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66" w:rsidRPr="00873A63" w:rsidRDefault="008A029D" w:rsidP="009A2EB0">
      <w:pPr>
        <w:pStyle w:val="a3"/>
        <w:rPr>
          <w:rFonts w:ascii="ＭＳ Ｐ明朝" w:eastAsia="ＭＳ Ｐ明朝" w:hAnsi="ＭＳ Ｐ明朝"/>
          <w:spacing w:val="-5"/>
          <w:szCs w:val="21"/>
        </w:rPr>
      </w:pPr>
      <w:bookmarkStart w:id="0" w:name="_GoBack"/>
      <w:bookmarkEnd w:id="0"/>
      <w:r w:rsidRPr="008A029D">
        <w:rPr>
          <w:rFonts w:ascii="ＭＳ Ｐ明朝" w:eastAsia="ＭＳ Ｐ明朝" w:hAnsi="ＭＳ Ｐ明朝" w:hint="eastAsia"/>
          <w:spacing w:val="-5"/>
          <w:szCs w:val="21"/>
        </w:rPr>
        <w:t>様式第１号（第６条関係）</w:t>
      </w:r>
    </w:p>
    <w:p w:rsidR="008D3660" w:rsidRPr="00A9173F" w:rsidRDefault="008D3660" w:rsidP="00584EC2">
      <w:pPr>
        <w:pStyle w:val="a3"/>
        <w:rPr>
          <w:rFonts w:ascii="ＭＳ Ｐ明朝" w:eastAsia="ＭＳ Ｐ明朝" w:hAnsi="ＭＳ Ｐ明朝"/>
          <w:spacing w:val="-7"/>
        </w:rPr>
      </w:pPr>
    </w:p>
    <w:p w:rsidR="002A7F9B" w:rsidRPr="00A9173F" w:rsidRDefault="00B41C9A" w:rsidP="002A7F9B">
      <w:pPr>
        <w:pStyle w:val="a3"/>
        <w:spacing w:line="330" w:lineRule="exact"/>
        <w:jc w:val="center"/>
        <w:rPr>
          <w:rFonts w:ascii="ＭＳ Ｐ明朝" w:eastAsia="ＭＳ Ｐ明朝" w:hAnsi="ＭＳ Ｐ明朝"/>
          <w:spacing w:val="0"/>
        </w:rPr>
      </w:pPr>
      <w:r w:rsidRPr="00FB7B4E">
        <w:rPr>
          <w:rFonts w:ascii="ＭＳ Ｐ明朝" w:eastAsia="ＭＳ Ｐ明朝" w:hAnsi="ＭＳ Ｐ明朝" w:hint="eastAsia"/>
          <w:spacing w:val="-7"/>
          <w:sz w:val="28"/>
        </w:rPr>
        <w:t>恵那市</w:t>
      </w:r>
      <w:r w:rsidR="009B7390">
        <w:rPr>
          <w:rFonts w:ascii="ＭＳ Ｐ明朝" w:eastAsia="ＭＳ Ｐ明朝" w:hAnsi="ＭＳ Ｐ明朝" w:hint="eastAsia"/>
          <w:spacing w:val="-7"/>
          <w:sz w:val="28"/>
        </w:rPr>
        <w:t>生殖補助医療</w:t>
      </w:r>
      <w:r w:rsidR="0021091B">
        <w:rPr>
          <w:rFonts w:ascii="ＭＳ Ｐ明朝" w:eastAsia="ＭＳ Ｐ明朝" w:hAnsi="ＭＳ Ｐ明朝" w:hint="eastAsia"/>
          <w:spacing w:val="-7"/>
          <w:sz w:val="28"/>
        </w:rPr>
        <w:t>助成金交付</w:t>
      </w:r>
      <w:r w:rsidR="002A7F9B" w:rsidRPr="00FB7B4E">
        <w:rPr>
          <w:rFonts w:ascii="ＭＳ Ｐ明朝" w:eastAsia="ＭＳ Ｐ明朝" w:hAnsi="ＭＳ Ｐ明朝" w:hint="eastAsia"/>
          <w:spacing w:val="-7"/>
          <w:sz w:val="28"/>
        </w:rPr>
        <w:t>申請書</w:t>
      </w:r>
    </w:p>
    <w:p w:rsidR="008D3660" w:rsidRPr="00A91E66" w:rsidRDefault="002A7F9B" w:rsidP="00A91E66">
      <w:pPr>
        <w:pStyle w:val="a3"/>
        <w:spacing w:line="276" w:lineRule="auto"/>
        <w:jc w:val="right"/>
        <w:rPr>
          <w:rFonts w:ascii="ＭＳ Ｐ明朝" w:eastAsia="ＭＳ Ｐ明朝" w:hAnsi="ＭＳ Ｐ明朝"/>
          <w:sz w:val="21"/>
          <w:szCs w:val="21"/>
        </w:rPr>
      </w:pPr>
      <w:r w:rsidRPr="00932F42">
        <w:rPr>
          <w:rFonts w:ascii="ＭＳ Ｐ明朝" w:eastAsia="ＭＳ Ｐ明朝" w:hAnsi="ＭＳ Ｐ明朝" w:hint="eastAsia"/>
          <w:sz w:val="21"/>
          <w:szCs w:val="21"/>
        </w:rPr>
        <w:t xml:space="preserve">　　年</w:t>
      </w:r>
      <w:r w:rsidR="002C26B9" w:rsidRPr="00932F42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Pr="00932F42">
        <w:rPr>
          <w:rFonts w:ascii="ＭＳ Ｐ明朝" w:eastAsia="ＭＳ Ｐ明朝" w:hAnsi="ＭＳ Ｐ明朝" w:hint="eastAsia"/>
          <w:sz w:val="21"/>
          <w:szCs w:val="21"/>
        </w:rPr>
        <w:t>月</w:t>
      </w:r>
      <w:r w:rsidR="002C26B9" w:rsidRPr="00932F42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Pr="00932F42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2A7F9B" w:rsidRPr="00932F42" w:rsidRDefault="002A19C7" w:rsidP="00FB7B4E">
      <w:pPr>
        <w:pStyle w:val="a3"/>
        <w:spacing w:line="360" w:lineRule="auto"/>
        <w:rPr>
          <w:rFonts w:ascii="ＭＳ Ｐ明朝" w:eastAsia="ＭＳ Ｐ明朝" w:hAnsi="ＭＳ Ｐ明朝"/>
          <w:spacing w:val="0"/>
          <w:sz w:val="21"/>
          <w:szCs w:val="21"/>
        </w:rPr>
      </w:pPr>
      <w:r w:rsidRPr="00150FFE">
        <w:rPr>
          <w:rFonts w:ascii="ＭＳ Ｐ明朝" w:eastAsia="ＭＳ Ｐ明朝" w:hAnsi="ＭＳ Ｐ明朝" w:hint="eastAsia"/>
          <w:spacing w:val="43"/>
          <w:sz w:val="21"/>
          <w:szCs w:val="21"/>
          <w:fitText w:val="1100" w:id="-1050408448"/>
        </w:rPr>
        <w:t>恵那市</w:t>
      </w:r>
      <w:r w:rsidRPr="00150FFE">
        <w:rPr>
          <w:rFonts w:ascii="ＭＳ Ｐ明朝" w:eastAsia="ＭＳ Ｐ明朝" w:hAnsi="ＭＳ Ｐ明朝" w:hint="eastAsia"/>
          <w:spacing w:val="1"/>
          <w:sz w:val="21"/>
          <w:szCs w:val="21"/>
          <w:fitText w:val="1100" w:id="-1050408448"/>
        </w:rPr>
        <w:t>長</w:t>
      </w:r>
      <w:r w:rsidR="002A7F9B" w:rsidRPr="00932F42">
        <w:rPr>
          <w:rFonts w:ascii="ＭＳ Ｐ明朝" w:eastAsia="ＭＳ Ｐ明朝" w:hAnsi="ＭＳ Ｐ明朝" w:hint="eastAsia"/>
          <w:sz w:val="21"/>
          <w:szCs w:val="21"/>
        </w:rPr>
        <w:t xml:space="preserve">　様</w:t>
      </w:r>
    </w:p>
    <w:p w:rsidR="00192A16" w:rsidRPr="00192A16" w:rsidRDefault="00192A16" w:rsidP="00192A16">
      <w:pPr>
        <w:wordWrap w:val="0"/>
        <w:autoSpaceDE w:val="0"/>
        <w:autoSpaceDN w:val="0"/>
        <w:adjustRightInd w:val="0"/>
        <w:spacing w:line="360" w:lineRule="auto"/>
        <w:ind w:firstLineChars="200" w:firstLine="396"/>
        <w:jc w:val="left"/>
        <w:rPr>
          <w:rFonts w:ascii="ＭＳ Ｐ明朝" w:eastAsia="ＭＳ Ｐ明朝" w:hAnsi="ＭＳ Ｐ明朝" w:cs="ＭＳ ゴシック"/>
          <w:spacing w:val="-6"/>
          <w:kern w:val="0"/>
          <w:szCs w:val="21"/>
        </w:rPr>
      </w:pPr>
      <w:r w:rsidRPr="00192A16">
        <w:rPr>
          <w:rFonts w:ascii="ＭＳ Ｐ明朝" w:eastAsia="ＭＳ Ｐ明朝" w:hAnsi="ＭＳ Ｐ明朝" w:cs="ＭＳ ゴシック" w:hint="eastAsia"/>
          <w:spacing w:val="-6"/>
          <w:kern w:val="0"/>
          <w:szCs w:val="21"/>
        </w:rPr>
        <w:t>助成金の交付</w:t>
      </w:r>
      <w:r w:rsidR="00150FFE">
        <w:rPr>
          <w:rFonts w:ascii="ＭＳ Ｐ明朝" w:eastAsia="ＭＳ Ｐ明朝" w:hAnsi="ＭＳ Ｐ明朝" w:cs="ＭＳ ゴシック" w:hint="eastAsia"/>
          <w:spacing w:val="-6"/>
          <w:kern w:val="0"/>
          <w:szCs w:val="21"/>
        </w:rPr>
        <w:t>を</w:t>
      </w:r>
      <w:r w:rsidRPr="00192A16">
        <w:rPr>
          <w:rFonts w:ascii="ＭＳ Ｐ明朝" w:eastAsia="ＭＳ Ｐ明朝" w:hAnsi="ＭＳ Ｐ明朝" w:cs="ＭＳ ゴシック" w:hint="eastAsia"/>
          <w:spacing w:val="-6"/>
          <w:kern w:val="0"/>
          <w:szCs w:val="21"/>
        </w:rPr>
        <w:t>受けたいので、恵那市生殖補助医療助成金交付</w:t>
      </w:r>
      <w:r w:rsidR="00CA17BB">
        <w:rPr>
          <w:rFonts w:ascii="ＭＳ Ｐ明朝" w:eastAsia="ＭＳ Ｐ明朝" w:hAnsi="ＭＳ Ｐ明朝" w:cs="ＭＳ ゴシック" w:hint="eastAsia"/>
          <w:spacing w:val="-6"/>
          <w:kern w:val="0"/>
          <w:szCs w:val="21"/>
        </w:rPr>
        <w:t>要綱第６条の規定に基づき、下記のとおり関係書類を添えて生殖補助医</w:t>
      </w:r>
      <w:r w:rsidRPr="00192A16">
        <w:rPr>
          <w:rFonts w:ascii="ＭＳ Ｐ明朝" w:eastAsia="ＭＳ Ｐ明朝" w:hAnsi="ＭＳ Ｐ明朝" w:cs="ＭＳ ゴシック" w:hint="eastAsia"/>
          <w:spacing w:val="-6"/>
          <w:kern w:val="0"/>
          <w:szCs w:val="21"/>
        </w:rPr>
        <w:t>療費の助成金の交付を申請します。</w:t>
      </w:r>
    </w:p>
    <w:p w:rsidR="002A7F9B" w:rsidRPr="009D5AED" w:rsidRDefault="009D5AED" w:rsidP="009D5AED">
      <w:pPr>
        <w:wordWrap w:val="0"/>
        <w:autoSpaceDE w:val="0"/>
        <w:autoSpaceDN w:val="0"/>
        <w:adjustRightInd w:val="0"/>
        <w:ind w:leftChars="67" w:left="141"/>
        <w:rPr>
          <w:rFonts w:ascii="ＭＳ Ｐ明朝" w:eastAsia="ＭＳ Ｐ明朝" w:hAnsi="ＭＳ Ｐ明朝" w:cs="ＭＳ ゴシック"/>
          <w:spacing w:val="-6"/>
          <w:kern w:val="0"/>
          <w:sz w:val="20"/>
          <w:szCs w:val="20"/>
        </w:rPr>
      </w:pPr>
      <w:r>
        <w:rPr>
          <w:rFonts w:ascii="ＭＳ Ｐ明朝" w:eastAsia="ＭＳ Ｐ明朝" w:hAnsi="ＭＳ Ｐ明朝" w:cs="ＭＳ ゴシック" w:hint="eastAsia"/>
          <w:spacing w:val="-6"/>
          <w:kern w:val="0"/>
          <w:sz w:val="20"/>
          <w:szCs w:val="20"/>
        </w:rPr>
        <w:t>（</w:t>
      </w:r>
      <w:r w:rsidRPr="009D5AED">
        <w:rPr>
          <w:rFonts w:ascii="ＭＳ Ｐ明朝" w:eastAsia="ＭＳ Ｐ明朝" w:hAnsi="ＭＳ Ｐ明朝" w:cs="ＭＳ ゴシック" w:hint="eastAsia"/>
          <w:spacing w:val="-6"/>
          <w:kern w:val="0"/>
          <w:sz w:val="20"/>
          <w:szCs w:val="20"/>
        </w:rPr>
        <w:t>注）</w:t>
      </w:r>
      <w:r w:rsidRPr="009D5AED">
        <w:rPr>
          <w:rFonts w:ascii="ＭＳ Ｐ明朝" w:eastAsia="ＭＳ Ｐ明朝" w:hAnsi="ＭＳ Ｐ明朝" w:cs="ＭＳ ゴシック" w:hint="eastAsia"/>
          <w:b/>
          <w:spacing w:val="-6"/>
          <w:kern w:val="0"/>
          <w:sz w:val="20"/>
          <w:szCs w:val="20"/>
        </w:rPr>
        <w:t>太枠の中</w:t>
      </w:r>
      <w:r w:rsidRPr="009D5AED">
        <w:rPr>
          <w:rFonts w:ascii="ＭＳ Ｐ明朝" w:eastAsia="ＭＳ Ｐ明朝" w:hAnsi="ＭＳ Ｐ明朝" w:cs="ＭＳ ゴシック" w:hint="eastAsia"/>
          <w:spacing w:val="-6"/>
          <w:kern w:val="0"/>
          <w:sz w:val="20"/>
          <w:szCs w:val="20"/>
        </w:rPr>
        <w:t>をご記入ください。</w:t>
      </w:r>
      <w:r>
        <w:rPr>
          <w:rFonts w:ascii="ＭＳ Ｐ明朝" w:eastAsia="ＭＳ Ｐ明朝" w:hAnsi="ＭＳ Ｐ明朝" w:cs="ＭＳ ゴシック" w:hint="eastAsia"/>
          <w:spacing w:val="-6"/>
          <w:kern w:val="0"/>
          <w:sz w:val="20"/>
          <w:szCs w:val="20"/>
        </w:rPr>
        <w:t xml:space="preserve">　　　　　　　　　　　　　　　　　</w:t>
      </w:r>
      <w:r w:rsidRPr="00932F42">
        <w:rPr>
          <w:rFonts w:ascii="ＭＳ Ｐ明朝" w:eastAsia="ＭＳ Ｐ明朝" w:hAnsi="ＭＳ Ｐ明朝" w:hint="eastAsia"/>
          <w:szCs w:val="21"/>
        </w:rPr>
        <w:t>記</w:t>
      </w:r>
    </w:p>
    <w:tbl>
      <w:tblPr>
        <w:tblW w:w="0" w:type="auto"/>
        <w:tblInd w:w="30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3"/>
        <w:gridCol w:w="4961"/>
        <w:gridCol w:w="3686"/>
      </w:tblGrid>
      <w:tr w:rsidR="008D3660" w:rsidRPr="00BD364E" w:rsidTr="00145A93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660" w:rsidRPr="00BD364E" w:rsidRDefault="00192A16" w:rsidP="0008537C">
            <w:pPr>
              <w:pStyle w:val="a3"/>
              <w:spacing w:before="10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区分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660" w:rsidRPr="0008537C" w:rsidRDefault="008D3660" w:rsidP="00EE64B7">
            <w:pPr>
              <w:pStyle w:val="a3"/>
              <w:spacing w:line="24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F2FDB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名（ふりがな）</w:t>
            </w:r>
            <w:r w:rsidR="0081071D">
              <w:rPr>
                <w:rFonts w:ascii="ＭＳ Ｐ明朝" w:eastAsia="ＭＳ Ｐ明朝" w:hAnsi="ＭＳ Ｐ明朝" w:hint="eastAsia"/>
                <w:sz w:val="20"/>
                <w:szCs w:val="20"/>
              </w:rPr>
              <w:t>（署名又は記名押印）</w:t>
            </w:r>
          </w:p>
        </w:tc>
        <w:tc>
          <w:tcPr>
            <w:tcW w:w="3686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3660" w:rsidRPr="00BD364E" w:rsidRDefault="008D3660" w:rsidP="002A19C7">
            <w:pPr>
              <w:pStyle w:val="a3"/>
              <w:spacing w:line="192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>生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B30EC" w:rsidRPr="00BD364E" w:rsidTr="00A03D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89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30EC" w:rsidRPr="00BD364E" w:rsidRDefault="001B30EC" w:rsidP="00A03D2C">
            <w:pPr>
              <w:pStyle w:val="a3"/>
              <w:spacing w:line="240" w:lineRule="auto"/>
              <w:ind w:leftChars="-224" w:left="-470" w:firstLineChars="321" w:firstLine="60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EC" w:rsidRPr="00BD364E" w:rsidRDefault="001B30EC" w:rsidP="002C26B9">
            <w:pPr>
              <w:pStyle w:val="a3"/>
              <w:spacing w:before="10" w:line="192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　　　　　　　　　　　　　　　　　　　　　　　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0EC" w:rsidRPr="00BD364E" w:rsidRDefault="001B30EC" w:rsidP="00145A93">
            <w:pPr>
              <w:pStyle w:val="a3"/>
              <w:spacing w:before="10" w:line="19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</w:t>
            </w:r>
          </w:p>
          <w:p w:rsidR="001B30EC" w:rsidRPr="00BD364E" w:rsidRDefault="001B30EC" w:rsidP="00145A93">
            <w:pPr>
              <w:pStyle w:val="a3"/>
              <w:spacing w:before="10" w:line="19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　　　　　　</w:t>
            </w:r>
            <w:r w:rsidR="00145A93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</w:t>
            </w:r>
            <w:r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年</w:t>
            </w:r>
            <w:r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　月　</w:t>
            </w:r>
            <w:r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日（　</w:t>
            </w:r>
            <w:r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pacing w:val="-7"/>
                <w:sz w:val="20"/>
                <w:szCs w:val="20"/>
              </w:rPr>
              <w:t xml:space="preserve">　</w:t>
            </w:r>
            <w:r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歳）</w:t>
            </w:r>
          </w:p>
          <w:p w:rsidR="001B30EC" w:rsidRPr="00BD364E" w:rsidRDefault="001B30EC" w:rsidP="00145A93">
            <w:pPr>
              <w:pStyle w:val="a3"/>
              <w:spacing w:line="19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</w:t>
            </w:r>
          </w:p>
        </w:tc>
      </w:tr>
      <w:tr w:rsidR="001B30EC" w:rsidRPr="00BD364E" w:rsidTr="00145A93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1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0EC" w:rsidRPr="00BD364E" w:rsidRDefault="001B30EC" w:rsidP="005D13BC">
            <w:pPr>
              <w:pStyle w:val="a3"/>
              <w:spacing w:line="240" w:lineRule="auto"/>
              <w:ind w:leftChars="-224" w:left="-470" w:firstLineChars="71" w:firstLine="133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配偶者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0EC" w:rsidRPr="00BD364E" w:rsidRDefault="001B30EC" w:rsidP="002A19C7">
            <w:pPr>
              <w:pStyle w:val="a3"/>
              <w:spacing w:before="10" w:line="192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（　　　　　　　　　　　　　　　　　　　　　　　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B30EC" w:rsidRPr="00BD364E" w:rsidRDefault="001B30EC" w:rsidP="00145A93">
            <w:pPr>
              <w:pStyle w:val="a3"/>
              <w:spacing w:before="10" w:line="19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</w:t>
            </w:r>
          </w:p>
          <w:p w:rsidR="001B30EC" w:rsidRPr="00BD364E" w:rsidRDefault="00877456" w:rsidP="00877456">
            <w:pPr>
              <w:pStyle w:val="a3"/>
              <w:spacing w:line="192" w:lineRule="exact"/>
              <w:ind w:leftChars="-74" w:left="-155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</w:t>
            </w:r>
            <w:r w:rsidR="001B30EC"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　　　　　</w:t>
            </w:r>
            <w:r w:rsidR="001B30EC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　　　　</w:t>
            </w:r>
            <w:r w:rsidR="001B30EC"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年　</w:t>
            </w:r>
            <w:r w:rsidR="001B30EC"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 w:rsidR="001B30EC"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月　</w:t>
            </w:r>
            <w:r w:rsidR="001B30EC"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 w:rsidR="001B30EC"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日（　</w:t>
            </w:r>
            <w:r w:rsidR="001B30EC" w:rsidRPr="00BD364E">
              <w:rPr>
                <w:rFonts w:ascii="ＭＳ Ｐ明朝" w:eastAsia="ＭＳ Ｐ明朝" w:hAnsi="ＭＳ Ｐ明朝" w:cs="Times New Roman"/>
                <w:spacing w:val="-7"/>
                <w:sz w:val="20"/>
                <w:szCs w:val="20"/>
              </w:rPr>
              <w:t xml:space="preserve"> </w:t>
            </w:r>
            <w:r w:rsidR="001B30EC">
              <w:rPr>
                <w:rFonts w:ascii="ＭＳ Ｐ明朝" w:eastAsia="ＭＳ Ｐ明朝" w:hAnsi="ＭＳ Ｐ明朝" w:cs="Times New Roman" w:hint="eastAsia"/>
                <w:spacing w:val="-7"/>
                <w:sz w:val="20"/>
                <w:szCs w:val="20"/>
              </w:rPr>
              <w:t xml:space="preserve">　</w:t>
            </w:r>
            <w:r w:rsidR="001B30EC" w:rsidRPr="00BD364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 xml:space="preserve">　歳）</w:t>
            </w:r>
            <w:r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  <w:t xml:space="preserve"> </w:t>
            </w:r>
          </w:p>
          <w:p w:rsidR="001B30EC" w:rsidRPr="00BD364E" w:rsidRDefault="001B30EC" w:rsidP="00145A93">
            <w:pPr>
              <w:pStyle w:val="a3"/>
              <w:spacing w:line="192" w:lineRule="exact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 xml:space="preserve">　</w:t>
            </w:r>
          </w:p>
        </w:tc>
      </w:tr>
      <w:tr w:rsidR="008D3660" w:rsidRPr="00BD364E" w:rsidTr="001B30E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1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3660" w:rsidRPr="00BD364E" w:rsidRDefault="008D3660" w:rsidP="00A01A9D">
            <w:pPr>
              <w:pStyle w:val="a3"/>
              <w:spacing w:line="240" w:lineRule="auto"/>
              <w:ind w:leftChars="-224" w:left="-470" w:firstLineChars="71" w:firstLine="133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住　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3660" w:rsidRPr="00BD364E" w:rsidRDefault="008D3660" w:rsidP="002A7F9B">
            <w:pPr>
              <w:pStyle w:val="a3"/>
              <w:spacing w:before="10" w:line="19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  <w:p w:rsidR="008D3660" w:rsidRDefault="008D3660" w:rsidP="002A7F9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8D3660" w:rsidRPr="00BD364E" w:rsidRDefault="008D3660" w:rsidP="002A7F9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8D3660" w:rsidRPr="00BD364E" w:rsidRDefault="008D3660" w:rsidP="002A7F9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8D3660" w:rsidRPr="00BD364E" w:rsidRDefault="008D3660" w:rsidP="006F2FDB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                             </w:t>
            </w:r>
            <w:r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 xml:space="preserve">　　　　　　　　　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 xml:space="preserve">　　　　　　</w:t>
            </w:r>
            <w:r w:rsidRPr="006F2FDB">
              <w:rPr>
                <w:rFonts w:ascii="ＭＳ Ｐ明朝" w:eastAsia="ＭＳ Ｐ明朝" w:hAnsi="ＭＳ Ｐ明朝" w:cs="Times New Roman" w:hint="eastAsia"/>
                <w:spacing w:val="-3"/>
                <w:sz w:val="18"/>
                <w:szCs w:val="20"/>
              </w:rPr>
              <w:t xml:space="preserve">　</w:t>
            </w:r>
            <w:r w:rsidRPr="006F2FDB">
              <w:rPr>
                <w:rFonts w:ascii="ＭＳ Ｐ明朝" w:eastAsia="ＭＳ Ｐ明朝" w:hAnsi="ＭＳ Ｐ明朝" w:cs="Times New Roman"/>
                <w:spacing w:val="-3"/>
                <w:sz w:val="18"/>
                <w:szCs w:val="20"/>
              </w:rPr>
              <w:t xml:space="preserve"> </w:t>
            </w:r>
            <w:r w:rsidRPr="006F2FDB">
              <w:rPr>
                <w:rFonts w:ascii="ＭＳ Ｐ明朝" w:eastAsia="ＭＳ Ｐ明朝" w:hAnsi="ＭＳ Ｐ明朝" w:hint="eastAsia"/>
                <w:spacing w:val="-5"/>
                <w:sz w:val="18"/>
                <w:szCs w:val="20"/>
              </w:rPr>
              <w:t>電話</w:t>
            </w:r>
            <w:r w:rsidRPr="006F2FDB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　　（　　　　）</w:t>
            </w:r>
          </w:p>
        </w:tc>
      </w:tr>
      <w:tr w:rsidR="00956F2E" w:rsidRPr="00BD364E" w:rsidTr="001B3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/>
        </w:trPr>
        <w:tc>
          <w:tcPr>
            <w:tcW w:w="113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FE" w:rsidRPr="001B30EC" w:rsidRDefault="001B30EC" w:rsidP="001B30EC">
            <w:pPr>
              <w:pStyle w:val="a3"/>
              <w:spacing w:line="240" w:lineRule="auto"/>
              <w:ind w:leftChars="-10" w:left="-17" w:hangingChars="3" w:hanging="4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（配偶者</w:t>
            </w:r>
            <w:r w:rsidR="006F2FDB" w:rsidRPr="006F2FDB">
              <w:rPr>
                <w:rFonts w:ascii="ＭＳ Ｐ明朝" w:eastAsia="ＭＳ Ｐ明朝" w:hAnsi="ＭＳ Ｐ明朝" w:hint="eastAsia"/>
                <w:sz w:val="16"/>
                <w:szCs w:val="20"/>
              </w:rPr>
              <w:t>の住所</w:t>
            </w:r>
            <w:r w:rsidR="00584EC2">
              <w:rPr>
                <w:rFonts w:ascii="ＭＳ Ｐ明朝" w:eastAsia="ＭＳ Ｐ明朝" w:hAnsi="ＭＳ Ｐ明朝" w:hint="eastAsia"/>
                <w:sz w:val="16"/>
                <w:szCs w:val="20"/>
              </w:rPr>
              <w:t>地</w:t>
            </w:r>
            <w:r w:rsidR="006F2FDB" w:rsidRPr="006F2FDB">
              <w:rPr>
                <w:rFonts w:ascii="ＭＳ Ｐ明朝" w:eastAsia="ＭＳ Ｐ明朝" w:hAnsi="ＭＳ Ｐ明朝" w:hint="eastAsia"/>
                <w:sz w:val="16"/>
                <w:szCs w:val="20"/>
              </w:rPr>
              <w:t>が異なる場合）</w:t>
            </w:r>
          </w:p>
        </w:tc>
        <w:tc>
          <w:tcPr>
            <w:tcW w:w="864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F2FDB" w:rsidRPr="00BD364E" w:rsidRDefault="006F2FDB" w:rsidP="006F2FDB">
            <w:pPr>
              <w:pStyle w:val="a3"/>
              <w:spacing w:before="10" w:line="192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  <w:p w:rsidR="006F2FDB" w:rsidRDefault="006F2FDB" w:rsidP="006F2FD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6F2FDB" w:rsidRPr="00BD364E" w:rsidRDefault="006F2FDB" w:rsidP="006F2FD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6F2FDB" w:rsidRPr="00BD364E" w:rsidRDefault="006F2FDB" w:rsidP="006F2FDB">
            <w:pPr>
              <w:pStyle w:val="a3"/>
              <w:spacing w:line="129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956F2E" w:rsidRPr="00BD364E" w:rsidRDefault="006F2FDB" w:rsidP="006F2FDB">
            <w:pPr>
              <w:pStyle w:val="a3"/>
              <w:spacing w:before="10" w:line="192" w:lineRule="exact"/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</w:pP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                             </w:t>
            </w:r>
            <w:r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 xml:space="preserve">　　　　　　　　　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="001B30EC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 xml:space="preserve">　　　　　　</w:t>
            </w:r>
            <w:r w:rsidRPr="00BD364E"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  <w:t xml:space="preserve"> </w:t>
            </w:r>
            <w:r w:rsidRPr="006F2FDB">
              <w:rPr>
                <w:rFonts w:ascii="ＭＳ Ｐ明朝" w:eastAsia="ＭＳ Ｐ明朝" w:hAnsi="ＭＳ Ｐ明朝" w:hint="eastAsia"/>
                <w:spacing w:val="-5"/>
                <w:sz w:val="18"/>
                <w:szCs w:val="20"/>
              </w:rPr>
              <w:t>電話</w:t>
            </w:r>
            <w:r w:rsidRPr="006F2FDB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　　（　　　　）</w:t>
            </w:r>
          </w:p>
        </w:tc>
      </w:tr>
      <w:tr w:rsidR="006F2FDB" w:rsidRPr="00BD364E" w:rsidTr="001B3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85" w:rsidRPr="006F2FDB" w:rsidRDefault="006F2FDB" w:rsidP="008A029D">
            <w:pPr>
              <w:pStyle w:val="a3"/>
              <w:spacing w:line="240" w:lineRule="auto"/>
              <w:ind w:leftChars="-10" w:left="-15" w:hangingChars="3" w:hanging="6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居住の確認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AED" w:rsidRPr="00A83DB0" w:rsidRDefault="009D5AED" w:rsidP="001B30EC">
            <w:pPr>
              <w:pStyle w:val="a3"/>
              <w:spacing w:line="240" w:lineRule="auto"/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夫妻の住所地が異なる場合</w:t>
            </w:r>
            <w:r w:rsidR="001E4F55"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は</w:t>
            </w:r>
            <w:r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、</w:t>
            </w:r>
            <w:r w:rsidR="001E4F55"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夫婦のうち</w:t>
            </w:r>
            <w:r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恵那市に住民票がある方が回答</w:t>
            </w:r>
            <w:r w:rsidR="001E4F55"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して</w:t>
            </w:r>
            <w:r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ください</w:t>
            </w:r>
            <w:r w:rsidR="001E4F55"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。</w:t>
            </w:r>
          </w:p>
          <w:p w:rsidR="001B30EC" w:rsidRPr="00A83DB0" w:rsidRDefault="001B30EC" w:rsidP="001B30EC">
            <w:pPr>
              <w:pStyle w:val="a3"/>
              <w:spacing w:line="240" w:lineRule="auto"/>
              <w:rPr>
                <w:rFonts w:ascii="ＭＳ Ｐ明朝" w:eastAsia="ＭＳ Ｐ明朝" w:hAnsi="ＭＳ Ｐ明朝" w:cs="Times New Roman"/>
                <w:spacing w:val="-3"/>
                <w:sz w:val="20"/>
                <w:szCs w:val="20"/>
              </w:rPr>
            </w:pPr>
          </w:p>
          <w:p w:rsidR="007C35EC" w:rsidRPr="00A83DB0" w:rsidRDefault="00192A16" w:rsidP="001B30EC">
            <w:pPr>
              <w:pStyle w:val="a3"/>
              <w:spacing w:before="10"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>この申請を市に行</w:t>
            </w:r>
            <w:r w:rsidR="008A029D">
              <w:rPr>
                <w:rFonts w:ascii="ＭＳ Ｐ明朝" w:eastAsia="ＭＳ Ｐ明朝" w:hAnsi="ＭＳ Ｐ明朝" w:hint="eastAsia"/>
                <w:sz w:val="20"/>
                <w:szCs w:val="20"/>
              </w:rPr>
              <w:t>う</w:t>
            </w: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>日から</w:t>
            </w:r>
            <w:r w:rsidR="008A029D">
              <w:rPr>
                <w:rFonts w:ascii="ＭＳ Ｐ明朝" w:eastAsia="ＭＳ Ｐ明朝" w:hAnsi="ＭＳ Ｐ明朝" w:hint="eastAsia"/>
                <w:sz w:val="20"/>
                <w:szCs w:val="20"/>
              </w:rPr>
              <w:t>１年以上前から恵那市に居住していますか。また、</w:t>
            </w: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>引き続き１年間恵那市に居住しますか</w:t>
            </w:r>
            <w:r w:rsidR="0084500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:rsidR="006F2FDB" w:rsidRPr="006F2FDB" w:rsidRDefault="007C35EC" w:rsidP="001B30EC">
            <w:pPr>
              <w:pStyle w:val="a3"/>
              <w:spacing w:before="10" w:line="240" w:lineRule="auto"/>
              <w:rPr>
                <w:rFonts w:ascii="ＭＳ Ｐ明朝" w:eastAsia="ＭＳ Ｐ明朝" w:hAnsi="ＭＳ Ｐ明朝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A83DB0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6F2FDB"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>はい</w:t>
            </w: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6F2FDB"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いいえ（理由：　　　　　　</w:t>
            </w: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6F2FDB"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="006F2FDB"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  <w:r w:rsidR="00584EC2" w:rsidRPr="00A83DB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753643" w:rsidRPr="00BD364E" w:rsidTr="001B3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71D" w:rsidRPr="00A83DB0" w:rsidRDefault="0081071D" w:rsidP="00A83DB0">
            <w:pPr>
              <w:pStyle w:val="a3"/>
              <w:spacing w:before="10" w:line="24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cs="Times New Roman" w:hint="eastAsia"/>
                <w:spacing w:val="-3"/>
                <w:sz w:val="20"/>
                <w:szCs w:val="20"/>
              </w:rPr>
              <w:t>申請の区分（☑をしてください。）</w:t>
            </w:r>
          </w:p>
          <w:p w:rsidR="0081071D" w:rsidRPr="00A83DB0" w:rsidRDefault="0081071D" w:rsidP="00A83DB0">
            <w:pPr>
              <w:wordWrap w:val="0"/>
              <w:autoSpaceDE w:val="0"/>
              <w:autoSpaceDN w:val="0"/>
              <w:adjustRightInd w:val="0"/>
              <w:spacing w:before="10"/>
              <w:ind w:leftChars="100" w:left="398" w:hangingChars="100" w:hanging="188"/>
              <w:rPr>
                <w:rFonts w:ascii="ＭＳ Ｐ明朝" w:eastAsia="ＭＳ Ｐ明朝" w:hAnsi="ＭＳ Ｐ明朝" w:cs="ＭＳ ゴシック"/>
                <w:spacing w:val="-6"/>
                <w:kern w:val="0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cs="ＭＳ ゴシック" w:hint="eastAsia"/>
                <w:spacing w:val="-6"/>
                <w:kern w:val="0"/>
                <w:sz w:val="20"/>
                <w:szCs w:val="20"/>
              </w:rPr>
              <w:t>□保険外診療による生殖補助医療（採卵からの場合（男性不妊治療含む。）：上限</w:t>
            </w:r>
            <w:r w:rsidRPr="00A83DB0">
              <w:rPr>
                <w:rFonts w:ascii="ＭＳ Ｐ明朝" w:eastAsia="ＭＳ Ｐ明朝" w:hAnsi="ＭＳ Ｐ明朝" w:cs="ＭＳ ゴシック"/>
                <w:spacing w:val="-6"/>
                <w:kern w:val="0"/>
                <w:sz w:val="20"/>
                <w:szCs w:val="20"/>
              </w:rPr>
              <w:t>20</w:t>
            </w:r>
            <w:r w:rsidRPr="00A83DB0">
              <w:rPr>
                <w:rFonts w:ascii="ＭＳ Ｐ明朝" w:eastAsia="ＭＳ Ｐ明朝" w:hAnsi="ＭＳ Ｐ明朝" w:cs="ＭＳ ゴシック" w:hint="eastAsia"/>
                <w:spacing w:val="-6"/>
                <w:kern w:val="0"/>
                <w:sz w:val="20"/>
                <w:szCs w:val="20"/>
              </w:rPr>
              <w:t>万円、</w:t>
            </w:r>
            <w:r w:rsidR="008D5A3B">
              <w:rPr>
                <w:rFonts w:ascii="ＭＳ Ｐ明朝" w:eastAsia="ＭＳ Ｐ明朝" w:hAnsi="ＭＳ Ｐ明朝" w:cs="ＭＳ ゴシック" w:hint="eastAsia"/>
                <w:spacing w:val="-6"/>
                <w:kern w:val="0"/>
                <w:sz w:val="20"/>
                <w:szCs w:val="20"/>
              </w:rPr>
              <w:t>胚</w:t>
            </w:r>
            <w:r w:rsidRPr="00A83DB0">
              <w:rPr>
                <w:rFonts w:ascii="ＭＳ Ｐ明朝" w:eastAsia="ＭＳ Ｐ明朝" w:hAnsi="ＭＳ Ｐ明朝" w:cs="ＭＳ ゴシック" w:hint="eastAsia"/>
                <w:spacing w:val="-6"/>
                <w:kern w:val="0"/>
                <w:sz w:val="20"/>
                <w:szCs w:val="20"/>
              </w:rPr>
              <w:t>移植からの場合：上限</w:t>
            </w:r>
            <w:r w:rsidRPr="00A83DB0">
              <w:rPr>
                <w:rFonts w:ascii="ＭＳ Ｐ明朝" w:eastAsia="ＭＳ Ｐ明朝" w:hAnsi="ＭＳ Ｐ明朝" w:cs="ＭＳ ゴシック"/>
                <w:spacing w:val="-6"/>
                <w:kern w:val="0"/>
                <w:sz w:val="20"/>
                <w:szCs w:val="20"/>
              </w:rPr>
              <w:t>10</w:t>
            </w:r>
            <w:r w:rsidRPr="00A83DB0">
              <w:rPr>
                <w:rFonts w:ascii="ＭＳ Ｐ明朝" w:eastAsia="ＭＳ Ｐ明朝" w:hAnsi="ＭＳ Ｐ明朝" w:cs="ＭＳ ゴシック" w:hint="eastAsia"/>
                <w:spacing w:val="-6"/>
                <w:kern w:val="0"/>
                <w:sz w:val="20"/>
                <w:szCs w:val="20"/>
              </w:rPr>
              <w:t>万円）</w:t>
            </w:r>
          </w:p>
          <w:p w:rsidR="003B43AE" w:rsidRPr="00A83DB0" w:rsidRDefault="0081071D" w:rsidP="00A83DB0">
            <w:pPr>
              <w:pStyle w:val="a3"/>
              <w:spacing w:before="10" w:line="240" w:lineRule="auto"/>
              <w:ind w:firstLineChars="100" w:firstLine="200"/>
              <w:rPr>
                <w:rFonts w:ascii="ＭＳ Ｐ明朝" w:eastAsia="ＭＳ Ｐ明朝" w:hAnsi="ＭＳ Ｐ明朝" w:cs="Times New Roman"/>
                <w:spacing w:val="0"/>
                <w:kern w:val="2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cs="Times New Roman" w:hint="eastAsia"/>
                <w:spacing w:val="0"/>
                <w:kern w:val="2"/>
                <w:sz w:val="20"/>
                <w:szCs w:val="20"/>
              </w:rPr>
              <w:t>□保険診療と併せて行われた先進医療（上限５万円）</w:t>
            </w:r>
          </w:p>
          <w:p w:rsidR="00150FFE" w:rsidRPr="001B30EC" w:rsidRDefault="00150FFE" w:rsidP="001B30EC">
            <w:pPr>
              <w:pStyle w:val="a3"/>
              <w:spacing w:before="10" w:line="240" w:lineRule="auto"/>
              <w:ind w:firstLineChars="100" w:firstLine="16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53643" w:rsidRPr="00753643" w:rsidRDefault="00753643" w:rsidP="00145A93">
            <w:pPr>
              <w:pStyle w:val="a3"/>
              <w:spacing w:before="10" w:line="240" w:lineRule="auto"/>
              <w:ind w:firstLineChars="900" w:firstLine="2476"/>
              <w:rPr>
                <w:rFonts w:ascii="ＭＳ Ｐ明朝" w:eastAsia="ＭＳ Ｐ明朝" w:hAnsi="ＭＳ Ｐ明朝" w:cs="Times New Roman"/>
                <w:b/>
                <w:spacing w:val="-3"/>
                <w:szCs w:val="20"/>
              </w:rPr>
            </w:pPr>
            <w:r w:rsidRPr="00753643">
              <w:rPr>
                <w:rFonts w:ascii="ＭＳ Ｐ明朝" w:eastAsia="ＭＳ Ｐ明朝" w:hAnsi="ＭＳ Ｐ明朝" w:cs="Times New Roman" w:hint="eastAsia"/>
                <w:b/>
                <w:spacing w:val="-3"/>
                <w:sz w:val="28"/>
                <w:szCs w:val="20"/>
              </w:rPr>
              <w:t xml:space="preserve">申請額　　</w:t>
            </w:r>
            <w:r w:rsidRPr="00753643">
              <w:rPr>
                <w:rFonts w:ascii="ＭＳ Ｐ明朝" w:eastAsia="ＭＳ Ｐ明朝" w:hAnsi="ＭＳ Ｐ明朝" w:cs="Times New Roman" w:hint="eastAsia"/>
                <w:b/>
                <w:spacing w:val="-3"/>
                <w:sz w:val="28"/>
                <w:szCs w:val="20"/>
                <w:u w:val="single"/>
              </w:rPr>
              <w:t xml:space="preserve">　　　　　　　　　　　　　　　　　　　円</w:t>
            </w:r>
          </w:p>
        </w:tc>
      </w:tr>
      <w:tr w:rsidR="00FE3A4F" w:rsidRPr="00243CBA" w:rsidTr="001B30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18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1071D" w:rsidRPr="00A83DB0" w:rsidRDefault="0081071D" w:rsidP="00A83DB0">
            <w:pPr>
              <w:wordWrap w:val="0"/>
              <w:autoSpaceDE w:val="0"/>
              <w:autoSpaceDN w:val="0"/>
              <w:adjustRightInd w:val="0"/>
              <w:spacing w:line="259" w:lineRule="exact"/>
              <w:ind w:rightChars="85" w:right="178"/>
              <w:rPr>
                <w:rFonts w:ascii="ＭＳ Ｐ明朝" w:eastAsia="ＭＳ Ｐ明朝" w:hAnsi="ＭＳ Ｐ明朝"/>
                <w:spacing w:val="-3"/>
                <w:kern w:val="0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</w:rPr>
              <w:t>誓約事項（☑をしてください。）</w:t>
            </w:r>
          </w:p>
          <w:p w:rsidR="0081071D" w:rsidRPr="00A83DB0" w:rsidRDefault="0081071D" w:rsidP="0081071D">
            <w:pPr>
              <w:wordWrap w:val="0"/>
              <w:autoSpaceDE w:val="0"/>
              <w:autoSpaceDN w:val="0"/>
              <w:adjustRightInd w:val="0"/>
              <w:spacing w:line="259" w:lineRule="exact"/>
              <w:ind w:leftChars="127" w:left="267" w:rightChars="85" w:right="178"/>
              <w:rPr>
                <w:rFonts w:ascii="ＭＳ Ｐ明朝" w:eastAsia="ＭＳ Ｐ明朝" w:hAnsi="ＭＳ Ｐ明朝"/>
                <w:spacing w:val="-3"/>
                <w:kern w:val="0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</w:rPr>
              <w:t>□恵那市生殖補助医療助成金の交付申請のため、必要な者の住民基本台帳を閲覧する事を承諾します。</w:t>
            </w:r>
          </w:p>
          <w:p w:rsidR="0081071D" w:rsidRPr="00A83DB0" w:rsidRDefault="0081071D" w:rsidP="00A83DB0">
            <w:pPr>
              <w:wordWrap w:val="0"/>
              <w:autoSpaceDE w:val="0"/>
              <w:autoSpaceDN w:val="0"/>
              <w:adjustRightInd w:val="0"/>
              <w:spacing w:line="259" w:lineRule="exact"/>
              <w:ind w:leftChars="127" w:left="461" w:rightChars="85" w:right="178" w:hangingChars="100" w:hanging="194"/>
              <w:rPr>
                <w:rFonts w:ascii="ＭＳ Ｐ明朝" w:eastAsia="ＭＳ Ｐ明朝" w:hAnsi="ＭＳ Ｐ明朝" w:cs="ＭＳ ゴシック"/>
                <w:spacing w:val="-5"/>
                <w:kern w:val="0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</w:rPr>
              <w:t>□この</w:t>
            </w:r>
            <w:r w:rsidRPr="00A83DB0">
              <w:rPr>
                <w:rFonts w:ascii="ＭＳ Ｐ明朝" w:eastAsia="ＭＳ Ｐ明朝" w:hAnsi="ＭＳ Ｐ明朝" w:cs="ＭＳ ゴシック" w:hint="eastAsia"/>
                <w:spacing w:val="-5"/>
                <w:kern w:val="0"/>
                <w:sz w:val="20"/>
                <w:szCs w:val="20"/>
              </w:rPr>
              <w:t>申請に必要な個人情報は、本申請に関する事務のために使用し、助成金の交付の適否を判断するために必要な場合は、恵那市が医療機関</w:t>
            </w:r>
            <w:r w:rsidR="001B30EC" w:rsidRPr="00A83DB0">
              <w:rPr>
                <w:rFonts w:ascii="ＭＳ Ｐ明朝" w:eastAsia="ＭＳ Ｐ明朝" w:hAnsi="ＭＳ Ｐ明朝" w:cs="ＭＳ ゴシック" w:hint="eastAsia"/>
                <w:spacing w:val="-5"/>
                <w:kern w:val="0"/>
                <w:sz w:val="20"/>
                <w:szCs w:val="20"/>
              </w:rPr>
              <w:t>、他の自治体</w:t>
            </w:r>
            <w:r w:rsidRPr="00A83DB0">
              <w:rPr>
                <w:rFonts w:ascii="ＭＳ Ｐ明朝" w:eastAsia="ＭＳ Ｐ明朝" w:hAnsi="ＭＳ Ｐ明朝" w:cs="ＭＳ ゴシック" w:hint="eastAsia"/>
                <w:spacing w:val="-5"/>
                <w:kern w:val="0"/>
                <w:sz w:val="20"/>
                <w:szCs w:val="20"/>
              </w:rPr>
              <w:t>に対する治療内容等の照会を行うことについて同意します。</w:t>
            </w:r>
          </w:p>
          <w:p w:rsidR="006F2FDB" w:rsidRPr="004E5A2E" w:rsidRDefault="00FE3A4F" w:rsidP="004E5A2E">
            <w:pPr>
              <w:pStyle w:val="a3"/>
              <w:ind w:leftChars="127" w:left="267" w:rightChars="85" w:right="178"/>
              <w:rPr>
                <w:rFonts w:ascii="ＭＳ Ｐ明朝" w:eastAsia="ＭＳ Ｐ明朝" w:hAnsi="ＭＳ Ｐ明朝"/>
                <w:spacing w:val="-5"/>
                <w:sz w:val="20"/>
                <w:szCs w:val="20"/>
              </w:rPr>
            </w:pPr>
            <w:r w:rsidRPr="00A83DB0">
              <w:rPr>
                <w:rFonts w:ascii="ＭＳ Ｐ明朝" w:eastAsia="ＭＳ Ｐ明朝" w:hAnsi="ＭＳ Ｐ明朝" w:hint="eastAsia"/>
                <w:spacing w:val="-5"/>
                <w:sz w:val="20"/>
                <w:szCs w:val="20"/>
              </w:rPr>
              <w:t>□申請の内容について相違ありません。</w:t>
            </w:r>
          </w:p>
          <w:p w:rsidR="004E5A2E" w:rsidRDefault="004E5A2E" w:rsidP="001C0E51">
            <w:pPr>
              <w:pStyle w:val="a3"/>
              <w:spacing w:line="240" w:lineRule="exact"/>
              <w:ind w:firstLineChars="300" w:firstLine="6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FE3A4F" w:rsidRPr="00243CBA" w:rsidRDefault="00FE3A4F" w:rsidP="001C0E51">
            <w:pPr>
              <w:pStyle w:val="a3"/>
              <w:spacing w:line="240" w:lineRule="exact"/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申請者氏名</w:t>
            </w:r>
            <w:r w:rsidRPr="004D40F2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　　　　　　　</w:t>
            </w:r>
            <w:r w:rsidR="006F2FDB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</w:t>
            </w:r>
            <w:r w:rsidRPr="004D40F2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　　　　　</w:t>
            </w:r>
            <w:r w:rsidRPr="004D40F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2C5D71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fitText w:val="1400" w:id="-1050408447"/>
              </w:rPr>
              <w:t>申請者の配偶</w:t>
            </w:r>
            <w:r w:rsidRPr="002C5D71"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  <w:fitText w:val="1400" w:id="-1050408447"/>
              </w:rPr>
              <w:t>者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</w:t>
            </w:r>
            <w:r w:rsidR="006F2FDB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 xml:space="preserve">　　　　　　</w:t>
            </w:r>
            <w:r w:rsidRPr="00BD36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E3A4F" w:rsidRPr="00BD364E" w:rsidTr="0008537C">
        <w:tblPrEx>
          <w:tblCellMar>
            <w:top w:w="0" w:type="dxa"/>
            <w:bottom w:w="0" w:type="dxa"/>
          </w:tblCellMar>
        </w:tblPrEx>
        <w:trPr>
          <w:cantSplit/>
          <w:trHeight w:hRule="exact" w:val="1863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1071D" w:rsidRPr="0081071D" w:rsidRDefault="00FE3A4F" w:rsidP="004E5A2E">
            <w:pPr>
              <w:ind w:leftChars="100" w:left="210" w:rightChars="85" w:right="178" w:firstLineChars="100" w:firstLine="182"/>
              <w:rPr>
                <w:rFonts w:ascii="ＭＳ Ｐ明朝" w:eastAsia="ＭＳ Ｐ明朝" w:hAnsi="ＭＳ Ｐ明朝"/>
                <w:spacing w:val="-5"/>
                <w:sz w:val="12"/>
                <w:szCs w:val="20"/>
              </w:rPr>
            </w:pPr>
            <w:r w:rsidRPr="00BD364E"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過去に、恵那市又は他の</w:t>
            </w:r>
            <w:r w:rsidR="00D81038"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自治体から生殖補助医療</w:t>
            </w: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（先進医療を含む</w:t>
            </w:r>
            <w:r w:rsidR="0081071D" w:rsidRPr="0081071D"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。）に係る助</w:t>
            </w:r>
            <w:r w:rsidR="0081071D" w:rsidRPr="0081071D">
              <w:rPr>
                <w:rFonts w:ascii="ＭＳ Ｐ明朝" w:eastAsia="ＭＳ Ｐ明朝" w:hAnsi="ＭＳ Ｐ明朝" w:hint="eastAsia"/>
                <w:spacing w:val="-5"/>
                <w:sz w:val="20"/>
                <w:szCs w:val="20"/>
              </w:rPr>
              <w:t>成を受けたことがありますか（現在申請中のものも含む。）。</w:t>
            </w:r>
          </w:p>
          <w:p w:rsidR="00FE3A4F" w:rsidRPr="00243CBA" w:rsidRDefault="00FE3A4F" w:rsidP="00F8051C">
            <w:pPr>
              <w:pStyle w:val="a3"/>
              <w:spacing w:line="240" w:lineRule="auto"/>
              <w:ind w:leftChars="82" w:left="172" w:rightChars="85" w:right="178"/>
              <w:rPr>
                <w:rFonts w:ascii="ＭＳ Ｐ明朝" w:eastAsia="ＭＳ Ｐ明朝" w:hAnsi="ＭＳ Ｐ明朝"/>
                <w:spacing w:val="0"/>
                <w:sz w:val="12"/>
                <w:szCs w:val="20"/>
              </w:rPr>
            </w:pPr>
          </w:p>
          <w:p w:rsidR="00FE3A4F" w:rsidRDefault="00753643" w:rsidP="0008537C">
            <w:pPr>
              <w:pStyle w:val="a3"/>
              <w:spacing w:line="360" w:lineRule="auto"/>
              <w:rPr>
                <w:rFonts w:ascii="ＭＳ Ｐ明朝" w:eastAsia="ＭＳ Ｐ明朝" w:hAnsi="ＭＳ Ｐ明朝"/>
                <w:spacing w:val="-9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6F2FDB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 xml:space="preserve">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>ない</w:t>
            </w:r>
            <w:r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 xml:space="preserve">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 xml:space="preserve">　・</w:t>
            </w:r>
            <w:r w:rsidR="00FE3A4F" w:rsidRPr="006F2FDB">
              <w:rPr>
                <w:rFonts w:ascii="ＭＳ Ｐ明朝" w:eastAsia="ＭＳ Ｐ明朝" w:hAnsi="ＭＳ Ｐ明朝" w:cs="Times New Roman"/>
                <w:sz w:val="21"/>
                <w:szCs w:val="20"/>
              </w:rPr>
              <w:t xml:space="preserve"> </w:t>
            </w:r>
            <w:r w:rsidRPr="006F2FDB">
              <w:rPr>
                <w:rFonts w:ascii="ＭＳ Ｐ明朝" w:eastAsia="ＭＳ Ｐ明朝" w:hAnsi="ＭＳ Ｐ明朝" w:cs="Times New Roman" w:hint="eastAsia"/>
                <w:sz w:val="21"/>
                <w:szCs w:val="20"/>
              </w:rPr>
              <w:t xml:space="preserve">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>ある　（ある場合、自治体名</w:t>
            </w:r>
            <w:r w:rsidR="00FE3A4F" w:rsidRPr="006F2FDB">
              <w:rPr>
                <w:rFonts w:ascii="ＭＳ Ｐ明朝" w:eastAsia="ＭＳ Ｐ明朝" w:hAnsi="ＭＳ Ｐ明朝" w:cs="Times New Roman"/>
                <w:sz w:val="21"/>
                <w:szCs w:val="20"/>
                <w:u w:val="single" w:color="000000"/>
              </w:rPr>
              <w:t xml:space="preserve"> 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　　　　　　</w:t>
            </w:r>
            <w:r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　　　　　　　　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　</w:t>
            </w:r>
            <w:r w:rsidR="006F2FDB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 xml:space="preserve">　　　　　助成回数</w:t>
            </w:r>
            <w:r w:rsidR="006F2FDB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</w:t>
            </w:r>
            <w:r w:rsidR="006F2FDB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　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 xml:space="preserve">　　　</w:t>
            </w:r>
            <w:r w:rsidR="006F2FDB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  <w:u w:val="single" w:color="000000"/>
              </w:rPr>
              <w:t>回</w:t>
            </w:r>
            <w:r w:rsidR="00FE3A4F" w:rsidRPr="006F2FDB">
              <w:rPr>
                <w:rFonts w:ascii="ＭＳ Ｐ明朝" w:eastAsia="ＭＳ Ｐ明朝" w:hAnsi="ＭＳ Ｐ明朝" w:hint="eastAsia"/>
                <w:spacing w:val="-9"/>
                <w:sz w:val="21"/>
                <w:szCs w:val="20"/>
              </w:rPr>
              <w:t>）</w:t>
            </w:r>
          </w:p>
          <w:p w:rsidR="00753643" w:rsidRPr="00BD364E" w:rsidRDefault="00753643" w:rsidP="00F8051C">
            <w:pPr>
              <w:pStyle w:val="a3"/>
              <w:spacing w:line="36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 xml:space="preserve">　</w:t>
            </w:r>
            <w:r w:rsidR="006F2FDB"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 xml:space="preserve">　</w:t>
            </w:r>
            <w:r w:rsidR="00CA17BB"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※恵那市以外の他の自治体等で受けられた助成回数も、通算</w:t>
            </w: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>の助成回数に含みます。</w:t>
            </w:r>
          </w:p>
        </w:tc>
      </w:tr>
      <w:tr w:rsidR="001C0E51" w:rsidRPr="00BD364E" w:rsidTr="001C0E51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9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E51" w:rsidRPr="001C0E51" w:rsidRDefault="001C0E51" w:rsidP="001C0E51">
            <w:pPr>
              <w:pStyle w:val="a3"/>
              <w:spacing w:line="240" w:lineRule="auto"/>
              <w:ind w:leftChars="82" w:left="172" w:rightChars="85" w:right="178"/>
              <w:jc w:val="right"/>
              <w:rPr>
                <w:rFonts w:ascii="ＭＳ Ｐ明朝" w:eastAsia="ＭＳ Ｐ明朝" w:hAnsi="ＭＳ Ｐ明朝"/>
                <w:spacing w:val="-9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 xml:space="preserve">申請回数　通算　</w:t>
            </w: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pacing w:val="-9"/>
                <w:sz w:val="20"/>
                <w:szCs w:val="20"/>
              </w:rPr>
              <w:t xml:space="preserve">　回目</w:t>
            </w:r>
          </w:p>
        </w:tc>
      </w:tr>
    </w:tbl>
    <w:p w:rsidR="00802885" w:rsidRDefault="00802885" w:rsidP="009D5AED">
      <w:pPr>
        <w:pStyle w:val="a3"/>
        <w:spacing w:line="240" w:lineRule="auto"/>
        <w:rPr>
          <w:rFonts w:ascii="ＭＳ Ｐ明朝" w:eastAsia="ＭＳ Ｐ明朝" w:hAnsi="ＭＳ Ｐ明朝" w:cs="Times New Roman"/>
          <w:spacing w:val="-3"/>
          <w:sz w:val="20"/>
          <w:szCs w:val="20"/>
        </w:rPr>
      </w:pPr>
    </w:p>
    <w:p w:rsidR="00C80787" w:rsidRPr="00E51B78" w:rsidRDefault="002A7F9B" w:rsidP="00243CBA">
      <w:pPr>
        <w:pStyle w:val="a3"/>
        <w:spacing w:line="240" w:lineRule="auto"/>
        <w:ind w:leftChars="135" w:left="283" w:firstLineChars="98" w:firstLine="282"/>
        <w:rPr>
          <w:rFonts w:ascii="ＭＳ Ｐ明朝" w:eastAsia="ＭＳ Ｐ明朝" w:hAnsi="ＭＳ Ｐ明朝"/>
          <w:spacing w:val="0"/>
          <w:sz w:val="20"/>
          <w:szCs w:val="20"/>
        </w:rPr>
      </w:pPr>
      <w:r w:rsidRPr="002C5D71">
        <w:rPr>
          <w:rFonts w:ascii="ＭＳ Ｐ明朝" w:eastAsia="ＭＳ Ｐ明朝" w:hAnsi="ＭＳ Ｐ明朝" w:hint="eastAsia"/>
          <w:spacing w:val="44"/>
          <w:sz w:val="20"/>
          <w:szCs w:val="20"/>
          <w:fitText w:val="1400" w:id="-1050408446"/>
        </w:rPr>
        <w:t>（添付書類</w:t>
      </w:r>
      <w:r w:rsidRPr="002C5D71">
        <w:rPr>
          <w:rFonts w:ascii="ＭＳ Ｐ明朝" w:eastAsia="ＭＳ Ｐ明朝" w:hAnsi="ＭＳ Ｐ明朝" w:hint="eastAsia"/>
          <w:spacing w:val="5"/>
          <w:sz w:val="20"/>
          <w:szCs w:val="20"/>
          <w:fitText w:val="1400" w:id="-1050408446"/>
        </w:rPr>
        <w:t>）</w:t>
      </w:r>
    </w:p>
    <w:p w:rsidR="002A7F9B" w:rsidRPr="00E51B78" w:rsidRDefault="0081071D" w:rsidP="00FB7B4E">
      <w:pPr>
        <w:pStyle w:val="a3"/>
        <w:spacing w:line="240" w:lineRule="auto"/>
        <w:ind w:firstLineChars="450" w:firstLine="846"/>
        <w:rPr>
          <w:rFonts w:ascii="ＭＳ Ｐ明朝" w:eastAsia="ＭＳ Ｐ明朝" w:hAnsi="ＭＳ Ｐ明朝"/>
          <w:spacing w:val="0"/>
          <w:sz w:val="20"/>
          <w:szCs w:val="20"/>
        </w:rPr>
      </w:pPr>
      <w:r w:rsidRPr="00E51B78">
        <w:rPr>
          <w:rFonts w:ascii="ＭＳ Ｐ明朝" w:eastAsia="ＭＳ Ｐ明朝" w:hAnsi="ＭＳ Ｐ明朝" w:hint="eastAsia"/>
          <w:sz w:val="20"/>
          <w:szCs w:val="20"/>
        </w:rPr>
        <w:t>１</w:t>
      </w:r>
      <w:r w:rsidR="00243CBA" w:rsidRPr="00E51B78">
        <w:rPr>
          <w:rFonts w:ascii="ＭＳ Ｐ明朝" w:eastAsia="ＭＳ Ｐ明朝" w:hAnsi="ＭＳ Ｐ明朝"/>
          <w:sz w:val="20"/>
          <w:szCs w:val="20"/>
        </w:rPr>
        <w:t>.</w:t>
      </w:r>
      <w:r w:rsidR="00EE5329" w:rsidRPr="00E51B78">
        <w:rPr>
          <w:rFonts w:ascii="ＭＳ Ｐ明朝" w:eastAsia="ＭＳ Ｐ明朝" w:hAnsi="ＭＳ Ｐ明朝" w:hint="eastAsia"/>
          <w:sz w:val="20"/>
          <w:szCs w:val="20"/>
        </w:rPr>
        <w:t>恵那市</w:t>
      </w:r>
      <w:r w:rsidR="008E4D69" w:rsidRPr="00E51B78">
        <w:rPr>
          <w:rFonts w:ascii="ＭＳ Ｐ明朝" w:eastAsia="ＭＳ Ｐ明朝" w:hAnsi="ＭＳ Ｐ明朝" w:hint="eastAsia"/>
          <w:sz w:val="20"/>
          <w:szCs w:val="20"/>
        </w:rPr>
        <w:t>生殖補助医療</w:t>
      </w:r>
      <w:r w:rsidR="002A7F9B" w:rsidRPr="00E51B78">
        <w:rPr>
          <w:rFonts w:ascii="ＭＳ Ｐ明朝" w:eastAsia="ＭＳ Ｐ明朝" w:hAnsi="ＭＳ Ｐ明朝" w:hint="eastAsia"/>
          <w:sz w:val="20"/>
          <w:szCs w:val="20"/>
        </w:rPr>
        <w:t>受診等証明書（様式第</w:t>
      </w:r>
      <w:r w:rsidR="00FD6458" w:rsidRPr="00E51B78">
        <w:rPr>
          <w:rFonts w:ascii="ＭＳ Ｐ明朝" w:eastAsia="ＭＳ Ｐ明朝" w:hAnsi="ＭＳ Ｐ明朝" w:hint="eastAsia"/>
          <w:sz w:val="20"/>
          <w:szCs w:val="20"/>
        </w:rPr>
        <w:t>２</w:t>
      </w:r>
      <w:r w:rsidR="002A7F9B" w:rsidRPr="00E51B78">
        <w:rPr>
          <w:rFonts w:ascii="ＭＳ Ｐ明朝" w:eastAsia="ＭＳ Ｐ明朝" w:hAnsi="ＭＳ Ｐ明朝" w:hint="eastAsia"/>
          <w:sz w:val="20"/>
          <w:szCs w:val="20"/>
        </w:rPr>
        <w:t>号）</w:t>
      </w:r>
    </w:p>
    <w:p w:rsidR="002A7F9B" w:rsidRPr="00E51B78" w:rsidRDefault="0081071D" w:rsidP="00FB7B4E">
      <w:pPr>
        <w:pStyle w:val="a3"/>
        <w:tabs>
          <w:tab w:val="left" w:pos="1080"/>
        </w:tabs>
        <w:spacing w:line="240" w:lineRule="auto"/>
        <w:ind w:firstLineChars="450" w:firstLine="846"/>
        <w:rPr>
          <w:rFonts w:ascii="ＭＳ Ｐ明朝" w:eastAsia="ＭＳ Ｐ明朝" w:hAnsi="ＭＳ Ｐ明朝"/>
          <w:spacing w:val="0"/>
          <w:sz w:val="20"/>
          <w:szCs w:val="20"/>
        </w:rPr>
      </w:pPr>
      <w:r w:rsidRPr="00E51B78">
        <w:rPr>
          <w:rFonts w:ascii="ＭＳ Ｐ明朝" w:eastAsia="ＭＳ Ｐ明朝" w:hAnsi="ＭＳ Ｐ明朝" w:hint="eastAsia"/>
          <w:sz w:val="20"/>
          <w:szCs w:val="20"/>
        </w:rPr>
        <w:t>２</w:t>
      </w:r>
      <w:r w:rsidR="00243CBA" w:rsidRPr="00E51B78">
        <w:rPr>
          <w:rFonts w:ascii="ＭＳ Ｐ明朝" w:eastAsia="ＭＳ Ｐ明朝" w:hAnsi="ＭＳ Ｐ明朝"/>
          <w:sz w:val="20"/>
          <w:szCs w:val="20"/>
        </w:rPr>
        <w:t>.</w:t>
      </w:r>
      <w:r w:rsidR="008E4D69" w:rsidRPr="00E51B78">
        <w:rPr>
          <w:rFonts w:ascii="ＭＳ Ｐ明朝" w:eastAsia="ＭＳ Ｐ明朝" w:hAnsi="ＭＳ Ｐ明朝" w:hint="eastAsia"/>
          <w:sz w:val="20"/>
          <w:szCs w:val="20"/>
        </w:rPr>
        <w:t>生殖補助医療</w:t>
      </w:r>
      <w:r w:rsidR="002A7F9B" w:rsidRPr="00E51B78">
        <w:rPr>
          <w:rFonts w:ascii="ＭＳ Ｐ明朝" w:eastAsia="ＭＳ Ｐ明朝" w:hAnsi="ＭＳ Ｐ明朝" w:hint="eastAsia"/>
          <w:sz w:val="20"/>
          <w:szCs w:val="20"/>
        </w:rPr>
        <w:t>を受けた医療機関発行の領収書</w:t>
      </w:r>
      <w:r w:rsidR="002A7F9B" w:rsidRPr="00E51B78">
        <w:rPr>
          <w:rFonts w:ascii="ＭＳ Ｐ明朝" w:eastAsia="ＭＳ Ｐ明朝" w:hAnsi="ＭＳ Ｐ明朝" w:cs="Times New Roman"/>
          <w:spacing w:val="-3"/>
          <w:sz w:val="20"/>
          <w:szCs w:val="20"/>
        </w:rPr>
        <w:t xml:space="preserve"> </w:t>
      </w:r>
      <w:r w:rsidR="00B858A6" w:rsidRPr="00E51B78">
        <w:rPr>
          <w:rFonts w:ascii="ＭＳ Ｐ明朝" w:eastAsia="ＭＳ Ｐ明朝" w:hAnsi="ＭＳ Ｐ明朝" w:cs="Times New Roman" w:hint="eastAsia"/>
          <w:spacing w:val="-3"/>
          <w:sz w:val="20"/>
          <w:szCs w:val="20"/>
        </w:rPr>
        <w:t>（治療期間内のもの</w:t>
      </w:r>
      <w:r w:rsidR="00DB25AA" w:rsidRPr="00E51B78">
        <w:rPr>
          <w:rFonts w:ascii="ＭＳ Ｐ明朝" w:eastAsia="ＭＳ Ｐ明朝" w:hAnsi="ＭＳ Ｐ明朝" w:cs="Times New Roman" w:hint="eastAsia"/>
          <w:spacing w:val="-3"/>
          <w:sz w:val="20"/>
          <w:szCs w:val="20"/>
        </w:rPr>
        <w:t>に限る。</w:t>
      </w:r>
      <w:r w:rsidR="00B858A6" w:rsidRPr="00E51B78">
        <w:rPr>
          <w:rFonts w:ascii="ＭＳ Ｐ明朝" w:eastAsia="ＭＳ Ｐ明朝" w:hAnsi="ＭＳ Ｐ明朝" w:cs="Times New Roman" w:hint="eastAsia"/>
          <w:spacing w:val="-3"/>
          <w:sz w:val="20"/>
          <w:szCs w:val="20"/>
        </w:rPr>
        <w:t>）</w:t>
      </w:r>
      <w:r w:rsidR="002A7F9B" w:rsidRPr="00E51B78">
        <w:rPr>
          <w:rFonts w:ascii="ＭＳ Ｐ明朝" w:eastAsia="ＭＳ Ｐ明朝" w:hAnsi="ＭＳ Ｐ明朝" w:cs="Times New Roman"/>
          <w:spacing w:val="-3"/>
          <w:sz w:val="20"/>
          <w:szCs w:val="20"/>
        </w:rPr>
        <w:t xml:space="preserve"> </w:t>
      </w:r>
    </w:p>
    <w:p w:rsidR="002A7F9B" w:rsidRPr="00BD364E" w:rsidRDefault="0081071D" w:rsidP="00FB7B4E">
      <w:pPr>
        <w:pStyle w:val="a3"/>
        <w:tabs>
          <w:tab w:val="left" w:pos="1080"/>
        </w:tabs>
        <w:spacing w:line="240" w:lineRule="auto"/>
        <w:ind w:firstLineChars="450" w:firstLine="846"/>
        <w:rPr>
          <w:rFonts w:ascii="ＭＳ Ｐ明朝" w:eastAsia="ＭＳ Ｐ明朝" w:hAnsi="ＭＳ Ｐ明朝"/>
          <w:spacing w:val="0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</w:t>
      </w:r>
      <w:r w:rsidR="00243CBA">
        <w:rPr>
          <w:rFonts w:ascii="ＭＳ Ｐ明朝" w:eastAsia="ＭＳ Ｐ明朝" w:hAnsi="ＭＳ Ｐ明朝"/>
          <w:sz w:val="20"/>
          <w:szCs w:val="20"/>
        </w:rPr>
        <w:t>.</w:t>
      </w:r>
      <w:r w:rsidR="002A7F9B" w:rsidRPr="00BD364E">
        <w:rPr>
          <w:rFonts w:ascii="ＭＳ Ｐ明朝" w:eastAsia="ＭＳ Ｐ明朝" w:hAnsi="ＭＳ Ｐ明朝" w:hint="eastAsia"/>
          <w:sz w:val="20"/>
          <w:szCs w:val="20"/>
        </w:rPr>
        <w:t>法律上の婚姻をしている夫婦であることを証明する書類</w:t>
      </w:r>
    </w:p>
    <w:p w:rsidR="002A7F9B" w:rsidRPr="00BD364E" w:rsidRDefault="0081071D" w:rsidP="00FB7B4E">
      <w:pPr>
        <w:pStyle w:val="a3"/>
        <w:tabs>
          <w:tab w:val="left" w:pos="1080"/>
        </w:tabs>
        <w:spacing w:line="240" w:lineRule="auto"/>
        <w:ind w:firstLineChars="450" w:firstLine="846"/>
        <w:rPr>
          <w:rFonts w:ascii="ＭＳ Ｐ明朝" w:eastAsia="ＭＳ Ｐ明朝" w:hAnsi="ＭＳ Ｐ明朝"/>
          <w:spacing w:val="0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243CBA">
        <w:rPr>
          <w:rFonts w:ascii="ＭＳ Ｐ明朝" w:eastAsia="ＭＳ Ｐ明朝" w:hAnsi="ＭＳ Ｐ明朝"/>
          <w:sz w:val="20"/>
          <w:szCs w:val="20"/>
        </w:rPr>
        <w:t>.</w:t>
      </w:r>
      <w:r w:rsidR="002A7F9B" w:rsidRPr="00BD364E">
        <w:rPr>
          <w:rFonts w:ascii="ＭＳ Ｐ明朝" w:eastAsia="ＭＳ Ｐ明朝" w:hAnsi="ＭＳ Ｐ明朝" w:hint="eastAsia"/>
          <w:sz w:val="20"/>
          <w:szCs w:val="20"/>
        </w:rPr>
        <w:t>夫及び妻の住所を確認できる書類</w:t>
      </w:r>
    </w:p>
    <w:p w:rsidR="00484599" w:rsidRDefault="00484599" w:rsidP="0008537C">
      <w:pPr>
        <w:pStyle w:val="a3"/>
        <w:tabs>
          <w:tab w:val="left" w:pos="1080"/>
        </w:tabs>
        <w:spacing w:line="240" w:lineRule="auto"/>
        <w:ind w:firstLineChars="500" w:firstLine="940"/>
        <w:rPr>
          <w:rFonts w:ascii="ＭＳ Ｐ明朝" w:eastAsia="ＭＳ Ｐ明朝" w:hAnsi="ＭＳ Ｐ明朝"/>
          <w:sz w:val="20"/>
          <w:szCs w:val="20"/>
        </w:rPr>
      </w:pPr>
      <w:r w:rsidRPr="00BD364E">
        <w:rPr>
          <w:rFonts w:ascii="ＭＳ Ｐ明朝" w:eastAsia="ＭＳ Ｐ明朝" w:hAnsi="ＭＳ Ｐ明朝" w:hint="eastAsia"/>
          <w:sz w:val="20"/>
          <w:szCs w:val="20"/>
        </w:rPr>
        <w:t>※添付書類</w:t>
      </w:r>
      <w:r w:rsidR="0081071D">
        <w:rPr>
          <w:rFonts w:ascii="ＭＳ Ｐ明朝" w:eastAsia="ＭＳ Ｐ明朝" w:hAnsi="ＭＳ Ｐ明朝" w:hint="eastAsia"/>
          <w:sz w:val="20"/>
          <w:szCs w:val="20"/>
        </w:rPr>
        <w:t>３及び４</w:t>
      </w:r>
      <w:r w:rsidRPr="00BD364E">
        <w:rPr>
          <w:rFonts w:ascii="ＭＳ Ｐ明朝" w:eastAsia="ＭＳ Ｐ明朝" w:hAnsi="ＭＳ Ｐ明朝" w:hint="eastAsia"/>
          <w:sz w:val="20"/>
          <w:szCs w:val="20"/>
        </w:rPr>
        <w:t>は</w:t>
      </w:r>
      <w:r w:rsidR="00F90CD9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BD364E">
        <w:rPr>
          <w:rFonts w:ascii="ＭＳ Ｐ明朝" w:eastAsia="ＭＳ Ｐ明朝" w:hAnsi="ＭＳ Ｐ明朝" w:hint="eastAsia"/>
          <w:sz w:val="20"/>
          <w:szCs w:val="20"/>
        </w:rPr>
        <w:t>申請書の</w:t>
      </w:r>
      <w:r w:rsidR="00573D80">
        <w:rPr>
          <w:rFonts w:ascii="ＭＳ Ｐ明朝" w:eastAsia="ＭＳ Ｐ明朝" w:hAnsi="ＭＳ Ｐ明朝" w:hint="eastAsia"/>
          <w:sz w:val="20"/>
          <w:szCs w:val="20"/>
        </w:rPr>
        <w:t>誓約事項</w:t>
      </w:r>
      <w:r w:rsidRPr="00BD364E">
        <w:rPr>
          <w:rFonts w:ascii="ＭＳ Ｐ明朝" w:eastAsia="ＭＳ Ｐ明朝" w:hAnsi="ＭＳ Ｐ明朝" w:hint="eastAsia"/>
          <w:sz w:val="20"/>
          <w:szCs w:val="20"/>
        </w:rPr>
        <w:t>欄に</w:t>
      </w:r>
      <w:r w:rsidR="00350E20">
        <w:rPr>
          <w:rFonts w:ascii="ＭＳ Ｐ明朝" w:eastAsia="ＭＳ Ｐ明朝" w:hAnsi="ＭＳ Ｐ明朝" w:hint="eastAsia"/>
          <w:sz w:val="20"/>
          <w:szCs w:val="20"/>
        </w:rPr>
        <w:t>署名</w:t>
      </w:r>
      <w:r w:rsidRPr="00BD364E">
        <w:rPr>
          <w:rFonts w:ascii="ＭＳ Ｐ明朝" w:eastAsia="ＭＳ Ｐ明朝" w:hAnsi="ＭＳ Ｐ明朝" w:hint="eastAsia"/>
          <w:sz w:val="20"/>
          <w:szCs w:val="20"/>
        </w:rPr>
        <w:t>があれば必要ありません。</w:t>
      </w:r>
    </w:p>
    <w:sectPr w:rsidR="00484599" w:rsidSect="0008537C">
      <w:pgSz w:w="11906" w:h="16838"/>
      <w:pgMar w:top="850" w:right="850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C0" w:rsidRDefault="009E25C0" w:rsidP="004D40F2">
      <w:r>
        <w:separator/>
      </w:r>
    </w:p>
  </w:endnote>
  <w:endnote w:type="continuationSeparator" w:id="0">
    <w:p w:rsidR="009E25C0" w:rsidRDefault="009E25C0" w:rsidP="004D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C0" w:rsidRDefault="009E25C0" w:rsidP="004D40F2">
      <w:r>
        <w:separator/>
      </w:r>
    </w:p>
  </w:footnote>
  <w:footnote w:type="continuationSeparator" w:id="0">
    <w:p w:rsidR="009E25C0" w:rsidRDefault="009E25C0" w:rsidP="004D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B4394"/>
    <w:multiLevelType w:val="hybridMultilevel"/>
    <w:tmpl w:val="FFFFFFFF"/>
    <w:lvl w:ilvl="0" w:tplc="D6449F76">
      <w:start w:val="3"/>
      <w:numFmt w:val="bullet"/>
      <w:lvlText w:val="□"/>
      <w:lvlJc w:val="left"/>
      <w:pPr>
        <w:ind w:left="56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B"/>
    <w:rsid w:val="00020919"/>
    <w:rsid w:val="000362AB"/>
    <w:rsid w:val="000413F5"/>
    <w:rsid w:val="00065F28"/>
    <w:rsid w:val="0008537C"/>
    <w:rsid w:val="000A04BB"/>
    <w:rsid w:val="000B391F"/>
    <w:rsid w:val="001313DF"/>
    <w:rsid w:val="00141683"/>
    <w:rsid w:val="00145A93"/>
    <w:rsid w:val="00150FFE"/>
    <w:rsid w:val="00153B9F"/>
    <w:rsid w:val="001600EE"/>
    <w:rsid w:val="00160BB1"/>
    <w:rsid w:val="00170FCB"/>
    <w:rsid w:val="00192A16"/>
    <w:rsid w:val="00192A19"/>
    <w:rsid w:val="001A1A99"/>
    <w:rsid w:val="001B30EC"/>
    <w:rsid w:val="001C0773"/>
    <w:rsid w:val="001C0E51"/>
    <w:rsid w:val="001E1D53"/>
    <w:rsid w:val="001E4F55"/>
    <w:rsid w:val="0021091B"/>
    <w:rsid w:val="0023306E"/>
    <w:rsid w:val="002435B6"/>
    <w:rsid w:val="00243CBA"/>
    <w:rsid w:val="00283C5E"/>
    <w:rsid w:val="002A19C7"/>
    <w:rsid w:val="002A372A"/>
    <w:rsid w:val="002A7F9B"/>
    <w:rsid w:val="002C26B9"/>
    <w:rsid w:val="002C3B5B"/>
    <w:rsid w:val="002C5D71"/>
    <w:rsid w:val="002F263C"/>
    <w:rsid w:val="00303D9D"/>
    <w:rsid w:val="003319BE"/>
    <w:rsid w:val="00331F66"/>
    <w:rsid w:val="00350E20"/>
    <w:rsid w:val="00382FB9"/>
    <w:rsid w:val="00392A5E"/>
    <w:rsid w:val="003B43AE"/>
    <w:rsid w:val="003B5DA5"/>
    <w:rsid w:val="003F461B"/>
    <w:rsid w:val="0040220A"/>
    <w:rsid w:val="004108D7"/>
    <w:rsid w:val="00415DEF"/>
    <w:rsid w:val="00433588"/>
    <w:rsid w:val="0046361E"/>
    <w:rsid w:val="00465AF5"/>
    <w:rsid w:val="00484599"/>
    <w:rsid w:val="004973F6"/>
    <w:rsid w:val="004A26B0"/>
    <w:rsid w:val="004D40F2"/>
    <w:rsid w:val="004E5A2E"/>
    <w:rsid w:val="00506051"/>
    <w:rsid w:val="00512044"/>
    <w:rsid w:val="005242DF"/>
    <w:rsid w:val="00544966"/>
    <w:rsid w:val="0056072B"/>
    <w:rsid w:val="00573D80"/>
    <w:rsid w:val="0057445A"/>
    <w:rsid w:val="00584EC2"/>
    <w:rsid w:val="005C7D63"/>
    <w:rsid w:val="005D13BC"/>
    <w:rsid w:val="005E2989"/>
    <w:rsid w:val="006000E4"/>
    <w:rsid w:val="00607A60"/>
    <w:rsid w:val="00612887"/>
    <w:rsid w:val="00630744"/>
    <w:rsid w:val="006311FD"/>
    <w:rsid w:val="00667993"/>
    <w:rsid w:val="00672D43"/>
    <w:rsid w:val="006761EF"/>
    <w:rsid w:val="00680699"/>
    <w:rsid w:val="00697A97"/>
    <w:rsid w:val="006A1FE6"/>
    <w:rsid w:val="006C21F3"/>
    <w:rsid w:val="006F2FDB"/>
    <w:rsid w:val="00753643"/>
    <w:rsid w:val="007C35EC"/>
    <w:rsid w:val="00802885"/>
    <w:rsid w:val="0081071D"/>
    <w:rsid w:val="008316D7"/>
    <w:rsid w:val="008355F2"/>
    <w:rsid w:val="00845003"/>
    <w:rsid w:val="00865237"/>
    <w:rsid w:val="00873A63"/>
    <w:rsid w:val="0087465D"/>
    <w:rsid w:val="00877456"/>
    <w:rsid w:val="008811DF"/>
    <w:rsid w:val="008A029D"/>
    <w:rsid w:val="008B4DCB"/>
    <w:rsid w:val="008C35A5"/>
    <w:rsid w:val="008C3976"/>
    <w:rsid w:val="008D3660"/>
    <w:rsid w:val="008D5A3B"/>
    <w:rsid w:val="008E4D69"/>
    <w:rsid w:val="009034FF"/>
    <w:rsid w:val="009251CF"/>
    <w:rsid w:val="009311ED"/>
    <w:rsid w:val="00932F42"/>
    <w:rsid w:val="00956F2E"/>
    <w:rsid w:val="00970A70"/>
    <w:rsid w:val="00971C31"/>
    <w:rsid w:val="00973CDB"/>
    <w:rsid w:val="00987869"/>
    <w:rsid w:val="009A2EB0"/>
    <w:rsid w:val="009B61B7"/>
    <w:rsid w:val="009B7390"/>
    <w:rsid w:val="009D5AED"/>
    <w:rsid w:val="009E25C0"/>
    <w:rsid w:val="009F6933"/>
    <w:rsid w:val="00A01A9D"/>
    <w:rsid w:val="00A03D2C"/>
    <w:rsid w:val="00A22454"/>
    <w:rsid w:val="00A23677"/>
    <w:rsid w:val="00A31981"/>
    <w:rsid w:val="00A45FAD"/>
    <w:rsid w:val="00A57F89"/>
    <w:rsid w:val="00A60EEF"/>
    <w:rsid w:val="00A649CF"/>
    <w:rsid w:val="00A83DB0"/>
    <w:rsid w:val="00A9173F"/>
    <w:rsid w:val="00A91E66"/>
    <w:rsid w:val="00A946F2"/>
    <w:rsid w:val="00AA5A49"/>
    <w:rsid w:val="00AB45F5"/>
    <w:rsid w:val="00AC7D06"/>
    <w:rsid w:val="00AF3124"/>
    <w:rsid w:val="00AF6BEB"/>
    <w:rsid w:val="00B127BC"/>
    <w:rsid w:val="00B2542F"/>
    <w:rsid w:val="00B36B90"/>
    <w:rsid w:val="00B41C9A"/>
    <w:rsid w:val="00B53B97"/>
    <w:rsid w:val="00B858A6"/>
    <w:rsid w:val="00BD364E"/>
    <w:rsid w:val="00C10B5F"/>
    <w:rsid w:val="00C523CE"/>
    <w:rsid w:val="00C66D7C"/>
    <w:rsid w:val="00C75D42"/>
    <w:rsid w:val="00C80787"/>
    <w:rsid w:val="00CA17BB"/>
    <w:rsid w:val="00CD113F"/>
    <w:rsid w:val="00CE6AEF"/>
    <w:rsid w:val="00D372A9"/>
    <w:rsid w:val="00D42922"/>
    <w:rsid w:val="00D54818"/>
    <w:rsid w:val="00D56F6D"/>
    <w:rsid w:val="00D81038"/>
    <w:rsid w:val="00D95214"/>
    <w:rsid w:val="00DB25AA"/>
    <w:rsid w:val="00DB4DBE"/>
    <w:rsid w:val="00DD0809"/>
    <w:rsid w:val="00DE1230"/>
    <w:rsid w:val="00DF4BCA"/>
    <w:rsid w:val="00E40945"/>
    <w:rsid w:val="00E40ABE"/>
    <w:rsid w:val="00E420F9"/>
    <w:rsid w:val="00E442E9"/>
    <w:rsid w:val="00E51B78"/>
    <w:rsid w:val="00E7255B"/>
    <w:rsid w:val="00E87DEE"/>
    <w:rsid w:val="00EB40C0"/>
    <w:rsid w:val="00EE5329"/>
    <w:rsid w:val="00EE64B7"/>
    <w:rsid w:val="00F06458"/>
    <w:rsid w:val="00F104EF"/>
    <w:rsid w:val="00F65B79"/>
    <w:rsid w:val="00F8051C"/>
    <w:rsid w:val="00F90CD9"/>
    <w:rsid w:val="00FB7B4E"/>
    <w:rsid w:val="00FC5B46"/>
    <w:rsid w:val="00FD6458"/>
    <w:rsid w:val="00FE3A4F"/>
    <w:rsid w:val="00FE3BA7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151CD1-86CD-493B-96ED-6FFE6412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7F9B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eastAsia="ＭＳ ゴシック" w:hAnsi="Times New Roman" w:cs="ＭＳ ゴシック"/>
      <w:spacing w:val="-6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A19C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D4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D40F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D40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D40F2"/>
    <w:rPr>
      <w:rFonts w:cs="Times New Roman"/>
      <w:kern w:val="2"/>
      <w:sz w:val="24"/>
    </w:rPr>
  </w:style>
  <w:style w:type="table" w:styleId="aa">
    <w:name w:val="Table Grid"/>
    <w:basedOn w:val="a1"/>
    <w:uiPriority w:val="39"/>
    <w:rsid w:val="0002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D3660"/>
    <w:pPr>
      <w:jc w:val="center"/>
    </w:pPr>
    <w:rPr>
      <w:rFonts w:ascii="Times New Roman" w:eastAsia="ＭＳ ゴシック" w:hAnsi="Times New Roman" w:cs="ＭＳ ゴシック"/>
      <w:noProof/>
      <w:spacing w:val="-6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8D3660"/>
    <w:rPr>
      <w:rFonts w:ascii="Times New Roman" w:eastAsia="ＭＳ ゴシック" w:hAnsi="Times New Roman" w:cs="ＭＳ ゴシック"/>
      <w:noProof/>
      <w:spacing w:val="-6"/>
      <w:sz w:val="24"/>
      <w:szCs w:val="24"/>
    </w:rPr>
  </w:style>
  <w:style w:type="paragraph" w:styleId="ad">
    <w:name w:val="Closing"/>
    <w:basedOn w:val="a"/>
    <w:link w:val="ae"/>
    <w:uiPriority w:val="99"/>
    <w:rsid w:val="008D3660"/>
    <w:pPr>
      <w:jc w:val="right"/>
    </w:pPr>
    <w:rPr>
      <w:rFonts w:ascii="Times New Roman" w:eastAsia="ＭＳ ゴシック" w:hAnsi="Times New Roman" w:cs="ＭＳ ゴシック"/>
      <w:noProof/>
      <w:spacing w:val="-6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8D3660"/>
    <w:rPr>
      <w:rFonts w:ascii="Times New Roman" w:eastAsia="ＭＳ ゴシック" w:hAnsi="Times New Roman" w:cs="ＭＳ ゴシック"/>
      <w:noProof/>
      <w:spacing w:val="-6"/>
      <w:sz w:val="24"/>
      <w:szCs w:val="24"/>
    </w:rPr>
  </w:style>
  <w:style w:type="character" w:styleId="af">
    <w:name w:val="annotation reference"/>
    <w:basedOn w:val="a0"/>
    <w:uiPriority w:val="99"/>
    <w:rsid w:val="008107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8107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8107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8107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8107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7D87DF38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ena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kenjirou_nishio</dc:creator>
  <cp:keywords/>
  <dc:description/>
  <cp:lastModifiedBy>後藤 光子</cp:lastModifiedBy>
  <cp:revision>2</cp:revision>
  <cp:lastPrinted>2023-03-21T23:31:00Z</cp:lastPrinted>
  <dcterms:created xsi:type="dcterms:W3CDTF">2024-01-12T07:11:00Z</dcterms:created>
  <dcterms:modified xsi:type="dcterms:W3CDTF">2024-01-12T07:11:00Z</dcterms:modified>
</cp:coreProperties>
</file>