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B74D4" w:rsidP="000B74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恵那市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281EEC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恵那市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BD5E4D">
            <w:r>
              <w:rPr>
                <w:rFonts w:hint="eastAsia"/>
              </w:rPr>
              <w:t>□初回接種用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 w:rsidR="00BD5E4D">
              <w:rPr>
                <w:rFonts w:hint="eastAsia"/>
              </w:rPr>
              <w:t>□５回目接種用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74D4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81EEC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7E66-7DF1-47B4-9CEF-D98EC2E6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A57A7FAD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2022-10-21T09:22:00Z</dcterms:created>
  <dcterms:modified xsi:type="dcterms:W3CDTF">2022-10-28T02:28:00Z</dcterms:modified>
</cp:coreProperties>
</file>