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AD4" w:rsidRPr="00E77247" w:rsidRDefault="00927AD4" w:rsidP="00927AD4">
      <w:pPr>
        <w:jc w:val="center"/>
        <w:rPr>
          <w:sz w:val="30"/>
          <w:szCs w:val="30"/>
        </w:rPr>
      </w:pPr>
      <w:r w:rsidRPr="00E77247">
        <w:rPr>
          <w:rFonts w:hint="eastAsia"/>
          <w:sz w:val="30"/>
          <w:szCs w:val="30"/>
        </w:rPr>
        <w:t>委　　任　　状</w:t>
      </w:r>
    </w:p>
    <w:p w:rsidR="00E77247" w:rsidRDefault="00E77247" w:rsidP="00927AD4">
      <w:pPr>
        <w:jc w:val="center"/>
        <w:rPr>
          <w:sz w:val="24"/>
          <w:szCs w:val="24"/>
        </w:rPr>
      </w:pPr>
    </w:p>
    <w:p w:rsidR="00927AD4" w:rsidRDefault="00927AD4" w:rsidP="00927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【委任状は必ず、委任者がすべて自署してください】</w:t>
      </w:r>
    </w:p>
    <w:p w:rsidR="00927AD4" w:rsidRDefault="00927AD4" w:rsidP="00927AD4">
      <w:pPr>
        <w:jc w:val="center"/>
        <w:rPr>
          <w:sz w:val="18"/>
          <w:szCs w:val="18"/>
        </w:rPr>
      </w:pPr>
      <w:r w:rsidRPr="00927AD4">
        <w:rPr>
          <w:rFonts w:hint="eastAsia"/>
          <w:sz w:val="18"/>
          <w:szCs w:val="18"/>
        </w:rPr>
        <w:t>※委任者が自署できず代筆にて委任状を作成する場合、代理人以外の方で代筆してください</w:t>
      </w:r>
      <w:r>
        <w:rPr>
          <w:rFonts w:hint="eastAsia"/>
          <w:sz w:val="18"/>
          <w:szCs w:val="18"/>
        </w:rPr>
        <w:t>。</w:t>
      </w:r>
    </w:p>
    <w:p w:rsidR="00927AD4" w:rsidRPr="00927AD4" w:rsidRDefault="00927AD4" w:rsidP="00927AD4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（代筆者の住所・氏名を下記に記載してください。）</w:t>
      </w:r>
    </w:p>
    <w:p w:rsidR="00E77247" w:rsidRDefault="00E77247" w:rsidP="00927AD4">
      <w:pPr>
        <w:jc w:val="left"/>
        <w:rPr>
          <w:sz w:val="24"/>
          <w:szCs w:val="24"/>
        </w:rPr>
      </w:pPr>
    </w:p>
    <w:p w:rsidR="00927AD4" w:rsidRPr="00E24058" w:rsidRDefault="00927AD4" w:rsidP="00927AD4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>恵那市長　あて</w:t>
      </w:r>
    </w:p>
    <w:p w:rsidR="00927AD4" w:rsidRPr="00E24058" w:rsidRDefault="00927AD4" w:rsidP="00927AD4">
      <w:pPr>
        <w:jc w:val="righ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　　　　年　　　月　　　日</w:t>
      </w:r>
    </w:p>
    <w:p w:rsidR="00927AD4" w:rsidRPr="00E24058" w:rsidRDefault="00927AD4" w:rsidP="00927AD4">
      <w:pPr>
        <w:jc w:val="center"/>
        <w:rPr>
          <w:sz w:val="24"/>
          <w:szCs w:val="24"/>
        </w:rPr>
      </w:pPr>
    </w:p>
    <w:p w:rsidR="00927AD4" w:rsidRPr="00E24058" w:rsidRDefault="00927AD4" w:rsidP="00927AD4">
      <w:pPr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</w:rPr>
        <w:t xml:space="preserve">代理人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　　　</w:t>
      </w:r>
    </w:p>
    <w:p w:rsidR="00E24058" w:rsidRPr="00E24058" w:rsidRDefault="00927AD4" w:rsidP="00927AD4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927AD4" w:rsidRPr="00E24058" w:rsidRDefault="00927AD4" w:rsidP="00E24058">
      <w:pPr>
        <w:ind w:firstLineChars="400" w:firstLine="960"/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　　　　　　　　　</w:t>
      </w:r>
      <w:r w:rsidR="00E24058">
        <w:rPr>
          <w:rFonts w:hint="eastAsia"/>
          <w:sz w:val="24"/>
          <w:szCs w:val="24"/>
          <w:u w:val="single"/>
        </w:rPr>
        <w:t xml:space="preserve">　　</w:t>
      </w:r>
      <w:r w:rsidR="00E24058"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</w:rPr>
        <w:t xml:space="preserve">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772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私は、上記の者を代理人と定め、下記に関する権限を委任します。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77247" w:rsidRDefault="00E77247" w:rsidP="00E24058">
      <w:pPr>
        <w:pStyle w:val="a3"/>
      </w:pPr>
    </w:p>
    <w:p w:rsidR="00E24058" w:rsidRDefault="00E24058" w:rsidP="00E24058">
      <w:pPr>
        <w:pStyle w:val="a3"/>
      </w:pPr>
      <w:r>
        <w:rPr>
          <w:rFonts w:hint="eastAsia"/>
        </w:rPr>
        <w:t>記</w:t>
      </w:r>
    </w:p>
    <w:p w:rsidR="00E24058" w:rsidRDefault="00E24058" w:rsidP="00E24058">
      <w:r>
        <w:rPr>
          <w:rFonts w:hint="eastAsia"/>
        </w:rPr>
        <w:t xml:space="preserve">　　　</w:t>
      </w:r>
    </w:p>
    <w:p w:rsidR="0007614E" w:rsidRDefault="0007614E" w:rsidP="00E77247">
      <w:pPr>
        <w:jc w:val="center"/>
        <w:rPr>
          <w:sz w:val="24"/>
          <w:szCs w:val="24"/>
        </w:rPr>
      </w:pPr>
      <w:r w:rsidRPr="0007614E">
        <w:rPr>
          <w:rFonts w:hint="eastAsia"/>
          <w:sz w:val="24"/>
          <w:szCs w:val="24"/>
        </w:rPr>
        <w:t>接種券発行申請書（新型コロナウイルス感染症）</w:t>
      </w:r>
    </w:p>
    <w:p w:rsidR="00E24058" w:rsidRPr="00E77247" w:rsidRDefault="00943E47" w:rsidP="00E772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【ワクチン接種】</w:t>
      </w:r>
      <w:bookmarkStart w:id="0" w:name="_GoBack"/>
      <w:bookmarkEnd w:id="0"/>
      <w:r w:rsidR="00E77247">
        <w:rPr>
          <w:rFonts w:hint="eastAsia"/>
          <w:sz w:val="24"/>
          <w:szCs w:val="24"/>
        </w:rPr>
        <w:t>に関すること</w:t>
      </w:r>
    </w:p>
    <w:p w:rsidR="00E24058" w:rsidRDefault="00E24058" w:rsidP="00E24058">
      <w:r>
        <w:rPr>
          <w:rFonts w:hint="eastAsia"/>
        </w:rPr>
        <w:t xml:space="preserve">　　　</w:t>
      </w:r>
    </w:p>
    <w:p w:rsidR="00E24058" w:rsidRDefault="00E24058" w:rsidP="00E24058">
      <w:pPr>
        <w:pStyle w:val="a5"/>
      </w:pPr>
    </w:p>
    <w:p w:rsidR="00E77247" w:rsidRDefault="00E77247" w:rsidP="00E24058">
      <w:pPr>
        <w:rPr>
          <w:sz w:val="24"/>
          <w:szCs w:val="24"/>
        </w:rPr>
      </w:pPr>
    </w:p>
    <w:p w:rsidR="00E24058" w:rsidRPr="00E24058" w:rsidRDefault="00E24058" w:rsidP="00E24058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委任者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Pr="00E24058" w:rsidRDefault="00E24058" w:rsidP="00E24058">
      <w:pPr>
        <w:jc w:val="left"/>
        <w:rPr>
          <w:sz w:val="24"/>
          <w:szCs w:val="24"/>
        </w:rPr>
      </w:pPr>
      <w:r w:rsidRPr="00E24058">
        <w:rPr>
          <w:rFonts w:hint="eastAsia"/>
          <w:sz w:val="24"/>
          <w:szCs w:val="24"/>
        </w:rPr>
        <w:t xml:space="preserve">　　　　　　</w:t>
      </w: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 </w:t>
      </w:r>
      <w:r w:rsidRPr="00E24058">
        <w:rPr>
          <w:rFonts w:hint="eastAsia"/>
          <w:sz w:val="24"/>
          <w:szCs w:val="24"/>
        </w:rPr>
        <w:t xml:space="preserve">　生年月日</w:t>
      </w:r>
      <w:r w:rsidRPr="00E24058">
        <w:rPr>
          <w:rFonts w:hint="eastAsia"/>
          <w:sz w:val="24"/>
          <w:szCs w:val="24"/>
          <w:u w:val="single"/>
        </w:rPr>
        <w:t xml:space="preserve">  </w:t>
      </w:r>
      <w:r w:rsidRPr="00E24058">
        <w:rPr>
          <w:rFonts w:hint="eastAsia"/>
          <w:sz w:val="24"/>
          <w:szCs w:val="24"/>
          <w:u w:val="single"/>
        </w:rPr>
        <w:t xml:space="preserve">　　年　</w:t>
      </w:r>
      <w:r>
        <w:rPr>
          <w:rFonts w:hint="eastAsia"/>
          <w:sz w:val="24"/>
          <w:szCs w:val="24"/>
          <w:u w:val="single"/>
        </w:rPr>
        <w:t xml:space="preserve">　月　　日生</w:t>
      </w:r>
    </w:p>
    <w:p w:rsidR="00E24058" w:rsidRPr="00E24058" w:rsidRDefault="00E24058" w:rsidP="00E24058">
      <w:pPr>
        <w:ind w:firstLineChars="600" w:firstLine="1440"/>
        <w:jc w:val="left"/>
        <w:rPr>
          <w:sz w:val="24"/>
          <w:szCs w:val="24"/>
          <w:u w:val="single"/>
        </w:rPr>
      </w:pPr>
    </w:p>
    <w:p w:rsidR="00E24058" w:rsidRDefault="00E24058" w:rsidP="00E24058">
      <w:pPr>
        <w:ind w:firstLineChars="400" w:firstLine="9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連絡先（　　　　　　）　　　　－　　　　　　　　　</w:t>
      </w:r>
    </w:p>
    <w:p w:rsidR="00E24058" w:rsidRPr="00E24058" w:rsidRDefault="00E24058" w:rsidP="00E24058">
      <w:pPr>
        <w:ind w:firstLineChars="600" w:firstLine="1440"/>
        <w:jc w:val="left"/>
        <w:rPr>
          <w:sz w:val="24"/>
          <w:szCs w:val="24"/>
          <w:u w:val="single"/>
        </w:rPr>
      </w:pPr>
    </w:p>
    <w:p w:rsidR="00E24058" w:rsidRDefault="00E24058" w:rsidP="00E24058"/>
    <w:p w:rsidR="00E24058" w:rsidRDefault="00E24058" w:rsidP="00E24058"/>
    <w:p w:rsidR="00E24058" w:rsidRPr="00E24058" w:rsidRDefault="00E24058" w:rsidP="00E24058">
      <w:r>
        <w:rPr>
          <w:rFonts w:hint="eastAsia"/>
          <w:sz w:val="24"/>
          <w:szCs w:val="24"/>
        </w:rPr>
        <w:t>代筆者</w:t>
      </w:r>
      <w:r w:rsidRPr="00E24058">
        <w:rPr>
          <w:rFonts w:hint="eastAsia"/>
          <w:sz w:val="24"/>
          <w:szCs w:val="24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E24058">
        <w:rPr>
          <w:rFonts w:hint="eastAsia"/>
          <w:sz w:val="24"/>
          <w:szCs w:val="24"/>
          <w:u w:val="single"/>
        </w:rPr>
        <w:t xml:space="preserve">　　　　　</w:t>
      </w:r>
    </w:p>
    <w:p w:rsidR="00E24058" w:rsidRDefault="00E24058" w:rsidP="00E24058">
      <w:pPr>
        <w:jc w:val="left"/>
        <w:rPr>
          <w:sz w:val="24"/>
          <w:szCs w:val="24"/>
        </w:rPr>
      </w:pPr>
    </w:p>
    <w:p w:rsidR="00E24058" w:rsidRDefault="00E24058" w:rsidP="00E2405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E24058">
        <w:rPr>
          <w:rFonts w:hint="eastAsia"/>
          <w:sz w:val="24"/>
          <w:szCs w:val="24"/>
          <w:u w:val="single"/>
        </w:rPr>
        <w:t xml:space="preserve">氏　名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 w:rsidR="00E77247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E77247">
        <w:rPr>
          <w:rFonts w:hint="eastAsia"/>
          <w:sz w:val="24"/>
          <w:szCs w:val="24"/>
          <w:u w:val="single"/>
        </w:rPr>
        <w:t xml:space="preserve"> </w:t>
      </w:r>
    </w:p>
    <w:p w:rsidR="00E24058" w:rsidRPr="00E24058" w:rsidRDefault="00E24058" w:rsidP="00E24058">
      <w:pPr>
        <w:jc w:val="left"/>
        <w:rPr>
          <w:sz w:val="24"/>
          <w:szCs w:val="24"/>
        </w:rPr>
      </w:pPr>
    </w:p>
    <w:sectPr w:rsidR="00E24058" w:rsidRPr="00E240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D4"/>
    <w:rsid w:val="0007614E"/>
    <w:rsid w:val="00927AD4"/>
    <w:rsid w:val="00943E47"/>
    <w:rsid w:val="00D570E2"/>
    <w:rsid w:val="00E24058"/>
    <w:rsid w:val="00E77247"/>
    <w:rsid w:val="00F9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5A269-356E-452F-8F63-4AF54ED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405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405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405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405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77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7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66C43CA2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恵那市役所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　昭彦</dc:creator>
  <cp:keywords/>
  <dc:description/>
  <cp:lastModifiedBy>加藤 僚介</cp:lastModifiedBy>
  <cp:revision>2</cp:revision>
  <cp:lastPrinted>2021-07-24T06:17:00Z</cp:lastPrinted>
  <dcterms:created xsi:type="dcterms:W3CDTF">2022-09-27T07:46:00Z</dcterms:created>
  <dcterms:modified xsi:type="dcterms:W3CDTF">2022-09-27T07:46:00Z</dcterms:modified>
</cp:coreProperties>
</file>