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F9" w:rsidRPr="00BD24E4" w:rsidRDefault="00954CF9">
      <w:pPr>
        <w:rPr>
          <w:rFonts w:ascii="BIZ UD明朝 Medium" w:eastAsia="BIZ UD明朝 Medium" w:hAnsi="BIZ UD明朝 Medium"/>
          <w:sz w:val="24"/>
        </w:rPr>
      </w:pPr>
    </w:p>
    <w:p w:rsidR="00954CF9" w:rsidRPr="00BD24E4" w:rsidRDefault="00954CF9" w:rsidP="00B013F3">
      <w:pPr>
        <w:jc w:val="right"/>
        <w:rPr>
          <w:rFonts w:ascii="BIZ UD明朝 Medium" w:eastAsia="BIZ UD明朝 Medium" w:hAnsi="BIZ UD明朝 Medium"/>
          <w:sz w:val="22"/>
        </w:rPr>
      </w:pPr>
      <w:r w:rsidRPr="00BD24E4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954CF9" w:rsidRPr="00BD24E4" w:rsidRDefault="00954CF9">
      <w:pPr>
        <w:rPr>
          <w:rFonts w:ascii="BIZ UD明朝 Medium" w:eastAsia="BIZ UD明朝 Medium" w:hAnsi="BIZ UD明朝 Medium"/>
          <w:sz w:val="22"/>
        </w:rPr>
      </w:pPr>
    </w:p>
    <w:p w:rsidR="00954CF9" w:rsidRPr="00BD24E4" w:rsidRDefault="002547F7">
      <w:pPr>
        <w:rPr>
          <w:rFonts w:ascii="BIZ UD明朝 Medium" w:eastAsia="BIZ UD明朝 Medium" w:hAnsi="BIZ UD明朝 Medium"/>
          <w:sz w:val="22"/>
        </w:rPr>
      </w:pPr>
      <w:r w:rsidRPr="00BD24E4">
        <w:rPr>
          <w:rFonts w:ascii="BIZ UD明朝 Medium" w:eastAsia="BIZ UD明朝 Medium" w:hAnsi="BIZ UD明朝 Medium" w:hint="eastAsia"/>
          <w:sz w:val="22"/>
        </w:rPr>
        <w:t>恵那市長　様</w:t>
      </w:r>
    </w:p>
    <w:p w:rsidR="00954CF9" w:rsidRPr="00BD24E4" w:rsidRDefault="00954CF9">
      <w:pPr>
        <w:rPr>
          <w:rFonts w:ascii="BIZ UD明朝 Medium" w:eastAsia="BIZ UD明朝 Medium" w:hAnsi="BIZ UD明朝 Medium"/>
          <w:sz w:val="22"/>
        </w:rPr>
      </w:pPr>
    </w:p>
    <w:p w:rsidR="00954CF9" w:rsidRPr="00BD24E4" w:rsidRDefault="00B013F3" w:rsidP="00B013F3">
      <w:pPr>
        <w:rPr>
          <w:rFonts w:ascii="BIZ UD明朝 Medium" w:eastAsia="BIZ UD明朝 Medium" w:hAnsi="BIZ UD明朝 Medium"/>
          <w:sz w:val="22"/>
        </w:rPr>
      </w:pPr>
      <w:r w:rsidRPr="00BD24E4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</w:t>
      </w:r>
      <w:r w:rsidR="004C0EA6" w:rsidRPr="00BD24E4">
        <w:rPr>
          <w:rFonts w:ascii="BIZ UD明朝 Medium" w:eastAsia="BIZ UD明朝 Medium" w:hAnsi="BIZ UD明朝 Medium" w:hint="eastAsia"/>
          <w:sz w:val="22"/>
        </w:rPr>
        <w:t xml:space="preserve">　　　　</w:t>
      </w:r>
      <w:r w:rsidR="00954CF9" w:rsidRPr="00BD24E4">
        <w:rPr>
          <w:rFonts w:ascii="BIZ UD明朝 Medium" w:eastAsia="BIZ UD明朝 Medium" w:hAnsi="BIZ UD明朝 Medium" w:hint="eastAsia"/>
          <w:sz w:val="22"/>
        </w:rPr>
        <w:t>申請者</w:t>
      </w:r>
    </w:p>
    <w:p w:rsidR="00954CF9" w:rsidRPr="00BD24E4" w:rsidRDefault="00954CF9">
      <w:pPr>
        <w:rPr>
          <w:rFonts w:ascii="BIZ UD明朝 Medium" w:eastAsia="BIZ UD明朝 Medium" w:hAnsi="BIZ UD明朝 Medium"/>
          <w:sz w:val="22"/>
        </w:rPr>
      </w:pPr>
      <w:r w:rsidRPr="00BD24E4">
        <w:rPr>
          <w:rFonts w:ascii="BIZ UD明朝 Medium" w:eastAsia="BIZ UD明朝 Medium" w:hAnsi="BIZ UD明朝 Medium" w:hint="eastAsia"/>
          <w:sz w:val="22"/>
        </w:rPr>
        <w:t xml:space="preserve">　</w:t>
      </w:r>
      <w:r w:rsidR="00B013F3" w:rsidRPr="00BD24E4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</w:t>
      </w:r>
      <w:r w:rsidR="004C0EA6" w:rsidRPr="00BD24E4">
        <w:rPr>
          <w:rFonts w:ascii="BIZ UD明朝 Medium" w:eastAsia="BIZ UD明朝 Medium" w:hAnsi="BIZ UD明朝 Medium" w:hint="eastAsia"/>
          <w:sz w:val="22"/>
        </w:rPr>
        <w:t xml:space="preserve">　　　　</w:t>
      </w:r>
      <w:r w:rsidRPr="00BD24E4">
        <w:rPr>
          <w:rFonts w:ascii="BIZ UD明朝 Medium" w:eastAsia="BIZ UD明朝 Medium" w:hAnsi="BIZ UD明朝 Medium" w:hint="eastAsia"/>
          <w:sz w:val="22"/>
        </w:rPr>
        <w:t>住</w:t>
      </w:r>
      <w:r w:rsidR="00B013F3" w:rsidRPr="00BD24E4">
        <w:rPr>
          <w:rFonts w:ascii="BIZ UD明朝 Medium" w:eastAsia="BIZ UD明朝 Medium" w:hAnsi="BIZ UD明朝 Medium" w:hint="eastAsia"/>
          <w:sz w:val="22"/>
        </w:rPr>
        <w:t xml:space="preserve">　</w:t>
      </w:r>
      <w:r w:rsidRPr="00BD24E4">
        <w:rPr>
          <w:rFonts w:ascii="BIZ UD明朝 Medium" w:eastAsia="BIZ UD明朝 Medium" w:hAnsi="BIZ UD明朝 Medium" w:hint="eastAsia"/>
          <w:sz w:val="22"/>
        </w:rPr>
        <w:t>所</w:t>
      </w:r>
    </w:p>
    <w:p w:rsidR="00954CF9" w:rsidRPr="00BD24E4" w:rsidRDefault="00954CF9">
      <w:pPr>
        <w:rPr>
          <w:rFonts w:ascii="BIZ UD明朝 Medium" w:eastAsia="BIZ UD明朝 Medium" w:hAnsi="BIZ UD明朝 Medium"/>
          <w:sz w:val="22"/>
        </w:rPr>
      </w:pPr>
      <w:r w:rsidRPr="00BD24E4">
        <w:rPr>
          <w:rFonts w:ascii="BIZ UD明朝 Medium" w:eastAsia="BIZ UD明朝 Medium" w:hAnsi="BIZ UD明朝 Medium" w:hint="eastAsia"/>
          <w:sz w:val="22"/>
        </w:rPr>
        <w:t xml:space="preserve">　</w:t>
      </w:r>
      <w:r w:rsidR="00B013F3" w:rsidRPr="00BD24E4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</w:t>
      </w:r>
      <w:r w:rsidR="004C0EA6" w:rsidRPr="00BD24E4">
        <w:rPr>
          <w:rFonts w:ascii="BIZ UD明朝 Medium" w:eastAsia="BIZ UD明朝 Medium" w:hAnsi="BIZ UD明朝 Medium" w:hint="eastAsia"/>
          <w:sz w:val="22"/>
        </w:rPr>
        <w:t xml:space="preserve">　　　　</w:t>
      </w:r>
      <w:r w:rsidRPr="00BD24E4">
        <w:rPr>
          <w:rFonts w:ascii="BIZ UD明朝 Medium" w:eastAsia="BIZ UD明朝 Medium" w:hAnsi="BIZ UD明朝 Medium" w:hint="eastAsia"/>
          <w:sz w:val="22"/>
        </w:rPr>
        <w:t>氏</w:t>
      </w:r>
      <w:r w:rsidR="00B013F3" w:rsidRPr="00BD24E4">
        <w:rPr>
          <w:rFonts w:ascii="BIZ UD明朝 Medium" w:eastAsia="BIZ UD明朝 Medium" w:hAnsi="BIZ UD明朝 Medium" w:hint="eastAsia"/>
          <w:sz w:val="22"/>
        </w:rPr>
        <w:t xml:space="preserve">　</w:t>
      </w:r>
      <w:r w:rsidRPr="00BD24E4">
        <w:rPr>
          <w:rFonts w:ascii="BIZ UD明朝 Medium" w:eastAsia="BIZ UD明朝 Medium" w:hAnsi="BIZ UD明朝 Medium" w:hint="eastAsia"/>
          <w:sz w:val="22"/>
        </w:rPr>
        <w:t>名</w:t>
      </w:r>
    </w:p>
    <w:p w:rsidR="00954CF9" w:rsidRPr="00BD24E4" w:rsidRDefault="00954CF9">
      <w:pPr>
        <w:rPr>
          <w:rFonts w:ascii="BIZ UD明朝 Medium" w:eastAsia="BIZ UD明朝 Medium" w:hAnsi="BIZ UD明朝 Medium"/>
          <w:sz w:val="22"/>
        </w:rPr>
      </w:pPr>
      <w:r w:rsidRPr="00BD24E4">
        <w:rPr>
          <w:rFonts w:ascii="BIZ UD明朝 Medium" w:eastAsia="BIZ UD明朝 Medium" w:hAnsi="BIZ UD明朝 Medium" w:hint="eastAsia"/>
          <w:sz w:val="22"/>
        </w:rPr>
        <w:t xml:space="preserve">　</w:t>
      </w:r>
      <w:r w:rsidR="00B013F3" w:rsidRPr="00BD24E4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</w:t>
      </w:r>
      <w:r w:rsidR="004C0EA6" w:rsidRPr="00BD24E4">
        <w:rPr>
          <w:rFonts w:ascii="BIZ UD明朝 Medium" w:eastAsia="BIZ UD明朝 Medium" w:hAnsi="BIZ UD明朝 Medium" w:hint="eastAsia"/>
          <w:sz w:val="22"/>
        </w:rPr>
        <w:t xml:space="preserve">　　　　</w:t>
      </w:r>
      <w:r w:rsidRPr="00BD24E4">
        <w:rPr>
          <w:rFonts w:ascii="BIZ UD明朝 Medium" w:eastAsia="BIZ UD明朝 Medium" w:hAnsi="BIZ UD明朝 Medium" w:hint="eastAsia"/>
          <w:sz w:val="22"/>
        </w:rPr>
        <w:t>対象者との</w:t>
      </w:r>
      <w:r w:rsidR="002547F7" w:rsidRPr="00BD24E4">
        <w:rPr>
          <w:rFonts w:ascii="BIZ UD明朝 Medium" w:eastAsia="BIZ UD明朝 Medium" w:hAnsi="BIZ UD明朝 Medium" w:hint="eastAsia"/>
          <w:sz w:val="22"/>
        </w:rPr>
        <w:t>続柄（　　　　　　）</w:t>
      </w:r>
    </w:p>
    <w:p w:rsidR="007E377E" w:rsidRPr="00BD24E4" w:rsidRDefault="002547F7">
      <w:pPr>
        <w:rPr>
          <w:rFonts w:ascii="BIZ UD明朝 Medium" w:eastAsia="BIZ UD明朝 Medium" w:hAnsi="BIZ UD明朝 Medium"/>
          <w:sz w:val="22"/>
        </w:rPr>
      </w:pPr>
      <w:r w:rsidRPr="00BD24E4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　　連絡先</w:t>
      </w:r>
    </w:p>
    <w:p w:rsidR="008D02DC" w:rsidRPr="00BD24E4" w:rsidRDefault="008D02DC">
      <w:pPr>
        <w:rPr>
          <w:rFonts w:ascii="BIZ UD明朝 Medium" w:eastAsia="BIZ UD明朝 Medium" w:hAnsi="BIZ UD明朝 Medium"/>
          <w:sz w:val="22"/>
        </w:rPr>
      </w:pPr>
      <w:r w:rsidRPr="00BD24E4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　　（署名又は記名押印）</w:t>
      </w:r>
    </w:p>
    <w:p w:rsidR="007E377E" w:rsidRPr="00BD24E4" w:rsidRDefault="007E377E">
      <w:pPr>
        <w:rPr>
          <w:rFonts w:ascii="BIZ UD明朝 Medium" w:eastAsia="BIZ UD明朝 Medium" w:hAnsi="BIZ UD明朝 Medium"/>
          <w:sz w:val="22"/>
        </w:rPr>
      </w:pPr>
    </w:p>
    <w:p w:rsidR="002547F7" w:rsidRPr="00BD24E4" w:rsidRDefault="007E377E" w:rsidP="007E377E">
      <w:pPr>
        <w:jc w:val="center"/>
        <w:rPr>
          <w:rFonts w:ascii="BIZ UD明朝 Medium" w:eastAsia="BIZ UD明朝 Medium" w:hAnsi="BIZ UD明朝 Medium"/>
          <w:sz w:val="24"/>
        </w:rPr>
      </w:pPr>
      <w:r w:rsidRPr="00BD24E4">
        <w:rPr>
          <w:rFonts w:ascii="BIZ UD明朝 Medium" w:eastAsia="BIZ UD明朝 Medium" w:hAnsi="BIZ UD明朝 Medium" w:hint="eastAsia"/>
          <w:sz w:val="24"/>
        </w:rPr>
        <w:t>恵那市小児慢性特定疾病児童等日常生活用具給付申請書</w:t>
      </w:r>
    </w:p>
    <w:p w:rsidR="007E377E" w:rsidRPr="00BD24E4" w:rsidRDefault="007E377E" w:rsidP="007E377E">
      <w:pPr>
        <w:jc w:val="center"/>
        <w:rPr>
          <w:rFonts w:ascii="BIZ UD明朝 Medium" w:eastAsia="BIZ UD明朝 Medium" w:hAnsi="BIZ UD明朝 Medium"/>
          <w:sz w:val="22"/>
        </w:rPr>
      </w:pPr>
    </w:p>
    <w:p w:rsidR="002547F7" w:rsidRPr="00BD24E4" w:rsidRDefault="00954CF9">
      <w:pPr>
        <w:rPr>
          <w:rFonts w:ascii="BIZ UD明朝 Medium" w:eastAsia="BIZ UD明朝 Medium" w:hAnsi="BIZ UD明朝 Medium"/>
          <w:sz w:val="22"/>
        </w:rPr>
      </w:pPr>
      <w:r w:rsidRPr="00BD24E4">
        <w:rPr>
          <w:rFonts w:ascii="BIZ UD明朝 Medium" w:eastAsia="BIZ UD明朝 Medium" w:hAnsi="BIZ UD明朝 Medium" w:hint="eastAsia"/>
          <w:sz w:val="22"/>
        </w:rPr>
        <w:t>下記により日常生活用具給付を申請します。</w:t>
      </w:r>
    </w:p>
    <w:p w:rsidR="002547F7" w:rsidRPr="00BD24E4" w:rsidRDefault="002547F7">
      <w:pPr>
        <w:rPr>
          <w:rFonts w:ascii="BIZ UD明朝 Medium" w:eastAsia="BIZ UD明朝 Medium" w:hAnsi="BIZ UD明朝 Medium"/>
          <w:sz w:val="22"/>
        </w:rPr>
      </w:pPr>
      <w:r w:rsidRPr="00BD24E4">
        <w:rPr>
          <w:rFonts w:ascii="BIZ UD明朝 Medium" w:eastAsia="BIZ UD明朝 Medium" w:hAnsi="BIZ UD明朝 Medium" w:hint="eastAsia"/>
          <w:sz w:val="22"/>
        </w:rPr>
        <w:t>なお、給付決定のため、私の世帯の住民登録資料、税務資料その他について、各関係機関に調査、照会、閲覧することを承諾します。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79"/>
        <w:gridCol w:w="349"/>
        <w:gridCol w:w="480"/>
        <w:gridCol w:w="390"/>
        <w:gridCol w:w="256"/>
        <w:gridCol w:w="326"/>
        <w:gridCol w:w="1200"/>
        <w:gridCol w:w="407"/>
        <w:gridCol w:w="525"/>
        <w:gridCol w:w="160"/>
        <w:gridCol w:w="284"/>
        <w:gridCol w:w="426"/>
        <w:gridCol w:w="141"/>
        <w:gridCol w:w="385"/>
        <w:gridCol w:w="239"/>
        <w:gridCol w:w="651"/>
        <w:gridCol w:w="567"/>
        <w:gridCol w:w="2128"/>
      </w:tblGrid>
      <w:tr w:rsidR="004C0EA6" w:rsidRPr="00BD24E4" w:rsidTr="002547F7">
        <w:tc>
          <w:tcPr>
            <w:tcW w:w="579" w:type="dxa"/>
            <w:vMerge w:val="restart"/>
            <w:textDirection w:val="tbRlV"/>
            <w:vAlign w:val="center"/>
          </w:tcPr>
          <w:p w:rsidR="00954CF9" w:rsidRPr="00BD24E4" w:rsidRDefault="00954CF9" w:rsidP="00316E3B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D24E4">
              <w:rPr>
                <w:rFonts w:ascii="BIZ UD明朝 Medium" w:eastAsia="BIZ UD明朝 Medium" w:hAnsi="BIZ UD明朝 Medium" w:hint="eastAsia"/>
                <w:sz w:val="22"/>
              </w:rPr>
              <w:t>対象者</w:t>
            </w:r>
          </w:p>
        </w:tc>
        <w:tc>
          <w:tcPr>
            <w:tcW w:w="1219" w:type="dxa"/>
            <w:gridSpan w:val="3"/>
            <w:vAlign w:val="center"/>
          </w:tcPr>
          <w:p w:rsidR="00954CF9" w:rsidRPr="00BD24E4" w:rsidRDefault="00954CF9" w:rsidP="00B013F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D24E4">
              <w:rPr>
                <w:rFonts w:ascii="BIZ UD明朝 Medium" w:eastAsia="BIZ UD明朝 Medium" w:hAnsi="BIZ UD明朝 Medium" w:hint="eastAsia"/>
                <w:sz w:val="22"/>
              </w:rPr>
              <w:t>氏　名</w:t>
            </w:r>
          </w:p>
        </w:tc>
        <w:tc>
          <w:tcPr>
            <w:tcW w:w="2874" w:type="dxa"/>
            <w:gridSpan w:val="6"/>
          </w:tcPr>
          <w:p w:rsidR="00954CF9" w:rsidRPr="00BD24E4" w:rsidRDefault="00954CF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36" w:type="dxa"/>
            <w:gridSpan w:val="4"/>
          </w:tcPr>
          <w:p w:rsidR="00954CF9" w:rsidRPr="00BD24E4" w:rsidRDefault="00954CF9">
            <w:pPr>
              <w:rPr>
                <w:rFonts w:ascii="BIZ UD明朝 Medium" w:eastAsia="BIZ UD明朝 Medium" w:hAnsi="BIZ UD明朝 Medium"/>
                <w:sz w:val="22"/>
              </w:rPr>
            </w:pPr>
            <w:r w:rsidRPr="00BD24E4">
              <w:rPr>
                <w:rFonts w:ascii="BIZ UD明朝 Medium" w:eastAsia="BIZ UD明朝 Medium" w:hAnsi="BIZ UD明朝 Medium" w:hint="eastAsia"/>
                <w:sz w:val="22"/>
              </w:rPr>
              <w:t>生年月日</w:t>
            </w:r>
          </w:p>
        </w:tc>
        <w:tc>
          <w:tcPr>
            <w:tcW w:w="3585" w:type="dxa"/>
            <w:gridSpan w:val="4"/>
          </w:tcPr>
          <w:p w:rsidR="00954CF9" w:rsidRPr="00BD24E4" w:rsidRDefault="00954CF9" w:rsidP="00954CF9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D24E4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日生</w:t>
            </w:r>
          </w:p>
        </w:tc>
      </w:tr>
      <w:tr w:rsidR="00954CF9" w:rsidRPr="00BD24E4" w:rsidTr="002547F7">
        <w:tc>
          <w:tcPr>
            <w:tcW w:w="579" w:type="dxa"/>
            <w:vMerge/>
            <w:textDirection w:val="tbRlV"/>
          </w:tcPr>
          <w:p w:rsidR="00954CF9" w:rsidRPr="00BD24E4" w:rsidRDefault="00954CF9" w:rsidP="00316E3B">
            <w:pPr>
              <w:ind w:left="113" w:right="113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954CF9" w:rsidRPr="00BD24E4" w:rsidRDefault="00954CF9" w:rsidP="00B013F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D24E4">
              <w:rPr>
                <w:rFonts w:ascii="BIZ UD明朝 Medium" w:eastAsia="BIZ UD明朝 Medium" w:hAnsi="BIZ UD明朝 Medium" w:hint="eastAsia"/>
                <w:sz w:val="22"/>
              </w:rPr>
              <w:t>住　所</w:t>
            </w:r>
          </w:p>
        </w:tc>
        <w:tc>
          <w:tcPr>
            <w:tcW w:w="7695" w:type="dxa"/>
            <w:gridSpan w:val="14"/>
          </w:tcPr>
          <w:p w:rsidR="00954CF9" w:rsidRPr="00BD24E4" w:rsidRDefault="00954CF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54CF9" w:rsidRPr="00BD24E4" w:rsidTr="002547F7">
        <w:tc>
          <w:tcPr>
            <w:tcW w:w="579" w:type="dxa"/>
            <w:vMerge/>
            <w:textDirection w:val="tbRlV"/>
          </w:tcPr>
          <w:p w:rsidR="00954CF9" w:rsidRPr="00BD24E4" w:rsidRDefault="00954CF9" w:rsidP="00316E3B">
            <w:pPr>
              <w:ind w:left="113" w:right="113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954CF9" w:rsidRPr="00BD24E4" w:rsidRDefault="00954CF9" w:rsidP="00B013F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D24E4">
              <w:rPr>
                <w:rFonts w:ascii="BIZ UD明朝 Medium" w:eastAsia="BIZ UD明朝 Medium" w:hAnsi="BIZ UD明朝 Medium" w:hint="eastAsia"/>
                <w:sz w:val="22"/>
              </w:rPr>
              <w:t>疾病名</w:t>
            </w:r>
          </w:p>
        </w:tc>
        <w:tc>
          <w:tcPr>
            <w:tcW w:w="7695" w:type="dxa"/>
            <w:gridSpan w:val="14"/>
          </w:tcPr>
          <w:p w:rsidR="00954CF9" w:rsidRPr="00BD24E4" w:rsidRDefault="00954CF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547F7" w:rsidRPr="00BD24E4" w:rsidTr="00914AE5">
        <w:trPr>
          <w:trHeight w:val="784"/>
        </w:trPr>
        <w:tc>
          <w:tcPr>
            <w:tcW w:w="579" w:type="dxa"/>
            <w:vMerge w:val="restart"/>
            <w:textDirection w:val="tbRlV"/>
            <w:vAlign w:val="center"/>
          </w:tcPr>
          <w:p w:rsidR="002547F7" w:rsidRPr="00BD24E4" w:rsidRDefault="002547F7" w:rsidP="00316E3B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D24E4">
              <w:rPr>
                <w:rFonts w:ascii="BIZ UD明朝 Medium" w:eastAsia="BIZ UD明朝 Medium" w:hAnsi="BIZ UD明朝 Medium" w:hint="eastAsia"/>
                <w:sz w:val="22"/>
              </w:rPr>
              <w:t>世帯の状況</w:t>
            </w:r>
          </w:p>
        </w:tc>
        <w:tc>
          <w:tcPr>
            <w:tcW w:w="1801" w:type="dxa"/>
            <w:gridSpan w:val="5"/>
            <w:vAlign w:val="center"/>
          </w:tcPr>
          <w:p w:rsidR="002547F7" w:rsidRPr="00BD24E4" w:rsidRDefault="002547F7" w:rsidP="00954C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D24E4">
              <w:rPr>
                <w:rFonts w:ascii="BIZ UD明朝 Medium" w:eastAsia="BIZ UD明朝 Medium" w:hAnsi="BIZ UD明朝 Medium" w:hint="eastAsia"/>
                <w:sz w:val="22"/>
              </w:rPr>
              <w:t>氏　　名</w:t>
            </w:r>
          </w:p>
        </w:tc>
        <w:tc>
          <w:tcPr>
            <w:tcW w:w="1200" w:type="dxa"/>
            <w:vAlign w:val="center"/>
          </w:tcPr>
          <w:p w:rsidR="002547F7" w:rsidRPr="00BD24E4" w:rsidRDefault="002547F7" w:rsidP="00954C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D24E4">
              <w:rPr>
                <w:rFonts w:ascii="BIZ UD明朝 Medium" w:eastAsia="BIZ UD明朝 Medium" w:hAnsi="BIZ UD明朝 Medium" w:hint="eastAsia"/>
                <w:sz w:val="22"/>
              </w:rPr>
              <w:t>対 象 者</w:t>
            </w:r>
          </w:p>
          <w:p w:rsidR="002547F7" w:rsidRPr="00BD24E4" w:rsidRDefault="002547F7" w:rsidP="00954C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D24E4">
              <w:rPr>
                <w:rFonts w:ascii="BIZ UD明朝 Medium" w:eastAsia="BIZ UD明朝 Medium" w:hAnsi="BIZ UD明朝 Medium" w:hint="eastAsia"/>
                <w:sz w:val="22"/>
              </w:rPr>
              <w:t>との続柄</w:t>
            </w:r>
          </w:p>
        </w:tc>
        <w:tc>
          <w:tcPr>
            <w:tcW w:w="1376" w:type="dxa"/>
            <w:gridSpan w:val="4"/>
            <w:vAlign w:val="center"/>
          </w:tcPr>
          <w:p w:rsidR="002547F7" w:rsidRPr="00BD24E4" w:rsidRDefault="002547F7" w:rsidP="00954C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D24E4">
              <w:rPr>
                <w:rFonts w:ascii="BIZ UD明朝 Medium" w:eastAsia="BIZ UD明朝 Medium" w:hAnsi="BIZ UD明朝 Medium" w:hint="eastAsia"/>
                <w:sz w:val="22"/>
              </w:rPr>
              <w:t>生年月日</w:t>
            </w:r>
          </w:p>
        </w:tc>
        <w:tc>
          <w:tcPr>
            <w:tcW w:w="1191" w:type="dxa"/>
            <w:gridSpan w:val="4"/>
            <w:vAlign w:val="center"/>
          </w:tcPr>
          <w:p w:rsidR="002547F7" w:rsidRPr="00BD24E4" w:rsidRDefault="002547F7" w:rsidP="00954C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D24E4">
              <w:rPr>
                <w:rFonts w:ascii="BIZ UD明朝 Medium" w:eastAsia="BIZ UD明朝 Medium" w:hAnsi="BIZ UD明朝 Medium" w:hint="eastAsia"/>
                <w:sz w:val="22"/>
              </w:rPr>
              <w:t>職業</w:t>
            </w:r>
          </w:p>
        </w:tc>
        <w:tc>
          <w:tcPr>
            <w:tcW w:w="3346" w:type="dxa"/>
            <w:gridSpan w:val="3"/>
            <w:vAlign w:val="center"/>
          </w:tcPr>
          <w:p w:rsidR="002547F7" w:rsidRPr="00BD24E4" w:rsidRDefault="002547F7" w:rsidP="00954C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D24E4">
              <w:rPr>
                <w:rFonts w:ascii="BIZ UD明朝 Medium" w:eastAsia="BIZ UD明朝 Medium" w:hAnsi="BIZ UD明朝 Medium" w:hint="eastAsia"/>
                <w:sz w:val="22"/>
              </w:rPr>
              <w:t>備考</w:t>
            </w:r>
          </w:p>
          <w:p w:rsidR="002547F7" w:rsidRPr="00BD24E4" w:rsidRDefault="002547F7" w:rsidP="00954CF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D24E4">
              <w:rPr>
                <w:rFonts w:ascii="BIZ UD明朝 Medium" w:eastAsia="BIZ UD明朝 Medium" w:hAnsi="BIZ UD明朝 Medium" w:hint="eastAsia"/>
                <w:sz w:val="20"/>
              </w:rPr>
              <w:t>（対象者に対する介護の状況等）</w:t>
            </w:r>
          </w:p>
        </w:tc>
      </w:tr>
      <w:tr w:rsidR="00B013F3" w:rsidRPr="00BD24E4" w:rsidTr="002547F7">
        <w:trPr>
          <w:trHeight w:val="924"/>
        </w:trPr>
        <w:tc>
          <w:tcPr>
            <w:tcW w:w="579" w:type="dxa"/>
            <w:vMerge/>
          </w:tcPr>
          <w:p w:rsidR="00954CF9" w:rsidRPr="00BD24E4" w:rsidRDefault="00954CF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01" w:type="dxa"/>
            <w:gridSpan w:val="5"/>
          </w:tcPr>
          <w:p w:rsidR="00954CF9" w:rsidRPr="00BD24E4" w:rsidRDefault="00954CF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00" w:type="dxa"/>
          </w:tcPr>
          <w:p w:rsidR="00954CF9" w:rsidRPr="00BD24E4" w:rsidRDefault="00954CF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76" w:type="dxa"/>
            <w:gridSpan w:val="4"/>
          </w:tcPr>
          <w:p w:rsidR="00954CF9" w:rsidRPr="00BD24E4" w:rsidRDefault="00954CF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91" w:type="dxa"/>
            <w:gridSpan w:val="4"/>
          </w:tcPr>
          <w:p w:rsidR="00954CF9" w:rsidRPr="00BD24E4" w:rsidRDefault="00954CF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46" w:type="dxa"/>
            <w:gridSpan w:val="3"/>
          </w:tcPr>
          <w:p w:rsidR="00954CF9" w:rsidRPr="00BD24E4" w:rsidRDefault="00954CF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013F3" w:rsidRPr="00BD24E4" w:rsidTr="002547F7">
        <w:tc>
          <w:tcPr>
            <w:tcW w:w="1798" w:type="dxa"/>
            <w:gridSpan w:val="4"/>
            <w:vAlign w:val="center"/>
          </w:tcPr>
          <w:p w:rsidR="00B013F3" w:rsidRPr="00BD24E4" w:rsidRDefault="00B013F3" w:rsidP="00B013F3">
            <w:pPr>
              <w:rPr>
                <w:rFonts w:ascii="BIZ UD明朝 Medium" w:eastAsia="BIZ UD明朝 Medium" w:hAnsi="BIZ UD明朝 Medium"/>
                <w:sz w:val="22"/>
              </w:rPr>
            </w:pPr>
            <w:r w:rsidRPr="00BD24E4">
              <w:rPr>
                <w:rFonts w:ascii="BIZ UD明朝 Medium" w:eastAsia="BIZ UD明朝 Medium" w:hAnsi="BIZ UD明朝 Medium" w:hint="eastAsia"/>
                <w:sz w:val="22"/>
              </w:rPr>
              <w:t>給付を希望する理由</w:t>
            </w:r>
          </w:p>
        </w:tc>
        <w:tc>
          <w:tcPr>
            <w:tcW w:w="7695" w:type="dxa"/>
            <w:gridSpan w:val="14"/>
          </w:tcPr>
          <w:p w:rsidR="00B013F3" w:rsidRPr="00BD24E4" w:rsidRDefault="00B013F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C0EA6" w:rsidRPr="00BD24E4" w:rsidTr="002547F7">
        <w:trPr>
          <w:cantSplit/>
          <w:trHeight w:val="1134"/>
        </w:trPr>
        <w:tc>
          <w:tcPr>
            <w:tcW w:w="1798" w:type="dxa"/>
            <w:gridSpan w:val="4"/>
            <w:vAlign w:val="center"/>
          </w:tcPr>
          <w:p w:rsidR="00B013F3" w:rsidRPr="00BD24E4" w:rsidRDefault="00B013F3" w:rsidP="00B013F3">
            <w:pPr>
              <w:rPr>
                <w:rFonts w:ascii="BIZ UD明朝 Medium" w:eastAsia="BIZ UD明朝 Medium" w:hAnsi="BIZ UD明朝 Medium"/>
                <w:sz w:val="22"/>
              </w:rPr>
            </w:pPr>
            <w:r w:rsidRPr="00BD24E4">
              <w:rPr>
                <w:rFonts w:ascii="BIZ UD明朝 Medium" w:eastAsia="BIZ UD明朝 Medium" w:hAnsi="BIZ UD明朝 Medium" w:hint="eastAsia"/>
                <w:sz w:val="22"/>
              </w:rPr>
              <w:t>現在の住まいの状況</w:t>
            </w:r>
          </w:p>
        </w:tc>
        <w:tc>
          <w:tcPr>
            <w:tcW w:w="582" w:type="dxa"/>
            <w:gridSpan w:val="2"/>
            <w:textDirection w:val="tbRlV"/>
            <w:vAlign w:val="center"/>
          </w:tcPr>
          <w:p w:rsidR="00B013F3" w:rsidRPr="00BD24E4" w:rsidRDefault="00B013F3" w:rsidP="00B013F3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住　宅</w:t>
            </w:r>
          </w:p>
        </w:tc>
        <w:tc>
          <w:tcPr>
            <w:tcW w:w="2576" w:type="dxa"/>
            <w:gridSpan w:val="5"/>
            <w:tcBorders>
              <w:right w:val="single" w:sz="4" w:space="0" w:color="auto"/>
            </w:tcBorders>
            <w:vAlign w:val="center"/>
          </w:tcPr>
          <w:p w:rsidR="00B013F3" w:rsidRPr="00BD24E4" w:rsidRDefault="004C0EA6" w:rsidP="00B013F3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１</w:t>
            </w:r>
            <w:r w:rsidR="00B013F3"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自宅</w:t>
            </w:r>
          </w:p>
          <w:p w:rsidR="00B013F3" w:rsidRPr="00BD24E4" w:rsidRDefault="00B013F3" w:rsidP="004C0EA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２借家（貸主の諾否）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B013F3" w:rsidRPr="00BD24E4" w:rsidRDefault="00B013F3" w:rsidP="00B013F3">
            <w:pPr>
              <w:widowControl/>
              <w:ind w:left="113" w:right="11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浴　槽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B013F3" w:rsidRPr="00BD24E4" w:rsidRDefault="00B013F3" w:rsidP="00B013F3">
            <w:pPr>
              <w:widowControl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１和式</w:t>
            </w:r>
          </w:p>
          <w:p w:rsidR="00B013F3" w:rsidRPr="00BD24E4" w:rsidRDefault="00B013F3" w:rsidP="00B013F3">
            <w:pPr>
              <w:widowControl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２</w:t>
            </w:r>
            <w:r w:rsidR="004C0EA6"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洋式</w:t>
            </w:r>
          </w:p>
          <w:p w:rsidR="00B013F3" w:rsidRPr="00BD24E4" w:rsidRDefault="00B013F3" w:rsidP="004C0EA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３なし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:rsidR="00B013F3" w:rsidRPr="00BD24E4" w:rsidRDefault="00B013F3" w:rsidP="004C0EA6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便　器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vAlign w:val="center"/>
          </w:tcPr>
          <w:p w:rsidR="00B013F3" w:rsidRPr="00BD24E4" w:rsidRDefault="00B013F3" w:rsidP="00B013F3">
            <w:pPr>
              <w:widowControl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１和</w:t>
            </w:r>
            <w:r w:rsidR="004C0EA6"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式</w:t>
            </w:r>
          </w:p>
          <w:p w:rsidR="00B013F3" w:rsidRPr="00BD24E4" w:rsidRDefault="00B013F3" w:rsidP="00B013F3">
            <w:pPr>
              <w:widowControl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２</w:t>
            </w:r>
            <w:r w:rsidR="004C0EA6"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洋　式</w:t>
            </w:r>
          </w:p>
          <w:p w:rsidR="00B013F3" w:rsidRPr="00BD24E4" w:rsidRDefault="00B013F3" w:rsidP="004C0EA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３</w:t>
            </w:r>
            <w:r w:rsidR="004C0EA6"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携帯用</w:t>
            </w:r>
          </w:p>
        </w:tc>
      </w:tr>
      <w:tr w:rsidR="000015BE" w:rsidRPr="00BD24E4" w:rsidTr="002547F7">
        <w:trPr>
          <w:cantSplit/>
          <w:trHeight w:val="1376"/>
        </w:trPr>
        <w:tc>
          <w:tcPr>
            <w:tcW w:w="928" w:type="dxa"/>
            <w:gridSpan w:val="2"/>
            <w:vAlign w:val="center"/>
          </w:tcPr>
          <w:p w:rsidR="000015BE" w:rsidRPr="00BD24E4" w:rsidRDefault="000015BE" w:rsidP="000015BE">
            <w:pPr>
              <w:rPr>
                <w:rFonts w:ascii="BIZ UD明朝 Medium" w:eastAsia="BIZ UD明朝 Medium" w:hAnsi="BIZ UD明朝 Medium"/>
                <w:sz w:val="22"/>
              </w:rPr>
            </w:pPr>
            <w:r w:rsidRPr="00BD24E4">
              <w:rPr>
                <w:rFonts w:ascii="BIZ UD明朝 Medium" w:eastAsia="BIZ UD明朝 Medium" w:hAnsi="BIZ UD明朝 Medium" w:hint="eastAsia"/>
                <w:sz w:val="22"/>
              </w:rPr>
              <w:t>現在の介護の状況</w:t>
            </w:r>
          </w:p>
        </w:tc>
        <w:tc>
          <w:tcPr>
            <w:tcW w:w="480" w:type="dxa"/>
            <w:textDirection w:val="tbRlV"/>
            <w:vAlign w:val="center"/>
          </w:tcPr>
          <w:p w:rsidR="000015BE" w:rsidRPr="00BD24E4" w:rsidRDefault="000015BE" w:rsidP="00B013F3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D24E4">
              <w:rPr>
                <w:rFonts w:ascii="BIZ UD明朝 Medium" w:eastAsia="BIZ UD明朝 Medium" w:hAnsi="BIZ UD明朝 Medium" w:hint="eastAsia"/>
                <w:sz w:val="18"/>
              </w:rPr>
              <w:t>入　浴</w:t>
            </w:r>
          </w:p>
        </w:tc>
        <w:tc>
          <w:tcPr>
            <w:tcW w:w="2579" w:type="dxa"/>
            <w:gridSpan w:val="5"/>
            <w:vAlign w:val="center"/>
          </w:tcPr>
          <w:p w:rsidR="000015BE" w:rsidRPr="00BD24E4" w:rsidRDefault="004C0EA6" w:rsidP="004C0EA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１</w:t>
            </w:r>
            <w:r w:rsidR="000015BE"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他人の介助を必要</w:t>
            </w:r>
          </w:p>
          <w:p w:rsidR="000015BE" w:rsidRPr="00BD24E4" w:rsidRDefault="000015BE" w:rsidP="004C0EA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２清拭のみ</w:t>
            </w:r>
          </w:p>
          <w:p w:rsidR="000015BE" w:rsidRPr="00BD24E4" w:rsidRDefault="000015BE" w:rsidP="004C0EA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３入浴、清拭ともしていない</w:t>
            </w:r>
          </w:p>
          <w:p w:rsidR="000015BE" w:rsidRPr="00BD24E4" w:rsidRDefault="000015BE" w:rsidP="004C0EA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４自分でできる</w:t>
            </w:r>
          </w:p>
        </w:tc>
        <w:tc>
          <w:tcPr>
            <w:tcW w:w="525" w:type="dxa"/>
            <w:textDirection w:val="tbRlV"/>
          </w:tcPr>
          <w:p w:rsidR="000015BE" w:rsidRPr="00BD24E4" w:rsidRDefault="000015BE" w:rsidP="000015BE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排　便</w:t>
            </w:r>
          </w:p>
        </w:tc>
        <w:tc>
          <w:tcPr>
            <w:tcW w:w="2286" w:type="dxa"/>
            <w:gridSpan w:val="7"/>
            <w:vAlign w:val="center"/>
          </w:tcPr>
          <w:p w:rsidR="000015BE" w:rsidRPr="00BD24E4" w:rsidRDefault="004C0EA6" w:rsidP="004C0EA6">
            <w:pPr>
              <w:widowControl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１他人の介助を必要</w:t>
            </w:r>
          </w:p>
          <w:p w:rsidR="004C0EA6" w:rsidRPr="00BD24E4" w:rsidRDefault="004C0EA6" w:rsidP="004C0EA6">
            <w:pPr>
              <w:widowControl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２便器（携帯用）使用</w:t>
            </w:r>
          </w:p>
          <w:p w:rsidR="004C0EA6" w:rsidRPr="00BD24E4" w:rsidRDefault="004C0EA6" w:rsidP="004C0EA6">
            <w:pPr>
              <w:widowControl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３自分でできる</w:t>
            </w:r>
          </w:p>
        </w:tc>
        <w:tc>
          <w:tcPr>
            <w:tcW w:w="567" w:type="dxa"/>
            <w:textDirection w:val="tbRlV"/>
            <w:vAlign w:val="center"/>
          </w:tcPr>
          <w:p w:rsidR="000015BE" w:rsidRPr="00BD24E4" w:rsidRDefault="004C0EA6" w:rsidP="004C0EA6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移　動</w:t>
            </w:r>
          </w:p>
        </w:tc>
        <w:tc>
          <w:tcPr>
            <w:tcW w:w="2128" w:type="dxa"/>
          </w:tcPr>
          <w:p w:rsidR="000015BE" w:rsidRPr="00BD24E4" w:rsidRDefault="004C0EA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１車椅子使用</w:t>
            </w:r>
          </w:p>
          <w:p w:rsidR="004C0EA6" w:rsidRPr="00BD24E4" w:rsidRDefault="004C0EA6" w:rsidP="004C0EA6">
            <w:pPr>
              <w:ind w:left="180" w:hangingChars="100" w:hanging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２他人の介助を必要</w:t>
            </w:r>
          </w:p>
          <w:p w:rsidR="004C0EA6" w:rsidRPr="00BD24E4" w:rsidRDefault="004C0EA6" w:rsidP="004C0EA6">
            <w:pPr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（一部、全部）</w:t>
            </w:r>
          </w:p>
          <w:p w:rsidR="004C0EA6" w:rsidRPr="00BD24E4" w:rsidRDefault="004C0EA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24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３自分でできる</w:t>
            </w:r>
          </w:p>
        </w:tc>
      </w:tr>
      <w:tr w:rsidR="002547F7" w:rsidRPr="00BD24E4" w:rsidTr="002547F7">
        <w:trPr>
          <w:trHeight w:val="551"/>
        </w:trPr>
        <w:tc>
          <w:tcPr>
            <w:tcW w:w="2054" w:type="dxa"/>
            <w:gridSpan w:val="5"/>
            <w:vAlign w:val="center"/>
          </w:tcPr>
          <w:p w:rsidR="002547F7" w:rsidRPr="00BD24E4" w:rsidRDefault="002547F7" w:rsidP="002547F7">
            <w:pPr>
              <w:rPr>
                <w:rFonts w:ascii="BIZ UD明朝 Medium" w:eastAsia="BIZ UD明朝 Medium" w:hAnsi="BIZ UD明朝 Medium"/>
                <w:sz w:val="22"/>
              </w:rPr>
            </w:pPr>
            <w:r w:rsidRPr="00BD24E4">
              <w:rPr>
                <w:rFonts w:ascii="BIZ UD明朝 Medium" w:eastAsia="BIZ UD明朝 Medium" w:hAnsi="BIZ UD明朝 Medium" w:hint="eastAsia"/>
                <w:sz w:val="22"/>
              </w:rPr>
              <w:t>給付を受けたい用具の名称</w:t>
            </w:r>
          </w:p>
        </w:tc>
        <w:tc>
          <w:tcPr>
            <w:tcW w:w="3328" w:type="dxa"/>
            <w:gridSpan w:val="7"/>
          </w:tcPr>
          <w:p w:rsidR="002547F7" w:rsidRPr="00BD24E4" w:rsidRDefault="002547F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3" w:type="dxa"/>
            <w:gridSpan w:val="5"/>
          </w:tcPr>
          <w:p w:rsidR="002547F7" w:rsidRPr="00BD24E4" w:rsidRDefault="002547F7">
            <w:pPr>
              <w:rPr>
                <w:rFonts w:ascii="BIZ UD明朝 Medium" w:eastAsia="BIZ UD明朝 Medium" w:hAnsi="BIZ UD明朝 Medium"/>
                <w:sz w:val="22"/>
              </w:rPr>
            </w:pPr>
            <w:r w:rsidRPr="00BD24E4">
              <w:rPr>
                <w:rFonts w:ascii="BIZ UD明朝 Medium" w:eastAsia="BIZ UD明朝 Medium" w:hAnsi="BIZ UD明朝 Medium" w:hint="eastAsia"/>
                <w:sz w:val="22"/>
              </w:rPr>
              <w:t>希望する型式、規模等</w:t>
            </w:r>
          </w:p>
        </w:tc>
        <w:tc>
          <w:tcPr>
            <w:tcW w:w="2128" w:type="dxa"/>
          </w:tcPr>
          <w:p w:rsidR="002547F7" w:rsidRPr="00BD24E4" w:rsidRDefault="002547F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547F7" w:rsidRPr="00BD24E4" w:rsidTr="002547F7">
        <w:tc>
          <w:tcPr>
            <w:tcW w:w="2054" w:type="dxa"/>
            <w:gridSpan w:val="5"/>
            <w:vAlign w:val="center"/>
          </w:tcPr>
          <w:p w:rsidR="002547F7" w:rsidRPr="00BD24E4" w:rsidRDefault="002547F7" w:rsidP="002547F7">
            <w:pPr>
              <w:rPr>
                <w:rFonts w:ascii="BIZ UD明朝 Medium" w:eastAsia="BIZ UD明朝 Medium" w:hAnsi="BIZ UD明朝 Medium"/>
                <w:sz w:val="22"/>
              </w:rPr>
            </w:pPr>
            <w:r w:rsidRPr="00BD24E4">
              <w:rPr>
                <w:rFonts w:ascii="BIZ UD明朝 Medium" w:eastAsia="BIZ UD明朝 Medium" w:hAnsi="BIZ UD明朝 Medium" w:hint="eastAsia"/>
                <w:sz w:val="22"/>
              </w:rPr>
              <w:t>給付上特に希望する事項</w:t>
            </w:r>
          </w:p>
        </w:tc>
        <w:tc>
          <w:tcPr>
            <w:tcW w:w="7439" w:type="dxa"/>
            <w:gridSpan w:val="13"/>
          </w:tcPr>
          <w:p w:rsidR="002547F7" w:rsidRPr="00BD24E4" w:rsidRDefault="002547F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547F7" w:rsidRPr="00BD24E4" w:rsidTr="008D02DC">
        <w:trPr>
          <w:trHeight w:val="425"/>
        </w:trPr>
        <w:tc>
          <w:tcPr>
            <w:tcW w:w="2054" w:type="dxa"/>
            <w:gridSpan w:val="5"/>
            <w:vAlign w:val="center"/>
          </w:tcPr>
          <w:p w:rsidR="002547F7" w:rsidRPr="00BD24E4" w:rsidRDefault="002547F7" w:rsidP="002547F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D24E4">
              <w:rPr>
                <w:rFonts w:ascii="BIZ UD明朝 Medium" w:eastAsia="BIZ UD明朝 Medium" w:hAnsi="BIZ UD明朝 Medium" w:hint="eastAsia"/>
                <w:sz w:val="22"/>
              </w:rPr>
              <w:t>備　　考</w:t>
            </w:r>
          </w:p>
        </w:tc>
        <w:tc>
          <w:tcPr>
            <w:tcW w:w="7439" w:type="dxa"/>
            <w:gridSpan w:val="13"/>
          </w:tcPr>
          <w:p w:rsidR="002547F7" w:rsidRPr="00BD24E4" w:rsidRDefault="002547F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954CF9" w:rsidRDefault="00954CF9">
      <w:pPr>
        <w:rPr>
          <w:rFonts w:ascii="BIZ UD明朝 Medium" w:eastAsia="BIZ UD明朝 Medium" w:hAnsi="BIZ UD明朝 Medium"/>
          <w:sz w:val="24"/>
        </w:rPr>
      </w:pPr>
    </w:p>
    <w:p w:rsidR="001E5003" w:rsidRPr="00EA7A6F" w:rsidRDefault="001E5003" w:rsidP="001E5003">
      <w:pPr>
        <w:rPr>
          <w:rFonts w:ascii="BIZ UD明朝 Medium" w:eastAsia="BIZ UD明朝 Medium" w:hAnsi="BIZ UD明朝 Medium"/>
        </w:rPr>
      </w:pPr>
    </w:p>
    <w:p w:rsidR="001E5003" w:rsidRPr="00EA7A6F" w:rsidRDefault="001E5003" w:rsidP="001E5003">
      <w:pPr>
        <w:jc w:val="center"/>
        <w:rPr>
          <w:rFonts w:ascii="BIZ UD明朝 Medium" w:eastAsia="BIZ UD明朝 Medium" w:hAnsi="BIZ UD明朝 Medium"/>
        </w:rPr>
      </w:pPr>
      <w:r w:rsidRPr="00EA7A6F">
        <w:rPr>
          <w:rFonts w:ascii="BIZ UD明朝 Medium" w:eastAsia="BIZ UD明朝 Medium" w:hAnsi="BIZ UD明朝 Medium" w:hint="eastAsia"/>
          <w:sz w:val="24"/>
        </w:rPr>
        <w:t>調査表（日常生活用具給付事業）</w:t>
      </w:r>
    </w:p>
    <w:p w:rsidR="001E5003" w:rsidRPr="00EA7A6F" w:rsidRDefault="001E5003" w:rsidP="001E5003">
      <w:pPr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737"/>
        <w:gridCol w:w="121"/>
        <w:gridCol w:w="494"/>
        <w:gridCol w:w="187"/>
        <w:gridCol w:w="992"/>
        <w:gridCol w:w="283"/>
        <w:gridCol w:w="265"/>
        <w:gridCol w:w="728"/>
        <w:gridCol w:w="140"/>
        <w:gridCol w:w="181"/>
        <w:gridCol w:w="209"/>
        <w:gridCol w:w="177"/>
        <w:gridCol w:w="377"/>
        <w:gridCol w:w="758"/>
        <w:gridCol w:w="90"/>
        <w:gridCol w:w="185"/>
        <w:gridCol w:w="718"/>
        <w:gridCol w:w="326"/>
        <w:gridCol w:w="564"/>
        <w:gridCol w:w="129"/>
        <w:gridCol w:w="1384"/>
      </w:tblGrid>
      <w:tr w:rsidR="001E5003" w:rsidRPr="00EA7A6F" w:rsidTr="00A87EA2">
        <w:trPr>
          <w:trHeight w:val="578"/>
        </w:trPr>
        <w:tc>
          <w:tcPr>
            <w:tcW w:w="1441" w:type="dxa"/>
            <w:gridSpan w:val="3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申請書受理</w:t>
            </w:r>
          </w:p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年　月　日</w:t>
            </w:r>
          </w:p>
        </w:tc>
        <w:tc>
          <w:tcPr>
            <w:tcW w:w="2221" w:type="dxa"/>
            <w:gridSpan w:val="5"/>
            <w:vAlign w:val="center"/>
          </w:tcPr>
          <w:p w:rsidR="001E5003" w:rsidRPr="00EA7A6F" w:rsidRDefault="001E5003" w:rsidP="00A87EA2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 xml:space="preserve">　　年　　月　　日</w:t>
            </w:r>
          </w:p>
        </w:tc>
        <w:tc>
          <w:tcPr>
            <w:tcW w:w="1049" w:type="dxa"/>
            <w:gridSpan w:val="3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申請者</w:t>
            </w:r>
          </w:p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氏　名</w:t>
            </w:r>
          </w:p>
        </w:tc>
        <w:tc>
          <w:tcPr>
            <w:tcW w:w="2514" w:type="dxa"/>
            <w:gridSpan w:val="7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019" w:type="dxa"/>
            <w:gridSpan w:val="3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対象者との続柄</w:t>
            </w:r>
          </w:p>
        </w:tc>
        <w:tc>
          <w:tcPr>
            <w:tcW w:w="1384" w:type="dxa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1E5003" w:rsidRPr="00EA7A6F" w:rsidTr="00A87EA2">
        <w:trPr>
          <w:trHeight w:val="440"/>
        </w:trPr>
        <w:tc>
          <w:tcPr>
            <w:tcW w:w="583" w:type="dxa"/>
            <w:vMerge w:val="restart"/>
            <w:textDirection w:val="tbRlV"/>
            <w:vAlign w:val="center"/>
          </w:tcPr>
          <w:p w:rsidR="001E5003" w:rsidRPr="00EA7A6F" w:rsidRDefault="001E5003" w:rsidP="00A87EA2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対象者</w:t>
            </w:r>
          </w:p>
        </w:tc>
        <w:tc>
          <w:tcPr>
            <w:tcW w:w="1539" w:type="dxa"/>
            <w:gridSpan w:val="4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氏　名</w:t>
            </w:r>
          </w:p>
        </w:tc>
        <w:tc>
          <w:tcPr>
            <w:tcW w:w="2975" w:type="dxa"/>
            <w:gridSpan w:val="8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生年月日</w:t>
            </w:r>
          </w:p>
        </w:tc>
        <w:tc>
          <w:tcPr>
            <w:tcW w:w="3121" w:type="dxa"/>
            <w:gridSpan w:val="5"/>
            <w:vAlign w:val="center"/>
          </w:tcPr>
          <w:p w:rsidR="001E5003" w:rsidRPr="00EA7A6F" w:rsidRDefault="001E5003" w:rsidP="00A87EA2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 xml:space="preserve">　　年　　月　　日生</w:t>
            </w:r>
          </w:p>
        </w:tc>
      </w:tr>
      <w:tr w:rsidR="001E5003" w:rsidRPr="00EA7A6F" w:rsidTr="00A87EA2">
        <w:trPr>
          <w:trHeight w:val="418"/>
        </w:trPr>
        <w:tc>
          <w:tcPr>
            <w:tcW w:w="583" w:type="dxa"/>
            <w:vMerge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住　所</w:t>
            </w:r>
          </w:p>
        </w:tc>
        <w:tc>
          <w:tcPr>
            <w:tcW w:w="7506" w:type="dxa"/>
            <w:gridSpan w:val="17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1E5003" w:rsidRPr="00EA7A6F" w:rsidTr="00A87EA2">
        <w:trPr>
          <w:trHeight w:val="412"/>
        </w:trPr>
        <w:tc>
          <w:tcPr>
            <w:tcW w:w="583" w:type="dxa"/>
            <w:vMerge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疾病名</w:t>
            </w:r>
          </w:p>
        </w:tc>
        <w:tc>
          <w:tcPr>
            <w:tcW w:w="7506" w:type="dxa"/>
            <w:gridSpan w:val="17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1E5003" w:rsidRPr="00EA7A6F" w:rsidTr="00A87EA2">
        <w:trPr>
          <w:trHeight w:val="240"/>
        </w:trPr>
        <w:tc>
          <w:tcPr>
            <w:tcW w:w="583" w:type="dxa"/>
            <w:vMerge w:val="restart"/>
            <w:textDirection w:val="tbRlV"/>
            <w:vAlign w:val="center"/>
          </w:tcPr>
          <w:p w:rsidR="001E5003" w:rsidRPr="00EA7A6F" w:rsidRDefault="001E5003" w:rsidP="00A87EA2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世帯員の状況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氏　名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年　齢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対象者</w:t>
            </w:r>
          </w:p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と　の</w:t>
            </w:r>
          </w:p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続　柄</w:t>
            </w:r>
          </w:p>
        </w:tc>
        <w:tc>
          <w:tcPr>
            <w:tcW w:w="3585" w:type="dxa"/>
            <w:gridSpan w:val="10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課税状況</w:t>
            </w:r>
          </w:p>
        </w:tc>
        <w:tc>
          <w:tcPr>
            <w:tcW w:w="1513" w:type="dxa"/>
            <w:gridSpan w:val="2"/>
            <w:vMerge w:val="restart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備　考</w:t>
            </w:r>
          </w:p>
        </w:tc>
      </w:tr>
      <w:tr w:rsidR="001E5003" w:rsidRPr="00EA7A6F" w:rsidTr="00A87EA2">
        <w:trPr>
          <w:trHeight w:val="270"/>
        </w:trPr>
        <w:tc>
          <w:tcPr>
            <w:tcW w:w="583" w:type="dxa"/>
            <w:vMerge/>
            <w:textDirection w:val="tbRlV"/>
            <w:vAlign w:val="center"/>
          </w:tcPr>
          <w:p w:rsidR="001E5003" w:rsidRPr="00EA7A6F" w:rsidRDefault="001E5003" w:rsidP="00A87EA2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539" w:type="dxa"/>
            <w:gridSpan w:val="4"/>
            <w:vMerge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585" w:type="dxa"/>
            <w:gridSpan w:val="10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当該年度分市町村民税</w:t>
            </w:r>
          </w:p>
        </w:tc>
        <w:tc>
          <w:tcPr>
            <w:tcW w:w="1513" w:type="dxa"/>
            <w:gridSpan w:val="2"/>
            <w:vMerge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1E5003" w:rsidRPr="00EA7A6F" w:rsidTr="00A87EA2">
        <w:trPr>
          <w:trHeight w:val="195"/>
        </w:trPr>
        <w:tc>
          <w:tcPr>
            <w:tcW w:w="583" w:type="dxa"/>
            <w:vMerge/>
            <w:textDirection w:val="tbRlV"/>
            <w:vAlign w:val="center"/>
          </w:tcPr>
          <w:p w:rsidR="001E5003" w:rsidRPr="00EA7A6F" w:rsidRDefault="001E5003" w:rsidP="00A87EA2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539" w:type="dxa"/>
            <w:gridSpan w:val="4"/>
            <w:vMerge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792" w:type="dxa"/>
            <w:gridSpan w:val="6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均等割</w:t>
            </w:r>
          </w:p>
        </w:tc>
        <w:tc>
          <w:tcPr>
            <w:tcW w:w="1793" w:type="dxa"/>
            <w:gridSpan w:val="4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所得割</w:t>
            </w:r>
          </w:p>
        </w:tc>
        <w:tc>
          <w:tcPr>
            <w:tcW w:w="1513" w:type="dxa"/>
            <w:gridSpan w:val="2"/>
            <w:vMerge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1E5003" w:rsidRPr="00EA7A6F" w:rsidTr="00A87EA2">
        <w:trPr>
          <w:trHeight w:val="345"/>
        </w:trPr>
        <w:tc>
          <w:tcPr>
            <w:tcW w:w="583" w:type="dxa"/>
            <w:vMerge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539" w:type="dxa"/>
            <w:gridSpan w:val="4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792" w:type="dxa"/>
            <w:gridSpan w:val="6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793" w:type="dxa"/>
            <w:gridSpan w:val="4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1E5003" w:rsidRPr="00EA7A6F" w:rsidTr="00A87EA2">
        <w:trPr>
          <w:trHeight w:val="255"/>
        </w:trPr>
        <w:tc>
          <w:tcPr>
            <w:tcW w:w="583" w:type="dxa"/>
            <w:vMerge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539" w:type="dxa"/>
            <w:gridSpan w:val="4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275" w:type="dxa"/>
            <w:gridSpan w:val="2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33" w:type="dxa"/>
            <w:gridSpan w:val="3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792" w:type="dxa"/>
            <w:gridSpan w:val="6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793" w:type="dxa"/>
            <w:gridSpan w:val="4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513" w:type="dxa"/>
            <w:gridSpan w:val="2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1E5003" w:rsidRPr="00EA7A6F" w:rsidTr="00A87EA2">
        <w:trPr>
          <w:trHeight w:val="285"/>
        </w:trPr>
        <w:tc>
          <w:tcPr>
            <w:tcW w:w="583" w:type="dxa"/>
            <w:vMerge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539" w:type="dxa"/>
            <w:gridSpan w:val="4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275" w:type="dxa"/>
            <w:gridSpan w:val="2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33" w:type="dxa"/>
            <w:gridSpan w:val="3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792" w:type="dxa"/>
            <w:gridSpan w:val="6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793" w:type="dxa"/>
            <w:gridSpan w:val="4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513" w:type="dxa"/>
            <w:gridSpan w:val="2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1E5003" w:rsidRPr="00EA7A6F" w:rsidTr="00A87EA2">
        <w:trPr>
          <w:trHeight w:val="240"/>
        </w:trPr>
        <w:tc>
          <w:tcPr>
            <w:tcW w:w="583" w:type="dxa"/>
            <w:vMerge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539" w:type="dxa"/>
            <w:gridSpan w:val="4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275" w:type="dxa"/>
            <w:gridSpan w:val="2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33" w:type="dxa"/>
            <w:gridSpan w:val="3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792" w:type="dxa"/>
            <w:gridSpan w:val="6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793" w:type="dxa"/>
            <w:gridSpan w:val="4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513" w:type="dxa"/>
            <w:gridSpan w:val="2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1E5003" w:rsidRPr="00EA7A6F" w:rsidTr="00A87EA2">
        <w:trPr>
          <w:trHeight w:val="523"/>
        </w:trPr>
        <w:tc>
          <w:tcPr>
            <w:tcW w:w="2122" w:type="dxa"/>
            <w:gridSpan w:val="5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世帯区分</w:t>
            </w:r>
          </w:p>
        </w:tc>
        <w:tc>
          <w:tcPr>
            <w:tcW w:w="7506" w:type="dxa"/>
            <w:gridSpan w:val="17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１．被保護世帯　２．非課税世帯　３．均等割課税世帯　４．所得割課税世帯</w:t>
            </w:r>
          </w:p>
        </w:tc>
      </w:tr>
      <w:tr w:rsidR="001E5003" w:rsidRPr="00EA7A6F" w:rsidTr="00A87EA2">
        <w:trPr>
          <w:trHeight w:val="585"/>
        </w:trPr>
        <w:tc>
          <w:tcPr>
            <w:tcW w:w="2122" w:type="dxa"/>
            <w:gridSpan w:val="5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住まいの状況</w:t>
            </w:r>
          </w:p>
        </w:tc>
        <w:tc>
          <w:tcPr>
            <w:tcW w:w="7506" w:type="dxa"/>
            <w:gridSpan w:val="17"/>
            <w:vAlign w:val="center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１．自宅　　　２．借家（貸主の諾否）</w:t>
            </w:r>
          </w:p>
        </w:tc>
      </w:tr>
      <w:tr w:rsidR="001E5003" w:rsidRPr="00EA7A6F" w:rsidTr="00A87EA2">
        <w:trPr>
          <w:trHeight w:val="1890"/>
        </w:trPr>
        <w:tc>
          <w:tcPr>
            <w:tcW w:w="2122" w:type="dxa"/>
            <w:gridSpan w:val="5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給付後の生活状況</w:t>
            </w:r>
          </w:p>
        </w:tc>
        <w:tc>
          <w:tcPr>
            <w:tcW w:w="4110" w:type="dxa"/>
            <w:gridSpan w:val="10"/>
            <w:vAlign w:val="center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日常生活動作の状況</w:t>
            </w:r>
          </w:p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18"/>
              </w:rPr>
              <w:t>（入浴・排便・移動等について該当する状況に〇）</w:t>
            </w:r>
          </w:p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１．自力でできるようになる</w:t>
            </w:r>
          </w:p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２．一部介助でできるようになる</w:t>
            </w:r>
          </w:p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３．給付しても変わらない</w:t>
            </w:r>
          </w:p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 xml:space="preserve">　　（一部介助・全介助）</w:t>
            </w:r>
          </w:p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４．その他（　　　　　　　　　）</w:t>
            </w:r>
          </w:p>
        </w:tc>
        <w:tc>
          <w:tcPr>
            <w:tcW w:w="3396" w:type="dxa"/>
            <w:gridSpan w:val="7"/>
            <w:vAlign w:val="center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その他の状況</w:t>
            </w:r>
          </w:p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１．在宅生活が可能になる</w:t>
            </w:r>
          </w:p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２．その他（　　　　　　　　　　）</w:t>
            </w:r>
          </w:p>
        </w:tc>
      </w:tr>
      <w:tr w:rsidR="001E5003" w:rsidRPr="00EA7A6F" w:rsidTr="00A87EA2">
        <w:trPr>
          <w:trHeight w:val="870"/>
        </w:trPr>
        <w:tc>
          <w:tcPr>
            <w:tcW w:w="2122" w:type="dxa"/>
            <w:gridSpan w:val="5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給付の必要の有無</w:t>
            </w:r>
          </w:p>
        </w:tc>
        <w:tc>
          <w:tcPr>
            <w:tcW w:w="992" w:type="dxa"/>
            <w:vAlign w:val="center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１．有</w:t>
            </w:r>
          </w:p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２．無</w:t>
            </w:r>
          </w:p>
        </w:tc>
        <w:tc>
          <w:tcPr>
            <w:tcW w:w="1276" w:type="dxa"/>
            <w:gridSpan w:val="3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給付する</w:t>
            </w:r>
          </w:p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（しない）</w:t>
            </w:r>
          </w:p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理　由</w:t>
            </w:r>
          </w:p>
        </w:tc>
        <w:tc>
          <w:tcPr>
            <w:tcW w:w="5238" w:type="dxa"/>
            <w:gridSpan w:val="13"/>
            <w:vAlign w:val="center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1E5003" w:rsidRPr="00EA7A6F" w:rsidTr="00A87EA2">
        <w:trPr>
          <w:trHeight w:val="525"/>
        </w:trPr>
        <w:tc>
          <w:tcPr>
            <w:tcW w:w="1320" w:type="dxa"/>
            <w:gridSpan w:val="2"/>
            <w:vMerge w:val="restart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給付する</w:t>
            </w:r>
          </w:p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用具名</w:t>
            </w:r>
          </w:p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（含む型式規模等）</w:t>
            </w:r>
          </w:p>
        </w:tc>
        <w:tc>
          <w:tcPr>
            <w:tcW w:w="2077" w:type="dxa"/>
            <w:gridSpan w:val="5"/>
            <w:vMerge w:val="restart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77" w:type="dxa"/>
            <w:gridSpan w:val="7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予定価格</w:t>
            </w:r>
          </w:p>
        </w:tc>
        <w:tc>
          <w:tcPr>
            <w:tcW w:w="2077" w:type="dxa"/>
            <w:gridSpan w:val="5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扶養義務者が</w:t>
            </w:r>
          </w:p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支払うべき額</w:t>
            </w:r>
          </w:p>
        </w:tc>
        <w:tc>
          <w:tcPr>
            <w:tcW w:w="2077" w:type="dxa"/>
            <w:gridSpan w:val="3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公費負担予定額</w:t>
            </w:r>
          </w:p>
        </w:tc>
      </w:tr>
      <w:tr w:rsidR="001E5003" w:rsidRPr="00EA7A6F" w:rsidTr="00A87EA2">
        <w:trPr>
          <w:trHeight w:val="900"/>
        </w:trPr>
        <w:tc>
          <w:tcPr>
            <w:tcW w:w="1320" w:type="dxa"/>
            <w:gridSpan w:val="2"/>
            <w:vMerge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77" w:type="dxa"/>
            <w:gridSpan w:val="5"/>
            <w:vMerge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77" w:type="dxa"/>
            <w:gridSpan w:val="7"/>
            <w:vAlign w:val="center"/>
          </w:tcPr>
          <w:p w:rsidR="001E5003" w:rsidRPr="00EA7A6F" w:rsidRDefault="001E5003" w:rsidP="00A87EA2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円</w:t>
            </w:r>
          </w:p>
        </w:tc>
        <w:tc>
          <w:tcPr>
            <w:tcW w:w="2077" w:type="dxa"/>
            <w:gridSpan w:val="5"/>
            <w:vAlign w:val="center"/>
          </w:tcPr>
          <w:p w:rsidR="001E5003" w:rsidRPr="00EA7A6F" w:rsidRDefault="001E5003" w:rsidP="00A87EA2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円</w:t>
            </w:r>
          </w:p>
        </w:tc>
        <w:tc>
          <w:tcPr>
            <w:tcW w:w="2077" w:type="dxa"/>
            <w:gridSpan w:val="3"/>
            <w:vAlign w:val="center"/>
          </w:tcPr>
          <w:p w:rsidR="001E5003" w:rsidRPr="00EA7A6F" w:rsidRDefault="001E5003" w:rsidP="00A87EA2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円</w:t>
            </w:r>
          </w:p>
        </w:tc>
      </w:tr>
      <w:tr w:rsidR="001E5003" w:rsidRPr="00EA7A6F" w:rsidTr="00A87EA2">
        <w:trPr>
          <w:trHeight w:val="799"/>
        </w:trPr>
        <w:tc>
          <w:tcPr>
            <w:tcW w:w="1935" w:type="dxa"/>
            <w:gridSpan w:val="4"/>
            <w:vAlign w:val="center"/>
          </w:tcPr>
          <w:p w:rsidR="001E5003" w:rsidRPr="00EA7A6F" w:rsidRDefault="001E5003" w:rsidP="00A87E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その他特記事項</w:t>
            </w:r>
          </w:p>
        </w:tc>
        <w:tc>
          <w:tcPr>
            <w:tcW w:w="7693" w:type="dxa"/>
            <w:gridSpan w:val="18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1E5003" w:rsidRPr="00EA7A6F" w:rsidTr="00A87EA2">
        <w:trPr>
          <w:trHeight w:val="980"/>
        </w:trPr>
        <w:tc>
          <w:tcPr>
            <w:tcW w:w="4920" w:type="dxa"/>
            <w:gridSpan w:val="12"/>
            <w:tcBorders>
              <w:right w:val="nil"/>
            </w:tcBorders>
            <w:vAlign w:val="center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 xml:space="preserve">　　　　　年　　月　　日</w:t>
            </w:r>
          </w:p>
        </w:tc>
        <w:tc>
          <w:tcPr>
            <w:tcW w:w="4708" w:type="dxa"/>
            <w:gridSpan w:val="10"/>
            <w:tcBorders>
              <w:left w:val="nil"/>
            </w:tcBorders>
            <w:vAlign w:val="center"/>
          </w:tcPr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>調査員　　職名</w:t>
            </w:r>
          </w:p>
          <w:p w:rsidR="001E5003" w:rsidRPr="00EA7A6F" w:rsidRDefault="001E5003" w:rsidP="00A87EA2">
            <w:pPr>
              <w:rPr>
                <w:rFonts w:ascii="BIZ UD明朝 Medium" w:eastAsia="BIZ UD明朝 Medium" w:hAnsi="BIZ UD明朝 Medium"/>
                <w:sz w:val="20"/>
              </w:rPr>
            </w:pPr>
            <w:r w:rsidRPr="00EA7A6F">
              <w:rPr>
                <w:rFonts w:ascii="BIZ UD明朝 Medium" w:eastAsia="BIZ UD明朝 Medium" w:hAnsi="BIZ UD明朝 Medium" w:hint="eastAsia"/>
                <w:sz w:val="20"/>
              </w:rPr>
              <w:t xml:space="preserve">　　　　　氏名</w:t>
            </w:r>
          </w:p>
        </w:tc>
      </w:tr>
    </w:tbl>
    <w:p w:rsidR="001E5003" w:rsidRPr="001E5003" w:rsidRDefault="001E5003">
      <w:pPr>
        <w:rPr>
          <w:rFonts w:ascii="BIZ UD明朝 Medium" w:eastAsia="BIZ UD明朝 Medium" w:hAnsi="BIZ UD明朝 Medium" w:hint="eastAsia"/>
          <w:sz w:val="24"/>
        </w:rPr>
      </w:pPr>
      <w:bookmarkStart w:id="0" w:name="_GoBack"/>
      <w:bookmarkEnd w:id="0"/>
    </w:p>
    <w:sectPr w:rsidR="001E5003" w:rsidRPr="001E5003" w:rsidSect="004C0E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77E" w:rsidRDefault="007E377E" w:rsidP="007E377E">
      <w:r>
        <w:separator/>
      </w:r>
    </w:p>
  </w:endnote>
  <w:endnote w:type="continuationSeparator" w:id="0">
    <w:p w:rsidR="007E377E" w:rsidRDefault="007E377E" w:rsidP="007E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77E" w:rsidRDefault="007E377E" w:rsidP="007E377E">
      <w:r>
        <w:separator/>
      </w:r>
    </w:p>
  </w:footnote>
  <w:footnote w:type="continuationSeparator" w:id="0">
    <w:p w:rsidR="007E377E" w:rsidRDefault="007E377E" w:rsidP="007E3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F9"/>
    <w:rsid w:val="000015BE"/>
    <w:rsid w:val="001E5003"/>
    <w:rsid w:val="002547F7"/>
    <w:rsid w:val="00316E3B"/>
    <w:rsid w:val="00397FA8"/>
    <w:rsid w:val="003C6A89"/>
    <w:rsid w:val="004C0EA6"/>
    <w:rsid w:val="007E377E"/>
    <w:rsid w:val="008D02DC"/>
    <w:rsid w:val="00954CF9"/>
    <w:rsid w:val="00B013F3"/>
    <w:rsid w:val="00BD24E4"/>
    <w:rsid w:val="00E303A8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9D0F0A-26EB-4C45-A445-D1AB515C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7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77E"/>
  </w:style>
  <w:style w:type="paragraph" w:styleId="a6">
    <w:name w:val="footer"/>
    <w:basedOn w:val="a"/>
    <w:link w:val="a7"/>
    <w:uiPriority w:val="99"/>
    <w:unhideWhenUsed/>
    <w:rsid w:val="007E3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77E"/>
  </w:style>
  <w:style w:type="paragraph" w:styleId="a8">
    <w:name w:val="Balloon Text"/>
    <w:basedOn w:val="a"/>
    <w:link w:val="a9"/>
    <w:uiPriority w:val="99"/>
    <w:semiHidden/>
    <w:unhideWhenUsed/>
    <w:rsid w:val="00BD2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2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1373E9AB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柘植  篤志</dc:creator>
  <cp:keywords/>
  <dc:description/>
  <cp:lastModifiedBy>sayuri_nagai</cp:lastModifiedBy>
  <cp:revision>3</cp:revision>
  <cp:lastPrinted>2023-09-11T05:24:00Z</cp:lastPrinted>
  <dcterms:created xsi:type="dcterms:W3CDTF">2023-09-11T05:24:00Z</dcterms:created>
  <dcterms:modified xsi:type="dcterms:W3CDTF">2023-09-11T05:50:00Z</dcterms:modified>
</cp:coreProperties>
</file>