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CB" w:rsidRPr="00753FA8" w:rsidRDefault="00900074" w:rsidP="00753F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様式第４号（第５</w:t>
      </w:r>
      <w:r w:rsidR="00B213CB" w:rsidRPr="00753FA8">
        <w:rPr>
          <w:rFonts w:asciiTheme="majorEastAsia" w:eastAsiaTheme="majorEastAsia" w:hAnsiTheme="majorEastAsia" w:hint="eastAsia"/>
          <w:sz w:val="22"/>
        </w:rPr>
        <w:t>条関係）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B213CB" w:rsidRPr="00753FA8" w:rsidRDefault="00B213CB" w:rsidP="00753FA8">
      <w:pPr>
        <w:jc w:val="center"/>
        <w:rPr>
          <w:rFonts w:asciiTheme="majorEastAsia" w:eastAsiaTheme="majorEastAsia" w:hAnsiTheme="majorEastAsia"/>
          <w:sz w:val="24"/>
        </w:rPr>
      </w:pPr>
      <w:r w:rsidRPr="00753FA8">
        <w:rPr>
          <w:rFonts w:asciiTheme="majorEastAsia" w:eastAsiaTheme="majorEastAsia" w:hAnsiTheme="majorEastAsia" w:hint="eastAsia"/>
          <w:sz w:val="24"/>
        </w:rPr>
        <w:t>廃止・休止・</w:t>
      </w:r>
      <w:r w:rsidRPr="00753FA8">
        <w:rPr>
          <w:rFonts w:asciiTheme="majorEastAsia" w:eastAsiaTheme="majorEastAsia" w:hAnsiTheme="majorEastAsia"/>
          <w:sz w:val="24"/>
        </w:rPr>
        <w:t>再開</w:t>
      </w:r>
      <w:r w:rsidRPr="00753FA8">
        <w:rPr>
          <w:rFonts w:asciiTheme="majorEastAsia" w:eastAsiaTheme="majorEastAsia" w:hAnsiTheme="majorEastAsia" w:hint="eastAsia"/>
          <w:sz w:val="24"/>
        </w:rPr>
        <w:t xml:space="preserve">　届出書</w:t>
      </w:r>
    </w:p>
    <w:p w:rsidR="00B213CB" w:rsidRPr="00753FA8" w:rsidRDefault="00B213CB" w:rsidP="00753FA8">
      <w:pPr>
        <w:jc w:val="left"/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年　　月　　日　</w:t>
      </w:r>
    </w:p>
    <w:p w:rsidR="00B213CB" w:rsidRPr="00753FA8" w:rsidRDefault="00B213CB" w:rsidP="00753FA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恵那市長　様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住所</w:t>
      </w:r>
    </w:p>
    <w:p w:rsidR="00B213CB" w:rsidRPr="00753FA8" w:rsidRDefault="00B213CB" w:rsidP="00753FA8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（所在地）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申請者　氏名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　　　（名称及び代表者氏名）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次のとおり事業を〔　廃止　・　休止　・　再開　〕するので届け出ます。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1"/>
        <w:gridCol w:w="234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10"/>
      </w:tblGrid>
      <w:tr w:rsidR="00753FA8" w:rsidRPr="00753FA8" w:rsidTr="00753FA8">
        <w:trPr>
          <w:gridBefore w:val="1"/>
          <w:gridAfter w:val="1"/>
          <w:wBefore w:w="3321" w:type="dxa"/>
          <w:wAfter w:w="10" w:type="dxa"/>
          <w:trHeight w:val="513"/>
          <w:jc w:val="center"/>
        </w:trPr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介護保険事業所番号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213CB" w:rsidRPr="00753FA8" w:rsidTr="00753FA8">
        <w:trPr>
          <w:trHeight w:val="310"/>
          <w:jc w:val="center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する事業所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825"/>
          <w:jc w:val="center"/>
        </w:trPr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96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の種類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32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の別</w:t>
            </w:r>
          </w:p>
        </w:tc>
        <w:tc>
          <w:tcPr>
            <w:tcW w:w="569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廃止　・　休止　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・　再開</w:t>
            </w:r>
          </w:p>
        </w:tc>
      </w:tr>
      <w:tr w:rsidR="00B213CB" w:rsidRPr="00753FA8" w:rsidTr="00753FA8">
        <w:trPr>
          <w:trHeight w:val="491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する年月日</w:t>
            </w:r>
          </w:p>
        </w:tc>
        <w:tc>
          <w:tcPr>
            <w:tcW w:w="569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B213CB" w:rsidRPr="00753FA8" w:rsidTr="00753FA8">
        <w:trPr>
          <w:trHeight w:val="1460"/>
          <w:jc w:val="center"/>
        </w:trPr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廃止・休止する理由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1664"/>
          <w:jc w:val="center"/>
        </w:trPr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現にサービス又は支援を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受けている者に対する措置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（廃止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・休止した場合のみ）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06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休止予定期間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休止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日　～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</w:tbl>
    <w:p w:rsidR="00B213CB" w:rsidRPr="00753FA8" w:rsidRDefault="00B213CB" w:rsidP="00753FA8">
      <w:pPr>
        <w:pStyle w:val="a7"/>
        <w:ind w:firstLineChars="0"/>
        <w:rPr>
          <w:rFonts w:asciiTheme="majorEastAsia" w:eastAsiaTheme="majorEastAsia" w:hAnsiTheme="majorEastAsia"/>
        </w:rPr>
      </w:pPr>
    </w:p>
    <w:p w:rsidR="00B213CB" w:rsidRPr="00753FA8" w:rsidRDefault="00B213CB" w:rsidP="00753FA8">
      <w:pPr>
        <w:pStyle w:val="a7"/>
        <w:ind w:firstLineChars="0"/>
        <w:rPr>
          <w:rFonts w:asciiTheme="majorEastAsia" w:eastAsiaTheme="majorEastAsia" w:hAnsiTheme="majorEastAsia"/>
        </w:rPr>
      </w:pPr>
      <w:r w:rsidRPr="00753FA8">
        <w:rPr>
          <w:rFonts w:asciiTheme="majorEastAsia" w:eastAsiaTheme="majorEastAsia" w:hAnsiTheme="majorEastAsia" w:hint="eastAsia"/>
        </w:rPr>
        <w:t>備考　１</w:t>
      </w:r>
      <w:r w:rsidRPr="00753FA8">
        <w:rPr>
          <w:rFonts w:asciiTheme="majorEastAsia" w:eastAsiaTheme="majorEastAsia" w:hAnsiTheme="majorEastAsia"/>
        </w:rPr>
        <w:t xml:space="preserve">　</w:t>
      </w:r>
      <w:r w:rsidRPr="00753FA8">
        <w:rPr>
          <w:rFonts w:asciiTheme="majorEastAsia" w:eastAsiaTheme="majorEastAsia" w:hAnsiTheme="majorEastAsia" w:hint="eastAsia"/>
        </w:rPr>
        <w:t>廃止又は休止する日の１月前までに届け出てください。</w:t>
      </w:r>
    </w:p>
    <w:p w:rsidR="00F55BBA" w:rsidRPr="00753FA8" w:rsidRDefault="00B213CB" w:rsidP="00753FA8">
      <w:pPr>
        <w:pStyle w:val="a7"/>
        <w:ind w:left="1100" w:hangingChars="500" w:hanging="1100"/>
        <w:rPr>
          <w:rFonts w:asciiTheme="majorEastAsia" w:eastAsiaTheme="majorEastAsia" w:hAnsiTheme="majorEastAsia"/>
        </w:rPr>
      </w:pPr>
      <w:r w:rsidRPr="00753FA8">
        <w:rPr>
          <w:rFonts w:asciiTheme="majorEastAsia" w:eastAsiaTheme="majorEastAsia" w:hAnsiTheme="majorEastAsia" w:hint="eastAsia"/>
        </w:rPr>
        <w:t xml:space="preserve">　</w:t>
      </w:r>
      <w:r w:rsidRPr="00753FA8">
        <w:rPr>
          <w:rFonts w:asciiTheme="majorEastAsia" w:eastAsiaTheme="majorEastAsia" w:hAnsiTheme="majorEastAsia"/>
        </w:rPr>
        <w:t xml:space="preserve">　　２　</w:t>
      </w:r>
      <w:r w:rsidRPr="00753FA8">
        <w:rPr>
          <w:rFonts w:asciiTheme="majorEastAsia" w:eastAsiaTheme="majorEastAsia" w:hAnsiTheme="majorEastAsia" w:hint="eastAsia"/>
        </w:rPr>
        <w:t>事業</w:t>
      </w:r>
      <w:r w:rsidRPr="00753FA8">
        <w:rPr>
          <w:rFonts w:asciiTheme="majorEastAsia" w:eastAsiaTheme="majorEastAsia" w:hAnsiTheme="majorEastAsia"/>
        </w:rPr>
        <w:t>の再開に係る届出にあっては、当該事業</w:t>
      </w:r>
      <w:r w:rsidRPr="00753FA8">
        <w:rPr>
          <w:rFonts w:asciiTheme="majorEastAsia" w:eastAsiaTheme="majorEastAsia" w:hAnsiTheme="majorEastAsia" w:hint="eastAsia"/>
        </w:rPr>
        <w:t>に</w:t>
      </w:r>
      <w:r w:rsidRPr="00753FA8">
        <w:rPr>
          <w:rFonts w:asciiTheme="majorEastAsia" w:eastAsiaTheme="majorEastAsia" w:hAnsiTheme="majorEastAsia"/>
        </w:rPr>
        <w:t>係る従業者</w:t>
      </w:r>
      <w:r w:rsidRPr="00753FA8">
        <w:rPr>
          <w:rFonts w:asciiTheme="majorEastAsia" w:eastAsiaTheme="majorEastAsia" w:hAnsiTheme="majorEastAsia" w:hint="eastAsia"/>
        </w:rPr>
        <w:t>の</w:t>
      </w:r>
      <w:r w:rsidRPr="00753FA8">
        <w:rPr>
          <w:rFonts w:asciiTheme="majorEastAsia" w:eastAsiaTheme="majorEastAsia" w:hAnsiTheme="majorEastAsia"/>
        </w:rPr>
        <w:t>勤務</w:t>
      </w:r>
      <w:r w:rsidRPr="00753FA8">
        <w:rPr>
          <w:rFonts w:asciiTheme="majorEastAsia" w:eastAsiaTheme="majorEastAsia" w:hAnsiTheme="majorEastAsia" w:hint="eastAsia"/>
        </w:rPr>
        <w:t>体制</w:t>
      </w:r>
      <w:r w:rsidRPr="00753FA8">
        <w:rPr>
          <w:rFonts w:asciiTheme="majorEastAsia" w:eastAsiaTheme="majorEastAsia" w:hAnsiTheme="majorEastAsia"/>
        </w:rPr>
        <w:t>及び勤務</w:t>
      </w:r>
      <w:r w:rsidRPr="00753FA8">
        <w:rPr>
          <w:rFonts w:asciiTheme="majorEastAsia" w:eastAsiaTheme="majorEastAsia" w:hAnsiTheme="majorEastAsia" w:hint="eastAsia"/>
        </w:rPr>
        <w:t>形態一覧表（参考様式１）</w:t>
      </w:r>
      <w:r w:rsidRPr="00753FA8">
        <w:rPr>
          <w:rFonts w:asciiTheme="majorEastAsia" w:eastAsiaTheme="majorEastAsia" w:hAnsiTheme="majorEastAsia"/>
        </w:rPr>
        <w:t>を添付してください。</w:t>
      </w:r>
    </w:p>
    <w:sectPr w:rsidR="00F55BBA" w:rsidRPr="00753FA8" w:rsidSect="006C7E10">
      <w:pgSz w:w="11906" w:h="16838" w:code="9"/>
      <w:pgMar w:top="1985" w:right="1701" w:bottom="1134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CB" w:rsidRDefault="00B213CB" w:rsidP="00B213CB">
      <w:r>
        <w:separator/>
      </w:r>
    </w:p>
  </w:endnote>
  <w:endnote w:type="continuationSeparator" w:id="0">
    <w:p w:rsidR="00B213CB" w:rsidRDefault="00B213CB" w:rsidP="00B2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CB" w:rsidRDefault="00B213CB" w:rsidP="00B213CB">
      <w:r>
        <w:separator/>
      </w:r>
    </w:p>
  </w:footnote>
  <w:footnote w:type="continuationSeparator" w:id="0">
    <w:p w:rsidR="00B213CB" w:rsidRDefault="00B213CB" w:rsidP="00B2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37"/>
    <w:rsid w:val="00753FA8"/>
    <w:rsid w:val="00900074"/>
    <w:rsid w:val="00B213CB"/>
    <w:rsid w:val="00EC0B37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9D4E7F-921B-4A36-B5BA-08C4E3C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3CB"/>
  </w:style>
  <w:style w:type="paragraph" w:styleId="a5">
    <w:name w:val="footer"/>
    <w:basedOn w:val="a"/>
    <w:link w:val="a6"/>
    <w:uiPriority w:val="99"/>
    <w:unhideWhenUsed/>
    <w:rsid w:val="00B213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3CB"/>
  </w:style>
  <w:style w:type="paragraph" w:styleId="a7">
    <w:name w:val="Body Text Indent"/>
    <w:basedOn w:val="a"/>
    <w:link w:val="a8"/>
    <w:rsid w:val="00B213CB"/>
    <w:pPr>
      <w:ind w:left="475" w:hangingChars="216" w:hanging="475"/>
    </w:pPr>
    <w:rPr>
      <w:rFonts w:eastAsia="ＭＳ ゴシック"/>
      <w:sz w:val="22"/>
    </w:rPr>
  </w:style>
  <w:style w:type="character" w:customStyle="1" w:styleId="a8">
    <w:name w:val="本文インデント (文字)"/>
    <w:basedOn w:val="a0"/>
    <w:link w:val="a7"/>
    <w:rsid w:val="00B213CB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16DDEDD6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恵那市役所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4</cp:revision>
  <dcterms:created xsi:type="dcterms:W3CDTF">2021-02-25T09:06:00Z</dcterms:created>
  <dcterms:modified xsi:type="dcterms:W3CDTF">2021-03-24T03:42:00Z</dcterms:modified>
</cp:coreProperties>
</file>