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F" w:rsidRPr="00901DBF" w:rsidRDefault="00901DBF" w:rsidP="00901DBF">
      <w:pPr>
        <w:jc w:val="right"/>
        <w:rPr>
          <w:szCs w:val="21"/>
        </w:rPr>
      </w:pPr>
      <w:r>
        <w:rPr>
          <w:rFonts w:hint="eastAsia"/>
          <w:szCs w:val="21"/>
        </w:rPr>
        <w:t>（居宅介護支援事業所）</w:t>
      </w:r>
    </w:p>
    <w:p w:rsidR="00901DBF" w:rsidRPr="00901DBF" w:rsidRDefault="00901DBF" w:rsidP="00901DBF">
      <w:pPr>
        <w:jc w:val="center"/>
        <w:rPr>
          <w:sz w:val="36"/>
          <w:szCs w:val="36"/>
        </w:rPr>
      </w:pPr>
      <w:r w:rsidRPr="00901DBF">
        <w:rPr>
          <w:rFonts w:hint="eastAsia"/>
          <w:sz w:val="36"/>
          <w:szCs w:val="36"/>
        </w:rPr>
        <w:t>管理者確保のための計画書</w:t>
      </w:r>
    </w:p>
    <w:p w:rsidR="000F3D42" w:rsidRDefault="000F3D42" w:rsidP="000F3D4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01DBF" w:rsidRDefault="000F3D42">
      <w:pPr>
        <w:rPr>
          <w:sz w:val="22"/>
        </w:rPr>
      </w:pPr>
      <w:r>
        <w:rPr>
          <w:rFonts w:hint="eastAsia"/>
          <w:sz w:val="22"/>
        </w:rPr>
        <w:t>恵那市長あて</w:t>
      </w:r>
    </w:p>
    <w:p w:rsidR="000F3D42" w:rsidRDefault="000F3D42" w:rsidP="000F3D42">
      <w:pPr>
        <w:ind w:right="880"/>
        <w:rPr>
          <w:sz w:val="22"/>
        </w:rPr>
      </w:pPr>
    </w:p>
    <w:p w:rsidR="000F3D42" w:rsidRDefault="000F3D42" w:rsidP="00313236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（法人名）</w:t>
      </w:r>
    </w:p>
    <w:p w:rsidR="000F3D42" w:rsidRDefault="000F3D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（代表者氏名）</w:t>
      </w:r>
    </w:p>
    <w:p w:rsidR="000F3D42" w:rsidRPr="00901DBF" w:rsidRDefault="000F3D42">
      <w:pPr>
        <w:rPr>
          <w:sz w:val="22"/>
        </w:rPr>
      </w:pPr>
    </w:p>
    <w:p w:rsidR="00901DBF" w:rsidRPr="00901DBF" w:rsidRDefault="00901DBF">
      <w:pPr>
        <w:rPr>
          <w:sz w:val="22"/>
        </w:rPr>
      </w:pPr>
      <w:r w:rsidRPr="00901DBF">
        <w:rPr>
          <w:rFonts w:hint="eastAsia"/>
          <w:sz w:val="22"/>
        </w:rPr>
        <w:t>事業所等情報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557"/>
        <w:gridCol w:w="558"/>
        <w:gridCol w:w="557"/>
        <w:gridCol w:w="558"/>
        <w:gridCol w:w="557"/>
        <w:gridCol w:w="558"/>
        <w:gridCol w:w="557"/>
        <w:gridCol w:w="558"/>
        <w:gridCol w:w="557"/>
        <w:gridCol w:w="561"/>
      </w:tblGrid>
      <w:tr w:rsidR="00E532A0" w:rsidRPr="00901DBF" w:rsidTr="00E532A0">
        <w:trPr>
          <w:trHeight w:val="474"/>
        </w:trPr>
        <w:tc>
          <w:tcPr>
            <w:tcW w:w="2284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  <w:r w:rsidRPr="00901DBF">
              <w:rPr>
                <w:rFonts w:hint="eastAsia"/>
                <w:sz w:val="22"/>
              </w:rPr>
              <w:t>介護保険事業所番号</w:t>
            </w:r>
          </w:p>
        </w:tc>
        <w:tc>
          <w:tcPr>
            <w:tcW w:w="557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</w:p>
        </w:tc>
      </w:tr>
      <w:tr w:rsidR="00901DBF" w:rsidRPr="00901DBF" w:rsidTr="00E532A0">
        <w:trPr>
          <w:trHeight w:val="474"/>
        </w:trPr>
        <w:tc>
          <w:tcPr>
            <w:tcW w:w="2284" w:type="dxa"/>
            <w:vAlign w:val="center"/>
          </w:tcPr>
          <w:p w:rsidR="00901DBF" w:rsidRPr="00901DBF" w:rsidRDefault="00901DBF" w:rsidP="00901DBF">
            <w:pPr>
              <w:jc w:val="center"/>
              <w:rPr>
                <w:sz w:val="22"/>
              </w:rPr>
            </w:pPr>
            <w:r w:rsidRPr="00901DBF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5578" w:type="dxa"/>
            <w:gridSpan w:val="10"/>
            <w:vAlign w:val="center"/>
          </w:tcPr>
          <w:p w:rsidR="00901DBF" w:rsidRPr="00901DBF" w:rsidRDefault="00901DBF" w:rsidP="00901DBF">
            <w:pPr>
              <w:rPr>
                <w:sz w:val="22"/>
              </w:rPr>
            </w:pPr>
          </w:p>
        </w:tc>
      </w:tr>
      <w:tr w:rsidR="00E532A0" w:rsidRPr="00901DBF" w:rsidTr="00E532A0">
        <w:trPr>
          <w:trHeight w:val="474"/>
        </w:trPr>
        <w:tc>
          <w:tcPr>
            <w:tcW w:w="2284" w:type="dxa"/>
            <w:vAlign w:val="center"/>
          </w:tcPr>
          <w:p w:rsidR="00E532A0" w:rsidRPr="00901DBF" w:rsidRDefault="00E532A0" w:rsidP="00901D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5578" w:type="dxa"/>
            <w:gridSpan w:val="10"/>
            <w:vAlign w:val="center"/>
          </w:tcPr>
          <w:p w:rsidR="00E532A0" w:rsidRPr="00901DBF" w:rsidRDefault="00E532A0" w:rsidP="00901DBF">
            <w:pPr>
              <w:rPr>
                <w:sz w:val="22"/>
              </w:rPr>
            </w:pPr>
          </w:p>
        </w:tc>
      </w:tr>
    </w:tbl>
    <w:p w:rsidR="000F3D42" w:rsidRPr="000F3D42" w:rsidRDefault="000F3D42" w:rsidP="000F3D42">
      <w:pPr>
        <w:rPr>
          <w:sz w:val="22"/>
        </w:rPr>
      </w:pPr>
    </w:p>
    <w:p w:rsidR="00901DBF" w:rsidRDefault="00901DBF" w:rsidP="00901DBF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01DBF">
        <w:rPr>
          <w:rFonts w:hint="eastAsia"/>
          <w:sz w:val="22"/>
        </w:rPr>
        <w:t>主</w:t>
      </w:r>
      <w:r w:rsidR="000F3D42">
        <w:rPr>
          <w:rFonts w:hint="eastAsia"/>
          <w:sz w:val="22"/>
        </w:rPr>
        <w:t>任介護支援専門員を管理者とできなくなった不測の事態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3D42" w:rsidTr="00313236">
        <w:trPr>
          <w:trHeight w:val="1583"/>
        </w:trPr>
        <w:tc>
          <w:tcPr>
            <w:tcW w:w="9060" w:type="dxa"/>
          </w:tcPr>
          <w:p w:rsidR="000F3D42" w:rsidRDefault="00313236" w:rsidP="000F3D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（例：急な退職や転居、本人の死亡や長期療養など健康上の問題）</w:t>
            </w:r>
          </w:p>
          <w:p w:rsidR="000F3D42" w:rsidRPr="00313236" w:rsidRDefault="000F3D42" w:rsidP="000F3D42">
            <w:pPr>
              <w:rPr>
                <w:sz w:val="22"/>
              </w:rPr>
            </w:pPr>
          </w:p>
          <w:p w:rsidR="000F3D42" w:rsidRDefault="000F3D42" w:rsidP="000F3D42">
            <w:pPr>
              <w:rPr>
                <w:sz w:val="22"/>
              </w:rPr>
            </w:pPr>
          </w:p>
          <w:p w:rsidR="00313236" w:rsidRDefault="00313236" w:rsidP="000F3D42">
            <w:pPr>
              <w:rPr>
                <w:sz w:val="22"/>
              </w:rPr>
            </w:pPr>
          </w:p>
        </w:tc>
      </w:tr>
    </w:tbl>
    <w:p w:rsidR="000F3D42" w:rsidRPr="00313236" w:rsidRDefault="000F3D42" w:rsidP="000F3D42">
      <w:pPr>
        <w:rPr>
          <w:sz w:val="22"/>
        </w:rPr>
      </w:pPr>
    </w:p>
    <w:p w:rsidR="000F3D42" w:rsidRPr="00901DBF" w:rsidRDefault="000F3D42" w:rsidP="00901DBF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主任介護支援専門員を管理者とすることが困難である理由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1DBF" w:rsidTr="00313236">
        <w:trPr>
          <w:trHeight w:val="1233"/>
        </w:trPr>
        <w:tc>
          <w:tcPr>
            <w:tcW w:w="9067" w:type="dxa"/>
          </w:tcPr>
          <w:p w:rsidR="00901DBF" w:rsidRPr="00901DBF" w:rsidRDefault="00901DBF" w:rsidP="00901DBF">
            <w:pPr>
              <w:rPr>
                <w:sz w:val="22"/>
              </w:rPr>
            </w:pPr>
          </w:p>
          <w:p w:rsidR="00901DBF" w:rsidRDefault="00901DBF" w:rsidP="00901DBF">
            <w:pPr>
              <w:rPr>
                <w:sz w:val="22"/>
              </w:rPr>
            </w:pPr>
          </w:p>
          <w:p w:rsidR="00901DBF" w:rsidRPr="00901DBF" w:rsidRDefault="00901DBF" w:rsidP="00901DBF">
            <w:pPr>
              <w:rPr>
                <w:sz w:val="22"/>
              </w:rPr>
            </w:pPr>
          </w:p>
        </w:tc>
      </w:tr>
    </w:tbl>
    <w:p w:rsidR="00901DBF" w:rsidRDefault="00901DBF" w:rsidP="00901DBF">
      <w:pPr>
        <w:rPr>
          <w:sz w:val="22"/>
        </w:rPr>
      </w:pPr>
      <w:r>
        <w:rPr>
          <w:rFonts w:hint="eastAsia"/>
          <w:sz w:val="22"/>
        </w:rPr>
        <w:t>※当該状況を把握できる書類を提出し、代替することも可。</w:t>
      </w:r>
    </w:p>
    <w:p w:rsidR="00901DBF" w:rsidRPr="00901DBF" w:rsidRDefault="00901DBF" w:rsidP="00901DBF">
      <w:pPr>
        <w:rPr>
          <w:sz w:val="22"/>
        </w:rPr>
      </w:pPr>
    </w:p>
    <w:p w:rsidR="00901DBF" w:rsidRPr="00901DBF" w:rsidRDefault="00DC3A63" w:rsidP="00901DBF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困難である</w:t>
      </w:r>
      <w:r w:rsidR="00901DBF" w:rsidRPr="00901DBF">
        <w:rPr>
          <w:rFonts w:hint="eastAsia"/>
          <w:sz w:val="22"/>
        </w:rPr>
        <w:t>理由が解消される見込み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01DBF" w:rsidTr="00313236">
        <w:trPr>
          <w:trHeight w:val="2031"/>
        </w:trPr>
        <w:tc>
          <w:tcPr>
            <w:tcW w:w="9067" w:type="dxa"/>
          </w:tcPr>
          <w:p w:rsidR="00901DBF" w:rsidRPr="00313236" w:rsidRDefault="00901DBF" w:rsidP="00901DBF">
            <w:pPr>
              <w:rPr>
                <w:sz w:val="20"/>
                <w:szCs w:val="20"/>
              </w:rPr>
            </w:pPr>
            <w:r w:rsidRPr="00313236">
              <w:rPr>
                <w:rFonts w:hint="eastAsia"/>
                <w:sz w:val="20"/>
                <w:szCs w:val="20"/>
              </w:rPr>
              <w:t>※解消の見込みに係る計画内容（方法、工程等）と時期を可能な限り具体的に記載すること。</w:t>
            </w:r>
          </w:p>
          <w:p w:rsidR="00901DBF" w:rsidRDefault="00901DBF" w:rsidP="00901DBF">
            <w:pPr>
              <w:rPr>
                <w:sz w:val="22"/>
              </w:rPr>
            </w:pPr>
          </w:p>
          <w:p w:rsidR="00901DBF" w:rsidRDefault="00901DBF" w:rsidP="00901DBF">
            <w:pPr>
              <w:rPr>
                <w:sz w:val="22"/>
              </w:rPr>
            </w:pPr>
          </w:p>
          <w:p w:rsidR="00313236" w:rsidRPr="00901DBF" w:rsidRDefault="00313236" w:rsidP="00901DBF">
            <w:pPr>
              <w:rPr>
                <w:sz w:val="22"/>
              </w:rPr>
            </w:pPr>
          </w:p>
        </w:tc>
      </w:tr>
    </w:tbl>
    <w:p w:rsidR="00901DBF" w:rsidRDefault="00901DBF" w:rsidP="00901DBF">
      <w:pPr>
        <w:rPr>
          <w:sz w:val="22"/>
        </w:rPr>
      </w:pPr>
      <w:r>
        <w:rPr>
          <w:rFonts w:hint="eastAsia"/>
          <w:sz w:val="22"/>
        </w:rPr>
        <w:t>※当該状況を把握できる書類を提出し、代替することも可。</w:t>
      </w:r>
    </w:p>
    <w:p w:rsidR="00133899" w:rsidRDefault="00133899" w:rsidP="00901DBF">
      <w:pPr>
        <w:rPr>
          <w:sz w:val="22"/>
        </w:rPr>
      </w:pPr>
    </w:p>
    <w:p w:rsidR="00133899" w:rsidRPr="00654F33" w:rsidRDefault="00E873FA" w:rsidP="00654F33">
      <w:pPr>
        <w:rPr>
          <w:rFonts w:hint="eastAsia"/>
          <w:sz w:val="20"/>
          <w:szCs w:val="20"/>
        </w:rPr>
      </w:pPr>
      <w:r w:rsidRPr="00E873FA">
        <w:rPr>
          <w:rFonts w:hint="eastAsia"/>
          <w:sz w:val="20"/>
          <w:szCs w:val="20"/>
        </w:rPr>
        <w:t>留意事項　猶予が適用される期間は原則１年間となります。猶予の適用期間中に困難である理由が解消されないときは</w:t>
      </w:r>
      <w:r w:rsidR="000F3D42">
        <w:rPr>
          <w:rFonts w:hint="eastAsia"/>
          <w:sz w:val="20"/>
          <w:szCs w:val="20"/>
        </w:rPr>
        <w:t>、</w:t>
      </w:r>
      <w:r w:rsidRPr="00E873FA">
        <w:rPr>
          <w:rFonts w:hint="eastAsia"/>
          <w:sz w:val="20"/>
          <w:szCs w:val="20"/>
        </w:rPr>
        <w:t>すみやかに連絡をお願いします。</w:t>
      </w:r>
      <w:bookmarkStart w:id="0" w:name="_GoBack"/>
      <w:bookmarkEnd w:id="0"/>
    </w:p>
    <w:sectPr w:rsidR="00133899" w:rsidRPr="00654F33" w:rsidSect="0013389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5E21"/>
    <w:multiLevelType w:val="hybridMultilevel"/>
    <w:tmpl w:val="97227464"/>
    <w:lvl w:ilvl="0" w:tplc="6F2692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D42BE"/>
    <w:multiLevelType w:val="hybridMultilevel"/>
    <w:tmpl w:val="CBC6E538"/>
    <w:lvl w:ilvl="0" w:tplc="78C49B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F5"/>
    <w:rsid w:val="000F3D42"/>
    <w:rsid w:val="00133899"/>
    <w:rsid w:val="00185006"/>
    <w:rsid w:val="00313236"/>
    <w:rsid w:val="00654F33"/>
    <w:rsid w:val="00693D06"/>
    <w:rsid w:val="00795BF5"/>
    <w:rsid w:val="00901DBF"/>
    <w:rsid w:val="00DC3A63"/>
    <w:rsid w:val="00E532A0"/>
    <w:rsid w:val="00E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BDCC1-AE9A-437E-ADB2-AB5FF1C5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BF"/>
    <w:pPr>
      <w:ind w:leftChars="400" w:left="840"/>
    </w:pPr>
  </w:style>
  <w:style w:type="table" w:styleId="a4">
    <w:name w:val="Table Grid"/>
    <w:basedOn w:val="a1"/>
    <w:uiPriority w:val="39"/>
    <w:rsid w:val="0090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3ADFF12A</Template>
  <TotalTime>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7</cp:revision>
  <dcterms:created xsi:type="dcterms:W3CDTF">2021-03-16T09:03:00Z</dcterms:created>
  <dcterms:modified xsi:type="dcterms:W3CDTF">2021-03-23T11:38:00Z</dcterms:modified>
</cp:coreProperties>
</file>