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CE" w:rsidRDefault="00DF1C04" w:rsidP="00B327CE">
      <w:pPr>
        <w:autoSpaceDE/>
        <w:autoSpaceDN/>
        <w:adjustRightInd/>
        <w:jc w:val="both"/>
        <w:rPr>
          <w:rFonts w:ascii="ＭＳ ゴシック" w:eastAsia="ＭＳ ゴシック" w:hAnsi="ＭＳ ゴシック" w:cs="Times New Roman"/>
          <w:kern w:val="2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kern w:val="2"/>
          <w:sz w:val="21"/>
          <w:szCs w:val="21"/>
        </w:rPr>
        <w:t>様式第２号（第３</w:t>
      </w:r>
      <w:bookmarkStart w:id="0" w:name="_GoBack"/>
      <w:bookmarkEnd w:id="0"/>
      <w:r w:rsidR="00B327CE" w:rsidRPr="00B327CE">
        <w:rPr>
          <w:rFonts w:ascii="ＭＳ ゴシック" w:eastAsia="ＭＳ ゴシック" w:hAnsi="ＭＳ ゴシック" w:cs="Times New Roman" w:hint="eastAsia"/>
          <w:kern w:val="2"/>
          <w:sz w:val="21"/>
          <w:szCs w:val="21"/>
        </w:rPr>
        <w:t>条関係）</w:t>
      </w:r>
    </w:p>
    <w:p w:rsidR="005377AE" w:rsidRPr="00B327CE" w:rsidRDefault="005377AE" w:rsidP="00B327CE">
      <w:pPr>
        <w:autoSpaceDE/>
        <w:autoSpaceDN/>
        <w:adjustRightInd/>
        <w:jc w:val="both"/>
        <w:rPr>
          <w:rFonts w:ascii="ＭＳ ゴシック" w:eastAsia="ＭＳ ゴシック" w:hAnsi="ＭＳ ゴシック" w:cs="Times New Roman"/>
          <w:kern w:val="2"/>
          <w:sz w:val="21"/>
          <w:szCs w:val="21"/>
        </w:rPr>
      </w:pPr>
    </w:p>
    <w:p w:rsidR="00B327CE" w:rsidRDefault="001A1CF6" w:rsidP="001A1CF6">
      <w:pPr>
        <w:autoSpaceDE/>
        <w:autoSpaceDN/>
        <w:spacing w:line="300" w:lineRule="exact"/>
        <w:jc w:val="center"/>
        <w:textAlignment w:val="baseline"/>
        <w:rPr>
          <w:rFonts w:ascii="ＭＳ ゴシック" w:eastAsia="ＭＳ ゴシック" w:hAnsi="Century" w:cs="Times New Roman"/>
          <w:sz w:val="28"/>
          <w:szCs w:val="28"/>
        </w:rPr>
      </w:pPr>
      <w:r w:rsidRPr="001A1CF6">
        <w:rPr>
          <w:rFonts w:ascii="ＭＳ ゴシック" w:eastAsia="ＭＳ ゴシック" w:hAnsi="Century" w:cs="Times New Roman" w:hint="eastAsia"/>
          <w:sz w:val="28"/>
          <w:szCs w:val="28"/>
        </w:rPr>
        <w:t>指定居宅介護支援事業所　指定更新申請書</w:t>
      </w:r>
    </w:p>
    <w:p w:rsidR="001A1CF6" w:rsidRPr="001A1CF6" w:rsidRDefault="001A1CF6" w:rsidP="001A1CF6">
      <w:pPr>
        <w:autoSpaceDE/>
        <w:autoSpaceDN/>
        <w:spacing w:line="300" w:lineRule="exact"/>
        <w:jc w:val="center"/>
        <w:textAlignment w:val="baseline"/>
        <w:rPr>
          <w:rFonts w:ascii="ＭＳ ゴシック" w:eastAsia="ＭＳ ゴシック" w:hAnsi="Century" w:cs="Times New Roman"/>
          <w:sz w:val="28"/>
          <w:szCs w:val="28"/>
        </w:rPr>
      </w:pPr>
    </w:p>
    <w:p w:rsidR="00B327CE" w:rsidRDefault="00B327CE" w:rsidP="00B327CE">
      <w:pPr>
        <w:autoSpaceDE/>
        <w:autoSpaceDN/>
        <w:snapToGrid w:val="0"/>
        <w:spacing w:line="240" w:lineRule="exact"/>
        <w:ind w:right="630"/>
        <w:jc w:val="right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 w:rsidRPr="00C054D5">
        <w:rPr>
          <w:rFonts w:ascii="ＭＳ ゴシック" w:eastAsia="ＭＳ ゴシック" w:hAnsi="Century" w:cs="Times New Roman" w:hint="eastAsia"/>
          <w:sz w:val="21"/>
          <w:szCs w:val="20"/>
        </w:rPr>
        <w:t xml:space="preserve">　　年　　月　　日</w:t>
      </w:r>
    </w:p>
    <w:p w:rsidR="001A1CF6" w:rsidRPr="00C054D5" w:rsidRDefault="001A1CF6" w:rsidP="00B327CE">
      <w:pPr>
        <w:autoSpaceDE/>
        <w:autoSpaceDN/>
        <w:snapToGrid w:val="0"/>
        <w:spacing w:line="240" w:lineRule="exact"/>
        <w:ind w:right="630"/>
        <w:jc w:val="right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p w:rsidR="00B327CE" w:rsidRPr="00C054D5" w:rsidRDefault="00B327CE" w:rsidP="00196B33">
      <w:pPr>
        <w:autoSpaceDE/>
        <w:autoSpaceDN/>
        <w:snapToGrid w:val="0"/>
        <w:spacing w:line="240" w:lineRule="exact"/>
        <w:ind w:firstLineChars="100" w:firstLine="210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Century" w:cs="Times New Roman" w:hint="eastAsia"/>
          <w:sz w:val="21"/>
          <w:szCs w:val="20"/>
        </w:rPr>
        <w:t>恵那</w:t>
      </w:r>
      <w:r w:rsidR="005377AE">
        <w:rPr>
          <w:rFonts w:ascii="ＭＳ ゴシック" w:eastAsia="ＭＳ ゴシック" w:hAnsi="Century" w:cs="Times New Roman" w:hint="eastAsia"/>
          <w:sz w:val="21"/>
          <w:szCs w:val="20"/>
        </w:rPr>
        <w:t xml:space="preserve">市長　</w:t>
      </w:r>
      <w:r w:rsidR="00D449CF">
        <w:rPr>
          <w:rFonts w:ascii="ＭＳ ゴシック" w:eastAsia="ＭＳ ゴシック" w:hAnsi="Century" w:cs="Times New Roman" w:hint="eastAsia"/>
          <w:sz w:val="21"/>
          <w:szCs w:val="20"/>
        </w:rPr>
        <w:t>様</w:t>
      </w:r>
    </w:p>
    <w:p w:rsidR="00B327CE" w:rsidRPr="00C054D5" w:rsidRDefault="00196B33" w:rsidP="00B327CE">
      <w:pPr>
        <w:autoSpaceDE/>
        <w:autoSpaceDN/>
        <w:snapToGrid w:val="0"/>
        <w:spacing w:line="240" w:lineRule="exact"/>
        <w:ind w:left="4220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Century" w:cs="Times New Roman" w:hint="eastAsia"/>
          <w:sz w:val="21"/>
          <w:szCs w:val="20"/>
        </w:rPr>
        <w:t xml:space="preserve">　　　（名称）</w:t>
      </w:r>
    </w:p>
    <w:p w:rsidR="00B327CE" w:rsidRPr="00C054D5" w:rsidRDefault="00196B33" w:rsidP="00B327CE">
      <w:pPr>
        <w:autoSpaceDE/>
        <w:autoSpaceDN/>
        <w:snapToGrid w:val="0"/>
        <w:spacing w:line="240" w:lineRule="exact"/>
        <w:ind w:firstLineChars="2000" w:firstLine="4200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Century" w:cs="Times New Roman" w:hint="eastAsia"/>
          <w:sz w:val="21"/>
          <w:szCs w:val="20"/>
        </w:rPr>
        <w:t xml:space="preserve">申請者　</w:t>
      </w:r>
    </w:p>
    <w:p w:rsidR="00B327CE" w:rsidRDefault="00196B33" w:rsidP="00196B33"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Century" w:cs="Times New Roman" w:hint="eastAsia"/>
          <w:sz w:val="21"/>
          <w:szCs w:val="20"/>
        </w:rPr>
        <w:t xml:space="preserve">　　　　　　　　　　　　　　　　　　　　　　　（代表者の職・氏名）</w:t>
      </w:r>
    </w:p>
    <w:p w:rsidR="00196B33" w:rsidRPr="00C71430" w:rsidRDefault="00196B33" w:rsidP="00196B33"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color w:val="FF0000"/>
          <w:sz w:val="21"/>
          <w:szCs w:val="20"/>
          <w:u w:val="single"/>
        </w:rPr>
      </w:pPr>
      <w:r>
        <w:rPr>
          <w:rFonts w:ascii="ＭＳ ゴシック" w:eastAsia="ＭＳ ゴシック" w:hAnsi="Century" w:cs="Times New Roman" w:hint="eastAsia"/>
          <w:sz w:val="21"/>
          <w:szCs w:val="20"/>
        </w:rPr>
        <w:t xml:space="preserve">　　　　　　　　　　　　　　　　　　　　　　　　</w:t>
      </w:r>
    </w:p>
    <w:p w:rsidR="00B327CE" w:rsidRDefault="00B327CE" w:rsidP="00B327CE"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p w:rsidR="001E5540" w:rsidRPr="00E05C34" w:rsidRDefault="001E5540" w:rsidP="00B327CE"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p w:rsidR="00E37A40" w:rsidRDefault="00B327CE" w:rsidP="00E37A40">
      <w:pPr>
        <w:autoSpaceDE/>
        <w:autoSpaceDN/>
        <w:snapToGrid w:val="0"/>
        <w:spacing w:line="240" w:lineRule="exact"/>
        <w:ind w:firstLineChars="300" w:firstLine="630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 w:rsidRPr="00C054D5">
        <w:rPr>
          <w:rFonts w:ascii="ＭＳ ゴシック" w:eastAsia="ＭＳ ゴシック" w:hAnsi="Century" w:cs="Times New Roman" w:hint="eastAsia"/>
          <w:sz w:val="21"/>
          <w:szCs w:val="20"/>
        </w:rPr>
        <w:t>介護保険法に規定する事業所に係る指定</w:t>
      </w:r>
      <w:r w:rsidR="00E37A40">
        <w:rPr>
          <w:rFonts w:ascii="ＭＳ ゴシック" w:eastAsia="ＭＳ ゴシック" w:hAnsi="Century" w:cs="Times New Roman" w:hint="eastAsia"/>
          <w:sz w:val="21"/>
          <w:szCs w:val="20"/>
        </w:rPr>
        <w:t>の更新</w:t>
      </w:r>
      <w:r w:rsidR="00A621C0">
        <w:rPr>
          <w:rFonts w:ascii="ＭＳ ゴシック" w:eastAsia="ＭＳ ゴシック" w:hAnsi="Century" w:cs="Times New Roman" w:hint="eastAsia"/>
          <w:sz w:val="21"/>
          <w:szCs w:val="20"/>
        </w:rPr>
        <w:t>を受けたいので、下記のとおり</w:t>
      </w:r>
      <w:r w:rsidRPr="00C054D5">
        <w:rPr>
          <w:rFonts w:ascii="ＭＳ ゴシック" w:eastAsia="ＭＳ ゴシック" w:hAnsi="Century" w:cs="Times New Roman" w:hint="eastAsia"/>
          <w:sz w:val="21"/>
          <w:szCs w:val="20"/>
        </w:rPr>
        <w:t>関係書類を添えて申請</w:t>
      </w:r>
    </w:p>
    <w:p w:rsidR="00B327CE" w:rsidRDefault="00B327CE" w:rsidP="00B327CE">
      <w:pPr>
        <w:autoSpaceDE/>
        <w:autoSpaceDN/>
        <w:snapToGrid w:val="0"/>
        <w:spacing w:line="240" w:lineRule="exact"/>
        <w:ind w:firstLineChars="200" w:firstLine="420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  <w:r w:rsidRPr="00C054D5">
        <w:rPr>
          <w:rFonts w:ascii="ＭＳ ゴシック" w:eastAsia="ＭＳ ゴシック" w:hAnsi="Century" w:cs="Times New Roman" w:hint="eastAsia"/>
          <w:sz w:val="21"/>
          <w:szCs w:val="20"/>
        </w:rPr>
        <w:t>します。</w:t>
      </w:r>
    </w:p>
    <w:p w:rsidR="001A1CF6" w:rsidRPr="00C054D5" w:rsidRDefault="001A1CF6" w:rsidP="00B327CE">
      <w:pPr>
        <w:autoSpaceDE/>
        <w:autoSpaceDN/>
        <w:snapToGrid w:val="0"/>
        <w:spacing w:line="240" w:lineRule="exact"/>
        <w:ind w:firstLineChars="200" w:firstLine="420"/>
        <w:jc w:val="both"/>
        <w:textAlignment w:val="baseline"/>
        <w:rPr>
          <w:rFonts w:ascii="ＭＳ ゴシック" w:eastAsia="ＭＳ ゴシック" w:hAnsi="Century" w:cs="Times New Roman"/>
          <w:sz w:val="21"/>
          <w:szCs w:val="20"/>
        </w:rPr>
      </w:pPr>
    </w:p>
    <w:tbl>
      <w:tblPr>
        <w:tblW w:w="10012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2029"/>
        <w:gridCol w:w="708"/>
        <w:gridCol w:w="426"/>
        <w:gridCol w:w="1134"/>
        <w:gridCol w:w="567"/>
        <w:gridCol w:w="567"/>
        <w:gridCol w:w="992"/>
        <w:gridCol w:w="326"/>
        <w:gridCol w:w="326"/>
        <w:gridCol w:w="57"/>
        <w:gridCol w:w="269"/>
        <w:gridCol w:w="326"/>
        <w:gridCol w:w="326"/>
        <w:gridCol w:w="326"/>
        <w:gridCol w:w="326"/>
        <w:gridCol w:w="326"/>
        <w:gridCol w:w="326"/>
        <w:gridCol w:w="326"/>
      </w:tblGrid>
      <w:tr w:rsidR="00B327CE" w:rsidRPr="00EC13F4" w:rsidTr="00EC13F4">
        <w:trPr>
          <w:cantSplit/>
          <w:trHeight w:val="313"/>
        </w:trPr>
        <w:tc>
          <w:tcPr>
            <w:tcW w:w="32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327CE" w:rsidRPr="00EC13F4" w:rsidRDefault="00B327CE" w:rsidP="0050599D">
            <w:pPr>
              <w:autoSpaceDE/>
              <w:autoSpaceDN/>
              <w:snapToGrid w:val="0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申　請　者</w:t>
            </w:r>
          </w:p>
        </w:tc>
        <w:tc>
          <w:tcPr>
            <w:tcW w:w="202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7654" w:type="dxa"/>
            <w:gridSpan w:val="17"/>
            <w:tcBorders>
              <w:bottom w:val="dashed" w:sz="4" w:space="0" w:color="auto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B327CE" w:rsidRPr="00EC13F4" w:rsidTr="00EC13F4">
        <w:trPr>
          <w:cantSplit/>
          <w:trHeight w:val="590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B327CE" w:rsidRPr="00EC13F4" w:rsidRDefault="00B327CE" w:rsidP="0050599D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名　　称</w:t>
            </w:r>
          </w:p>
        </w:tc>
        <w:tc>
          <w:tcPr>
            <w:tcW w:w="7654" w:type="dxa"/>
            <w:gridSpan w:val="17"/>
            <w:tcBorders>
              <w:top w:val="dashed" w:sz="6" w:space="0" w:color="auto"/>
              <w:bottom w:val="nil"/>
            </w:tcBorders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B327CE" w:rsidRPr="00EC13F4" w:rsidTr="00EC13F4">
        <w:trPr>
          <w:cantSplit/>
          <w:trHeight w:val="698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B327CE" w:rsidRPr="00EC13F4" w:rsidRDefault="00B327CE" w:rsidP="0050599D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360665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主たる事務所の</w:t>
            </w:r>
          </w:p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所在地</w:t>
            </w:r>
          </w:p>
        </w:tc>
        <w:tc>
          <w:tcPr>
            <w:tcW w:w="7654" w:type="dxa"/>
            <w:gridSpan w:val="17"/>
            <w:tcBorders>
              <w:bottom w:val="dashed" w:sz="6" w:space="0" w:color="auto"/>
            </w:tcBorders>
          </w:tcPr>
          <w:p w:rsidR="00B327CE" w:rsidRPr="00EC13F4" w:rsidRDefault="00B327CE" w:rsidP="00EC13F4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（郵便番号　　　－　　　　　　）</w:t>
            </w:r>
          </w:p>
          <w:p w:rsidR="00B327CE" w:rsidRPr="00EC13F4" w:rsidRDefault="00B327CE" w:rsidP="00EC13F4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B327CE" w:rsidRPr="00EC13F4" w:rsidTr="00EC13F4">
        <w:trPr>
          <w:cantSplit/>
          <w:trHeight w:hRule="exact" w:val="440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B327CE" w:rsidRPr="00EC13F4" w:rsidRDefault="00B327CE" w:rsidP="0050599D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vMerge w:val="restart"/>
            <w:tcBorders>
              <w:left w:val="single" w:sz="4" w:space="0" w:color="auto"/>
            </w:tcBorders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2268" w:type="dxa"/>
            <w:gridSpan w:val="3"/>
            <w:vAlign w:val="center"/>
          </w:tcPr>
          <w:p w:rsidR="00B327CE" w:rsidRPr="00EC13F4" w:rsidRDefault="00B327CE" w:rsidP="00EC13F4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/>
                <w:sz w:val="21"/>
                <w:szCs w:val="21"/>
              </w:rPr>
              <w:t>FAX</w:t>
            </w: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gridSpan w:val="11"/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B327CE" w:rsidRPr="00EC13F4" w:rsidTr="00EC13F4">
        <w:trPr>
          <w:cantSplit/>
          <w:trHeight w:hRule="exact" w:val="432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B327CE" w:rsidRPr="00EC13F4" w:rsidRDefault="00B327CE" w:rsidP="0050599D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6520" w:type="dxa"/>
            <w:gridSpan w:val="15"/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B327CE" w:rsidRPr="00EC13F4" w:rsidTr="00EC13F4">
        <w:trPr>
          <w:cantSplit/>
          <w:trHeight w:val="127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B327CE" w:rsidRPr="00EC13F4" w:rsidRDefault="00B327CE" w:rsidP="0050599D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vMerge w:val="restart"/>
            <w:tcBorders>
              <w:left w:val="single" w:sz="4" w:space="0" w:color="auto"/>
            </w:tcBorders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代表者の職名・氏名・生年月日</w:t>
            </w:r>
          </w:p>
        </w:tc>
        <w:tc>
          <w:tcPr>
            <w:tcW w:w="708" w:type="dxa"/>
            <w:vMerge w:val="restart"/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職名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bottom w:val="dashed" w:sz="6" w:space="0" w:color="auto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2551" w:type="dxa"/>
            <w:gridSpan w:val="8"/>
            <w:vMerge w:val="restart"/>
          </w:tcPr>
          <w:p w:rsidR="001E5540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生年月日</w:t>
            </w:r>
          </w:p>
          <w:p w:rsidR="001E5540" w:rsidRPr="00EC13F4" w:rsidRDefault="001E5540" w:rsidP="001E5540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B327CE" w:rsidRPr="00EC13F4" w:rsidTr="00EC13F4">
        <w:trPr>
          <w:cantSplit/>
          <w:trHeight w:val="440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B327CE" w:rsidRPr="00EC13F4" w:rsidRDefault="00B327CE" w:rsidP="0050599D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bottom w:val="nil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dashed" w:sz="6" w:space="0" w:color="auto"/>
              <w:bottom w:val="nil"/>
            </w:tcBorders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氏名</w:t>
            </w:r>
          </w:p>
        </w:tc>
        <w:tc>
          <w:tcPr>
            <w:tcW w:w="2551" w:type="dxa"/>
            <w:gridSpan w:val="8"/>
            <w:vMerge/>
            <w:tcBorders>
              <w:bottom w:val="nil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B327CE" w:rsidRPr="00EC13F4" w:rsidTr="00EC13F4">
        <w:trPr>
          <w:cantSplit/>
          <w:trHeight w:val="280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B327CE" w:rsidRPr="00EC13F4" w:rsidRDefault="00B327CE" w:rsidP="0050599D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vMerge w:val="restart"/>
            <w:tcBorders>
              <w:left w:val="single" w:sz="4" w:space="0" w:color="auto"/>
            </w:tcBorders>
            <w:vAlign w:val="center"/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代表者の住所</w:t>
            </w:r>
          </w:p>
        </w:tc>
        <w:tc>
          <w:tcPr>
            <w:tcW w:w="7654" w:type="dxa"/>
            <w:gridSpan w:val="17"/>
            <w:vMerge w:val="restart"/>
            <w:tcBorders>
              <w:bottom w:val="dashed" w:sz="6" w:space="0" w:color="auto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（郵便番号　　　－　　　　　　）</w:t>
            </w:r>
          </w:p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B327CE" w:rsidRPr="00EC13F4" w:rsidTr="00EC13F4">
        <w:trPr>
          <w:cantSplit/>
          <w:trHeight w:val="420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B327CE" w:rsidRPr="00EC13F4" w:rsidRDefault="00B327CE" w:rsidP="0050599D">
            <w:pPr>
              <w:autoSpaceDE/>
              <w:autoSpaceDN/>
              <w:snapToGrid w:val="0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7654" w:type="dxa"/>
            <w:gridSpan w:val="17"/>
            <w:vMerge/>
            <w:tcBorders>
              <w:top w:val="dashed" w:sz="6" w:space="0" w:color="auto"/>
              <w:bottom w:val="dashed" w:sz="6" w:space="0" w:color="auto"/>
            </w:tcBorders>
          </w:tcPr>
          <w:p w:rsidR="00B327CE" w:rsidRPr="00EC13F4" w:rsidRDefault="00B327CE" w:rsidP="00D50118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360665" w:rsidRPr="00EC13F4" w:rsidTr="00EC13F4">
        <w:trPr>
          <w:cantSplit/>
          <w:trHeight w:val="331"/>
        </w:trPr>
        <w:tc>
          <w:tcPr>
            <w:tcW w:w="32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60665" w:rsidRPr="00EC13F4" w:rsidRDefault="00360665" w:rsidP="00E37A40">
            <w:pPr>
              <w:snapToGrid w:val="0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事　業　所</w:t>
            </w:r>
          </w:p>
        </w:tc>
        <w:tc>
          <w:tcPr>
            <w:tcW w:w="202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0665" w:rsidRPr="00EC13F4" w:rsidRDefault="00360665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7654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360665" w:rsidRPr="00EC13F4" w:rsidRDefault="00360665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360665" w:rsidRPr="00EC13F4" w:rsidTr="00EC13F4">
        <w:trPr>
          <w:cantSplit/>
          <w:trHeight w:val="473"/>
        </w:trPr>
        <w:tc>
          <w:tcPr>
            <w:tcW w:w="32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60665" w:rsidRPr="00EC13F4" w:rsidRDefault="00360665" w:rsidP="0050599D">
            <w:pPr>
              <w:snapToGrid w:val="0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665" w:rsidRPr="00EC13F4" w:rsidRDefault="00360665" w:rsidP="00B327CE">
            <w:pPr>
              <w:autoSpaceDE/>
              <w:autoSpaceDN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名</w:t>
            </w:r>
            <w:r w:rsid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 xml:space="preserve">　　</w:t>
            </w: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称</w:t>
            </w:r>
          </w:p>
        </w:tc>
        <w:tc>
          <w:tcPr>
            <w:tcW w:w="7654" w:type="dxa"/>
            <w:gridSpan w:val="17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60665" w:rsidRPr="00EC13F4" w:rsidRDefault="00360665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360665" w:rsidRPr="00EC13F4" w:rsidTr="00EC13F4">
        <w:trPr>
          <w:cantSplit/>
          <w:trHeight w:val="680"/>
        </w:trPr>
        <w:tc>
          <w:tcPr>
            <w:tcW w:w="32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60665" w:rsidRPr="00EC13F4" w:rsidRDefault="00360665" w:rsidP="0050599D">
            <w:pPr>
              <w:autoSpaceDE/>
              <w:autoSpaceDN/>
              <w:snapToGrid w:val="0"/>
              <w:jc w:val="center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665" w:rsidRPr="00EC13F4" w:rsidRDefault="00360665" w:rsidP="00B327CE">
            <w:pPr>
              <w:autoSpaceDE/>
              <w:autoSpaceDN/>
              <w:spacing w:line="26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所在地</w:t>
            </w:r>
          </w:p>
        </w:tc>
        <w:tc>
          <w:tcPr>
            <w:tcW w:w="7654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360665" w:rsidRPr="00EC13F4" w:rsidRDefault="00360665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（郵便番号　　　－　　　　　　）</w:t>
            </w:r>
          </w:p>
          <w:p w:rsidR="00360665" w:rsidRPr="00EC13F4" w:rsidRDefault="00360665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EC13F4" w:rsidRPr="00EC13F4" w:rsidTr="00EC13F4">
        <w:trPr>
          <w:cantSplit/>
          <w:trHeight w:val="735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EC13F4" w:rsidRPr="00EC13F4" w:rsidRDefault="00EC13F4" w:rsidP="0050599D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事業等の種類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居宅介護支援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4" w:rsidRPr="00EC13F4" w:rsidRDefault="00EC13F4" w:rsidP="00213C99">
            <w:pPr>
              <w:autoSpaceDE/>
              <w:autoSpaceDN/>
              <w:spacing w:line="0" w:lineRule="atLeas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介護保険</w:t>
            </w:r>
          </w:p>
          <w:p w:rsidR="00EC13F4" w:rsidRPr="00EC13F4" w:rsidRDefault="00EC13F4" w:rsidP="00213C99">
            <w:pPr>
              <w:autoSpaceDE/>
              <w:autoSpaceDN/>
              <w:spacing w:line="0" w:lineRule="atLeast"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>事業所番号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F4" w:rsidRPr="00EC13F4" w:rsidRDefault="00EC13F4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</w:tr>
      <w:tr w:rsidR="00360665" w:rsidRPr="00EC13F4" w:rsidTr="00EC13F4">
        <w:trPr>
          <w:cantSplit/>
          <w:trHeight w:val="690"/>
        </w:trPr>
        <w:tc>
          <w:tcPr>
            <w:tcW w:w="329" w:type="dxa"/>
            <w:vMerge/>
            <w:tcBorders>
              <w:right w:val="single" w:sz="4" w:space="0" w:color="auto"/>
            </w:tcBorders>
            <w:vAlign w:val="center"/>
          </w:tcPr>
          <w:p w:rsidR="00360665" w:rsidRPr="00EC13F4" w:rsidRDefault="00360665" w:rsidP="0050599D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65" w:rsidRPr="00EC13F4" w:rsidRDefault="00360665" w:rsidP="00360665">
            <w:pPr>
              <w:autoSpaceDE/>
              <w:autoSpaceDN/>
              <w:spacing w:line="0" w:lineRule="atLeast"/>
              <w:jc w:val="both"/>
              <w:textAlignment w:val="baseline"/>
              <w:rPr>
                <w:rFonts w:ascii="ＭＳ ゴシック" w:eastAsia="ＭＳ ゴシック" w:hAnsi="Century" w:cs="Times New Roman"/>
                <w:sz w:val="20"/>
                <w:szCs w:val="20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0"/>
                <w:szCs w:val="20"/>
              </w:rPr>
              <w:t>現に受けている指定の有効期間満了日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65" w:rsidRPr="00EC13F4" w:rsidRDefault="00360665" w:rsidP="00D50118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Century" w:cs="Times New Roman"/>
                <w:sz w:val="21"/>
                <w:szCs w:val="21"/>
              </w:rPr>
            </w:pPr>
            <w:r w:rsidRPr="00EC13F4">
              <w:rPr>
                <w:rFonts w:ascii="ＭＳ ゴシック" w:eastAsia="ＭＳ ゴシック" w:hAnsi="Century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:rsidR="00B327CE" w:rsidRDefault="00B327CE" w:rsidP="00B327CE"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sz w:val="16"/>
          <w:szCs w:val="16"/>
        </w:rPr>
      </w:pPr>
    </w:p>
    <w:p w:rsidR="00B327CE" w:rsidRDefault="00B327CE" w:rsidP="00B327CE">
      <w:pPr>
        <w:autoSpaceDE/>
        <w:autoSpaceDN/>
        <w:snapToGrid w:val="0"/>
        <w:spacing w:line="240" w:lineRule="exact"/>
        <w:jc w:val="both"/>
        <w:textAlignment w:val="baseline"/>
        <w:rPr>
          <w:rFonts w:ascii="ＭＳ ゴシック" w:eastAsia="ＭＳ ゴシック" w:hAnsi="Century" w:cs="Times New Roman"/>
          <w:sz w:val="16"/>
          <w:szCs w:val="16"/>
        </w:rPr>
      </w:pPr>
    </w:p>
    <w:p w:rsidR="00B327CE" w:rsidRDefault="00B327CE" w:rsidP="00360665">
      <w:pPr>
        <w:autoSpaceDE/>
        <w:autoSpaceDN/>
        <w:snapToGrid w:val="0"/>
        <w:spacing w:line="240" w:lineRule="exact"/>
        <w:ind w:firstLineChars="200" w:firstLine="320"/>
        <w:jc w:val="both"/>
        <w:textAlignment w:val="baseline"/>
        <w:rPr>
          <w:rFonts w:ascii="ＭＳ ゴシック" w:eastAsia="ＭＳ ゴシック" w:hAnsi="Century" w:cs="Times New Roman"/>
          <w:sz w:val="16"/>
          <w:szCs w:val="16"/>
        </w:rPr>
      </w:pPr>
      <w:r>
        <w:rPr>
          <w:rFonts w:ascii="ＭＳ ゴシック" w:eastAsia="ＭＳ ゴシック" w:hAnsi="Century" w:cs="Times New Roman" w:hint="eastAsia"/>
          <w:sz w:val="16"/>
          <w:szCs w:val="16"/>
        </w:rPr>
        <w:t>備考</w:t>
      </w:r>
      <w:r w:rsidR="00360665">
        <w:rPr>
          <w:rFonts w:ascii="ＭＳ ゴシック" w:eastAsia="ＭＳ ゴシック" w:hAnsi="Century" w:cs="Times New Roman" w:hint="eastAsia"/>
          <w:sz w:val="16"/>
          <w:szCs w:val="16"/>
        </w:rPr>
        <w:t xml:space="preserve">　</w:t>
      </w:r>
      <w:r>
        <w:rPr>
          <w:rFonts w:ascii="ＭＳ ゴシック" w:eastAsia="ＭＳ ゴシック" w:hAnsi="Century" w:cs="Times New Roman" w:hint="eastAsia"/>
          <w:sz w:val="16"/>
          <w:szCs w:val="16"/>
        </w:rPr>
        <w:t>１</w:t>
      </w:r>
      <w:r w:rsidR="00EC13F4">
        <w:rPr>
          <w:rFonts w:ascii="ＭＳ ゴシック" w:eastAsia="ＭＳ ゴシック" w:hAnsi="Century" w:cs="Times New Roman" w:hint="eastAsia"/>
          <w:sz w:val="16"/>
          <w:szCs w:val="16"/>
        </w:rPr>
        <w:t xml:space="preserve">　</w:t>
      </w:r>
      <w:r w:rsidR="00360665">
        <w:rPr>
          <w:rFonts w:ascii="ＭＳ ゴシック" w:eastAsia="ＭＳ ゴシック" w:hAnsi="Century" w:cs="Times New Roman" w:hint="eastAsia"/>
          <w:sz w:val="16"/>
          <w:szCs w:val="16"/>
        </w:rPr>
        <w:t>付表を添付してください。</w:t>
      </w:r>
    </w:p>
    <w:p w:rsidR="00360665" w:rsidRPr="00EF59C9" w:rsidRDefault="00360665" w:rsidP="00360665">
      <w:pPr>
        <w:autoSpaceDE/>
        <w:autoSpaceDN/>
        <w:snapToGrid w:val="0"/>
        <w:spacing w:line="240" w:lineRule="exact"/>
        <w:ind w:firstLineChars="200" w:firstLine="320"/>
        <w:jc w:val="both"/>
        <w:textAlignment w:val="baseline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Century" w:cs="Times New Roman" w:hint="eastAsia"/>
          <w:sz w:val="16"/>
          <w:szCs w:val="16"/>
        </w:rPr>
        <w:t xml:space="preserve">　　　２　別添資料については、指定申請時の様式を参照してください。</w:t>
      </w:r>
    </w:p>
    <w:p w:rsidR="00050638" w:rsidRPr="00B327CE" w:rsidRDefault="00050638"/>
    <w:sectPr w:rsidR="00050638" w:rsidRPr="00B327CE" w:rsidSect="001A1CF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CE" w:rsidRDefault="00B327CE" w:rsidP="00B327CE">
      <w:r>
        <w:separator/>
      </w:r>
    </w:p>
  </w:endnote>
  <w:endnote w:type="continuationSeparator" w:id="0">
    <w:p w:rsidR="00B327CE" w:rsidRDefault="00B327CE" w:rsidP="00B3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CE" w:rsidRDefault="00B327CE" w:rsidP="00B327CE">
      <w:r>
        <w:separator/>
      </w:r>
    </w:p>
  </w:footnote>
  <w:footnote w:type="continuationSeparator" w:id="0">
    <w:p w:rsidR="00B327CE" w:rsidRDefault="00B327CE" w:rsidP="00B32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33"/>
    <w:rsid w:val="00050638"/>
    <w:rsid w:val="000C23DA"/>
    <w:rsid w:val="00196B33"/>
    <w:rsid w:val="001A1CF6"/>
    <w:rsid w:val="001E5540"/>
    <w:rsid w:val="001F30C5"/>
    <w:rsid w:val="00213C99"/>
    <w:rsid w:val="00235CF3"/>
    <w:rsid w:val="00360665"/>
    <w:rsid w:val="004F267D"/>
    <w:rsid w:val="0050599D"/>
    <w:rsid w:val="005377AE"/>
    <w:rsid w:val="00550633"/>
    <w:rsid w:val="00705F2B"/>
    <w:rsid w:val="00764937"/>
    <w:rsid w:val="009C77F9"/>
    <w:rsid w:val="00A621C0"/>
    <w:rsid w:val="00B327CE"/>
    <w:rsid w:val="00BE761D"/>
    <w:rsid w:val="00D449CF"/>
    <w:rsid w:val="00DF1C04"/>
    <w:rsid w:val="00E05C34"/>
    <w:rsid w:val="00E21917"/>
    <w:rsid w:val="00E37A40"/>
    <w:rsid w:val="00EC13F4"/>
    <w:rsid w:val="00E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189EB6-79F4-4FF4-9E1C-1C9FF7A0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C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7C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327CE"/>
  </w:style>
  <w:style w:type="paragraph" w:styleId="a5">
    <w:name w:val="footer"/>
    <w:basedOn w:val="a"/>
    <w:link w:val="a6"/>
    <w:uiPriority w:val="99"/>
    <w:unhideWhenUsed/>
    <w:rsid w:val="00B327C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3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93028D45</Template>
  <TotalTime>80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 紗世</cp:lastModifiedBy>
  <cp:revision>20</cp:revision>
  <dcterms:created xsi:type="dcterms:W3CDTF">2021-02-18T08:23:00Z</dcterms:created>
  <dcterms:modified xsi:type="dcterms:W3CDTF">2021-03-23T10:52:00Z</dcterms:modified>
</cp:coreProperties>
</file>