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第１号様式（第２条・第４条関係）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5D7402" w:rsidTr="0077549D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</w:p>
    <w:p w:rsidR="005D7402" w:rsidRDefault="005D7402" w:rsidP="005D7402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5D7402" w:rsidRDefault="005D7402" w:rsidP="005D7402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（区分の変更）に基づく業務管理体制に係る届出書</w:t>
      </w: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 w:rsidR="00640A43">
        <w:rPr>
          <w:rFonts w:cs="Times New Roman"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</w:t>
      </w:r>
    </w:p>
    <w:p w:rsidR="005D7402" w:rsidRDefault="005D7402" w:rsidP="005D7402">
      <w:pPr>
        <w:adjustRightInd/>
        <w:spacing w:line="292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hint="eastAsia"/>
        </w:rPr>
        <w:t>恵那市長　様</w:t>
      </w: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5D7402" w:rsidRDefault="005D7402" w:rsidP="005D7402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284"/>
      </w:tblGrid>
      <w:tr w:rsidR="005D7402" w:rsidTr="0077549D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9374" w:type="dxa"/>
            <w:gridSpan w:val="31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9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90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名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006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6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7006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6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00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6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7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006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6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5D7402" w:rsidTr="0077549D">
        <w:trPr>
          <w:gridBefore w:val="1"/>
          <w:wBefore w:w="124" w:type="dxa"/>
          <w:trHeight w:val="285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</w:p>
          <w:p w:rsidR="005D7402" w:rsidRDefault="005D7402" w:rsidP="0077549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 xml:space="preserve">　　</w:t>
            </w:r>
            <w:r w:rsidRPr="00E94933">
              <w:rPr>
                <w:rFonts w:cs="Times New Roman" w:hint="eastAsia"/>
                <w:spacing w:val="24"/>
              </w:rPr>
              <w:t>及び所在</w:t>
            </w:r>
            <w:r w:rsidRPr="00E94933">
              <w:rPr>
                <w:rFonts w:cs="Times New Roman" w:hint="eastAsia"/>
                <w:spacing w:val="3"/>
              </w:rPr>
              <w:t>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5D7402" w:rsidTr="0077549D">
        <w:trPr>
          <w:gridBefore w:val="1"/>
          <w:wBefore w:w="124" w:type="dxa"/>
          <w:trHeight w:val="532"/>
        </w:trPr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項　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号に基　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D7402" w:rsidTr="0077549D">
        <w:trPr>
          <w:gridBefore w:val="1"/>
          <w:wBefore w:w="124" w:type="dxa"/>
          <w:trHeight w:val="584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1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5D7402" w:rsidTr="0077549D">
        <w:trPr>
          <w:gridBefore w:val="1"/>
          <w:wBefore w:w="124" w:type="dxa"/>
          <w:trHeight w:val="572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1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7402" w:rsidTr="0077549D">
        <w:trPr>
          <w:gridBefore w:val="1"/>
          <w:wBefore w:w="124" w:type="dxa"/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02" w:rsidRDefault="005D7402" w:rsidP="007754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131430" w:rsidRDefault="005D7402" w:rsidP="005D7402">
      <w:pPr>
        <w:adjustRightInd/>
        <w:spacing w:line="292" w:lineRule="exact"/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（日本工業規格Ａ列４番）</w:t>
      </w:r>
    </w:p>
    <w:sectPr w:rsidR="00131430" w:rsidSect="005D7402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02" w:rsidRDefault="005D7402" w:rsidP="005D7402">
      <w:r>
        <w:separator/>
      </w:r>
    </w:p>
  </w:endnote>
  <w:endnote w:type="continuationSeparator" w:id="0">
    <w:p w:rsidR="005D7402" w:rsidRDefault="005D7402" w:rsidP="005D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02" w:rsidRDefault="005D7402" w:rsidP="005D7402">
      <w:r>
        <w:separator/>
      </w:r>
    </w:p>
  </w:footnote>
  <w:footnote w:type="continuationSeparator" w:id="0">
    <w:p w:rsidR="005D7402" w:rsidRDefault="005D7402" w:rsidP="005D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5"/>
    <w:rsid w:val="00131430"/>
    <w:rsid w:val="005D7402"/>
    <w:rsid w:val="00640A43"/>
    <w:rsid w:val="008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8C542C-EC68-4ADC-9B79-4A840B9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0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0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D7402"/>
  </w:style>
  <w:style w:type="paragraph" w:styleId="a5">
    <w:name w:val="footer"/>
    <w:basedOn w:val="a"/>
    <w:link w:val="a6"/>
    <w:uiPriority w:val="99"/>
    <w:unhideWhenUsed/>
    <w:rsid w:val="005D740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D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DD941259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優</dc:creator>
  <cp:keywords/>
  <dc:description/>
  <cp:lastModifiedBy>鈴木 静香</cp:lastModifiedBy>
  <cp:revision>2</cp:revision>
  <dcterms:created xsi:type="dcterms:W3CDTF">2019-05-10T11:19:00Z</dcterms:created>
  <dcterms:modified xsi:type="dcterms:W3CDTF">2019-05-10T11:19:00Z</dcterms:modified>
</cp:coreProperties>
</file>