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BEB" w:rsidRPr="00B14A35" w:rsidRDefault="00E35BEB" w:rsidP="00E35BEB">
      <w:pPr>
        <w:adjustRightInd w:val="0"/>
        <w:snapToGrid w:val="0"/>
        <w:ind w:leftChars="-337" w:left="-708"/>
        <w:rPr>
          <w:rFonts w:asciiTheme="minorEastAsia" w:hAnsiTheme="minorEastAsia"/>
          <w:sz w:val="16"/>
          <w:szCs w:val="16"/>
        </w:rPr>
      </w:pPr>
      <w:r w:rsidRPr="00B14A35">
        <w:rPr>
          <w:rFonts w:asciiTheme="minorEastAsia" w:hAnsiTheme="min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6E2E6" wp14:editId="26BB72BD">
                <wp:simplePos x="0" y="0"/>
                <wp:positionH relativeFrom="column">
                  <wp:posOffset>4307205</wp:posOffset>
                </wp:positionH>
                <wp:positionV relativeFrom="paragraph">
                  <wp:posOffset>-123190</wp:posOffset>
                </wp:positionV>
                <wp:extent cx="688975" cy="681990"/>
                <wp:effectExtent l="0" t="0" r="15875" b="228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" cy="68199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35BEB" w:rsidRDefault="00E35BEB" w:rsidP="00E35BEB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開始</w:t>
                            </w:r>
                          </w:p>
                          <w:p w:rsidR="00E35BEB" w:rsidRDefault="00E35BEB" w:rsidP="00E35BEB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  <w:p w:rsidR="00E35BEB" w:rsidRDefault="00E35BEB" w:rsidP="00E35B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休止・廃止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6E2E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39.15pt;margin-top:-9.7pt;width:54.25pt;height:5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" strokecolor="black [3040]">
                <v:textbox inset="0,,0">
                  <w:txbxContent>
                    <w:p w:rsidR="00E35BEB" w:rsidRDefault="00E35BEB" w:rsidP="00E35BEB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開始</w:t>
                      </w:r>
                    </w:p>
                    <w:p w:rsidR="00E35BEB" w:rsidRDefault="00E35BEB" w:rsidP="00E35BEB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変更</w:t>
                      </w:r>
                    </w:p>
                    <w:p w:rsidR="00E35BEB" w:rsidRDefault="00E35BEB" w:rsidP="00E35BE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休止・廃止</w:t>
                      </w:r>
                    </w:p>
                  </w:txbxContent>
                </v:textbox>
              </v:shape>
            </w:pict>
          </mc:Fallback>
        </mc:AlternateContent>
      </w:r>
    </w:p>
    <w:p w:rsidR="00E35BEB" w:rsidRPr="004F317C" w:rsidRDefault="00A2390B" w:rsidP="00E35BEB">
      <w:pPr>
        <w:adjustRightInd w:val="0"/>
        <w:snapToGrid w:val="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指定通所介護事業所</w:t>
      </w:r>
      <w:r w:rsidR="008C12FA">
        <w:rPr>
          <w:rFonts w:asciiTheme="minorEastAsia" w:hAnsiTheme="minorEastAsia" w:hint="eastAsia"/>
          <w:szCs w:val="21"/>
        </w:rPr>
        <w:t>等</w:t>
      </w:r>
      <w:r w:rsidR="00E35BEB" w:rsidRPr="004F317C">
        <w:rPr>
          <w:rFonts w:asciiTheme="minorEastAsia" w:hAnsiTheme="minorEastAsia" w:hint="eastAsia"/>
          <w:szCs w:val="21"/>
        </w:rPr>
        <w:t>における宿泊サービスの実施に関する</w:t>
      </w:r>
      <w:r w:rsidR="00E35BEB">
        <w:rPr>
          <w:rFonts w:asciiTheme="minorEastAsia" w:hAnsiTheme="minorEastAsia" w:hint="eastAsia"/>
          <w:szCs w:val="21"/>
        </w:rPr>
        <w:t xml:space="preserve">　 　　    </w:t>
      </w:r>
      <w:r w:rsidR="00E35BEB" w:rsidRPr="004F317C">
        <w:rPr>
          <w:rFonts w:asciiTheme="minorEastAsia" w:hAnsiTheme="minorEastAsia" w:hint="eastAsia"/>
          <w:szCs w:val="21"/>
        </w:rPr>
        <w:t>届出書</w:t>
      </w:r>
    </w:p>
    <w:p w:rsidR="00E35BEB" w:rsidRDefault="00E35BEB" w:rsidP="00E35BEB">
      <w:pPr>
        <w:adjustRightInd w:val="0"/>
        <w:snapToGrid w:val="0"/>
        <w:ind w:leftChars="-337" w:left="-70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8386E" wp14:editId="4719B67E">
                <wp:simplePos x="0" y="0"/>
                <wp:positionH relativeFrom="column">
                  <wp:posOffset>4413885</wp:posOffset>
                </wp:positionH>
                <wp:positionV relativeFrom="paragraph">
                  <wp:posOffset>130810</wp:posOffset>
                </wp:positionV>
                <wp:extent cx="459740" cy="33909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BEB" w:rsidRPr="000252A5" w:rsidRDefault="00E35BEB" w:rsidP="00E35BE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252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838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47.55pt;margin-top:10.3pt;width:36.2pt;height:26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" filled="f" stroked="f" strokeweight=".5pt">
                <v:textbox inset=",0,,0">
                  <w:txbxContent>
                    <w:p w:rsidR="00E35BEB" w:rsidRPr="000252A5" w:rsidRDefault="00E35BEB" w:rsidP="00E35BE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252A5">
                        <w:rPr>
                          <w:rFonts w:hint="eastAsia"/>
                          <w:sz w:val="18"/>
                          <w:szCs w:val="18"/>
                        </w:rPr>
                        <w:t>※１</w:t>
                      </w:r>
                    </w:p>
                  </w:txbxContent>
                </v:textbox>
              </v:shape>
            </w:pict>
          </mc:Fallback>
        </mc:AlternateContent>
      </w:r>
    </w:p>
    <w:p w:rsidR="00E35BEB" w:rsidRPr="00AE202B" w:rsidRDefault="00E35BEB" w:rsidP="00E35BEB">
      <w:pPr>
        <w:adjustRightInd w:val="0"/>
        <w:snapToGrid w:val="0"/>
        <w:ind w:leftChars="-337" w:left="-708"/>
        <w:rPr>
          <w:rFonts w:asciiTheme="minorEastAsia" w:hAnsiTheme="minorEastAsia"/>
          <w:szCs w:val="21"/>
        </w:rPr>
      </w:pPr>
    </w:p>
    <w:p w:rsidR="00E35BEB" w:rsidRPr="00EB3E69" w:rsidRDefault="00E35BEB" w:rsidP="00E35BEB">
      <w:pPr>
        <w:adjustRightInd w:val="0"/>
        <w:snapToGrid w:val="0"/>
        <w:ind w:leftChars="-337" w:left="-708" w:firstLineChars="200" w:firstLine="420"/>
        <w:jc w:val="right"/>
        <w:rPr>
          <w:rFonts w:asciiTheme="minorEastAsia" w:hAnsiTheme="minorEastAsia"/>
          <w:szCs w:val="21"/>
        </w:rPr>
      </w:pPr>
      <w:r w:rsidRPr="00EB3E69">
        <w:rPr>
          <w:rFonts w:asciiTheme="minorEastAsia" w:hAnsiTheme="minorEastAsia" w:hint="eastAsia"/>
          <w:szCs w:val="21"/>
        </w:rPr>
        <w:t xml:space="preserve">　　年　　月　　日</w:t>
      </w:r>
    </w:p>
    <w:p w:rsidR="00E35BEB" w:rsidRPr="00EB3E69" w:rsidRDefault="00E35BEB" w:rsidP="00E35BEB">
      <w:pPr>
        <w:adjustRightInd w:val="0"/>
        <w:snapToGrid w:val="0"/>
        <w:ind w:leftChars="-337" w:left="-708" w:firstLineChars="200" w:firstLine="420"/>
        <w:jc w:val="right"/>
        <w:rPr>
          <w:rFonts w:asciiTheme="minorEastAsia" w:hAnsiTheme="minorEastAsia"/>
          <w:szCs w:val="21"/>
        </w:rPr>
      </w:pPr>
    </w:p>
    <w:p w:rsidR="00E35BEB" w:rsidRPr="00EB3E69" w:rsidRDefault="00B01A28" w:rsidP="00E35BEB">
      <w:pPr>
        <w:adjustRightInd w:val="0"/>
        <w:snapToGrid w:val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恵那市長</w:t>
      </w:r>
      <w:r w:rsidR="00100B2C">
        <w:rPr>
          <w:rFonts w:asciiTheme="minorEastAsia" w:hAnsiTheme="minorEastAsia" w:hint="eastAsia"/>
          <w:szCs w:val="21"/>
        </w:rPr>
        <w:t xml:space="preserve">　あて</w:t>
      </w:r>
    </w:p>
    <w:p w:rsidR="00E35BEB" w:rsidRPr="00BF07C0" w:rsidRDefault="00E35BEB" w:rsidP="00E35BEB">
      <w:pPr>
        <w:adjustRightInd w:val="0"/>
        <w:snapToGrid w:val="0"/>
        <w:ind w:leftChars="-337" w:left="-708" w:right="960"/>
        <w:rPr>
          <w:rFonts w:asciiTheme="minorEastAsia" w:hAnsiTheme="minorEastAsia"/>
          <w:sz w:val="8"/>
          <w:szCs w:val="8"/>
        </w:rPr>
      </w:pPr>
    </w:p>
    <w:p w:rsidR="00E35BEB" w:rsidRPr="00EB3E69" w:rsidRDefault="00E35BEB" w:rsidP="00E35BEB">
      <w:pPr>
        <w:adjustRightInd w:val="0"/>
        <w:snapToGrid w:val="0"/>
        <w:ind w:leftChars="2485" w:left="5218" w:rightChars="457" w:right="960"/>
        <w:rPr>
          <w:rFonts w:asciiTheme="minorEastAsia" w:hAnsiTheme="minorEastAsia"/>
          <w:szCs w:val="21"/>
        </w:rPr>
      </w:pPr>
      <w:r w:rsidRPr="00EB3E69">
        <w:rPr>
          <w:rFonts w:asciiTheme="minorEastAsia" w:hAnsiTheme="minorEastAsia" w:hint="eastAsia"/>
          <w:szCs w:val="21"/>
        </w:rPr>
        <w:t>法人所在地</w:t>
      </w:r>
    </w:p>
    <w:p w:rsidR="00E35BEB" w:rsidRPr="00EB3E69" w:rsidRDefault="00E35BEB" w:rsidP="00E35BEB">
      <w:pPr>
        <w:adjustRightInd w:val="0"/>
        <w:snapToGrid w:val="0"/>
        <w:ind w:leftChars="2485" w:left="5218" w:rightChars="457" w:right="960"/>
        <w:rPr>
          <w:rFonts w:asciiTheme="minorEastAsia" w:hAnsiTheme="minorEastAsia"/>
          <w:szCs w:val="21"/>
        </w:rPr>
      </w:pPr>
      <w:r w:rsidRPr="00EB3E69">
        <w:rPr>
          <w:rFonts w:asciiTheme="minorEastAsia" w:hAnsiTheme="minorEastAsia" w:hint="eastAsia"/>
          <w:szCs w:val="21"/>
        </w:rPr>
        <w:t>名　　　称</w:t>
      </w:r>
    </w:p>
    <w:p w:rsidR="00E35BEB" w:rsidRPr="00EB3E69" w:rsidRDefault="00B01A28" w:rsidP="00E35BEB">
      <w:pPr>
        <w:adjustRightInd w:val="0"/>
        <w:snapToGrid w:val="0"/>
        <w:ind w:leftChars="2485" w:left="521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代表者氏名</w:t>
      </w:r>
    </w:p>
    <w:p w:rsidR="00E35BEB" w:rsidRPr="00BF07C0" w:rsidRDefault="00E35BEB" w:rsidP="00E35BEB">
      <w:pPr>
        <w:adjustRightInd w:val="0"/>
        <w:snapToGrid w:val="0"/>
        <w:ind w:leftChars="-337" w:left="-708"/>
        <w:rPr>
          <w:rFonts w:asciiTheme="minorEastAsia" w:hAnsiTheme="minorEastAsia"/>
          <w:sz w:val="8"/>
          <w:szCs w:val="8"/>
        </w:rPr>
      </w:pPr>
    </w:p>
    <w:tbl>
      <w:tblPr>
        <w:tblStyle w:val="ae"/>
        <w:tblW w:w="9952" w:type="dxa"/>
        <w:jc w:val="center"/>
        <w:tblLayout w:type="fixed"/>
        <w:tblLook w:val="04A0" w:firstRow="1" w:lastRow="0" w:firstColumn="1" w:lastColumn="0" w:noHBand="0" w:noVBand="1"/>
      </w:tblPr>
      <w:tblGrid>
        <w:gridCol w:w="515"/>
        <w:gridCol w:w="420"/>
        <w:gridCol w:w="1511"/>
        <w:gridCol w:w="1306"/>
        <w:gridCol w:w="512"/>
        <w:gridCol w:w="683"/>
        <w:gridCol w:w="42"/>
        <w:gridCol w:w="442"/>
        <w:gridCol w:w="645"/>
        <w:gridCol w:w="174"/>
        <w:gridCol w:w="282"/>
        <w:gridCol w:w="190"/>
        <w:gridCol w:w="406"/>
        <w:gridCol w:w="239"/>
        <w:gridCol w:w="81"/>
        <w:gridCol w:w="78"/>
        <w:gridCol w:w="487"/>
        <w:gridCol w:w="645"/>
        <w:gridCol w:w="46"/>
        <w:gridCol w:w="380"/>
        <w:gridCol w:w="220"/>
        <w:gridCol w:w="648"/>
      </w:tblGrid>
      <w:tr w:rsidR="0032483E" w:rsidRPr="00EB3E69" w:rsidTr="0032483E">
        <w:trPr>
          <w:cantSplit/>
          <w:trHeight w:val="187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基本情報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事業所情報</w:t>
            </w:r>
          </w:p>
        </w:tc>
        <w:tc>
          <w:tcPr>
            <w:tcW w:w="151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16"/>
                <w:szCs w:val="20"/>
              </w:rPr>
              <w:t>フリガナ</w:t>
            </w:r>
          </w:p>
        </w:tc>
        <w:tc>
          <w:tcPr>
            <w:tcW w:w="3804" w:type="dxa"/>
            <w:gridSpan w:val="7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事業所番号</w:t>
            </w:r>
          </w:p>
        </w:tc>
        <w:tc>
          <w:tcPr>
            <w:tcW w:w="2824" w:type="dxa"/>
            <w:gridSpan w:val="9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483E" w:rsidRPr="00EB3E69" w:rsidTr="0032483E">
        <w:trPr>
          <w:trHeight w:val="464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名称</w:t>
            </w:r>
          </w:p>
        </w:tc>
        <w:tc>
          <w:tcPr>
            <w:tcW w:w="3804" w:type="dxa"/>
            <w:gridSpan w:val="7"/>
            <w:tcBorders>
              <w:top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24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483E" w:rsidRPr="00EB3E69" w:rsidTr="0032483E">
        <w:trPr>
          <w:trHeight w:val="30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16"/>
                <w:szCs w:val="20"/>
              </w:rPr>
              <w:t>フリガナ</w:t>
            </w:r>
          </w:p>
        </w:tc>
        <w:tc>
          <w:tcPr>
            <w:tcW w:w="3804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連絡先</w:t>
            </w:r>
          </w:p>
        </w:tc>
        <w:tc>
          <w:tcPr>
            <w:tcW w:w="2824" w:type="dxa"/>
            <w:gridSpan w:val="9"/>
            <w:vMerge w:val="restart"/>
            <w:tcBorders>
              <w:right w:val="single" w:sz="12" w:space="0" w:color="auto"/>
            </w:tcBorders>
            <w:vAlign w:val="center"/>
          </w:tcPr>
          <w:p w:rsidR="0032483E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－      －</w:t>
            </w:r>
          </w:p>
          <w:p w:rsidR="0032483E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74CD7">
              <w:rPr>
                <w:rFonts w:asciiTheme="minorEastAsia" w:hAnsiTheme="minorEastAsia" w:hint="eastAsia"/>
                <w:sz w:val="16"/>
                <w:szCs w:val="20"/>
              </w:rPr>
              <w:t>（緊急時）</w:t>
            </w:r>
          </w:p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－      －</w:t>
            </w:r>
          </w:p>
        </w:tc>
      </w:tr>
      <w:tr w:rsidR="0032483E" w:rsidRPr="00EB3E69" w:rsidTr="0032483E">
        <w:trPr>
          <w:trHeight w:val="76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代表者氏名</w:t>
            </w:r>
          </w:p>
        </w:tc>
        <w:tc>
          <w:tcPr>
            <w:tcW w:w="3804" w:type="dxa"/>
            <w:gridSpan w:val="7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24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483E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7506" w:type="dxa"/>
            <w:gridSpan w:val="19"/>
            <w:tcBorders>
              <w:right w:val="single" w:sz="12" w:space="0" w:color="auto"/>
            </w:tcBorders>
          </w:tcPr>
          <w:p w:rsidR="0032483E" w:rsidRPr="00B14A35" w:rsidRDefault="0032483E" w:rsidP="00B14A35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（〒　　　－　　　）</w:t>
            </w:r>
          </w:p>
        </w:tc>
      </w:tr>
      <w:tr w:rsidR="0032483E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29" w:type="dxa"/>
            <w:gridSpan w:val="3"/>
            <w:tcBorders>
              <w:right w:val="single" w:sz="4" w:space="0" w:color="auto"/>
            </w:tcBorders>
            <w:vAlign w:val="center"/>
          </w:tcPr>
          <w:p w:rsidR="0032483E" w:rsidRPr="0032483E" w:rsidRDefault="00D93F64" w:rsidP="003248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宿泊サービスの開始･</w:t>
            </w:r>
            <w:r w:rsidR="0032483E" w:rsidRPr="0032483E">
              <w:rPr>
                <w:rFonts w:asciiTheme="minorEastAsia" w:hAnsiTheme="minorEastAsia" w:hint="eastAsia"/>
                <w:sz w:val="16"/>
                <w:szCs w:val="16"/>
              </w:rPr>
              <w:t>廃止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･</w:t>
            </w:r>
            <w:r w:rsidR="0032483E">
              <w:rPr>
                <w:rFonts w:asciiTheme="minorEastAsia" w:hAnsiTheme="minorEastAsia" w:hint="eastAsia"/>
                <w:sz w:val="16"/>
                <w:szCs w:val="16"/>
              </w:rPr>
              <w:t>休止</w:t>
            </w:r>
            <w:r w:rsidR="0032483E" w:rsidRPr="0032483E">
              <w:rPr>
                <w:rFonts w:asciiTheme="minorEastAsia" w:hAnsiTheme="minorEastAsia" w:hint="eastAsia"/>
                <w:sz w:val="16"/>
                <w:szCs w:val="16"/>
              </w:rPr>
              <w:t>予定年月日</w:t>
            </w:r>
          </w:p>
          <w:p w:rsidR="0032483E" w:rsidRPr="0032483E" w:rsidRDefault="0032483E" w:rsidP="003248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2483E">
              <w:rPr>
                <w:rFonts w:asciiTheme="minorEastAsia" w:hAnsiTheme="minorEastAsia" w:hint="eastAsia"/>
                <w:sz w:val="16"/>
                <w:szCs w:val="16"/>
              </w:rPr>
              <w:t>（既に開始している場合はその年月日</w:t>
            </w:r>
            <w:r w:rsidRPr="0032483E">
              <w:rPr>
                <w:rFonts w:asciiTheme="minorEastAsia" w:hAnsiTheme="minorEastAsia"/>
                <w:sz w:val="16"/>
                <w:szCs w:val="16"/>
              </w:rPr>
              <w:t>）</w:t>
            </w:r>
          </w:p>
        </w:tc>
        <w:tc>
          <w:tcPr>
            <w:tcW w:w="5688" w:type="dxa"/>
            <w:gridSpan w:val="1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483E" w:rsidRPr="0032483E" w:rsidRDefault="0032483E" w:rsidP="003248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483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年　　　　　月　　　　　日</w:t>
            </w:r>
          </w:p>
        </w:tc>
      </w:tr>
      <w:tr w:rsidR="00E35BEB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宿泊サービス</w:t>
            </w:r>
          </w:p>
        </w:tc>
        <w:tc>
          <w:tcPr>
            <w:tcW w:w="1511" w:type="dxa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利用定員</w:t>
            </w:r>
          </w:p>
        </w:tc>
        <w:tc>
          <w:tcPr>
            <w:tcW w:w="1818" w:type="dxa"/>
            <w:gridSpan w:val="2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人　</w:t>
            </w:r>
          </w:p>
        </w:tc>
        <w:tc>
          <w:tcPr>
            <w:tcW w:w="1167" w:type="dxa"/>
            <w:gridSpan w:val="3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提供日</w:t>
            </w: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火</w:t>
            </w:r>
          </w:p>
        </w:tc>
        <w:tc>
          <w:tcPr>
            <w:tcW w:w="645" w:type="dxa"/>
            <w:gridSpan w:val="2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水</w:t>
            </w: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木</w:t>
            </w: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金</w:t>
            </w: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土</w:t>
            </w:r>
          </w:p>
        </w:tc>
        <w:tc>
          <w:tcPr>
            <w:tcW w:w="648" w:type="dxa"/>
            <w:tcBorders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E35BEB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vMerge/>
          </w:tcPr>
          <w:p w:rsidR="00E35BEB" w:rsidRPr="00EB3E69" w:rsidRDefault="00E35BEB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5BEB" w:rsidRPr="00EB3E69" w:rsidTr="0032483E">
        <w:trPr>
          <w:trHeight w:val="799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提供時間</w:t>
            </w: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:　　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:　　</w:t>
            </w:r>
          </w:p>
        </w:tc>
        <w:tc>
          <w:tcPr>
            <w:tcW w:w="1167" w:type="dxa"/>
            <w:gridSpan w:val="3"/>
            <w:tcBorders>
              <w:bottom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その他年間の休日</w:t>
            </w:r>
          </w:p>
        </w:tc>
        <w:tc>
          <w:tcPr>
            <w:tcW w:w="4521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5BEB" w:rsidRPr="00EB3E69" w:rsidTr="0032483E">
        <w:trPr>
          <w:trHeight w:val="230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１泊当たりの利用料金</w:t>
            </w:r>
          </w:p>
        </w:tc>
        <w:tc>
          <w:tcPr>
            <w:tcW w:w="2501" w:type="dxa"/>
            <w:gridSpan w:val="3"/>
            <w:tcBorders>
              <w:bottom w:val="dotted" w:sz="4" w:space="0" w:color="auto"/>
              <w:right w:val="single" w:sz="6" w:space="0" w:color="auto"/>
            </w:tcBorders>
            <w:vAlign w:val="bottom"/>
          </w:tcPr>
          <w:p w:rsidR="00E35BEB" w:rsidRPr="009577CC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宿泊</w:t>
            </w:r>
          </w:p>
        </w:tc>
        <w:tc>
          <w:tcPr>
            <w:tcW w:w="2501" w:type="dxa"/>
            <w:gridSpan w:val="9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E35BEB" w:rsidRPr="009577CC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夕</w:t>
            </w:r>
            <w:r w:rsidRPr="009577CC">
              <w:rPr>
                <w:rFonts w:asciiTheme="minorEastAsia" w:hAnsiTheme="minorEastAsia" w:hint="eastAsia"/>
                <w:sz w:val="18"/>
                <w:szCs w:val="20"/>
              </w:rPr>
              <w:t>食</w:t>
            </w:r>
          </w:p>
        </w:tc>
        <w:tc>
          <w:tcPr>
            <w:tcW w:w="2504" w:type="dxa"/>
            <w:gridSpan w:val="7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9577CC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朝食</w:t>
            </w:r>
          </w:p>
        </w:tc>
      </w:tr>
      <w:tr w:rsidR="00E35BEB" w:rsidRPr="00EB3E69" w:rsidTr="0032483E">
        <w:trPr>
          <w:trHeight w:val="375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bottom w:val="single" w:sz="12" w:space="0" w:color="auto"/>
            </w:tcBorders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01" w:type="dxa"/>
            <w:gridSpan w:val="3"/>
            <w:tcBorders>
              <w:top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501" w:type="dxa"/>
            <w:gridSpan w:val="9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504" w:type="dxa"/>
            <w:gridSpan w:val="7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right="2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E35BEB" w:rsidRPr="00EB3E69" w:rsidTr="0032483E">
        <w:trPr>
          <w:cantSplit/>
          <w:trHeight w:val="340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人員関係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人員</w:t>
            </w:r>
          </w:p>
        </w:tc>
        <w:tc>
          <w:tcPr>
            <w:tcW w:w="1511" w:type="dxa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456BB">
              <w:rPr>
                <w:rFonts w:asciiTheme="minorEastAsia" w:hAnsiTheme="minorEastAsia" w:hint="eastAsia"/>
                <w:sz w:val="16"/>
                <w:szCs w:val="20"/>
              </w:rPr>
              <w:t>宿泊サービスの提供時間帯を通じて配置する職員数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人　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0767A">
              <w:rPr>
                <w:rFonts w:asciiTheme="minorEastAsia" w:hAnsiTheme="minorEastAsia" w:hint="eastAsia"/>
                <w:sz w:val="18"/>
                <w:szCs w:val="20"/>
              </w:rPr>
              <w:t>時間帯での増員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（※２）</w:t>
            </w:r>
          </w:p>
        </w:tc>
        <w:tc>
          <w:tcPr>
            <w:tcW w:w="1101" w:type="dxa"/>
            <w:gridSpan w:val="3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602BC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02BC9">
              <w:rPr>
                <w:rFonts w:asciiTheme="minorEastAsia" w:hAnsiTheme="minorEastAsia" w:hint="eastAsia"/>
                <w:sz w:val="18"/>
                <w:szCs w:val="20"/>
              </w:rPr>
              <w:t>夕食介助</w:t>
            </w:r>
          </w:p>
        </w:tc>
        <w:tc>
          <w:tcPr>
            <w:tcW w:w="2552" w:type="dxa"/>
            <w:gridSpan w:val="9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～　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E35BEB" w:rsidRPr="00EB3E69" w:rsidTr="0032483E">
        <w:trPr>
          <w:cantSplit/>
          <w:trHeight w:val="340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35BEB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2456B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818" w:type="dxa"/>
            <w:gridSpan w:val="2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E35BEB" w:rsidRPr="00602BC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02BC9">
              <w:rPr>
                <w:rFonts w:asciiTheme="minorEastAsia" w:hAnsiTheme="minorEastAsia" w:hint="eastAsia"/>
                <w:sz w:val="18"/>
                <w:szCs w:val="20"/>
              </w:rPr>
              <w:t>朝食介助</w:t>
            </w:r>
          </w:p>
        </w:tc>
        <w:tc>
          <w:tcPr>
            <w:tcW w:w="2552" w:type="dxa"/>
            <w:gridSpan w:val="9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～　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</w:p>
        </w:tc>
        <w:tc>
          <w:tcPr>
            <w:tcW w:w="868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E35BEB" w:rsidRPr="008510E9" w:rsidTr="0032483E">
        <w:trPr>
          <w:cantSplit/>
          <w:trHeight w:val="464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E35BEB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5BEB" w:rsidRPr="002456B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BE31D7">
              <w:rPr>
                <w:rFonts w:asciiTheme="minorEastAsia" w:hAnsiTheme="minorEastAsia" w:hint="eastAsia"/>
                <w:sz w:val="18"/>
                <w:szCs w:val="20"/>
              </w:rPr>
              <w:t>配置する職員の保有資格等</w:t>
            </w:r>
          </w:p>
        </w:tc>
        <w:tc>
          <w:tcPr>
            <w:tcW w:w="7506" w:type="dxa"/>
            <w:gridSpan w:val="1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5BEB" w:rsidRPr="00602BC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602BC9">
              <w:rPr>
                <w:rFonts w:asciiTheme="minorEastAsia" w:hAnsiTheme="minorEastAsia" w:hint="eastAsia"/>
                <w:sz w:val="16"/>
                <w:szCs w:val="18"/>
              </w:rPr>
              <w:t xml:space="preserve">看護職員 ・ 介護福祉士 ・ 左記以外の介護職員 ・ その他有資格者（　　　</w:t>
            </w:r>
            <w:r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Pr="00602BC9">
              <w:rPr>
                <w:rFonts w:asciiTheme="minorEastAsia" w:hAnsiTheme="minorEastAsia" w:hint="eastAsia"/>
                <w:sz w:val="16"/>
                <w:szCs w:val="18"/>
              </w:rPr>
              <w:t xml:space="preserve">　　　　）</w:t>
            </w:r>
          </w:p>
        </w:tc>
      </w:tr>
      <w:tr w:rsidR="00E35BEB" w:rsidRPr="00EB3E69" w:rsidTr="0032483E">
        <w:trPr>
          <w:trHeight w:val="267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A51F11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設備関係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宿泊室</w:t>
            </w:r>
          </w:p>
        </w:tc>
        <w:tc>
          <w:tcPr>
            <w:tcW w:w="1511" w:type="dxa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室</w:t>
            </w:r>
          </w:p>
        </w:tc>
        <w:tc>
          <w:tcPr>
            <w:tcW w:w="130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6200" w:type="dxa"/>
            <w:gridSpan w:val="1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床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面積</w:t>
            </w:r>
            <w:r w:rsidRPr="00B0767A">
              <w:rPr>
                <w:rFonts w:asciiTheme="minorEastAsia" w:hAnsiTheme="minorEastAsia" w:hint="eastAsia"/>
                <w:sz w:val="16"/>
                <w:szCs w:val="20"/>
              </w:rPr>
              <w:t>（※３）</w:t>
            </w:r>
          </w:p>
        </w:tc>
      </w:tr>
      <w:tr w:rsidR="00E35BEB" w:rsidRPr="00EB3E69" w:rsidTr="0032483E">
        <w:trPr>
          <w:trHeight w:val="31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　　　室)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</w:tr>
      <w:tr w:rsidR="00E35BEB" w:rsidRPr="00EB3E69" w:rsidTr="0032483E">
        <w:trPr>
          <w:trHeight w:val="312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117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4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9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個室以外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所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（※４</w:t>
            </w:r>
            <w:r w:rsidRPr="00A73D9F">
              <w:rPr>
                <w:rFonts w:asciiTheme="minorEastAsia" w:hAnsiTheme="minorEastAsia" w:hint="eastAsia"/>
                <w:sz w:val="16"/>
                <w:szCs w:val="20"/>
              </w:rPr>
              <w:t>）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利用定員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35BEB" w:rsidRPr="00B0767A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0767A">
              <w:rPr>
                <w:rFonts w:asciiTheme="minorEastAsia" w:hAnsiTheme="minorEastAsia" w:hint="eastAsia"/>
                <w:sz w:val="20"/>
                <w:szCs w:val="20"/>
              </w:rPr>
              <w:t>床面積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0767A">
              <w:rPr>
                <w:rFonts w:asciiTheme="minorEastAsia" w:hAnsiTheme="minorEastAsia" w:hint="eastAsia"/>
                <w:sz w:val="16"/>
                <w:szCs w:val="20"/>
              </w:rPr>
              <w:t>（※３）</w:t>
            </w:r>
          </w:p>
        </w:tc>
        <w:tc>
          <w:tcPr>
            <w:tcW w:w="2426" w:type="dxa"/>
            <w:gridSpan w:val="6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プライバシー確保の方法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（※５</w:t>
            </w:r>
            <w:r w:rsidRPr="00A73D9F">
              <w:rPr>
                <w:rFonts w:asciiTheme="minorEastAsia" w:hAnsiTheme="minorEastAsia" w:hint="eastAsia"/>
                <w:sz w:val="16"/>
                <w:szCs w:val="20"/>
              </w:rPr>
              <w:t>）</w:t>
            </w: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　　　室</w:t>
            </w:r>
            <w:r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  <w:tc>
          <w:tcPr>
            <w:tcW w:w="1237" w:type="dxa"/>
            <w:gridSpan w:val="3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)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人)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cantSplit/>
          <w:trHeight w:val="624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消防設備</w:t>
            </w:r>
          </w:p>
        </w:tc>
        <w:tc>
          <w:tcPr>
            <w:tcW w:w="1511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消火器</w:t>
            </w:r>
          </w:p>
        </w:tc>
        <w:tc>
          <w:tcPr>
            <w:tcW w:w="2543" w:type="dxa"/>
            <w:gridSpan w:val="4"/>
            <w:tcBorders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2537" w:type="dxa"/>
            <w:gridSpan w:val="9"/>
            <w:tcBorders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スプリンクラー設備</w:t>
            </w:r>
          </w:p>
        </w:tc>
        <w:tc>
          <w:tcPr>
            <w:tcW w:w="2426" w:type="dxa"/>
            <w:gridSpan w:val="6"/>
            <w:tcBorders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</w:tr>
      <w:tr w:rsidR="00E35BEB" w:rsidRPr="00EB3E69" w:rsidTr="0032483E">
        <w:trPr>
          <w:cantSplit/>
          <w:trHeight w:val="382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35BEB" w:rsidRPr="00EB3E69" w:rsidRDefault="00E35BEB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textDirection w:val="tbRlV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自動火災報知設備</w:t>
            </w:r>
          </w:p>
        </w:tc>
        <w:tc>
          <w:tcPr>
            <w:tcW w:w="2543" w:type="dxa"/>
            <w:gridSpan w:val="4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2537" w:type="dxa"/>
            <w:gridSpan w:val="9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消防機関へ通報する火災報知設備</w:t>
            </w:r>
          </w:p>
        </w:tc>
        <w:tc>
          <w:tcPr>
            <w:tcW w:w="2426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</w:tr>
    </w:tbl>
    <w:p w:rsidR="00E35BEB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※１　事業開</w:t>
      </w:r>
      <w:r w:rsidR="00B01A28">
        <w:rPr>
          <w:rFonts w:asciiTheme="minorEastAsia" w:hAnsiTheme="minorEastAsia" w:hint="eastAsia"/>
          <w:sz w:val="20"/>
          <w:szCs w:val="20"/>
        </w:rPr>
        <w:t>始前に届け出ること。</w:t>
      </w:r>
    </w:p>
    <w:p w:rsidR="00E35BEB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※２　時間帯での増員を行っていない場合は記載は不要。</w:t>
      </w:r>
    </w:p>
    <w:p w:rsidR="00E35BEB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※３　小数</w:t>
      </w:r>
      <w:r w:rsidR="00B14A35" w:rsidRPr="00B14A35">
        <w:rPr>
          <w:rFonts w:asciiTheme="minorEastAsia" w:hAnsiTheme="minorEastAsia" w:hint="eastAsia"/>
          <w:sz w:val="20"/>
          <w:szCs w:val="20"/>
        </w:rPr>
        <w:t>点</w:t>
      </w:r>
      <w:r w:rsidRPr="00B14A35">
        <w:rPr>
          <w:rFonts w:asciiTheme="minorEastAsia" w:hAnsiTheme="minorEastAsia" w:hint="eastAsia"/>
          <w:sz w:val="20"/>
          <w:szCs w:val="20"/>
        </w:rPr>
        <w:t>第二位まで（小数</w:t>
      </w:r>
      <w:r w:rsidR="00B14A35" w:rsidRPr="00B14A35">
        <w:rPr>
          <w:rFonts w:asciiTheme="minorEastAsia" w:hAnsiTheme="minorEastAsia" w:hint="eastAsia"/>
          <w:sz w:val="20"/>
          <w:szCs w:val="20"/>
        </w:rPr>
        <w:t>点</w:t>
      </w:r>
      <w:r w:rsidRPr="00B14A35">
        <w:rPr>
          <w:rFonts w:asciiTheme="minorEastAsia" w:hAnsiTheme="minorEastAsia" w:hint="eastAsia"/>
          <w:sz w:val="20"/>
          <w:szCs w:val="20"/>
        </w:rPr>
        <w:t>第三位</w:t>
      </w:r>
      <w:r w:rsidR="00B14A35" w:rsidRPr="00B14A35">
        <w:rPr>
          <w:rFonts w:asciiTheme="minorEastAsia" w:hAnsiTheme="minorEastAsia" w:hint="eastAsia"/>
          <w:sz w:val="20"/>
          <w:szCs w:val="20"/>
        </w:rPr>
        <w:t>以下を切り捨て</w:t>
      </w:r>
      <w:r w:rsidRPr="00B14A35">
        <w:rPr>
          <w:rFonts w:asciiTheme="minorEastAsia" w:hAnsiTheme="minorEastAsia" w:hint="eastAsia"/>
          <w:sz w:val="20"/>
          <w:szCs w:val="20"/>
        </w:rPr>
        <w:t>）記載すること。</w:t>
      </w:r>
    </w:p>
    <w:p w:rsidR="00E35BEB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※４　指定通所介護事業所の設備としての用途を記載すること。（機能訓練室、静養室等）</w:t>
      </w:r>
    </w:p>
    <w:p w:rsidR="00BF07C0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※５　プライバシーを確保する方法を記載すること。（衝立、家具、パーテーション等）</w:t>
      </w:r>
    </w:p>
    <w:p w:rsidR="00A51F11" w:rsidRPr="00D3109E" w:rsidRDefault="00A51F11" w:rsidP="00E35BEB">
      <w:pPr>
        <w:adjustRightInd w:val="0"/>
        <w:snapToGrid w:val="0"/>
        <w:rPr>
          <w:rFonts w:asciiTheme="minorEastAsia" w:hAnsiTheme="minorEastAsia"/>
          <w:b/>
          <w:sz w:val="20"/>
          <w:szCs w:val="20"/>
        </w:rPr>
      </w:pPr>
      <w:r w:rsidRPr="00D3109E">
        <w:rPr>
          <w:rFonts w:asciiTheme="minorEastAsia" w:hAnsiTheme="minorEastAsia" w:hint="eastAsia"/>
          <w:b/>
          <w:sz w:val="20"/>
          <w:szCs w:val="20"/>
        </w:rPr>
        <w:t>＊宿泊者の受け入れのために必要な</w:t>
      </w:r>
      <w:bookmarkStart w:id="0" w:name="_GoBack"/>
      <w:bookmarkEnd w:id="0"/>
      <w:r w:rsidRPr="00D3109E">
        <w:rPr>
          <w:rFonts w:asciiTheme="minorEastAsia" w:hAnsiTheme="minorEastAsia" w:hint="eastAsia"/>
          <w:b/>
          <w:sz w:val="20"/>
          <w:szCs w:val="20"/>
        </w:rPr>
        <w:t>消防設備について</w:t>
      </w:r>
      <w:r w:rsidR="00E36A85" w:rsidRPr="00D3109E">
        <w:rPr>
          <w:rFonts w:asciiTheme="minorEastAsia" w:hAnsiTheme="minorEastAsia" w:hint="eastAsia"/>
          <w:b/>
          <w:sz w:val="20"/>
          <w:szCs w:val="20"/>
        </w:rPr>
        <w:t>は</w:t>
      </w:r>
      <w:r w:rsidRPr="00D3109E">
        <w:rPr>
          <w:rFonts w:asciiTheme="minorEastAsia" w:hAnsiTheme="minorEastAsia" w:hint="eastAsia"/>
          <w:b/>
          <w:sz w:val="20"/>
          <w:szCs w:val="20"/>
        </w:rPr>
        <w:t>、あらかじめ</w:t>
      </w:r>
      <w:r w:rsidR="00E36A85" w:rsidRPr="00D3109E">
        <w:rPr>
          <w:rFonts w:asciiTheme="minorEastAsia" w:hAnsiTheme="minorEastAsia" w:hint="eastAsia"/>
          <w:b/>
          <w:sz w:val="20"/>
          <w:szCs w:val="20"/>
        </w:rPr>
        <w:t>所管の消防署に確認すること。</w:t>
      </w:r>
    </w:p>
    <w:sectPr w:rsidR="00A51F11" w:rsidRPr="00D3109E" w:rsidSect="00071F39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8A9" w:rsidRDefault="003F08A9" w:rsidP="002539C4">
      <w:r>
        <w:separator/>
      </w:r>
    </w:p>
  </w:endnote>
  <w:endnote w:type="continuationSeparator" w:id="0">
    <w:p w:rsidR="003F08A9" w:rsidRDefault="003F08A9" w:rsidP="0025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8A9" w:rsidRDefault="003F08A9" w:rsidP="002539C4">
      <w:r>
        <w:separator/>
      </w:r>
    </w:p>
  </w:footnote>
  <w:footnote w:type="continuationSeparator" w:id="0">
    <w:p w:rsidR="003F08A9" w:rsidRDefault="003F08A9" w:rsidP="00253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AA1" w:rsidRDefault="003E5AA1">
    <w:pPr>
      <w:pStyle w:val="aa"/>
    </w:pPr>
    <w:r>
      <w:rPr>
        <w:rFonts w:hint="eastAsia"/>
      </w:rPr>
      <w:t>（別紙様式）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DE"/>
    <w:rsid w:val="00007A8A"/>
    <w:rsid w:val="00012F62"/>
    <w:rsid w:val="00013E2E"/>
    <w:rsid w:val="000216DE"/>
    <w:rsid w:val="000252A5"/>
    <w:rsid w:val="000346D5"/>
    <w:rsid w:val="00036389"/>
    <w:rsid w:val="000471B5"/>
    <w:rsid w:val="00053AE6"/>
    <w:rsid w:val="00063CE5"/>
    <w:rsid w:val="00071F39"/>
    <w:rsid w:val="000731BD"/>
    <w:rsid w:val="00073B8C"/>
    <w:rsid w:val="00082389"/>
    <w:rsid w:val="00084190"/>
    <w:rsid w:val="00091447"/>
    <w:rsid w:val="00091C66"/>
    <w:rsid w:val="00091EAB"/>
    <w:rsid w:val="00091F3E"/>
    <w:rsid w:val="00096C42"/>
    <w:rsid w:val="000A1B4F"/>
    <w:rsid w:val="000A7357"/>
    <w:rsid w:val="000D2F91"/>
    <w:rsid w:val="000D3045"/>
    <w:rsid w:val="000E5FDA"/>
    <w:rsid w:val="000F7D08"/>
    <w:rsid w:val="00100B2C"/>
    <w:rsid w:val="0010780C"/>
    <w:rsid w:val="0010780F"/>
    <w:rsid w:val="001414E6"/>
    <w:rsid w:val="001743E2"/>
    <w:rsid w:val="00175466"/>
    <w:rsid w:val="001803B8"/>
    <w:rsid w:val="00193EDD"/>
    <w:rsid w:val="001A7D99"/>
    <w:rsid w:val="001B396C"/>
    <w:rsid w:val="001B5D62"/>
    <w:rsid w:val="001C05D4"/>
    <w:rsid w:val="001E3CB0"/>
    <w:rsid w:val="001E6587"/>
    <w:rsid w:val="001E716D"/>
    <w:rsid w:val="002114F8"/>
    <w:rsid w:val="00224799"/>
    <w:rsid w:val="00226FCF"/>
    <w:rsid w:val="00227742"/>
    <w:rsid w:val="00250F1D"/>
    <w:rsid w:val="00251CB8"/>
    <w:rsid w:val="002539C4"/>
    <w:rsid w:val="00271C9F"/>
    <w:rsid w:val="00274363"/>
    <w:rsid w:val="002760CC"/>
    <w:rsid w:val="00286703"/>
    <w:rsid w:val="00290486"/>
    <w:rsid w:val="0029286D"/>
    <w:rsid w:val="00296084"/>
    <w:rsid w:val="002A7DFE"/>
    <w:rsid w:val="002B5D38"/>
    <w:rsid w:val="002D5F3D"/>
    <w:rsid w:val="002E1E28"/>
    <w:rsid w:val="00304178"/>
    <w:rsid w:val="0031043F"/>
    <w:rsid w:val="00312184"/>
    <w:rsid w:val="0032483E"/>
    <w:rsid w:val="00333322"/>
    <w:rsid w:val="003333C3"/>
    <w:rsid w:val="00350FE5"/>
    <w:rsid w:val="00363806"/>
    <w:rsid w:val="00375AAC"/>
    <w:rsid w:val="00381104"/>
    <w:rsid w:val="00385CD5"/>
    <w:rsid w:val="00397F36"/>
    <w:rsid w:val="003B2641"/>
    <w:rsid w:val="003C1997"/>
    <w:rsid w:val="003E196A"/>
    <w:rsid w:val="003E48E0"/>
    <w:rsid w:val="003E5AA1"/>
    <w:rsid w:val="003E7EC0"/>
    <w:rsid w:val="003F08A9"/>
    <w:rsid w:val="00402C91"/>
    <w:rsid w:val="00403D6D"/>
    <w:rsid w:val="00407DBF"/>
    <w:rsid w:val="004311D2"/>
    <w:rsid w:val="004363F5"/>
    <w:rsid w:val="00444331"/>
    <w:rsid w:val="0044707C"/>
    <w:rsid w:val="00473E19"/>
    <w:rsid w:val="004827AE"/>
    <w:rsid w:val="004875A4"/>
    <w:rsid w:val="004913D9"/>
    <w:rsid w:val="004A6EB0"/>
    <w:rsid w:val="004B2AF5"/>
    <w:rsid w:val="004C0846"/>
    <w:rsid w:val="004D309C"/>
    <w:rsid w:val="004E5511"/>
    <w:rsid w:val="004F365B"/>
    <w:rsid w:val="00500C35"/>
    <w:rsid w:val="0050369A"/>
    <w:rsid w:val="0050793C"/>
    <w:rsid w:val="0052777C"/>
    <w:rsid w:val="0053481E"/>
    <w:rsid w:val="00535EC7"/>
    <w:rsid w:val="005538A8"/>
    <w:rsid w:val="00572E32"/>
    <w:rsid w:val="0057378B"/>
    <w:rsid w:val="005750C7"/>
    <w:rsid w:val="00580B1B"/>
    <w:rsid w:val="005910A0"/>
    <w:rsid w:val="0059117F"/>
    <w:rsid w:val="00592261"/>
    <w:rsid w:val="00592381"/>
    <w:rsid w:val="005A1D3E"/>
    <w:rsid w:val="005A2A8D"/>
    <w:rsid w:val="005A6627"/>
    <w:rsid w:val="005B7814"/>
    <w:rsid w:val="005E0129"/>
    <w:rsid w:val="005F51D0"/>
    <w:rsid w:val="005F689B"/>
    <w:rsid w:val="00605D79"/>
    <w:rsid w:val="00605DB3"/>
    <w:rsid w:val="006118E6"/>
    <w:rsid w:val="00620619"/>
    <w:rsid w:val="006373C5"/>
    <w:rsid w:val="0066227B"/>
    <w:rsid w:val="00664869"/>
    <w:rsid w:val="006728B3"/>
    <w:rsid w:val="006929D3"/>
    <w:rsid w:val="006957EC"/>
    <w:rsid w:val="006A1DB9"/>
    <w:rsid w:val="006B24B3"/>
    <w:rsid w:val="006B7D2E"/>
    <w:rsid w:val="006D5CCB"/>
    <w:rsid w:val="006F4C9E"/>
    <w:rsid w:val="00740210"/>
    <w:rsid w:val="007429F8"/>
    <w:rsid w:val="0074579F"/>
    <w:rsid w:val="00761CF5"/>
    <w:rsid w:val="007905FD"/>
    <w:rsid w:val="007962B8"/>
    <w:rsid w:val="007A0995"/>
    <w:rsid w:val="007A37C4"/>
    <w:rsid w:val="007B1A53"/>
    <w:rsid w:val="007C43B8"/>
    <w:rsid w:val="007C5081"/>
    <w:rsid w:val="007D4449"/>
    <w:rsid w:val="007D6E01"/>
    <w:rsid w:val="007D77A7"/>
    <w:rsid w:val="007E0A62"/>
    <w:rsid w:val="007F3541"/>
    <w:rsid w:val="00804C11"/>
    <w:rsid w:val="00806AEF"/>
    <w:rsid w:val="008335E7"/>
    <w:rsid w:val="00837378"/>
    <w:rsid w:val="00846F3B"/>
    <w:rsid w:val="00847F15"/>
    <w:rsid w:val="0085680E"/>
    <w:rsid w:val="00860F48"/>
    <w:rsid w:val="00862A8C"/>
    <w:rsid w:val="00882C26"/>
    <w:rsid w:val="00885FBB"/>
    <w:rsid w:val="00890361"/>
    <w:rsid w:val="00890CEC"/>
    <w:rsid w:val="00893703"/>
    <w:rsid w:val="008A63C9"/>
    <w:rsid w:val="008C12FA"/>
    <w:rsid w:val="008D72C3"/>
    <w:rsid w:val="008E1543"/>
    <w:rsid w:val="008F02A1"/>
    <w:rsid w:val="00904297"/>
    <w:rsid w:val="0091243C"/>
    <w:rsid w:val="00926B18"/>
    <w:rsid w:val="0093571E"/>
    <w:rsid w:val="00946DBE"/>
    <w:rsid w:val="009471A2"/>
    <w:rsid w:val="0096728D"/>
    <w:rsid w:val="00982357"/>
    <w:rsid w:val="009941D2"/>
    <w:rsid w:val="009A10C2"/>
    <w:rsid w:val="009B113A"/>
    <w:rsid w:val="009D429A"/>
    <w:rsid w:val="009D6984"/>
    <w:rsid w:val="009F281A"/>
    <w:rsid w:val="009F2C7C"/>
    <w:rsid w:val="009F6435"/>
    <w:rsid w:val="00A22CAF"/>
    <w:rsid w:val="00A2390B"/>
    <w:rsid w:val="00A32AA1"/>
    <w:rsid w:val="00A41759"/>
    <w:rsid w:val="00A4286E"/>
    <w:rsid w:val="00A45846"/>
    <w:rsid w:val="00A50693"/>
    <w:rsid w:val="00A51F11"/>
    <w:rsid w:val="00A715EE"/>
    <w:rsid w:val="00A73555"/>
    <w:rsid w:val="00A80D49"/>
    <w:rsid w:val="00A83B57"/>
    <w:rsid w:val="00A83ECA"/>
    <w:rsid w:val="00A90528"/>
    <w:rsid w:val="00A93293"/>
    <w:rsid w:val="00A94D08"/>
    <w:rsid w:val="00AB5BE7"/>
    <w:rsid w:val="00AC0377"/>
    <w:rsid w:val="00AC54BF"/>
    <w:rsid w:val="00AD2840"/>
    <w:rsid w:val="00AF2A8A"/>
    <w:rsid w:val="00AF5AC0"/>
    <w:rsid w:val="00AF6FEF"/>
    <w:rsid w:val="00B01A28"/>
    <w:rsid w:val="00B0505B"/>
    <w:rsid w:val="00B14A35"/>
    <w:rsid w:val="00B31091"/>
    <w:rsid w:val="00B50BCE"/>
    <w:rsid w:val="00B62C98"/>
    <w:rsid w:val="00B74109"/>
    <w:rsid w:val="00B774B5"/>
    <w:rsid w:val="00B87A15"/>
    <w:rsid w:val="00BB1D28"/>
    <w:rsid w:val="00BB1ED9"/>
    <w:rsid w:val="00BC3787"/>
    <w:rsid w:val="00BC3C73"/>
    <w:rsid w:val="00BC6FBF"/>
    <w:rsid w:val="00BD0781"/>
    <w:rsid w:val="00BD257F"/>
    <w:rsid w:val="00BD3B11"/>
    <w:rsid w:val="00BE5B97"/>
    <w:rsid w:val="00BF07C0"/>
    <w:rsid w:val="00BF7D5D"/>
    <w:rsid w:val="00C2051B"/>
    <w:rsid w:val="00C21885"/>
    <w:rsid w:val="00C26FBA"/>
    <w:rsid w:val="00C379C2"/>
    <w:rsid w:val="00C45B3F"/>
    <w:rsid w:val="00C53794"/>
    <w:rsid w:val="00C55A73"/>
    <w:rsid w:val="00C82B75"/>
    <w:rsid w:val="00C96504"/>
    <w:rsid w:val="00CB0AE3"/>
    <w:rsid w:val="00CB6DC8"/>
    <w:rsid w:val="00CD18BF"/>
    <w:rsid w:val="00CE44C1"/>
    <w:rsid w:val="00CF1E22"/>
    <w:rsid w:val="00D03638"/>
    <w:rsid w:val="00D05807"/>
    <w:rsid w:val="00D074FC"/>
    <w:rsid w:val="00D07814"/>
    <w:rsid w:val="00D2622A"/>
    <w:rsid w:val="00D30A29"/>
    <w:rsid w:val="00D3109E"/>
    <w:rsid w:val="00D3350B"/>
    <w:rsid w:val="00D5728F"/>
    <w:rsid w:val="00D61352"/>
    <w:rsid w:val="00D66514"/>
    <w:rsid w:val="00D83790"/>
    <w:rsid w:val="00D84E6A"/>
    <w:rsid w:val="00D93F64"/>
    <w:rsid w:val="00D93FF9"/>
    <w:rsid w:val="00D97CB9"/>
    <w:rsid w:val="00DA4C45"/>
    <w:rsid w:val="00DC1111"/>
    <w:rsid w:val="00DC482F"/>
    <w:rsid w:val="00DD0409"/>
    <w:rsid w:val="00DE3E6A"/>
    <w:rsid w:val="00DE7DAF"/>
    <w:rsid w:val="00DF4B78"/>
    <w:rsid w:val="00E037E7"/>
    <w:rsid w:val="00E05173"/>
    <w:rsid w:val="00E17891"/>
    <w:rsid w:val="00E23FB1"/>
    <w:rsid w:val="00E35A46"/>
    <w:rsid w:val="00E35BEB"/>
    <w:rsid w:val="00E36A85"/>
    <w:rsid w:val="00E373B3"/>
    <w:rsid w:val="00E37B13"/>
    <w:rsid w:val="00E44523"/>
    <w:rsid w:val="00E729CF"/>
    <w:rsid w:val="00E83FA0"/>
    <w:rsid w:val="00E937A0"/>
    <w:rsid w:val="00EB3E69"/>
    <w:rsid w:val="00EB48A8"/>
    <w:rsid w:val="00ED6291"/>
    <w:rsid w:val="00EF4953"/>
    <w:rsid w:val="00EF6FCC"/>
    <w:rsid w:val="00F06D9B"/>
    <w:rsid w:val="00F17536"/>
    <w:rsid w:val="00F26B66"/>
    <w:rsid w:val="00F271BA"/>
    <w:rsid w:val="00F34915"/>
    <w:rsid w:val="00F44613"/>
    <w:rsid w:val="00F66DD7"/>
    <w:rsid w:val="00F732FE"/>
    <w:rsid w:val="00F86EB5"/>
    <w:rsid w:val="00F94F81"/>
    <w:rsid w:val="00FB0C75"/>
    <w:rsid w:val="00FC023E"/>
    <w:rsid w:val="00FC27AA"/>
    <w:rsid w:val="00FC34EF"/>
    <w:rsid w:val="00FC4D6C"/>
    <w:rsid w:val="00FD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540E67F-C70D-473A-BC11-CE6DC10F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CD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385CD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385CD5"/>
  </w:style>
  <w:style w:type="paragraph" w:styleId="a6">
    <w:name w:val="annotation subject"/>
    <w:basedOn w:val="a4"/>
    <w:next w:val="a4"/>
    <w:link w:val="a7"/>
    <w:uiPriority w:val="99"/>
    <w:semiHidden/>
    <w:unhideWhenUsed/>
    <w:rsid w:val="00385CD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85CD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85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5C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539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39C4"/>
  </w:style>
  <w:style w:type="paragraph" w:styleId="ac">
    <w:name w:val="footer"/>
    <w:basedOn w:val="a"/>
    <w:link w:val="ad"/>
    <w:uiPriority w:val="99"/>
    <w:unhideWhenUsed/>
    <w:rsid w:val="002539C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39C4"/>
  </w:style>
  <w:style w:type="table" w:styleId="ae">
    <w:name w:val="Table Grid"/>
    <w:basedOn w:val="a1"/>
    <w:uiPriority w:val="59"/>
    <w:rsid w:val="003C1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FC023E"/>
  </w:style>
  <w:style w:type="paragraph" w:styleId="af0">
    <w:name w:val="Note Heading"/>
    <w:basedOn w:val="a"/>
    <w:next w:val="a"/>
    <w:link w:val="af1"/>
    <w:uiPriority w:val="99"/>
    <w:unhideWhenUsed/>
    <w:rsid w:val="00403D6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403D6D"/>
    <w:rPr>
      <w:rFonts w:asciiTheme="minorEastAsia" w:hAnsiTheme="minorEastAsia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403D6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403D6D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EDB31-2EF8-4F84-BA30-F04A7EAC1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F48E4116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竹山 紗世</cp:lastModifiedBy>
  <cp:revision>3</cp:revision>
  <cp:lastPrinted>2015-03-24T01:26:00Z</cp:lastPrinted>
  <dcterms:created xsi:type="dcterms:W3CDTF">2021-03-23T07:00:00Z</dcterms:created>
  <dcterms:modified xsi:type="dcterms:W3CDTF">2021-03-23T07:02:00Z</dcterms:modified>
</cp:coreProperties>
</file>