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71" w:rsidRPr="00EA2B71" w:rsidRDefault="00EA2B71">
      <w:pPr>
        <w:wordWrap w:val="0"/>
        <w:spacing w:line="362" w:lineRule="exact"/>
        <w:rPr>
          <w:rFonts w:hint="eastAsia"/>
          <w:sz w:val="18"/>
          <w:szCs w:val="18"/>
        </w:rPr>
      </w:pPr>
      <w:bookmarkStart w:id="0" w:name="_GoBack"/>
      <w:bookmarkEnd w:id="0"/>
    </w:p>
    <w:p w:rsidR="00B433B9" w:rsidRPr="00EA2B71" w:rsidRDefault="00EB1366" w:rsidP="00EB1366">
      <w:pPr>
        <w:spacing w:line="362" w:lineRule="exact"/>
        <w:jc w:val="center"/>
        <w:rPr>
          <w:rFonts w:ascii="ＭＳ 明朝" w:hAnsi="ＭＳ 明朝"/>
          <w:sz w:val="21"/>
          <w:szCs w:val="21"/>
        </w:rPr>
      </w:pPr>
      <w:r w:rsidRPr="00EB1366">
        <w:rPr>
          <w:rFonts w:ascii="ＭＳ 明朝" w:hAnsi="ＭＳ 明朝" w:hint="eastAsia"/>
          <w:spacing w:val="47"/>
          <w:kern w:val="0"/>
          <w:sz w:val="21"/>
          <w:szCs w:val="21"/>
          <w:fitText w:val="3570" w:id="-407595776"/>
        </w:rPr>
        <w:t>実施制限期間の短縮申請</w:t>
      </w:r>
      <w:r w:rsidRPr="00EB1366">
        <w:rPr>
          <w:rFonts w:ascii="ＭＳ 明朝" w:hAnsi="ＭＳ 明朝" w:hint="eastAsia"/>
          <w:spacing w:val="8"/>
          <w:kern w:val="0"/>
          <w:sz w:val="21"/>
          <w:szCs w:val="21"/>
          <w:fitText w:val="3570" w:id="-407595776"/>
        </w:rPr>
        <w:t>書</w:t>
      </w:r>
    </w:p>
    <w:p w:rsidR="00B433B9" w:rsidRPr="00736FD4" w:rsidRDefault="00B433B9">
      <w:pPr>
        <w:wordWrap w:val="0"/>
        <w:spacing w:line="362" w:lineRule="exact"/>
        <w:rPr>
          <w:sz w:val="18"/>
          <w:szCs w:val="18"/>
        </w:rPr>
      </w:pPr>
    </w:p>
    <w:p w:rsidR="00B433B9" w:rsidRDefault="00B433B9" w:rsidP="00EA2B71">
      <w:pPr>
        <w:wordWrap w:val="0"/>
        <w:spacing w:line="362" w:lineRule="exact"/>
        <w:jc w:val="right"/>
        <w:rPr>
          <w:rFonts w:hint="eastAsia"/>
          <w:sz w:val="18"/>
          <w:szCs w:val="18"/>
        </w:rPr>
      </w:pPr>
      <w:r w:rsidRPr="00EA2B71">
        <w:rPr>
          <w:rFonts w:ascii="ＭＳ 明朝" w:hint="eastAsia"/>
          <w:sz w:val="18"/>
          <w:szCs w:val="18"/>
        </w:rPr>
        <w:t xml:space="preserve">                                                        </w:t>
      </w:r>
      <w:r w:rsidRPr="00EA2B71">
        <w:rPr>
          <w:rFonts w:hint="eastAsia"/>
          <w:sz w:val="18"/>
          <w:szCs w:val="18"/>
        </w:rPr>
        <w:t xml:space="preserve">　　</w:t>
      </w:r>
      <w:r w:rsidR="0032328C">
        <w:rPr>
          <w:rFonts w:hint="eastAsia"/>
          <w:sz w:val="18"/>
          <w:szCs w:val="18"/>
        </w:rPr>
        <w:t xml:space="preserve">　　　</w:t>
      </w:r>
      <w:r w:rsidR="00EA2B71">
        <w:rPr>
          <w:rFonts w:hint="eastAsia"/>
          <w:sz w:val="18"/>
          <w:szCs w:val="18"/>
        </w:rPr>
        <w:t xml:space="preserve">　　</w:t>
      </w:r>
      <w:r w:rsidRPr="00EA2B71">
        <w:rPr>
          <w:rFonts w:hint="eastAsia"/>
          <w:sz w:val="18"/>
          <w:szCs w:val="18"/>
        </w:rPr>
        <w:t>年　　月　　日</w:t>
      </w:r>
      <w:r w:rsidR="00051C8E">
        <w:rPr>
          <w:rFonts w:hint="eastAsia"/>
          <w:sz w:val="18"/>
          <w:szCs w:val="18"/>
        </w:rPr>
        <w:t xml:space="preserve">　</w:t>
      </w:r>
    </w:p>
    <w:p w:rsidR="00EA2B71" w:rsidRPr="00EA2B71" w:rsidRDefault="00EA2B71" w:rsidP="00EA2B71">
      <w:pPr>
        <w:spacing w:line="362" w:lineRule="exact"/>
        <w:jc w:val="left"/>
        <w:rPr>
          <w:sz w:val="18"/>
          <w:szCs w:val="18"/>
        </w:rPr>
      </w:pPr>
    </w:p>
    <w:p w:rsidR="00B433B9" w:rsidRDefault="00B433B9">
      <w:pPr>
        <w:wordWrap w:val="0"/>
        <w:spacing w:line="362" w:lineRule="exact"/>
        <w:rPr>
          <w:rFonts w:hint="eastAsia"/>
          <w:sz w:val="18"/>
          <w:szCs w:val="18"/>
        </w:rPr>
      </w:pPr>
    </w:p>
    <w:p w:rsidR="00B433B9" w:rsidRPr="00EB1366" w:rsidRDefault="00EA2B71">
      <w:pPr>
        <w:wordWrap w:val="0"/>
        <w:spacing w:line="362" w:lineRule="exact"/>
        <w:rPr>
          <w:rFonts w:ascii="ＭＳ 明朝" w:hAnsi="ＭＳ 明朝"/>
          <w:sz w:val="18"/>
          <w:szCs w:val="18"/>
        </w:rPr>
      </w:pPr>
      <w:r w:rsidRPr="00EB1366">
        <w:rPr>
          <w:rFonts w:ascii="ＭＳ 明朝" w:hAnsi="ＭＳ 明朝" w:hint="eastAsia"/>
          <w:sz w:val="18"/>
          <w:szCs w:val="18"/>
        </w:rPr>
        <w:t xml:space="preserve">　</w:t>
      </w:r>
      <w:r w:rsidR="007906D2">
        <w:rPr>
          <w:rFonts w:ascii="ＭＳ 明朝" w:hAnsi="ＭＳ 明朝" w:hint="eastAsia"/>
          <w:sz w:val="18"/>
          <w:szCs w:val="18"/>
        </w:rPr>
        <w:t>恵　那　市　長</w:t>
      </w:r>
      <w:r w:rsidR="009B7D1C" w:rsidRPr="00EB1366">
        <w:rPr>
          <w:rFonts w:ascii="ＭＳ 明朝" w:hAnsi="ＭＳ 明朝"/>
          <w:sz w:val="18"/>
          <w:szCs w:val="18"/>
        </w:rPr>
        <w:t xml:space="preserve">　</w:t>
      </w:r>
      <w:r w:rsidR="009B7D1C" w:rsidRPr="00EB1366">
        <w:rPr>
          <w:rFonts w:ascii="ＭＳ 明朝" w:hAnsi="ＭＳ 明朝" w:hint="eastAsia"/>
          <w:sz w:val="18"/>
          <w:szCs w:val="18"/>
        </w:rPr>
        <w:t>様</w:t>
      </w:r>
    </w:p>
    <w:p w:rsidR="009B7D1C" w:rsidRPr="00EB1366" w:rsidRDefault="009B7D1C" w:rsidP="009B7D1C">
      <w:pPr>
        <w:wordWrap w:val="0"/>
        <w:spacing w:line="358" w:lineRule="exact"/>
        <w:jc w:val="left"/>
        <w:rPr>
          <w:rFonts w:ascii="ＭＳ 明朝" w:hAnsi="ＭＳ 明朝" w:hint="eastAsia"/>
          <w:sz w:val="18"/>
          <w:szCs w:val="18"/>
        </w:rPr>
      </w:pPr>
    </w:p>
    <w:p w:rsidR="009B7D1C" w:rsidRPr="00EB1366" w:rsidRDefault="009B7D1C" w:rsidP="00051C8E">
      <w:pPr>
        <w:wordWrap w:val="0"/>
        <w:spacing w:line="358" w:lineRule="exact"/>
        <w:ind w:left="3544" w:firstLineChars="200" w:firstLine="360"/>
        <w:jc w:val="left"/>
        <w:rPr>
          <w:rFonts w:ascii="ＭＳ 明朝" w:hAnsi="ＭＳ 明朝" w:hint="eastAsia"/>
          <w:sz w:val="18"/>
          <w:szCs w:val="18"/>
          <w:lang w:eastAsia="zh-CN"/>
        </w:rPr>
      </w:pPr>
      <w:r w:rsidRPr="00EB1366">
        <w:rPr>
          <w:rFonts w:ascii="ＭＳ 明朝" w:hAnsi="ＭＳ 明朝"/>
          <w:sz w:val="18"/>
          <w:szCs w:val="18"/>
          <w:lang w:eastAsia="zh-CN"/>
        </w:rPr>
        <w:t xml:space="preserve">届出者　</w:t>
      </w:r>
      <w:r w:rsidRPr="00EB1366">
        <w:rPr>
          <w:rFonts w:ascii="ＭＳ 明朝" w:hAnsi="ＭＳ 明朝" w:hint="eastAsia"/>
          <w:sz w:val="18"/>
          <w:szCs w:val="18"/>
        </w:rPr>
        <w:t xml:space="preserve">　</w:t>
      </w:r>
      <w:r w:rsidRPr="00EB1366">
        <w:rPr>
          <w:rFonts w:ascii="ＭＳ 明朝" w:hAnsi="ＭＳ 明朝"/>
          <w:sz w:val="18"/>
          <w:szCs w:val="18"/>
          <w:lang w:eastAsia="zh-CN"/>
        </w:rPr>
        <w:t>住</w:t>
      </w:r>
      <w:r w:rsidRPr="00EB1366"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  <w:r w:rsidRPr="00EB1366">
        <w:rPr>
          <w:rFonts w:ascii="ＭＳ 明朝" w:hAnsi="ＭＳ 明朝"/>
          <w:sz w:val="18"/>
          <w:szCs w:val="18"/>
          <w:lang w:eastAsia="zh-CN"/>
        </w:rPr>
        <w:t>所　〒</w:t>
      </w:r>
    </w:p>
    <w:p w:rsidR="009B7D1C" w:rsidRPr="00EB1366" w:rsidRDefault="009B7D1C" w:rsidP="00051C8E">
      <w:pPr>
        <w:wordWrap w:val="0"/>
        <w:spacing w:line="358" w:lineRule="exact"/>
        <w:ind w:left="3544" w:firstLineChars="700" w:firstLine="1260"/>
        <w:jc w:val="left"/>
        <w:rPr>
          <w:rFonts w:ascii="ＭＳ 明朝" w:hAnsi="ＭＳ 明朝" w:hint="eastAsia"/>
          <w:sz w:val="18"/>
          <w:szCs w:val="18"/>
          <w:lang w:eastAsia="zh-CN"/>
        </w:rPr>
      </w:pPr>
      <w:r w:rsidRPr="00EB1366">
        <w:rPr>
          <w:rFonts w:ascii="ＭＳ 明朝" w:hAnsi="ＭＳ 明朝"/>
          <w:sz w:val="18"/>
          <w:szCs w:val="18"/>
          <w:lang w:eastAsia="zh-CN"/>
        </w:rPr>
        <w:t>会社名</w:t>
      </w:r>
    </w:p>
    <w:p w:rsidR="009B7D1C" w:rsidRPr="00EB1366" w:rsidRDefault="009B7D1C" w:rsidP="00EB1366">
      <w:pPr>
        <w:wordWrap w:val="0"/>
        <w:spacing w:line="358" w:lineRule="exact"/>
        <w:ind w:left="3544" w:firstLineChars="700" w:firstLine="1260"/>
        <w:jc w:val="left"/>
        <w:rPr>
          <w:rFonts w:ascii="ＭＳ 明朝" w:hAnsi="ＭＳ 明朝" w:hint="eastAsia"/>
          <w:sz w:val="18"/>
          <w:szCs w:val="18"/>
        </w:rPr>
      </w:pPr>
      <w:r w:rsidRPr="00EB1366">
        <w:rPr>
          <w:rFonts w:ascii="ＭＳ 明朝" w:hAnsi="ＭＳ 明朝"/>
          <w:sz w:val="18"/>
          <w:szCs w:val="18"/>
          <w:lang w:eastAsia="zh-CN"/>
        </w:rPr>
        <w:t xml:space="preserve">代表者氏名　　　　　　　　　　　　　　　</w:t>
      </w:r>
    </w:p>
    <w:p w:rsidR="009B7D1C" w:rsidRPr="00EB1366" w:rsidRDefault="009B7D1C" w:rsidP="009B7D1C">
      <w:pPr>
        <w:wordWrap w:val="0"/>
        <w:spacing w:line="358" w:lineRule="exact"/>
        <w:jc w:val="left"/>
        <w:rPr>
          <w:rFonts w:ascii="ＭＳ 明朝" w:hAnsi="ＭＳ 明朝" w:hint="eastAsia"/>
          <w:sz w:val="18"/>
          <w:szCs w:val="18"/>
          <w:lang w:eastAsia="zh-CN"/>
        </w:rPr>
      </w:pPr>
    </w:p>
    <w:p w:rsidR="00B433B9" w:rsidRPr="00EB1366" w:rsidRDefault="00B433B9">
      <w:pPr>
        <w:wordWrap w:val="0"/>
        <w:spacing w:line="362" w:lineRule="exact"/>
        <w:rPr>
          <w:rFonts w:ascii="ＭＳ 明朝" w:hAnsi="ＭＳ 明朝"/>
          <w:sz w:val="18"/>
          <w:szCs w:val="18"/>
        </w:rPr>
      </w:pPr>
    </w:p>
    <w:p w:rsidR="00B433B9" w:rsidRPr="000E1FF4" w:rsidRDefault="00EB1366" w:rsidP="000E1FF4">
      <w:pPr>
        <w:spacing w:line="362" w:lineRule="exact"/>
        <w:jc w:val="center"/>
        <w:rPr>
          <w:rFonts w:ascii="ＭＳ 明朝" w:hAnsi="ＭＳ 明朝" w:hint="eastAsia"/>
          <w:sz w:val="21"/>
          <w:szCs w:val="21"/>
        </w:rPr>
      </w:pPr>
      <w:r w:rsidRPr="000E1FF4">
        <w:rPr>
          <w:rFonts w:ascii="ＭＳ 明朝" w:hAnsi="ＭＳ 明朝" w:hint="eastAsia"/>
          <w:sz w:val="21"/>
          <w:szCs w:val="21"/>
        </w:rPr>
        <w:t>工場立地法第11条の実施制限期間の短縮について</w:t>
      </w:r>
    </w:p>
    <w:p w:rsidR="00EB1366" w:rsidRPr="00EB1366" w:rsidRDefault="00EB1366">
      <w:pPr>
        <w:wordWrap w:val="0"/>
        <w:spacing w:line="362" w:lineRule="exact"/>
        <w:rPr>
          <w:rFonts w:ascii="ＭＳ 明朝" w:hAnsi="ＭＳ 明朝" w:hint="eastAsia"/>
          <w:sz w:val="18"/>
          <w:szCs w:val="18"/>
        </w:rPr>
      </w:pPr>
    </w:p>
    <w:p w:rsidR="00EB1366" w:rsidRPr="00EB1366" w:rsidRDefault="00EB1366" w:rsidP="00EB1366">
      <w:pPr>
        <w:wordWrap w:val="0"/>
        <w:spacing w:line="362" w:lineRule="exact"/>
        <w:ind w:firstLineChars="100" w:firstLine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年　　月　　日付けで、工場立地法第　　</w:t>
      </w:r>
      <w:r w:rsidRPr="00EB1366">
        <w:rPr>
          <w:rFonts w:ascii="ＭＳ 明朝" w:hAnsi="ＭＳ 明朝" w:hint="eastAsia"/>
          <w:sz w:val="18"/>
          <w:szCs w:val="18"/>
        </w:rPr>
        <w:t>条（一部改正附則第3条）の規定により　　県　　市　　町における特定工場の新設（変更）について届出をしまし</w:t>
      </w:r>
      <w:r w:rsidR="0032328C">
        <w:rPr>
          <w:rFonts w:ascii="ＭＳ 明朝" w:hAnsi="ＭＳ 明朝" w:hint="eastAsia"/>
          <w:sz w:val="18"/>
          <w:szCs w:val="18"/>
        </w:rPr>
        <w:t xml:space="preserve">たが、別紙の理由により当該工場の新設（変更）のための工事を　　年　　月　　</w:t>
      </w:r>
      <w:r w:rsidRPr="00EB1366">
        <w:rPr>
          <w:rFonts w:ascii="ＭＳ 明朝" w:hAnsi="ＭＳ 明朝" w:hint="eastAsia"/>
          <w:sz w:val="18"/>
          <w:szCs w:val="18"/>
        </w:rPr>
        <w:t>日に開始できるよう工場立地法第11条第1項の期間の短縮方を申請します。</w:t>
      </w:r>
    </w:p>
    <w:p w:rsidR="00EB1366" w:rsidRPr="00EA2B71" w:rsidRDefault="00EB1366" w:rsidP="00572A80">
      <w:pPr>
        <w:wordWrap w:val="0"/>
        <w:spacing w:line="362" w:lineRule="exact"/>
        <w:rPr>
          <w:sz w:val="18"/>
          <w:szCs w:val="18"/>
        </w:rPr>
      </w:pPr>
    </w:p>
    <w:sectPr w:rsidR="00EB1366" w:rsidRPr="00EA2B71" w:rsidSect="00EA2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/>
      <w:pgMar w:top="1418" w:right="1418" w:bottom="1134" w:left="1418" w:header="1134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34" w:rsidRDefault="000A7334">
      <w:r>
        <w:separator/>
      </w:r>
    </w:p>
  </w:endnote>
  <w:endnote w:type="continuationSeparator" w:id="0">
    <w:p w:rsidR="000A7334" w:rsidRDefault="000A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60" w:rsidRDefault="00772E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60" w:rsidRDefault="00772E6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34" w:rsidRDefault="000A7334">
      <w:r>
        <w:separator/>
      </w:r>
    </w:p>
  </w:footnote>
  <w:footnote w:type="continuationSeparator" w:id="0">
    <w:p w:rsidR="000A7334" w:rsidRDefault="000A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71" w:rsidRDefault="00EA2B71">
    <w:pPr>
      <w:wordWrap w:val="0"/>
      <w:spacing w:line="362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71" w:rsidRPr="00736FD4" w:rsidRDefault="00736FD4">
    <w:pPr>
      <w:wordWrap w:val="0"/>
      <w:spacing w:line="362" w:lineRule="exact"/>
      <w:rPr>
        <w:sz w:val="18"/>
        <w:szCs w:val="18"/>
      </w:rPr>
    </w:pPr>
    <w:r w:rsidRPr="00736FD4">
      <w:rPr>
        <w:rFonts w:hint="eastAsia"/>
        <w:sz w:val="18"/>
        <w:szCs w:val="18"/>
      </w:rPr>
      <w:t>様式</w:t>
    </w:r>
    <w:r w:rsidR="00772E60">
      <w:rPr>
        <w:rFonts w:hint="eastAsia"/>
        <w:sz w:val="18"/>
        <w:szCs w:val="18"/>
      </w:rPr>
      <w:t>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71" w:rsidRDefault="00EA2B71">
    <w:pPr>
      <w:wordWrap w:val="0"/>
      <w:spacing w:line="362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1D75"/>
    <w:multiLevelType w:val="hybridMultilevel"/>
    <w:tmpl w:val="5EA8DC72"/>
    <w:lvl w:ilvl="0" w:tplc="6AAA8D8A">
      <w:start w:val="3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8"/>
    <w:rsid w:val="00010FA9"/>
    <w:rsid w:val="00051C8E"/>
    <w:rsid w:val="00091F38"/>
    <w:rsid w:val="000A7334"/>
    <w:rsid w:val="000E1FF4"/>
    <w:rsid w:val="0032328C"/>
    <w:rsid w:val="00572A80"/>
    <w:rsid w:val="006614E5"/>
    <w:rsid w:val="00677856"/>
    <w:rsid w:val="00736FD4"/>
    <w:rsid w:val="00772E60"/>
    <w:rsid w:val="007906D2"/>
    <w:rsid w:val="0081437B"/>
    <w:rsid w:val="008323D5"/>
    <w:rsid w:val="008C4DAA"/>
    <w:rsid w:val="008F718E"/>
    <w:rsid w:val="009B7D1C"/>
    <w:rsid w:val="00B0464C"/>
    <w:rsid w:val="00B433B9"/>
    <w:rsid w:val="00B8122E"/>
    <w:rsid w:val="00C276B2"/>
    <w:rsid w:val="00C37F25"/>
    <w:rsid w:val="00CF5796"/>
    <w:rsid w:val="00EA2B71"/>
    <w:rsid w:val="00EB1366"/>
    <w:rsid w:val="00F4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FAB58-7506-44CF-A49E-99190A86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EA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EA2B7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E4A5D1FB</Template>
  <TotalTime>0</TotalTime>
  <Pages>1</Pages>
  <Words>180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朋弘</dc:creator>
  <cp:keywords/>
  <cp:lastModifiedBy>林 幸徳</cp:lastModifiedBy>
  <cp:revision>2</cp:revision>
  <dcterms:created xsi:type="dcterms:W3CDTF">2021-09-27T05:53:00Z</dcterms:created>
  <dcterms:modified xsi:type="dcterms:W3CDTF">2021-09-27T05:53:00Z</dcterms:modified>
</cp:coreProperties>
</file>