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11" w:rsidRPr="00B31BB6" w:rsidRDefault="00996411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B31BB6">
        <w:rPr>
          <w:rFonts w:ascii="ＭＳ 明朝" w:hAnsi="ＭＳ 明朝" w:hint="eastAsia"/>
          <w:sz w:val="18"/>
          <w:szCs w:val="18"/>
        </w:rPr>
        <w:t>様式第４</w:t>
      </w:r>
    </w:p>
    <w:p w:rsidR="00996411" w:rsidRPr="00B31BB6" w:rsidRDefault="00996411">
      <w:pPr>
        <w:jc w:val="center"/>
        <w:rPr>
          <w:rFonts w:ascii="ＭＳ 明朝" w:hAnsi="ＭＳ 明朝" w:hint="eastAsia"/>
          <w:bCs/>
          <w:kern w:val="0"/>
          <w:szCs w:val="21"/>
        </w:rPr>
      </w:pPr>
      <w:r w:rsidRPr="00B31BB6">
        <w:rPr>
          <w:rFonts w:ascii="ＭＳ 明朝" w:hAnsi="ＭＳ 明朝" w:hint="eastAsia"/>
          <w:bCs/>
          <w:spacing w:val="105"/>
          <w:kern w:val="0"/>
          <w:szCs w:val="21"/>
          <w:fitText w:val="3570" w:id="-407598336"/>
        </w:rPr>
        <w:t>特定工場承継届出</w:t>
      </w:r>
      <w:r w:rsidRPr="00B31BB6">
        <w:rPr>
          <w:rFonts w:ascii="ＭＳ 明朝" w:hAnsi="ＭＳ 明朝" w:hint="eastAsia"/>
          <w:bCs/>
          <w:kern w:val="0"/>
          <w:szCs w:val="21"/>
          <w:fitText w:val="3570" w:id="-407598336"/>
        </w:rPr>
        <w:t>書</w:t>
      </w:r>
    </w:p>
    <w:p w:rsidR="00996411" w:rsidRPr="00B31BB6" w:rsidRDefault="00996411" w:rsidP="00B31BB6">
      <w:pPr>
        <w:ind w:firstLineChars="100" w:firstLine="197"/>
        <w:rPr>
          <w:rFonts w:ascii="ＭＳ 明朝" w:hAnsi="ＭＳ 明朝" w:hint="eastAsia"/>
          <w:kern w:val="0"/>
          <w:sz w:val="18"/>
          <w:szCs w:val="18"/>
        </w:rPr>
      </w:pPr>
    </w:p>
    <w:p w:rsidR="00996411" w:rsidRPr="00B31BB6" w:rsidRDefault="00996411" w:rsidP="00B31BB6">
      <w:pPr>
        <w:wordWrap w:val="0"/>
        <w:jc w:val="right"/>
        <w:rPr>
          <w:rFonts w:ascii="ＭＳ 明朝" w:hAnsi="ＭＳ 明朝" w:hint="eastAsia"/>
          <w:sz w:val="18"/>
          <w:szCs w:val="18"/>
        </w:rPr>
      </w:pPr>
      <w:r w:rsidRPr="00B31BB6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Pr="00B31BB6">
        <w:rPr>
          <w:rFonts w:ascii="ＭＳ 明朝" w:hAnsi="ＭＳ 明朝" w:hint="eastAsia"/>
          <w:sz w:val="18"/>
          <w:szCs w:val="18"/>
        </w:rPr>
        <w:t xml:space="preserve">　　年　　月　　日</w:t>
      </w:r>
      <w:r w:rsidR="00B31BB6">
        <w:rPr>
          <w:rFonts w:ascii="ＭＳ 明朝" w:hAnsi="ＭＳ 明朝" w:hint="eastAsia"/>
          <w:sz w:val="18"/>
          <w:szCs w:val="18"/>
        </w:rPr>
        <w:t xml:space="preserve">　</w:t>
      </w:r>
    </w:p>
    <w:p w:rsidR="00996411" w:rsidRPr="00B31BB6" w:rsidRDefault="00996411">
      <w:pPr>
        <w:jc w:val="right"/>
        <w:rPr>
          <w:rFonts w:ascii="ＭＳ 明朝" w:hAnsi="ＭＳ 明朝" w:hint="eastAsia"/>
          <w:sz w:val="18"/>
          <w:szCs w:val="18"/>
        </w:rPr>
      </w:pPr>
    </w:p>
    <w:p w:rsidR="00B31BB6" w:rsidRDefault="00B31BB6" w:rsidP="00B31BB6">
      <w:pPr>
        <w:wordWrap w:val="0"/>
        <w:spacing w:line="362" w:lineRule="exact"/>
        <w:rPr>
          <w:rFonts w:hint="eastAsia"/>
          <w:sz w:val="18"/>
          <w:szCs w:val="18"/>
        </w:rPr>
      </w:pPr>
    </w:p>
    <w:p w:rsidR="00B31BB6" w:rsidRPr="00EA2B71" w:rsidRDefault="00B31BB6" w:rsidP="00B31BB6">
      <w:pPr>
        <w:wordWrap w:val="0"/>
        <w:spacing w:line="362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B39A7">
        <w:rPr>
          <w:rFonts w:hint="eastAsia"/>
          <w:sz w:val="18"/>
          <w:szCs w:val="18"/>
        </w:rPr>
        <w:t>恵　那　市　長</w:t>
      </w:r>
      <w:r w:rsidRPr="00E34728">
        <w:rPr>
          <w:sz w:val="18"/>
          <w:szCs w:val="18"/>
        </w:rPr>
        <w:t xml:space="preserve">　</w:t>
      </w:r>
      <w:r w:rsidRPr="00E34728">
        <w:rPr>
          <w:rFonts w:hint="eastAsia"/>
          <w:sz w:val="18"/>
          <w:szCs w:val="18"/>
        </w:rPr>
        <w:t>様</w:t>
      </w:r>
    </w:p>
    <w:p w:rsidR="00B31BB6" w:rsidRPr="00E34728" w:rsidRDefault="00B31BB6" w:rsidP="00B31BB6">
      <w:pPr>
        <w:wordWrap w:val="0"/>
        <w:spacing w:line="358" w:lineRule="exact"/>
        <w:jc w:val="left"/>
        <w:rPr>
          <w:rFonts w:hint="eastAsia"/>
          <w:sz w:val="18"/>
          <w:szCs w:val="18"/>
        </w:rPr>
      </w:pPr>
    </w:p>
    <w:p w:rsidR="00B31BB6" w:rsidRPr="00E34728" w:rsidRDefault="00B31BB6" w:rsidP="00332CEB">
      <w:pPr>
        <w:wordWrap w:val="0"/>
        <w:spacing w:line="358" w:lineRule="exact"/>
        <w:ind w:firstLineChars="2250" w:firstLine="4427"/>
        <w:jc w:val="left"/>
        <w:rPr>
          <w:rFonts w:hint="eastAsia"/>
          <w:sz w:val="18"/>
          <w:szCs w:val="18"/>
          <w:lang w:eastAsia="zh-CN"/>
        </w:rPr>
      </w:pPr>
      <w:r w:rsidRPr="00E34728">
        <w:rPr>
          <w:sz w:val="18"/>
          <w:szCs w:val="18"/>
          <w:lang w:eastAsia="zh-CN"/>
        </w:rPr>
        <w:t xml:space="preserve">届出者　</w:t>
      </w:r>
      <w:r>
        <w:rPr>
          <w:rFonts w:hint="eastAsia"/>
          <w:sz w:val="18"/>
          <w:szCs w:val="18"/>
        </w:rPr>
        <w:t xml:space="preserve">　</w:t>
      </w:r>
      <w:r w:rsidRPr="00E34728">
        <w:rPr>
          <w:sz w:val="18"/>
          <w:szCs w:val="18"/>
          <w:lang w:eastAsia="zh-CN"/>
        </w:rPr>
        <w:t>住</w:t>
      </w:r>
      <w:r w:rsidRPr="00E34728">
        <w:rPr>
          <w:rFonts w:hAnsi="ＭＳ 明朝" w:hint="eastAsia"/>
          <w:sz w:val="18"/>
          <w:szCs w:val="18"/>
          <w:lang w:eastAsia="zh-CN"/>
        </w:rPr>
        <w:t xml:space="preserve">　</w:t>
      </w:r>
      <w:r w:rsidRPr="00E34728">
        <w:rPr>
          <w:sz w:val="18"/>
          <w:szCs w:val="18"/>
          <w:lang w:eastAsia="zh-CN"/>
        </w:rPr>
        <w:t>所　〒</w:t>
      </w:r>
    </w:p>
    <w:p w:rsidR="00B31BB6" w:rsidRPr="00E34728" w:rsidRDefault="00B31BB6" w:rsidP="00332CEB">
      <w:pPr>
        <w:wordWrap w:val="0"/>
        <w:spacing w:line="358" w:lineRule="exact"/>
        <w:ind w:left="3544" w:firstLineChars="950" w:firstLine="1869"/>
        <w:jc w:val="left"/>
        <w:rPr>
          <w:rFonts w:hint="eastAsia"/>
          <w:sz w:val="18"/>
          <w:szCs w:val="18"/>
          <w:lang w:eastAsia="zh-CN"/>
        </w:rPr>
      </w:pPr>
      <w:r w:rsidRPr="00E34728">
        <w:rPr>
          <w:sz w:val="18"/>
          <w:szCs w:val="18"/>
          <w:lang w:eastAsia="zh-CN"/>
        </w:rPr>
        <w:t>会社名</w:t>
      </w:r>
    </w:p>
    <w:p w:rsidR="00B31BB6" w:rsidRPr="00E34728" w:rsidRDefault="00332CEB" w:rsidP="00332CEB">
      <w:pPr>
        <w:wordWrap w:val="0"/>
        <w:spacing w:line="358" w:lineRule="exact"/>
        <w:ind w:left="3544" w:firstLineChars="950" w:firstLine="1869"/>
        <w:jc w:val="left"/>
        <w:rPr>
          <w:rFonts w:hint="eastAsia"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代表者氏名　　　　　　　　　</w:t>
      </w:r>
      <w:r w:rsidR="00B31BB6" w:rsidRPr="00E34728">
        <w:rPr>
          <w:sz w:val="18"/>
          <w:szCs w:val="18"/>
          <w:lang w:eastAsia="zh-CN"/>
        </w:rPr>
        <w:t xml:space="preserve">　　</w:t>
      </w:r>
    </w:p>
    <w:p w:rsidR="00B31BB6" w:rsidRPr="00E34728" w:rsidRDefault="00332CEB" w:rsidP="00B31BB6">
      <w:pPr>
        <w:wordWrap w:val="0"/>
        <w:spacing w:line="358" w:lineRule="exact"/>
        <w:ind w:firstLineChars="1700" w:firstLine="3345"/>
        <w:rPr>
          <w:rFonts w:hint="eastAsia"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（担当者</w:t>
      </w:r>
      <w:r>
        <w:rPr>
          <w:rFonts w:hint="eastAsia"/>
          <w:sz w:val="18"/>
          <w:szCs w:val="18"/>
        </w:rPr>
        <w:t xml:space="preserve">）　　　　　</w:t>
      </w:r>
      <w:r w:rsidR="00B31BB6">
        <w:rPr>
          <w:rFonts w:hint="eastAsia"/>
          <w:sz w:val="18"/>
          <w:szCs w:val="18"/>
        </w:rPr>
        <w:t xml:space="preserve"> </w:t>
      </w:r>
      <w:r w:rsidR="00B31BB6">
        <w:rPr>
          <w:sz w:val="18"/>
          <w:szCs w:val="18"/>
          <w:lang w:eastAsia="zh-CN"/>
        </w:rPr>
        <w:t>電話番号</w:t>
      </w:r>
      <w:r w:rsidR="00B31BB6">
        <w:rPr>
          <w:rFonts w:hint="eastAsia"/>
          <w:sz w:val="18"/>
          <w:szCs w:val="18"/>
        </w:rPr>
        <w:t xml:space="preserve">　（　　　　）　　　　</w:t>
      </w:r>
      <w:r w:rsidR="00B31BB6" w:rsidRPr="00E34728">
        <w:rPr>
          <w:sz w:val="18"/>
          <w:szCs w:val="18"/>
          <w:lang w:eastAsia="zh-CN"/>
        </w:rPr>
        <w:t>－</w:t>
      </w:r>
    </w:p>
    <w:p w:rsidR="00B31BB6" w:rsidRPr="00332CEB" w:rsidRDefault="00B31BB6" w:rsidP="00B31BB6">
      <w:pPr>
        <w:wordWrap w:val="0"/>
        <w:spacing w:line="358" w:lineRule="exact"/>
        <w:jc w:val="left"/>
        <w:rPr>
          <w:rFonts w:hint="eastAsia"/>
          <w:sz w:val="18"/>
          <w:szCs w:val="18"/>
          <w:lang w:eastAsia="zh-CN"/>
        </w:rPr>
      </w:pPr>
    </w:p>
    <w:p w:rsidR="00B31BB6" w:rsidRPr="00B31BB6" w:rsidRDefault="00B31BB6">
      <w:pPr>
        <w:rPr>
          <w:rFonts w:ascii="ＭＳ 明朝" w:hAnsi="ＭＳ 明朝" w:hint="eastAsia"/>
          <w:sz w:val="18"/>
          <w:szCs w:val="18"/>
        </w:rPr>
      </w:pPr>
    </w:p>
    <w:p w:rsidR="00996411" w:rsidRPr="00B31BB6" w:rsidRDefault="00996411" w:rsidP="00996F51">
      <w:pPr>
        <w:ind w:firstLineChars="100" w:firstLine="197"/>
        <w:rPr>
          <w:rFonts w:ascii="ＭＳ 明朝" w:hAnsi="ＭＳ 明朝" w:hint="eastAsia"/>
          <w:sz w:val="18"/>
          <w:szCs w:val="18"/>
        </w:rPr>
      </w:pPr>
      <w:r w:rsidRPr="00B31BB6">
        <w:rPr>
          <w:rFonts w:ascii="ＭＳ 明朝" w:hAnsi="ＭＳ 明朝" w:hint="eastAsia"/>
          <w:sz w:val="18"/>
          <w:szCs w:val="18"/>
        </w:rPr>
        <w:t>特定工場に係る届出をした者の地位を継承したので、工場立地法第13条第3項の規定により、次のとおり届けます。</w:t>
      </w:r>
    </w:p>
    <w:p w:rsidR="00996411" w:rsidRPr="00B31BB6" w:rsidRDefault="00996411" w:rsidP="00B31BB6">
      <w:pPr>
        <w:ind w:firstLineChars="400" w:firstLine="787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69"/>
        <w:gridCol w:w="1542"/>
        <w:gridCol w:w="915"/>
        <w:gridCol w:w="1458"/>
        <w:gridCol w:w="3857"/>
      </w:tblGrid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1BB6" w:rsidRPr="00B31BB6" w:rsidRDefault="00B31BB6" w:rsidP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被継承者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 w:rsidP="00D6274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氏名又は住所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 w:rsidP="00D62741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特定工場の</w:t>
            </w:r>
          </w:p>
          <w:p w:rsidR="00B31BB6" w:rsidRP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設置の場所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ind w:left="2" w:hanging="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96F5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-2112591871"/>
              </w:rPr>
              <w:t>承継の年月日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-2112591872"/>
              </w:rPr>
              <w:t>承継の原</w:t>
            </w:r>
            <w:r w:rsidRPr="00B31BB6">
              <w:rPr>
                <w:rFonts w:ascii="ＭＳ 明朝" w:hAnsi="ＭＳ 明朝" w:hint="eastAsia"/>
                <w:kern w:val="0"/>
                <w:sz w:val="18"/>
                <w:szCs w:val="18"/>
                <w:fitText w:val="1260" w:id="-2112591872"/>
              </w:rPr>
              <w:t>因</w:t>
            </w:r>
          </w:p>
        </w:tc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BB6" w:rsidRP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※整理番号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BB6" w:rsidRPr="00B31BB6" w:rsidRDefault="00B31BB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※受理年月日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31BB6" w:rsidRPr="00B31BB6" w:rsidTr="00996F51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31BB6" w:rsidRPr="00B31BB6" w:rsidRDefault="00B31BB6" w:rsidP="00B31BB6">
            <w:pPr>
              <w:numPr>
                <w:ilvl w:val="0"/>
                <w:numId w:val="1"/>
              </w:numPr>
              <w:ind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31BB6">
              <w:rPr>
                <w:rFonts w:ascii="ＭＳ 明朝" w:hAnsi="ＭＳ 明朝" w:hint="eastAsia"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31BB6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8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B6" w:rsidRPr="00B31BB6" w:rsidRDefault="00B31BB6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996411" w:rsidRPr="00B31BB6" w:rsidRDefault="00996411" w:rsidP="00D924AE">
      <w:pPr>
        <w:spacing w:beforeLines="50" w:before="157"/>
        <w:rPr>
          <w:rFonts w:ascii="ＭＳ 明朝" w:hAnsi="ＭＳ 明朝" w:hint="eastAsia"/>
          <w:sz w:val="18"/>
          <w:szCs w:val="18"/>
        </w:rPr>
      </w:pPr>
      <w:r w:rsidRPr="00B31BB6">
        <w:rPr>
          <w:rFonts w:ascii="ＭＳ 明朝" w:hAnsi="ＭＳ 明朝" w:hint="eastAsia"/>
          <w:sz w:val="18"/>
          <w:szCs w:val="18"/>
        </w:rPr>
        <w:t>備考　１　※印の欄には、記載しないこと。</w:t>
      </w:r>
    </w:p>
    <w:p w:rsidR="00996411" w:rsidRDefault="00B31BB6">
      <w:pPr>
        <w:rPr>
          <w:rFonts w:hint="eastAsia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996411" w:rsidRPr="00B31BB6">
        <w:rPr>
          <w:rFonts w:ascii="ＭＳ 明朝" w:hAnsi="ＭＳ 明朝" w:hint="eastAsia"/>
          <w:sz w:val="18"/>
          <w:szCs w:val="18"/>
        </w:rPr>
        <w:t>２　用紙の大きさは、日本</w:t>
      </w:r>
      <w:r w:rsidR="00D37B0B">
        <w:rPr>
          <w:rFonts w:ascii="ＭＳ 明朝" w:hAnsi="ＭＳ 明朝" w:hint="eastAsia"/>
          <w:sz w:val="18"/>
          <w:szCs w:val="18"/>
        </w:rPr>
        <w:t>産業</w:t>
      </w:r>
      <w:r w:rsidR="00996411" w:rsidRPr="00B31BB6">
        <w:rPr>
          <w:rFonts w:ascii="ＭＳ 明朝" w:hAnsi="ＭＳ 明朝" w:hint="eastAsia"/>
          <w:sz w:val="18"/>
          <w:szCs w:val="18"/>
        </w:rPr>
        <w:t>規格Ａ４とすること。</w:t>
      </w:r>
    </w:p>
    <w:sectPr w:rsidR="00996411" w:rsidSect="00B31BB6">
      <w:pgSz w:w="11906" w:h="16838" w:code="9"/>
      <w:pgMar w:top="1418" w:right="1418" w:bottom="1418" w:left="1418" w:header="851" w:footer="992" w:gutter="0"/>
      <w:cols w:space="425"/>
      <w:docGrid w:type="linesAndChars" w:linePitch="31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7D" w:rsidRDefault="001B557D" w:rsidP="00B31BB6">
      <w:r>
        <w:separator/>
      </w:r>
    </w:p>
  </w:endnote>
  <w:endnote w:type="continuationSeparator" w:id="0">
    <w:p w:rsidR="001B557D" w:rsidRDefault="001B557D" w:rsidP="00B3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7D" w:rsidRDefault="001B557D" w:rsidP="00B31BB6">
      <w:r>
        <w:separator/>
      </w:r>
    </w:p>
  </w:footnote>
  <w:footnote w:type="continuationSeparator" w:id="0">
    <w:p w:rsidR="001B557D" w:rsidRDefault="001B557D" w:rsidP="00B3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76E5"/>
    <w:multiLevelType w:val="hybridMultilevel"/>
    <w:tmpl w:val="6DE4370E"/>
    <w:lvl w:ilvl="0" w:tplc="2BC6CF6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1"/>
    <w:rsid w:val="00130737"/>
    <w:rsid w:val="001B557D"/>
    <w:rsid w:val="002A29DF"/>
    <w:rsid w:val="00332CEB"/>
    <w:rsid w:val="003D16BF"/>
    <w:rsid w:val="004B39A7"/>
    <w:rsid w:val="006A63D9"/>
    <w:rsid w:val="00996411"/>
    <w:rsid w:val="00996F51"/>
    <w:rsid w:val="009C4C67"/>
    <w:rsid w:val="00AB2DCB"/>
    <w:rsid w:val="00B31BB6"/>
    <w:rsid w:val="00D33368"/>
    <w:rsid w:val="00D37B0B"/>
    <w:rsid w:val="00D62741"/>
    <w:rsid w:val="00D924AE"/>
    <w:rsid w:val="00E2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C188C-41E5-444A-854A-34BA4B5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3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1BB6"/>
    <w:rPr>
      <w:kern w:val="2"/>
      <w:sz w:val="21"/>
      <w:szCs w:val="24"/>
    </w:rPr>
  </w:style>
  <w:style w:type="paragraph" w:styleId="a5">
    <w:name w:val="footer"/>
    <w:basedOn w:val="a"/>
    <w:link w:val="a6"/>
    <w:rsid w:val="00B3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1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4253A82D</Template>
  <TotalTime>0</TotalTime>
  <Pages>1</Pages>
  <Words>187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subject/>
  <dc:creator>masahiro suzuki</dc:creator>
  <cp:keywords/>
  <dc:description/>
  <cp:lastModifiedBy>林 幸徳</cp:lastModifiedBy>
  <cp:revision>2</cp:revision>
  <cp:lastPrinted>2005-05-12T00:41:00Z</cp:lastPrinted>
  <dcterms:created xsi:type="dcterms:W3CDTF">2021-09-27T05:54:00Z</dcterms:created>
  <dcterms:modified xsi:type="dcterms:W3CDTF">2021-09-27T05:54:00Z</dcterms:modified>
</cp:coreProperties>
</file>