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3B9" w:rsidRDefault="00B433B9" w:rsidP="00CF3541">
      <w:pPr>
        <w:wordWrap w:val="0"/>
        <w:spacing w:line="362" w:lineRule="exact"/>
        <w:ind w:right="210"/>
        <w:jc w:val="right"/>
        <w:rPr>
          <w:rFonts w:hint="eastAsia"/>
          <w:sz w:val="18"/>
          <w:szCs w:val="18"/>
        </w:rPr>
      </w:pPr>
      <w:bookmarkStart w:id="0" w:name="_GoBack"/>
      <w:bookmarkEnd w:id="0"/>
      <w:r w:rsidRPr="00EA2B71">
        <w:rPr>
          <w:rFonts w:ascii="ＭＳ 明朝" w:hint="eastAsia"/>
          <w:sz w:val="18"/>
          <w:szCs w:val="18"/>
        </w:rPr>
        <w:t xml:space="preserve">                                                        </w:t>
      </w:r>
      <w:r w:rsidRPr="00EA2B71">
        <w:rPr>
          <w:rFonts w:hint="eastAsia"/>
          <w:sz w:val="18"/>
          <w:szCs w:val="18"/>
        </w:rPr>
        <w:t xml:space="preserve">　　</w:t>
      </w:r>
      <w:r w:rsidR="007F1DD2">
        <w:rPr>
          <w:rFonts w:hint="eastAsia"/>
          <w:sz w:val="18"/>
          <w:szCs w:val="18"/>
        </w:rPr>
        <w:t xml:space="preserve">　　　</w:t>
      </w:r>
      <w:r w:rsidR="00EA2B71">
        <w:rPr>
          <w:rFonts w:hint="eastAsia"/>
          <w:sz w:val="18"/>
          <w:szCs w:val="18"/>
        </w:rPr>
        <w:t xml:space="preserve">　　</w:t>
      </w:r>
      <w:r w:rsidRPr="00EA2B71">
        <w:rPr>
          <w:rFonts w:hint="eastAsia"/>
          <w:sz w:val="18"/>
          <w:szCs w:val="18"/>
        </w:rPr>
        <w:t>年　　月　　日</w:t>
      </w:r>
      <w:r w:rsidR="00051C8E">
        <w:rPr>
          <w:rFonts w:hint="eastAsia"/>
          <w:sz w:val="18"/>
          <w:szCs w:val="18"/>
        </w:rPr>
        <w:t xml:space="preserve">　</w:t>
      </w:r>
    </w:p>
    <w:p w:rsidR="00B433B9" w:rsidRDefault="00B433B9">
      <w:pPr>
        <w:wordWrap w:val="0"/>
        <w:spacing w:line="362" w:lineRule="exact"/>
        <w:rPr>
          <w:rFonts w:hint="eastAsia"/>
          <w:sz w:val="18"/>
          <w:szCs w:val="18"/>
        </w:rPr>
      </w:pPr>
    </w:p>
    <w:p w:rsidR="00CF3541" w:rsidRPr="00E34728" w:rsidRDefault="00CF3541" w:rsidP="00CF3541">
      <w:pPr>
        <w:tabs>
          <w:tab w:val="left" w:pos="709"/>
        </w:tabs>
        <w:wordWrap w:val="0"/>
        <w:spacing w:line="358" w:lineRule="exact"/>
        <w:jc w:val="left"/>
        <w:rPr>
          <w:rFonts w:hint="eastAsia"/>
          <w:sz w:val="18"/>
          <w:szCs w:val="18"/>
        </w:rPr>
      </w:pPr>
      <w:r w:rsidRPr="00E34728">
        <w:rPr>
          <w:sz w:val="18"/>
          <w:szCs w:val="18"/>
        </w:rPr>
        <w:t xml:space="preserve">　</w:t>
      </w:r>
      <w:r w:rsidR="003F39DE">
        <w:rPr>
          <w:rFonts w:hint="eastAsia"/>
          <w:sz w:val="18"/>
          <w:szCs w:val="18"/>
        </w:rPr>
        <w:t>恵　那　市　長</w:t>
      </w:r>
      <w:r w:rsidRPr="00E34728">
        <w:rPr>
          <w:sz w:val="18"/>
          <w:szCs w:val="18"/>
        </w:rPr>
        <w:t xml:space="preserve">　</w:t>
      </w:r>
      <w:r w:rsidRPr="00E34728">
        <w:rPr>
          <w:rFonts w:hint="eastAsia"/>
          <w:sz w:val="18"/>
          <w:szCs w:val="18"/>
        </w:rPr>
        <w:t>様</w:t>
      </w:r>
    </w:p>
    <w:p w:rsidR="00012B05" w:rsidRDefault="00012B05" w:rsidP="00012B05">
      <w:pPr>
        <w:wordWrap w:val="0"/>
        <w:spacing w:line="358" w:lineRule="exact"/>
        <w:jc w:val="left"/>
        <w:rPr>
          <w:sz w:val="18"/>
          <w:szCs w:val="18"/>
        </w:rPr>
      </w:pPr>
    </w:p>
    <w:p w:rsidR="00012B05" w:rsidRDefault="00012B05" w:rsidP="00012B05">
      <w:pPr>
        <w:wordWrap w:val="0"/>
        <w:spacing w:line="358" w:lineRule="exact"/>
        <w:ind w:left="3544" w:firstLineChars="600" w:firstLine="1080"/>
        <w:jc w:val="left"/>
        <w:rPr>
          <w:rFonts w:hint="eastAsia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届出者</w:t>
      </w:r>
      <w:r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  <w:lang w:eastAsia="zh-CN"/>
        </w:rPr>
        <w:t>住</w:t>
      </w:r>
      <w:r>
        <w:rPr>
          <w:rFonts w:hAnsi="ＭＳ 明朝" w:hint="eastAsia"/>
          <w:sz w:val="18"/>
          <w:szCs w:val="18"/>
          <w:lang w:eastAsia="zh-CN"/>
        </w:rPr>
        <w:t xml:space="preserve">　</w:t>
      </w:r>
      <w:r>
        <w:rPr>
          <w:rFonts w:hint="eastAsia"/>
          <w:sz w:val="18"/>
          <w:szCs w:val="18"/>
          <w:lang w:eastAsia="zh-CN"/>
        </w:rPr>
        <w:t>所　〒</w:t>
      </w:r>
    </w:p>
    <w:p w:rsidR="00012B05" w:rsidRDefault="00012B05" w:rsidP="00012B05">
      <w:pPr>
        <w:wordWrap w:val="0"/>
        <w:spacing w:line="358" w:lineRule="exact"/>
        <w:ind w:left="3544" w:firstLineChars="1100" w:firstLine="1980"/>
        <w:jc w:val="left"/>
        <w:rPr>
          <w:rFonts w:hint="eastAsia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会社名</w:t>
      </w:r>
    </w:p>
    <w:p w:rsidR="00012B05" w:rsidRDefault="00012B05" w:rsidP="00012B05">
      <w:pPr>
        <w:wordWrap w:val="0"/>
        <w:spacing w:line="358" w:lineRule="exact"/>
        <w:ind w:left="3544" w:firstLineChars="1100" w:firstLine="1980"/>
        <w:jc w:val="left"/>
        <w:rPr>
          <w:rFonts w:hint="eastAsia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 xml:space="preserve">代表者氏名　　　　　　　　　　　　　</w:t>
      </w:r>
    </w:p>
    <w:p w:rsidR="00012B05" w:rsidRDefault="00012B05" w:rsidP="00012B05">
      <w:pPr>
        <w:wordWrap w:val="0"/>
        <w:spacing w:line="358" w:lineRule="exact"/>
        <w:ind w:firstLineChars="1900" w:firstLine="3420"/>
        <w:rPr>
          <w:rFonts w:hint="eastAsia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（担当者）</w:t>
      </w:r>
      <w:r>
        <w:rPr>
          <w:rFonts w:hint="eastAsia"/>
          <w:sz w:val="18"/>
          <w:szCs w:val="18"/>
        </w:rPr>
        <w:t xml:space="preserve">　　　　　　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  <w:lang w:eastAsia="zh-CN"/>
        </w:rPr>
        <w:t>電話番号</w:t>
      </w:r>
      <w:r>
        <w:rPr>
          <w:rFonts w:hint="eastAsia"/>
          <w:sz w:val="18"/>
          <w:szCs w:val="18"/>
        </w:rPr>
        <w:t xml:space="preserve">　（　　　　）　　　　</w:t>
      </w:r>
      <w:r>
        <w:rPr>
          <w:rFonts w:hint="eastAsia"/>
          <w:sz w:val="18"/>
          <w:szCs w:val="18"/>
          <w:lang w:eastAsia="zh-CN"/>
        </w:rPr>
        <w:t>－</w:t>
      </w:r>
    </w:p>
    <w:p w:rsidR="00A756A6" w:rsidRDefault="00A756A6" w:rsidP="00A756A6">
      <w:pPr>
        <w:wordWrap w:val="0"/>
        <w:spacing w:line="358" w:lineRule="exact"/>
        <w:jc w:val="left"/>
        <w:rPr>
          <w:rFonts w:hint="eastAsia"/>
          <w:sz w:val="18"/>
          <w:szCs w:val="18"/>
        </w:rPr>
      </w:pPr>
    </w:p>
    <w:p w:rsidR="00B433B9" w:rsidRPr="00A756A6" w:rsidRDefault="00B433B9">
      <w:pPr>
        <w:wordWrap w:val="0"/>
        <w:spacing w:line="362" w:lineRule="exact"/>
        <w:rPr>
          <w:rFonts w:ascii="ＭＳ 明朝" w:hAnsi="ＭＳ 明朝"/>
          <w:sz w:val="18"/>
          <w:szCs w:val="18"/>
        </w:rPr>
      </w:pPr>
    </w:p>
    <w:p w:rsidR="00B433B9" w:rsidRPr="00CF3541" w:rsidRDefault="000F681E" w:rsidP="00CF3541">
      <w:pPr>
        <w:spacing w:line="362" w:lineRule="exact"/>
        <w:jc w:val="center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特定工場新設（変更）届出の取下げ</w:t>
      </w:r>
      <w:r w:rsidR="00CF3541" w:rsidRPr="00CF3541">
        <w:rPr>
          <w:rFonts w:ascii="ＭＳ 明朝" w:hAnsi="ＭＳ 明朝" w:hint="eastAsia"/>
          <w:sz w:val="21"/>
          <w:szCs w:val="21"/>
        </w:rPr>
        <w:t>について</w:t>
      </w:r>
    </w:p>
    <w:p w:rsidR="00EB1366" w:rsidRPr="000F681E" w:rsidRDefault="00EB1366">
      <w:pPr>
        <w:wordWrap w:val="0"/>
        <w:spacing w:line="362" w:lineRule="exact"/>
        <w:rPr>
          <w:rFonts w:ascii="ＭＳ 明朝" w:hAnsi="ＭＳ 明朝" w:hint="eastAsia"/>
          <w:sz w:val="18"/>
          <w:szCs w:val="18"/>
        </w:rPr>
      </w:pPr>
    </w:p>
    <w:p w:rsidR="00EB1366" w:rsidRPr="00CF3541" w:rsidRDefault="000F681E" w:rsidP="00CF3541">
      <w:pPr>
        <w:wordWrap w:val="0"/>
        <w:spacing w:line="362" w:lineRule="exact"/>
        <w:ind w:firstLineChars="100" w:firstLine="180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年　　月　　日付けをもって届け出た上記の届出については、</w:t>
      </w:r>
      <w:r w:rsidR="00CF3541" w:rsidRPr="00CF3541">
        <w:rPr>
          <w:rFonts w:ascii="ＭＳ 明朝" w:hAnsi="ＭＳ 明朝" w:hint="eastAsia"/>
          <w:sz w:val="18"/>
          <w:szCs w:val="18"/>
        </w:rPr>
        <w:t>下記の理由</w:t>
      </w:r>
      <w:r>
        <w:rPr>
          <w:rFonts w:ascii="ＭＳ 明朝" w:hAnsi="ＭＳ 明朝" w:hint="eastAsia"/>
          <w:sz w:val="18"/>
          <w:szCs w:val="18"/>
        </w:rPr>
        <w:t>により取下げしたいので、よろしくお取りはからいください。</w:t>
      </w:r>
    </w:p>
    <w:p w:rsidR="00EB1366" w:rsidRDefault="00EB1366" w:rsidP="00572A80">
      <w:pPr>
        <w:wordWrap w:val="0"/>
        <w:spacing w:line="362" w:lineRule="exact"/>
        <w:rPr>
          <w:rFonts w:ascii="ＭＳ 明朝" w:hAnsi="ＭＳ 明朝" w:hint="eastAsia"/>
          <w:sz w:val="18"/>
          <w:szCs w:val="18"/>
        </w:rPr>
      </w:pPr>
    </w:p>
    <w:p w:rsidR="00CF3541" w:rsidRDefault="00CF3541" w:rsidP="00CF3541">
      <w:pPr>
        <w:spacing w:line="362" w:lineRule="exact"/>
        <w:jc w:val="center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記</w:t>
      </w:r>
    </w:p>
    <w:p w:rsidR="000F681E" w:rsidRDefault="000F681E" w:rsidP="000F681E">
      <w:pPr>
        <w:spacing w:line="362" w:lineRule="exact"/>
        <w:rPr>
          <w:rFonts w:ascii="ＭＳ 明朝" w:hAnsi="ＭＳ 明朝" w:hint="eastAsia"/>
          <w:sz w:val="18"/>
          <w:szCs w:val="18"/>
        </w:rPr>
      </w:pPr>
    </w:p>
    <w:sectPr w:rsidR="000F681E" w:rsidSect="00EA2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5" w:h="16837"/>
      <w:pgMar w:top="1418" w:right="1418" w:bottom="1134" w:left="1418" w:header="1134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B5F" w:rsidRDefault="00136B5F">
      <w:r>
        <w:separator/>
      </w:r>
    </w:p>
  </w:endnote>
  <w:endnote w:type="continuationSeparator" w:id="0">
    <w:p w:rsidR="00136B5F" w:rsidRDefault="001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F04" w:rsidRDefault="00222F0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F04" w:rsidRDefault="00222F0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B5F" w:rsidRDefault="00136B5F">
      <w:r>
        <w:separator/>
      </w:r>
    </w:p>
  </w:footnote>
  <w:footnote w:type="continuationSeparator" w:id="0">
    <w:p w:rsidR="00136B5F" w:rsidRDefault="00136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B71" w:rsidRDefault="00EA2B71">
    <w:pPr>
      <w:wordWrap w:val="0"/>
      <w:spacing w:line="362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B71" w:rsidRPr="00222F04" w:rsidRDefault="00222F04">
    <w:pPr>
      <w:wordWrap w:val="0"/>
      <w:spacing w:line="362" w:lineRule="exact"/>
      <w:rPr>
        <w:sz w:val="18"/>
        <w:szCs w:val="18"/>
      </w:rPr>
    </w:pPr>
    <w:r w:rsidRPr="00222F04">
      <w:rPr>
        <w:rFonts w:hint="eastAsia"/>
        <w:sz w:val="18"/>
        <w:szCs w:val="18"/>
      </w:rPr>
      <w:t>参考様式</w:t>
    </w:r>
    <w:r w:rsidR="004C1C18">
      <w:rPr>
        <w:rFonts w:hint="eastAsia"/>
        <w:sz w:val="18"/>
        <w:szCs w:val="18"/>
      </w:rPr>
      <w:t>２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B71" w:rsidRDefault="00EA2B71">
    <w:pPr>
      <w:wordWrap w:val="0"/>
      <w:spacing w:line="362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B1D75"/>
    <w:multiLevelType w:val="hybridMultilevel"/>
    <w:tmpl w:val="5EA8DC72"/>
    <w:lvl w:ilvl="0" w:tplc="6AAA8D8A">
      <w:start w:val="3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38"/>
    <w:rsid w:val="000033DC"/>
    <w:rsid w:val="00010FA9"/>
    <w:rsid w:val="00012B05"/>
    <w:rsid w:val="00051C8E"/>
    <w:rsid w:val="00091F38"/>
    <w:rsid w:val="000F681E"/>
    <w:rsid w:val="00136B5F"/>
    <w:rsid w:val="001E0957"/>
    <w:rsid w:val="00222F04"/>
    <w:rsid w:val="003F39DE"/>
    <w:rsid w:val="004C1C18"/>
    <w:rsid w:val="00572A80"/>
    <w:rsid w:val="00594ACC"/>
    <w:rsid w:val="006614E5"/>
    <w:rsid w:val="00677856"/>
    <w:rsid w:val="007F1DD2"/>
    <w:rsid w:val="00882F83"/>
    <w:rsid w:val="008C4DAA"/>
    <w:rsid w:val="008D4E76"/>
    <w:rsid w:val="00996D2A"/>
    <w:rsid w:val="009B7D1C"/>
    <w:rsid w:val="00A756A6"/>
    <w:rsid w:val="00B213C1"/>
    <w:rsid w:val="00B433B9"/>
    <w:rsid w:val="00B8122E"/>
    <w:rsid w:val="00B94123"/>
    <w:rsid w:val="00C5462E"/>
    <w:rsid w:val="00CF3541"/>
    <w:rsid w:val="00EA2B71"/>
    <w:rsid w:val="00EB1366"/>
    <w:rsid w:val="00F4297D"/>
    <w:rsid w:val="00FA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C1D472-9830-422E-A785-E28E4813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EA2B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EA2B71"/>
    <w:rPr>
      <w:kern w:val="2"/>
      <w:sz w:val="24"/>
    </w:rPr>
  </w:style>
  <w:style w:type="table" w:styleId="a5">
    <w:name w:val="Table Grid"/>
    <w:basedOn w:val="a1"/>
    <w:rsid w:val="00CF35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te Heading"/>
    <w:basedOn w:val="a"/>
    <w:next w:val="a"/>
    <w:link w:val="a7"/>
    <w:rsid w:val="000F681E"/>
    <w:pPr>
      <w:jc w:val="center"/>
    </w:pPr>
    <w:rPr>
      <w:rFonts w:ascii="ＭＳ 明朝" w:hAnsi="ＭＳ 明朝"/>
      <w:sz w:val="18"/>
      <w:szCs w:val="18"/>
    </w:rPr>
  </w:style>
  <w:style w:type="character" w:customStyle="1" w:styleId="a7">
    <w:name w:val="記 (文字)"/>
    <w:link w:val="a6"/>
    <w:rsid w:val="000F681E"/>
    <w:rPr>
      <w:rFonts w:ascii="ＭＳ 明朝" w:hAnsi="ＭＳ 明朝"/>
      <w:kern w:val="2"/>
      <w:sz w:val="18"/>
      <w:szCs w:val="18"/>
    </w:rPr>
  </w:style>
  <w:style w:type="paragraph" w:styleId="a8">
    <w:name w:val="Closing"/>
    <w:basedOn w:val="a"/>
    <w:link w:val="a9"/>
    <w:rsid w:val="000F681E"/>
    <w:pPr>
      <w:jc w:val="right"/>
    </w:pPr>
    <w:rPr>
      <w:rFonts w:ascii="ＭＳ 明朝" w:hAnsi="ＭＳ 明朝"/>
      <w:sz w:val="18"/>
      <w:szCs w:val="18"/>
    </w:rPr>
  </w:style>
  <w:style w:type="character" w:customStyle="1" w:styleId="a9">
    <w:name w:val="結語 (文字)"/>
    <w:link w:val="a8"/>
    <w:rsid w:val="000F681E"/>
    <w:rPr>
      <w:rFonts w:ascii="ＭＳ 明朝" w:hAns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D2570098</Template>
  <TotalTime>0</TotalTime>
  <Pages>1</Pages>
  <Words>112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朋弘</dc:creator>
  <cp:keywords/>
  <cp:lastModifiedBy>林 幸徳</cp:lastModifiedBy>
  <cp:revision>2</cp:revision>
  <dcterms:created xsi:type="dcterms:W3CDTF">2021-09-27T05:56:00Z</dcterms:created>
  <dcterms:modified xsi:type="dcterms:W3CDTF">2021-09-27T05:56:00Z</dcterms:modified>
</cp:coreProperties>
</file>