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14" w:rsidRPr="002440E7" w:rsidRDefault="00196E14" w:rsidP="00196E14">
      <w:pPr>
        <w:jc w:val="left"/>
        <w:rPr>
          <w:rFonts w:asciiTheme="minorEastAsia" w:hAnsiTheme="minorEastAsia"/>
          <w:sz w:val="18"/>
          <w:szCs w:val="18"/>
        </w:rPr>
      </w:pPr>
      <w:r w:rsidRPr="002440E7">
        <w:rPr>
          <w:rFonts w:asciiTheme="minorEastAsia" w:hAnsiTheme="minorEastAsia" w:hint="eastAsia"/>
          <w:sz w:val="18"/>
          <w:szCs w:val="18"/>
        </w:rPr>
        <w:t>（様式第２号）</w:t>
      </w:r>
    </w:p>
    <w:p w:rsidR="00196E14" w:rsidRPr="002440E7" w:rsidRDefault="00196E14" w:rsidP="00196E14">
      <w:pPr>
        <w:spacing w:line="24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2440E7">
        <w:rPr>
          <w:rFonts w:asciiTheme="minorEastAsia" w:hAnsiTheme="minorEastAsia" w:hint="eastAsia"/>
          <w:b/>
          <w:sz w:val="28"/>
          <w:szCs w:val="28"/>
        </w:rPr>
        <w:t>恵那市インターンシップ事業エントリーシート</w:t>
      </w:r>
    </w:p>
    <w:tbl>
      <w:tblPr>
        <w:tblpPr w:leftFromText="142" w:rightFromText="142" w:vertAnchor="page" w:horzAnchor="margin" w:tblpY="2581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7"/>
        <w:gridCol w:w="3569"/>
        <w:gridCol w:w="65"/>
        <w:gridCol w:w="779"/>
        <w:gridCol w:w="677"/>
        <w:gridCol w:w="1754"/>
        <w:gridCol w:w="966"/>
        <w:gridCol w:w="987"/>
      </w:tblGrid>
      <w:tr w:rsidR="00196E14" w:rsidRPr="002440E7" w:rsidTr="00196E14">
        <w:trPr>
          <w:trHeight w:val="350"/>
        </w:trPr>
        <w:tc>
          <w:tcPr>
            <w:tcW w:w="98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</w:rPr>
            </w:pPr>
            <w:r w:rsidRPr="002440E7">
              <w:rPr>
                <w:rFonts w:asciiTheme="minorEastAsia" w:hAnsiTheme="minorEastAsia" w:hint="eastAsia"/>
                <w:b/>
              </w:rPr>
              <w:t>【本人記入欄】</w:t>
            </w:r>
            <w:r w:rsidRPr="002440E7">
              <w:rPr>
                <w:rFonts w:asciiTheme="minorEastAsia" w:hAnsiTheme="minorEastAsia" w:hint="eastAsia"/>
              </w:rPr>
              <w:t xml:space="preserve">　　</w:t>
            </w:r>
            <w:r w:rsidRPr="002440E7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2440E7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2440E7">
              <w:rPr>
                <w:rFonts w:asciiTheme="minorEastAsia" w:hAnsiTheme="minorEastAsia" w:hint="eastAsia"/>
                <w:b/>
              </w:rPr>
              <w:t xml:space="preserve">　</w:t>
            </w:r>
            <w:r w:rsidRPr="002440E7">
              <w:rPr>
                <w:rFonts w:asciiTheme="minorEastAsia" w:hAnsiTheme="minorEastAsia"/>
                <w:b/>
              </w:rPr>
              <w:t xml:space="preserve">　</w:t>
            </w:r>
            <w:r w:rsidRPr="002440E7">
              <w:rPr>
                <w:rFonts w:asciiTheme="minorEastAsia" w:hAnsiTheme="minorEastAsia" w:hint="eastAsia"/>
                <w:b/>
              </w:rPr>
              <w:t xml:space="preserve">　　年　　月　　日</w:t>
            </w:r>
          </w:p>
        </w:tc>
      </w:tr>
      <w:tr w:rsidR="00196E14" w:rsidRPr="002440E7" w:rsidTr="00196E14">
        <w:trPr>
          <w:trHeight w:val="452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0E7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2440E7">
              <w:rPr>
                <w:rFonts w:asciiTheme="minorEastAsia" w:hAnsiTheme="minorEastAsia" w:hint="eastAsia"/>
                <w:sz w:val="18"/>
              </w:rPr>
              <w:t>（学年）</w:t>
            </w:r>
          </w:p>
          <w:p w:rsidR="00196E14" w:rsidRPr="002440E7" w:rsidRDefault="00196E14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2440E7">
              <w:rPr>
                <w:rFonts w:asciiTheme="minorEastAsia" w:hAnsiTheme="minorEastAsia" w:hint="eastAsia"/>
                <w:sz w:val="18"/>
              </w:rPr>
              <w:t>年</w:t>
            </w:r>
          </w:p>
        </w:tc>
      </w:tr>
      <w:tr w:rsidR="00196E14" w:rsidRPr="002440E7" w:rsidTr="00196E1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9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96E14" w:rsidRPr="002440E7" w:rsidTr="00196E14">
        <w:trPr>
          <w:trHeight w:val="5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学部</w:t>
            </w:r>
          </w:p>
          <w:p w:rsidR="00196E14" w:rsidRPr="002440E7" w:rsidRDefault="00196E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学科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196E14" w:rsidRPr="002440E7" w:rsidTr="00196E14">
        <w:trPr>
          <w:trHeight w:val="719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E14" w:rsidRPr="002440E7" w:rsidRDefault="00196E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196E14" w:rsidRPr="002440E7" w:rsidRDefault="00196E14">
            <w:pPr>
              <w:spacing w:beforeLines="20" w:before="7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96E14" w:rsidRPr="002440E7" w:rsidTr="00196E14">
        <w:trPr>
          <w:trHeight w:val="567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 xml:space="preserve">（自宅)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 xml:space="preserve">（携帯)　</w:t>
            </w:r>
          </w:p>
        </w:tc>
      </w:tr>
      <w:tr w:rsidR="00196E14" w:rsidRPr="002440E7" w:rsidTr="00196E14">
        <w:trPr>
          <w:trHeight w:val="567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605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帰省先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〒</w:t>
            </w:r>
          </w:p>
          <w:p w:rsidR="00196E14" w:rsidRPr="002440E7" w:rsidRDefault="00196E14">
            <w:pPr>
              <w:spacing w:beforeLines="20" w:before="7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（出身県)</w:t>
            </w:r>
          </w:p>
          <w:p w:rsidR="00196E14" w:rsidRPr="002440E7" w:rsidRDefault="00196E14">
            <w:pPr>
              <w:spacing w:beforeLines="20" w:before="72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96E14" w:rsidRPr="002440E7" w:rsidTr="00196E14">
        <w:trPr>
          <w:trHeight w:val="708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資　格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1365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参加理由</w:t>
            </w:r>
          </w:p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・</w:t>
            </w:r>
          </w:p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自己PR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112"/>
        </w:trPr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6E14" w:rsidRPr="002440E7" w:rsidRDefault="00196E14">
            <w:pPr>
              <w:spacing w:line="1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6E14" w:rsidRPr="002440E7" w:rsidRDefault="00196E14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  <w:tr w:rsidR="00196E14" w:rsidRPr="002440E7" w:rsidTr="00196E14">
        <w:trPr>
          <w:trHeight w:val="737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希　望</w:t>
            </w:r>
            <w:r w:rsidRPr="002440E7">
              <w:rPr>
                <w:rFonts w:asciiTheme="minorEastAsia" w:hAnsiTheme="minorEastAsia" w:hint="eastAsia"/>
                <w:sz w:val="22"/>
              </w:rPr>
              <w:br/>
              <w:t>実習先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E14" w:rsidRPr="002440E7" w:rsidRDefault="00196E14">
            <w:pPr>
              <w:ind w:firstLineChars="1500" w:firstLine="330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ind w:left="45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希望</w:t>
            </w:r>
          </w:p>
          <w:p w:rsidR="00196E14" w:rsidRPr="002440E7" w:rsidRDefault="00196E14">
            <w:pPr>
              <w:ind w:left="45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43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440E7">
              <w:rPr>
                <w:rFonts w:asciiTheme="minorEastAsia" w:hAnsiTheme="minorEastAsia"/>
                <w:sz w:val="22"/>
              </w:rPr>
              <w:t xml:space="preserve">　</w:t>
            </w:r>
            <w:r w:rsidRPr="002440E7">
              <w:rPr>
                <w:rFonts w:asciiTheme="minorEastAsia" w:hAnsiTheme="minorEastAsia" w:hint="eastAsia"/>
                <w:sz w:val="22"/>
              </w:rPr>
              <w:t xml:space="preserve">　　年 　　月 　　日～ 　月 　　日</w:t>
            </w:r>
          </w:p>
        </w:tc>
      </w:tr>
      <w:tr w:rsidR="00196E14" w:rsidRPr="002440E7" w:rsidTr="00196E14">
        <w:trPr>
          <w:trHeight w:val="737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希　望</w:t>
            </w:r>
            <w:r w:rsidRPr="002440E7">
              <w:rPr>
                <w:rFonts w:asciiTheme="minorEastAsia" w:hAnsiTheme="minorEastAsia" w:hint="eastAsia"/>
                <w:sz w:val="22"/>
              </w:rPr>
              <w:br/>
              <w:t>実習内容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737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実習時の</w:t>
            </w:r>
          </w:p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通勤方法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□公共交通機関　　□自家用車　　□自転車　　□その他（　　　　　　　　　　）</w:t>
            </w:r>
          </w:p>
        </w:tc>
      </w:tr>
      <w:tr w:rsidR="00196E14" w:rsidRPr="002440E7" w:rsidTr="00196E14">
        <w:trPr>
          <w:trHeight w:val="737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実習時の</w:t>
            </w:r>
          </w:p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滞在先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sz w:val="22"/>
              </w:rPr>
              <w:t>□現住所　　　□帰省先　　　□その他（　　　　　　　　　　　　　　　　　　）</w:t>
            </w:r>
          </w:p>
        </w:tc>
      </w:tr>
      <w:tr w:rsidR="00196E14" w:rsidRPr="002440E7" w:rsidTr="00196E14">
        <w:trPr>
          <w:trHeight w:val="467"/>
        </w:trPr>
        <w:tc>
          <w:tcPr>
            <w:tcW w:w="98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b/>
              </w:rPr>
            </w:pPr>
            <w:r w:rsidRPr="002440E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73025</wp:posOffset>
                      </wp:positionV>
                      <wp:extent cx="69850" cy="54610"/>
                      <wp:effectExtent l="0" t="0" r="25400" b="40640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54610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19050 h 95250"/>
                                  <a:gd name="connsiteX1" fmla="*/ 28575 w 133350"/>
                                  <a:gd name="connsiteY1" fmla="*/ 95250 h 95250"/>
                                  <a:gd name="connsiteX2" fmla="*/ 133350 w 133350"/>
                                  <a:gd name="connsiteY2" fmla="*/ 0 h 95250"/>
                                  <a:gd name="connsiteX3" fmla="*/ 133350 w 133350"/>
                                  <a:gd name="connsiteY3" fmla="*/ 0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95250">
                                    <a:moveTo>
                                      <a:pt x="0" y="19050"/>
                                    </a:moveTo>
                                    <a:lnTo>
                                      <a:pt x="28575" y="95250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13335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2099" id="フリーフォーム 4" o:spid="_x0000_s1026" style="position:absolute;left:0;text-align:left;margin-left:141.75pt;margin-top:5.75pt;width:5.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" path="m,19050l28575,95250,133350,r,e" filled="f" strokecolor="windowText" strokeweight=".5pt">
                      <v:stroke joinstyle="miter"/>
                      <v:path arrowok="t" o:connecttype="custom" o:connectlocs="0,10922;14968,54610;69850,0;69850,0" o:connectangles="0,0,0,0"/>
                    </v:shape>
                  </w:pict>
                </mc:Fallback>
              </mc:AlternateContent>
            </w:r>
            <w:r w:rsidRPr="002440E7">
              <w:rPr>
                <w:rFonts w:asciiTheme="minorEastAsia" w:hAnsiTheme="minorEastAsia" w:hint="eastAsia"/>
                <w:b/>
              </w:rPr>
              <w:t>【学校記入欄】</w:t>
            </w:r>
            <w:r w:rsidRPr="002440E7">
              <w:rPr>
                <w:rFonts w:asciiTheme="minorEastAsia" w:hAnsiTheme="minorEastAsia" w:hint="eastAsia"/>
              </w:rPr>
              <w:t>※</w:t>
            </w:r>
            <w:r w:rsidRPr="002440E7">
              <w:rPr>
                <w:rFonts w:asciiTheme="minorEastAsia" w:hAnsiTheme="minorEastAsia" w:hint="eastAsia"/>
                <w:sz w:val="22"/>
              </w:rPr>
              <w:t>該当項目に□してください。</w:t>
            </w:r>
          </w:p>
        </w:tc>
      </w:tr>
      <w:tr w:rsidR="00196E14" w:rsidRPr="002440E7" w:rsidTr="00196E14">
        <w:trPr>
          <w:trHeight w:val="42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学校担当者</w:t>
            </w:r>
          </w:p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441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hAnsiTheme="minorEastAsia" w:hint="eastAsia"/>
                <w:sz w:val="16"/>
                <w:szCs w:val="16"/>
              </w:rPr>
              <w:t>（部署等)</w:t>
            </w:r>
          </w:p>
          <w:p w:rsidR="00196E14" w:rsidRPr="002440E7" w:rsidRDefault="00196E14">
            <w:pPr>
              <w:spacing w:line="0" w:lineRule="atLeast"/>
              <w:rPr>
                <w:rFonts w:asciiTheme="minorEastAsia" w:hAnsiTheme="minorEastAsia"/>
                <w:sz w:val="8"/>
                <w:szCs w:val="16"/>
              </w:rPr>
            </w:pPr>
          </w:p>
          <w:p w:rsidR="00196E14" w:rsidRPr="002440E7" w:rsidRDefault="00196E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（氏名）</w:t>
            </w:r>
          </w:p>
        </w:tc>
        <w:tc>
          <w:tcPr>
            <w:tcW w:w="43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 xml:space="preserve">（TEL)　</w:t>
            </w:r>
          </w:p>
        </w:tc>
      </w:tr>
      <w:tr w:rsidR="00196E14" w:rsidRPr="002440E7" w:rsidTr="00196E1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（fax）</w:t>
            </w:r>
          </w:p>
        </w:tc>
      </w:tr>
      <w:tr w:rsidR="00196E14" w:rsidRPr="002440E7" w:rsidTr="00196E14">
        <w:trPr>
          <w:trHeight w:val="976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6E14" w:rsidRPr="002440E7" w:rsidRDefault="00196E1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t>保険加入</w:t>
            </w:r>
            <w:r w:rsidRPr="002440E7">
              <w:rPr>
                <w:rFonts w:asciiTheme="minorEastAsia" w:hAnsiTheme="minorEastAsia" w:hint="eastAsia"/>
                <w:sz w:val="18"/>
                <w:szCs w:val="18"/>
              </w:rPr>
              <w:br/>
              <w:t>状況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 w:rsidP="00985BB8">
            <w:pPr>
              <w:numPr>
                <w:ilvl w:val="0"/>
                <w:numId w:val="1"/>
              </w:numPr>
              <w:ind w:hanging="245"/>
              <w:rPr>
                <w:rFonts w:asciiTheme="minorEastAsia" w:hAnsiTheme="minorEastAsia"/>
                <w:sz w:val="20"/>
                <w:szCs w:val="20"/>
              </w:rPr>
            </w:pPr>
            <w:r w:rsidRPr="002440E7">
              <w:rPr>
                <w:rFonts w:asciiTheme="minorEastAsia" w:hAnsiTheme="minorEastAsia" w:hint="eastAsia"/>
                <w:sz w:val="20"/>
                <w:szCs w:val="20"/>
              </w:rPr>
              <w:t>上記学生は、学校のインターンシップ保険に適用できる。</w:t>
            </w:r>
          </w:p>
          <w:p w:rsidR="00196E14" w:rsidRPr="002440E7" w:rsidRDefault="00196E14" w:rsidP="00985BB8">
            <w:pPr>
              <w:numPr>
                <w:ilvl w:val="0"/>
                <w:numId w:val="1"/>
              </w:numPr>
              <w:ind w:hanging="245"/>
              <w:rPr>
                <w:rFonts w:asciiTheme="minorEastAsia" w:hAnsiTheme="minorEastAsia"/>
                <w:sz w:val="20"/>
                <w:szCs w:val="20"/>
              </w:rPr>
            </w:pPr>
            <w:r w:rsidRPr="002440E7">
              <w:rPr>
                <w:rFonts w:asciiTheme="minorEastAsia" w:hAnsiTheme="minorEastAsia" w:hint="eastAsia"/>
                <w:sz w:val="20"/>
                <w:szCs w:val="20"/>
              </w:rPr>
              <w:t>学校の保険は適用できません。（理由：　　　　　　　　　　　　　　　　　　　　　）</w:t>
            </w:r>
          </w:p>
        </w:tc>
      </w:tr>
    </w:tbl>
    <w:p w:rsidR="00196E14" w:rsidRPr="002440E7" w:rsidRDefault="00196E14" w:rsidP="00196E14">
      <w:pPr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>※提出先　恵那市雇用対策協議会（恵那市役所内）　FAX 0573-26-2861　　TEL 0573-26-2111(39</w:t>
      </w:r>
      <w:r w:rsidRPr="002440E7">
        <w:rPr>
          <w:rFonts w:asciiTheme="minorEastAsia" w:hAnsiTheme="minorEastAsia"/>
          <w:sz w:val="22"/>
        </w:rPr>
        <w:t>4</w:t>
      </w:r>
      <w:r w:rsidRPr="002440E7">
        <w:rPr>
          <w:rFonts w:asciiTheme="minorEastAsia" w:hAnsiTheme="minorEastAsia" w:hint="eastAsia"/>
          <w:sz w:val="22"/>
        </w:rPr>
        <w:t>)</w:t>
      </w:r>
      <w:bookmarkStart w:id="0" w:name="_GoBack"/>
      <w:bookmarkEnd w:id="0"/>
    </w:p>
    <w:sectPr w:rsidR="00196E14" w:rsidRPr="002440E7" w:rsidSect="00196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46AA"/>
    <w:multiLevelType w:val="hybridMultilevel"/>
    <w:tmpl w:val="F9E4292E"/>
    <w:lvl w:ilvl="0" w:tplc="0F1C06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14"/>
    <w:rsid w:val="00196E14"/>
    <w:rsid w:val="002440E7"/>
    <w:rsid w:val="00385996"/>
    <w:rsid w:val="004D48FF"/>
    <w:rsid w:val="00D707C0"/>
    <w:rsid w:val="00F6573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83E1B-DF88-4E76-8B18-E8F8E430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96E14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196E14"/>
    <w:rPr>
      <w:rFonts w:asciiTheme="minorEastAsia" w:hAnsiTheme="minorEastAsia"/>
      <w:sz w:val="22"/>
    </w:rPr>
  </w:style>
  <w:style w:type="paragraph" w:styleId="a5">
    <w:name w:val="Note Heading"/>
    <w:basedOn w:val="a"/>
    <w:next w:val="a"/>
    <w:link w:val="a6"/>
    <w:semiHidden/>
    <w:unhideWhenUsed/>
    <w:rsid w:val="00196E1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196E1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196E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96E7780F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はるか</dc:creator>
  <cp:keywords/>
  <dc:description/>
  <cp:lastModifiedBy>小関 はるか</cp:lastModifiedBy>
  <cp:revision>6</cp:revision>
  <dcterms:created xsi:type="dcterms:W3CDTF">2019-07-12T10:26:00Z</dcterms:created>
  <dcterms:modified xsi:type="dcterms:W3CDTF">2020-09-15T05:42:00Z</dcterms:modified>
</cp:coreProperties>
</file>