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BC" w:rsidRPr="00F95308" w:rsidRDefault="009A5B17" w:rsidP="009A5B17">
      <w:pPr>
        <w:jc w:val="center"/>
        <w:rPr>
          <w:sz w:val="36"/>
          <w:szCs w:val="36"/>
        </w:rPr>
      </w:pPr>
      <w:bookmarkStart w:id="0" w:name="_GoBack"/>
      <w:bookmarkEnd w:id="0"/>
      <w:r w:rsidRPr="00F95308">
        <w:rPr>
          <w:rFonts w:hint="eastAsia"/>
          <w:sz w:val="36"/>
          <w:szCs w:val="36"/>
        </w:rPr>
        <w:t>誓　約　書</w:t>
      </w:r>
    </w:p>
    <w:p w:rsidR="009A5B17" w:rsidRPr="009A5B17" w:rsidRDefault="009A5B17">
      <w:pPr>
        <w:rPr>
          <w:sz w:val="28"/>
          <w:szCs w:val="28"/>
        </w:rPr>
      </w:pPr>
    </w:p>
    <w:p w:rsidR="009A5B17" w:rsidRPr="00F95308" w:rsidRDefault="009A5B17" w:rsidP="000C44EE">
      <w:pPr>
        <w:ind w:firstLineChars="200" w:firstLine="560"/>
        <w:rPr>
          <w:sz w:val="28"/>
          <w:szCs w:val="28"/>
        </w:rPr>
      </w:pPr>
      <w:r w:rsidRPr="00F95308">
        <w:rPr>
          <w:rFonts w:hint="eastAsia"/>
          <w:sz w:val="28"/>
          <w:szCs w:val="28"/>
        </w:rPr>
        <w:t>恵那市商工振興補助金「</w:t>
      </w:r>
      <w:r w:rsidR="003A2B03" w:rsidRPr="00F95308">
        <w:rPr>
          <w:rFonts w:hint="eastAsia"/>
          <w:sz w:val="28"/>
          <w:szCs w:val="28"/>
        </w:rPr>
        <w:t>企業連携開発事業</w:t>
      </w:r>
      <w:r w:rsidRPr="00F95308">
        <w:rPr>
          <w:rFonts w:hint="eastAsia"/>
          <w:sz w:val="28"/>
          <w:szCs w:val="28"/>
        </w:rPr>
        <w:t>」に</w:t>
      </w:r>
      <w:r w:rsidR="003A2B03" w:rsidRPr="00F95308">
        <w:rPr>
          <w:rFonts w:hint="eastAsia"/>
          <w:sz w:val="28"/>
          <w:szCs w:val="28"/>
        </w:rPr>
        <w:t>おける事業者</w:t>
      </w:r>
    </w:p>
    <w:p w:rsidR="003A2B03" w:rsidRPr="00F95308" w:rsidRDefault="003A2B03" w:rsidP="000C44EE">
      <w:pPr>
        <w:ind w:firstLineChars="100" w:firstLine="280"/>
        <w:rPr>
          <w:sz w:val="28"/>
          <w:szCs w:val="28"/>
        </w:rPr>
      </w:pPr>
      <w:r w:rsidRPr="00F95308">
        <w:rPr>
          <w:rFonts w:hint="eastAsia"/>
          <w:sz w:val="28"/>
          <w:szCs w:val="28"/>
        </w:rPr>
        <w:t>として事業を</w:t>
      </w:r>
      <w:r w:rsidR="000C44EE" w:rsidRPr="00F95308">
        <w:rPr>
          <w:rFonts w:hint="eastAsia"/>
          <w:sz w:val="28"/>
          <w:szCs w:val="28"/>
        </w:rPr>
        <w:t>共同して</w:t>
      </w:r>
      <w:r w:rsidRPr="00F95308">
        <w:rPr>
          <w:rFonts w:hint="eastAsia"/>
          <w:sz w:val="28"/>
          <w:szCs w:val="28"/>
        </w:rPr>
        <w:t>実施します。</w:t>
      </w:r>
    </w:p>
    <w:p w:rsidR="009A5B17" w:rsidRPr="000878B0" w:rsidRDefault="009A5B17">
      <w:pPr>
        <w:rPr>
          <w:sz w:val="28"/>
          <w:szCs w:val="28"/>
        </w:rPr>
      </w:pPr>
    </w:p>
    <w:p w:rsidR="009A5B17" w:rsidRDefault="009A5B17">
      <w:pPr>
        <w:rPr>
          <w:sz w:val="28"/>
          <w:szCs w:val="28"/>
        </w:rPr>
      </w:pPr>
    </w:p>
    <w:p w:rsidR="0064589B" w:rsidRPr="0064589B" w:rsidRDefault="0064589B">
      <w:pPr>
        <w:rPr>
          <w:sz w:val="28"/>
          <w:szCs w:val="28"/>
        </w:rPr>
      </w:pPr>
    </w:p>
    <w:p w:rsidR="009A5B17" w:rsidRPr="009A5B17" w:rsidRDefault="009A5B17" w:rsidP="009A5B17">
      <w:pPr>
        <w:ind w:firstLineChars="400" w:firstLine="1120"/>
        <w:rPr>
          <w:sz w:val="28"/>
          <w:szCs w:val="28"/>
        </w:rPr>
      </w:pPr>
      <w:r w:rsidRPr="009A5B17">
        <w:rPr>
          <w:rFonts w:hint="eastAsia"/>
          <w:sz w:val="28"/>
          <w:szCs w:val="28"/>
        </w:rPr>
        <w:t>年　　　月　　　日</w:t>
      </w:r>
    </w:p>
    <w:p w:rsidR="009A5B17" w:rsidRDefault="009A5B17" w:rsidP="003A2B03">
      <w:pPr>
        <w:rPr>
          <w:sz w:val="28"/>
          <w:szCs w:val="28"/>
        </w:rPr>
      </w:pPr>
    </w:p>
    <w:p w:rsidR="003A2B03" w:rsidRDefault="003A2B03" w:rsidP="003A2B03">
      <w:pPr>
        <w:rPr>
          <w:sz w:val="28"/>
          <w:szCs w:val="28"/>
        </w:rPr>
      </w:pPr>
    </w:p>
    <w:p w:rsidR="003A2B03" w:rsidRPr="003A2B03" w:rsidRDefault="003A2B03" w:rsidP="003A2B03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代表事業者　　　</w:t>
      </w:r>
      <w:r w:rsidRPr="003A2B03">
        <w:rPr>
          <w:rFonts w:hint="eastAsia"/>
          <w:sz w:val="28"/>
          <w:szCs w:val="28"/>
          <w:u w:val="single"/>
        </w:rPr>
        <w:t xml:space="preserve">所在地　　　　　　　　　　　　　　　　　</w:t>
      </w:r>
    </w:p>
    <w:p w:rsidR="003A2B03" w:rsidRPr="003A2B03" w:rsidRDefault="003A2B03" w:rsidP="003A2B03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（申請者）　　　</w:t>
      </w:r>
      <w:r w:rsidRPr="003A2B03">
        <w:rPr>
          <w:rFonts w:hint="eastAsia"/>
          <w:sz w:val="28"/>
          <w:szCs w:val="28"/>
          <w:u w:val="single"/>
        </w:rPr>
        <w:t xml:space="preserve">事業者名　　　　　　　　　　　　　　　　</w:t>
      </w:r>
    </w:p>
    <w:p w:rsidR="003A2B03" w:rsidRPr="003A2B03" w:rsidRDefault="003A2B03" w:rsidP="003A2B03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>代表者</w:t>
      </w:r>
      <w:r w:rsidRPr="003A2B03">
        <w:rPr>
          <w:rFonts w:hint="eastAsia"/>
          <w:sz w:val="28"/>
          <w:szCs w:val="28"/>
          <w:u w:val="single"/>
        </w:rPr>
        <w:t xml:space="preserve">名　　　　　　　　　　　　　　　　</w:t>
      </w:r>
    </w:p>
    <w:p w:rsidR="003A2B03" w:rsidRPr="003A2B03" w:rsidRDefault="003A2B03" w:rsidP="003A2B03">
      <w:pPr>
        <w:rPr>
          <w:sz w:val="28"/>
          <w:szCs w:val="28"/>
        </w:rPr>
      </w:pPr>
    </w:p>
    <w:p w:rsidR="003A2B03" w:rsidRPr="009A5B17" w:rsidRDefault="003A2B03" w:rsidP="003A2B03">
      <w:pPr>
        <w:rPr>
          <w:sz w:val="28"/>
          <w:szCs w:val="28"/>
        </w:rPr>
      </w:pPr>
    </w:p>
    <w:p w:rsidR="003A2B03" w:rsidRPr="003A2B03" w:rsidRDefault="003A2B03" w:rsidP="003A2B03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連携事業者　　　</w:t>
      </w:r>
      <w:r w:rsidRPr="003A2B03">
        <w:rPr>
          <w:rFonts w:hint="eastAsia"/>
          <w:sz w:val="28"/>
          <w:szCs w:val="28"/>
          <w:u w:val="single"/>
        </w:rPr>
        <w:t xml:space="preserve">所在地　　　　　　　　　　　　　　　　　</w:t>
      </w:r>
    </w:p>
    <w:p w:rsidR="003A2B03" w:rsidRPr="003A2B03" w:rsidRDefault="003A2B03" w:rsidP="003A2B03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3A2B03">
        <w:rPr>
          <w:rFonts w:hint="eastAsia"/>
          <w:sz w:val="28"/>
          <w:szCs w:val="28"/>
          <w:u w:val="single"/>
        </w:rPr>
        <w:t xml:space="preserve">事業者名　　　　　　　　　　　　　　　　</w:t>
      </w:r>
    </w:p>
    <w:p w:rsidR="003A2B03" w:rsidRPr="003A2B03" w:rsidRDefault="003A2B03" w:rsidP="003A2B03">
      <w:pPr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>代表</w:t>
      </w:r>
      <w:r w:rsidRPr="003A2B03">
        <w:rPr>
          <w:rFonts w:hint="eastAsia"/>
          <w:sz w:val="28"/>
          <w:szCs w:val="28"/>
          <w:u w:val="single"/>
        </w:rPr>
        <w:t xml:space="preserve">者名　　　　　　　　　　　　　　　　</w:t>
      </w:r>
    </w:p>
    <w:p w:rsidR="003A2B03" w:rsidRPr="003A2B03" w:rsidRDefault="003A2B03" w:rsidP="003A2B03">
      <w:pPr>
        <w:rPr>
          <w:sz w:val="28"/>
          <w:szCs w:val="28"/>
        </w:rPr>
      </w:pPr>
    </w:p>
    <w:p w:rsidR="003A2B03" w:rsidRPr="009A5B17" w:rsidRDefault="003A2B03" w:rsidP="003A2B03">
      <w:pPr>
        <w:rPr>
          <w:sz w:val="28"/>
          <w:szCs w:val="28"/>
        </w:rPr>
      </w:pPr>
    </w:p>
    <w:sectPr w:rsidR="003A2B03" w:rsidRPr="009A5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17"/>
    <w:rsid w:val="000878B0"/>
    <w:rsid w:val="000C44EE"/>
    <w:rsid w:val="00372A9D"/>
    <w:rsid w:val="003A2B03"/>
    <w:rsid w:val="0064589B"/>
    <w:rsid w:val="009A5B17"/>
    <w:rsid w:val="00AC5234"/>
    <w:rsid w:val="00E40EFE"/>
    <w:rsid w:val="00F93E10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754D1-6B18-4BD7-AA5A-E4DA55E3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18A51E7C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 保</dc:creator>
  <cp:keywords/>
  <dc:description/>
  <cp:lastModifiedBy>大宮 健司</cp:lastModifiedBy>
  <cp:revision>2</cp:revision>
  <cp:lastPrinted>2023-03-14T07:37:00Z</cp:lastPrinted>
  <dcterms:created xsi:type="dcterms:W3CDTF">2023-03-31T23:18:00Z</dcterms:created>
  <dcterms:modified xsi:type="dcterms:W3CDTF">2023-03-31T23:18:00Z</dcterms:modified>
</cp:coreProperties>
</file>