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14" w:rsidRPr="002440E7" w:rsidRDefault="00196E14" w:rsidP="00196E14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2440E7">
        <w:rPr>
          <w:rFonts w:asciiTheme="minorEastAsia" w:hAnsiTheme="minorEastAsia" w:hint="eastAsia"/>
          <w:sz w:val="18"/>
          <w:szCs w:val="18"/>
        </w:rPr>
        <w:t>（様式第５号）</w:t>
      </w:r>
    </w:p>
    <w:p w:rsidR="00196E14" w:rsidRPr="002440E7" w:rsidRDefault="00196E14" w:rsidP="00196E14">
      <w:pPr>
        <w:jc w:val="right"/>
        <w:rPr>
          <w:rFonts w:asciiTheme="minorEastAsia" w:hAnsiTheme="minorEastAsia"/>
          <w:sz w:val="24"/>
          <w:szCs w:val="24"/>
        </w:rPr>
      </w:pPr>
      <w:r w:rsidRPr="002440E7">
        <w:rPr>
          <w:rFonts w:asciiTheme="minorEastAsia" w:hAnsiTheme="minorEastAsia" w:hint="eastAsia"/>
          <w:sz w:val="24"/>
          <w:szCs w:val="24"/>
        </w:rPr>
        <w:t xml:space="preserve">　</w:t>
      </w:r>
      <w:r w:rsidRPr="002440E7">
        <w:rPr>
          <w:rFonts w:asciiTheme="minorEastAsia" w:hAnsiTheme="minorEastAsia"/>
          <w:sz w:val="24"/>
          <w:szCs w:val="24"/>
        </w:rPr>
        <w:t xml:space="preserve">　</w:t>
      </w:r>
      <w:r w:rsidRPr="002440E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96E14" w:rsidRPr="002440E7" w:rsidRDefault="00196E14" w:rsidP="00196E14">
      <w:pPr>
        <w:jc w:val="center"/>
        <w:rPr>
          <w:rFonts w:asciiTheme="minorEastAsia" w:hAnsiTheme="minorEastAsia"/>
          <w:b/>
          <w:sz w:val="28"/>
          <w:szCs w:val="28"/>
        </w:rPr>
      </w:pPr>
      <w:r w:rsidRPr="002440E7">
        <w:rPr>
          <w:rFonts w:asciiTheme="minorEastAsia" w:hAnsiTheme="minorEastAsia" w:hint="eastAsia"/>
          <w:b/>
          <w:sz w:val="28"/>
          <w:szCs w:val="28"/>
        </w:rPr>
        <w:t>インターンシップ実習内容報告書兼助成金請求書</w:t>
      </w:r>
    </w:p>
    <w:p w:rsidR="00196E14" w:rsidRPr="002440E7" w:rsidRDefault="00196E14" w:rsidP="00196E14">
      <w:pPr>
        <w:rPr>
          <w:rFonts w:asciiTheme="minorEastAsia" w:hAnsiTheme="minorEastAsia"/>
        </w:rPr>
      </w:pPr>
    </w:p>
    <w:p w:rsidR="00196E14" w:rsidRPr="002440E7" w:rsidRDefault="00196E14" w:rsidP="00196E14">
      <w:pPr>
        <w:rPr>
          <w:rFonts w:asciiTheme="minorEastAsia" w:hAnsiTheme="minorEastAsia"/>
          <w:sz w:val="22"/>
        </w:rPr>
      </w:pPr>
      <w:r w:rsidRPr="002440E7">
        <w:rPr>
          <w:rFonts w:asciiTheme="minorEastAsia" w:hAnsiTheme="minorEastAsia" w:hint="eastAsia"/>
          <w:sz w:val="22"/>
        </w:rPr>
        <w:t>恵那市雇用対策協議会</w:t>
      </w:r>
    </w:p>
    <w:p w:rsidR="00196E14" w:rsidRPr="002440E7" w:rsidRDefault="00196E14" w:rsidP="00196E14">
      <w:pPr>
        <w:rPr>
          <w:rFonts w:asciiTheme="minorEastAsia" w:hAnsiTheme="minorEastAsia"/>
          <w:sz w:val="22"/>
        </w:rPr>
      </w:pPr>
      <w:r w:rsidRPr="002440E7">
        <w:rPr>
          <w:rFonts w:asciiTheme="minorEastAsia" w:hAnsiTheme="minorEastAsia" w:hint="eastAsia"/>
          <w:sz w:val="22"/>
        </w:rPr>
        <w:t xml:space="preserve">　会長　小　坂　喬　峰　様</w:t>
      </w:r>
    </w:p>
    <w:p w:rsidR="00196E14" w:rsidRPr="002440E7" w:rsidRDefault="00196E14" w:rsidP="00196E14">
      <w:pPr>
        <w:rPr>
          <w:rFonts w:asciiTheme="minorEastAsia" w:hAnsiTheme="minorEastAsia"/>
          <w:sz w:val="22"/>
        </w:rPr>
      </w:pPr>
    </w:p>
    <w:p w:rsidR="00196E14" w:rsidRPr="002440E7" w:rsidRDefault="00196E14" w:rsidP="00196E14">
      <w:pPr>
        <w:wordWrap w:val="0"/>
        <w:jc w:val="right"/>
        <w:rPr>
          <w:rFonts w:asciiTheme="minorEastAsia" w:hAnsiTheme="minorEastAsia"/>
          <w:sz w:val="22"/>
        </w:rPr>
      </w:pPr>
      <w:r w:rsidRPr="002440E7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196E14" w:rsidRPr="002440E7" w:rsidRDefault="00196E14" w:rsidP="00196E14">
      <w:pPr>
        <w:wordWrap w:val="0"/>
        <w:jc w:val="right"/>
        <w:rPr>
          <w:rFonts w:asciiTheme="minorEastAsia" w:hAnsiTheme="minorEastAsia"/>
          <w:sz w:val="22"/>
        </w:rPr>
      </w:pPr>
      <w:r w:rsidRPr="002440E7">
        <w:rPr>
          <w:rFonts w:asciiTheme="minorEastAsia" w:hAnsiTheme="minorEastAsia" w:hint="eastAsia"/>
          <w:sz w:val="22"/>
        </w:rPr>
        <w:t xml:space="preserve">住　所　　　　　　　　　　　　　　　　　</w:t>
      </w:r>
    </w:p>
    <w:p w:rsidR="00196E14" w:rsidRPr="002440E7" w:rsidRDefault="00196E14" w:rsidP="00196E14">
      <w:pPr>
        <w:jc w:val="right"/>
        <w:rPr>
          <w:rFonts w:asciiTheme="minorEastAsia" w:hAnsiTheme="minorEastAsia"/>
          <w:sz w:val="22"/>
        </w:rPr>
      </w:pPr>
      <w:r w:rsidRPr="002440E7">
        <w:rPr>
          <w:rFonts w:asciiTheme="minorEastAsia" w:hAnsiTheme="minorEastAsia" w:hint="eastAsia"/>
          <w:sz w:val="22"/>
        </w:rPr>
        <w:t>氏　名　　　　　　　　　　　　　　　　印</w:t>
      </w:r>
    </w:p>
    <w:p w:rsidR="00196E14" w:rsidRPr="002440E7" w:rsidRDefault="00196E14" w:rsidP="00196E14">
      <w:pPr>
        <w:rPr>
          <w:rFonts w:asciiTheme="minorEastAsia" w:hAnsiTheme="minorEastAsia"/>
          <w:sz w:val="22"/>
        </w:rPr>
      </w:pPr>
    </w:p>
    <w:p w:rsidR="00196E14" w:rsidRPr="002440E7" w:rsidRDefault="00196E14" w:rsidP="00196E14">
      <w:pPr>
        <w:rPr>
          <w:rFonts w:asciiTheme="minorEastAsia" w:hAnsiTheme="minorEastAsia"/>
          <w:sz w:val="22"/>
        </w:rPr>
      </w:pPr>
    </w:p>
    <w:p w:rsidR="00196E14" w:rsidRPr="002440E7" w:rsidRDefault="00196E14" w:rsidP="00196E14">
      <w:pPr>
        <w:rPr>
          <w:rFonts w:asciiTheme="minorEastAsia" w:hAnsiTheme="minorEastAsia"/>
          <w:sz w:val="22"/>
        </w:rPr>
      </w:pPr>
      <w:r w:rsidRPr="002440E7">
        <w:rPr>
          <w:rFonts w:asciiTheme="minorEastAsia" w:hAnsiTheme="minorEastAsia" w:hint="eastAsia"/>
          <w:sz w:val="22"/>
        </w:rPr>
        <w:t>恵那市インターンシップ事業助成金の支給を受けたいので、次のとおり申請します。</w:t>
      </w:r>
    </w:p>
    <w:tbl>
      <w:tblPr>
        <w:tblStyle w:val="a7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7"/>
        <w:gridCol w:w="437"/>
        <w:gridCol w:w="375"/>
        <w:gridCol w:w="345"/>
        <w:gridCol w:w="360"/>
        <w:gridCol w:w="360"/>
        <w:gridCol w:w="399"/>
        <w:gridCol w:w="5903"/>
      </w:tblGrid>
      <w:tr w:rsidR="00196E14" w:rsidRPr="002440E7" w:rsidTr="00196E14">
        <w:trPr>
          <w:trHeight w:val="595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実習事業所</w:t>
            </w:r>
          </w:p>
        </w:tc>
        <w:tc>
          <w:tcPr>
            <w:tcW w:w="8179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96E14" w:rsidRPr="002440E7" w:rsidTr="00196E14">
        <w:trPr>
          <w:trHeight w:val="689"/>
        </w:trPr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実習期間</w:t>
            </w:r>
          </w:p>
        </w:tc>
        <w:tc>
          <w:tcPr>
            <w:tcW w:w="817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FE38E5" w:rsidP="00196E14">
            <w:pPr>
              <w:spacing w:before="100" w:beforeAutospacing="1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　</w:t>
            </w:r>
            <w:r w:rsidR="00196E14" w:rsidRPr="002440E7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（　　日間）</w:t>
            </w:r>
          </w:p>
        </w:tc>
      </w:tr>
      <w:tr w:rsidR="00196E14" w:rsidRPr="002440E7" w:rsidTr="00196E14">
        <w:trPr>
          <w:trHeight w:val="1271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実習レポート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(感想等簡略に記入してください)</w:t>
            </w:r>
          </w:p>
        </w:tc>
      </w:tr>
      <w:tr w:rsidR="00196E14" w:rsidRPr="002440E7" w:rsidTr="00196E14">
        <w:trPr>
          <w:trHeight w:val="991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受入事業所</w:t>
            </w:r>
          </w:p>
          <w:p w:rsidR="00196E14" w:rsidRPr="002440E7" w:rsidRDefault="00196E14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担当者確認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上記の通り、インターンシップを実施しました。</w:t>
            </w:r>
          </w:p>
          <w:p w:rsidR="00196E14" w:rsidRPr="002440E7" w:rsidRDefault="00196E14">
            <w:pPr>
              <w:ind w:firstLineChars="1800" w:firstLine="3960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担当者氏名　　　　　　　　　　　印</w:t>
            </w:r>
          </w:p>
        </w:tc>
      </w:tr>
      <w:tr w:rsidR="00196E14" w:rsidRPr="002440E7" w:rsidTr="00196E14">
        <w:trPr>
          <w:trHeight w:val="674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研修費</w:t>
            </w:r>
          </w:p>
          <w:p w:rsidR="00196E14" w:rsidRPr="002440E7" w:rsidRDefault="00196E14">
            <w:pPr>
              <w:rPr>
                <w:rFonts w:asciiTheme="minorEastAsia" w:eastAsiaTheme="minorEastAsia" w:hAnsiTheme="minorEastAsia"/>
                <w:w w:val="80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w w:val="80"/>
                <w:sz w:val="22"/>
              </w:rPr>
              <w:t>※上限10,000円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b/>
                <w:w w:val="80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b/>
                <w:w w:val="80"/>
                <w:sz w:val="22"/>
              </w:rPr>
              <w:t>￥</w:t>
            </w:r>
          </w:p>
        </w:tc>
        <w:tc>
          <w:tcPr>
            <w:tcW w:w="375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59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</w:rPr>
              <w:t>(内訳)</w:t>
            </w:r>
          </w:p>
          <w:p w:rsidR="00196E14" w:rsidRPr="002440E7" w:rsidRDefault="00196E14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実習期間　[</w:t>
            </w:r>
            <w:r w:rsidRPr="002440E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 w:rsidRPr="002440E7">
              <w:rPr>
                <w:rFonts w:asciiTheme="minorEastAsia" w:eastAsiaTheme="minorEastAsia" w:hAnsiTheme="minorEastAsia" w:hint="eastAsia"/>
                <w:sz w:val="22"/>
              </w:rPr>
              <w:t>]日間　×　1,000円</w:t>
            </w:r>
          </w:p>
        </w:tc>
      </w:tr>
      <w:tr w:rsidR="00196E14" w:rsidRPr="002440E7" w:rsidTr="00196E14">
        <w:trPr>
          <w:trHeight w:val="644"/>
        </w:trPr>
        <w:tc>
          <w:tcPr>
            <w:tcW w:w="1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交通費</w:t>
            </w:r>
          </w:p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w w:val="80"/>
                <w:sz w:val="22"/>
              </w:rPr>
              <w:t>※上限10,000円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b/>
                <w:w w:val="80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b/>
                <w:w w:val="80"/>
                <w:sz w:val="22"/>
              </w:rPr>
              <w:t>￥</w:t>
            </w:r>
          </w:p>
        </w:tc>
        <w:tc>
          <w:tcPr>
            <w:tcW w:w="37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6E14" w:rsidRPr="002440E7" w:rsidRDefault="00196E14">
            <w:pPr>
              <w:spacing w:beforeLines="50" w:before="180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6E14" w:rsidRPr="002440E7" w:rsidRDefault="00196E14">
            <w:pPr>
              <w:spacing w:beforeLines="50" w:before="180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6E14" w:rsidRPr="002440E7" w:rsidRDefault="00196E14">
            <w:pPr>
              <w:spacing w:beforeLines="50" w:before="180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6E14" w:rsidRPr="002440E7" w:rsidRDefault="00196E14">
            <w:pPr>
              <w:spacing w:beforeLines="50" w:before="180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E14" w:rsidRPr="002440E7" w:rsidRDefault="00196E14">
            <w:pPr>
              <w:spacing w:beforeLines="50" w:before="180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eastAsiaTheme="minorEastAsia" w:hAnsiTheme="minorEastAsia" w:hint="eastAsia"/>
                <w:w w:val="66"/>
                <w:sz w:val="18"/>
                <w:szCs w:val="18"/>
              </w:rPr>
              <w:t>※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</w:rPr>
              <w:t>帰省先が恵那市内で研修期間中帰省先に滞在した場合は支給なし　(経路)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駅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駅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駅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駅</w:t>
            </w:r>
          </w:p>
          <w:p w:rsidR="00196E14" w:rsidRPr="002440E7" w:rsidRDefault="00196E14">
            <w:pPr>
              <w:spacing w:line="24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1日[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</w:rPr>
              <w:t>]円　×　実習期間[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2440E7">
              <w:rPr>
                <w:rFonts w:asciiTheme="minorEastAsia" w:eastAsiaTheme="minorEastAsia" w:hAnsiTheme="minorEastAsia" w:hint="eastAsia"/>
                <w:sz w:val="18"/>
                <w:szCs w:val="18"/>
              </w:rPr>
              <w:t>]日間</w:t>
            </w:r>
          </w:p>
        </w:tc>
      </w:tr>
    </w:tbl>
    <w:p w:rsidR="00196E14" w:rsidRPr="002440E7" w:rsidRDefault="00196E14" w:rsidP="00196E14">
      <w:pPr>
        <w:rPr>
          <w:rFonts w:asciiTheme="minorEastAsia" w:hAnsiTheme="minorEastAsia"/>
          <w:sz w:val="22"/>
        </w:rPr>
      </w:pPr>
    </w:p>
    <w:tbl>
      <w:tblPr>
        <w:tblStyle w:val="a7"/>
        <w:tblW w:w="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846"/>
        <w:gridCol w:w="1134"/>
        <w:gridCol w:w="383"/>
        <w:gridCol w:w="384"/>
        <w:gridCol w:w="384"/>
        <w:gridCol w:w="384"/>
        <w:gridCol w:w="24"/>
        <w:gridCol w:w="360"/>
        <w:gridCol w:w="383"/>
        <w:gridCol w:w="384"/>
        <w:gridCol w:w="384"/>
        <w:gridCol w:w="384"/>
        <w:gridCol w:w="384"/>
        <w:gridCol w:w="384"/>
      </w:tblGrid>
      <w:tr w:rsidR="00196E14" w:rsidRPr="002440E7" w:rsidTr="00196E14">
        <w:trPr>
          <w:trHeight w:val="268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金融機関</w:t>
            </w:r>
          </w:p>
        </w:tc>
        <w:tc>
          <w:tcPr>
            <w:tcW w:w="3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beforeAutospacing="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88900</wp:posOffset>
                      </wp:positionV>
                      <wp:extent cx="808355" cy="552450"/>
                      <wp:effectExtent l="0" t="0" r="0" b="0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E14" w:rsidRDefault="00196E14" w:rsidP="00196E14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</w:p>
                                <w:p w:rsidR="00196E14" w:rsidRDefault="00196E14" w:rsidP="00196E14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金庫</w:t>
                                  </w:r>
                                </w:p>
                                <w:p w:rsidR="00196E14" w:rsidRDefault="00196E14" w:rsidP="00196E14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信用組合</w:t>
                                  </w:r>
                                </w:p>
                                <w:p w:rsidR="00196E14" w:rsidRDefault="00196E14" w:rsidP="00196E14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農業協同組合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26" type="#_x0000_t202" style="position:absolute;left:0;text-align:left;margin-left:133.3pt;margin-top:7pt;width:63.65pt;height:4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" filled="f" stroked="f">
                      <v:textbox>
                        <w:txbxContent>
                          <w:p w:rsidR="00196E14" w:rsidRDefault="00196E14" w:rsidP="00196E1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</w:p>
                          <w:p w:rsidR="00196E14" w:rsidRDefault="00196E14" w:rsidP="00196E1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  <w:p w:rsidR="00196E14" w:rsidRDefault="00196E14" w:rsidP="00196E1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信用組合</w:t>
                            </w:r>
                          </w:p>
                          <w:p w:rsidR="00196E14" w:rsidRDefault="00196E14" w:rsidP="00196E1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農業協同組合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6E14" w:rsidRPr="002440E7" w:rsidRDefault="00196E14">
            <w:pPr>
              <w:spacing w:line="160" w:lineRule="exac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銀行ＣＤ</w:t>
            </w:r>
          </w:p>
        </w:tc>
        <w:tc>
          <w:tcPr>
            <w:tcW w:w="266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6E14" w:rsidRPr="002440E7" w:rsidRDefault="00196E14">
            <w:pPr>
              <w:spacing w:line="160" w:lineRule="exact"/>
              <w:ind w:firstLineChars="700" w:firstLine="11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支店ＣＤ</w:t>
            </w:r>
          </w:p>
        </w:tc>
      </w:tr>
      <w:tr w:rsidR="00196E14" w:rsidRPr="002440E7" w:rsidTr="00196E14">
        <w:trPr>
          <w:trHeight w:val="640"/>
        </w:trPr>
        <w:tc>
          <w:tcPr>
            <w:tcW w:w="15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3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  <w:hideMark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96E14" w:rsidRPr="002440E7" w:rsidTr="00196E14">
        <w:trPr>
          <w:trHeight w:val="746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支店名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14" w:rsidRPr="002440E7" w:rsidRDefault="00196E14">
            <w:pPr>
              <w:spacing w:beforeAutospacing="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37465</wp:posOffset>
                      </wp:positionV>
                      <wp:extent cx="533400" cy="43434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E14" w:rsidRDefault="00196E14" w:rsidP="00196E14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支店</w:t>
                                  </w:r>
                                </w:p>
                                <w:p w:rsidR="00196E14" w:rsidRDefault="00196E14" w:rsidP="00196E14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出張所</w:t>
                                  </w:r>
                                </w:p>
                                <w:p w:rsidR="00196E14" w:rsidRDefault="00196E14" w:rsidP="00196E14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97.15pt;margin-top:2.95pt;width:42pt;height:34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" filled="f" stroked="f">
                      <v:textbox style="mso-fit-shape-to-text:t">
                        <w:txbxContent>
                          <w:p w:rsidR="00196E14" w:rsidRDefault="00196E14" w:rsidP="00196E14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支店</w:t>
                            </w:r>
                          </w:p>
                          <w:p w:rsidR="00196E14" w:rsidRDefault="00196E14" w:rsidP="00196E14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出張所</w:t>
                            </w:r>
                          </w:p>
                          <w:p w:rsidR="00196E14" w:rsidRDefault="00196E14" w:rsidP="00196E14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  <w:hideMark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  <w:hideMark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vAlign w:val="center"/>
            <w:hideMark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  <w:hideMark/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4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</w:p>
        </w:tc>
      </w:tr>
      <w:tr w:rsidR="00196E14" w:rsidRPr="002440E7" w:rsidTr="00196E14">
        <w:trPr>
          <w:trHeight w:val="653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82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6E14" w:rsidRPr="002440E7" w:rsidRDefault="00196E14">
            <w:pPr>
              <w:spacing w:before="100" w:beforeAutospacing="1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96E14" w:rsidRPr="002440E7" w:rsidTr="00196E14">
        <w:trPr>
          <w:trHeight w:val="642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6E14" w:rsidRPr="002440E7" w:rsidRDefault="00196E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440E7">
              <w:rPr>
                <w:rFonts w:asciiTheme="minorEastAsia" w:eastAsiaTheme="minorEastAsia" w:hAnsiTheme="minorEastAsia" w:hint="eastAsia"/>
                <w:sz w:val="22"/>
              </w:rPr>
              <w:t>名義人住所</w:t>
            </w:r>
          </w:p>
        </w:tc>
        <w:tc>
          <w:tcPr>
            <w:tcW w:w="8202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E14" w:rsidRPr="002440E7" w:rsidRDefault="00196E1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96E14" w:rsidRPr="002440E7" w:rsidRDefault="00196E14" w:rsidP="00196E14">
      <w:pPr>
        <w:rPr>
          <w:rFonts w:asciiTheme="minorEastAsia" w:hAnsiTheme="minorEastAsia"/>
          <w:sz w:val="18"/>
          <w:szCs w:val="18"/>
        </w:rPr>
      </w:pPr>
    </w:p>
    <w:sectPr w:rsidR="00196E14" w:rsidRPr="002440E7" w:rsidSect="00196E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946AA"/>
    <w:multiLevelType w:val="hybridMultilevel"/>
    <w:tmpl w:val="F9E4292E"/>
    <w:lvl w:ilvl="0" w:tplc="0F1C06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14"/>
    <w:rsid w:val="00196E14"/>
    <w:rsid w:val="002440E7"/>
    <w:rsid w:val="00385996"/>
    <w:rsid w:val="007A0C52"/>
    <w:rsid w:val="00D707C0"/>
    <w:rsid w:val="00F6573E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83E1B-DF88-4E76-8B18-E8F8E430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196E14"/>
    <w:pPr>
      <w:jc w:val="right"/>
    </w:pPr>
    <w:rPr>
      <w:rFonts w:asciiTheme="minorEastAsia" w:hAnsiTheme="minorEastAsia"/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196E14"/>
    <w:rPr>
      <w:rFonts w:asciiTheme="minorEastAsia" w:hAnsiTheme="minorEastAsia"/>
      <w:sz w:val="22"/>
    </w:rPr>
  </w:style>
  <w:style w:type="paragraph" w:styleId="a5">
    <w:name w:val="Note Heading"/>
    <w:basedOn w:val="a"/>
    <w:next w:val="a"/>
    <w:link w:val="a6"/>
    <w:semiHidden/>
    <w:unhideWhenUsed/>
    <w:rsid w:val="00196E1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semiHidden/>
    <w:rsid w:val="00196E14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rsid w:val="00196E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749B4B10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　はるか</dc:creator>
  <cp:keywords/>
  <dc:description/>
  <cp:lastModifiedBy>小関 はるか</cp:lastModifiedBy>
  <cp:revision>6</cp:revision>
  <dcterms:created xsi:type="dcterms:W3CDTF">2019-07-12T10:26:00Z</dcterms:created>
  <dcterms:modified xsi:type="dcterms:W3CDTF">2020-09-15T05:43:00Z</dcterms:modified>
</cp:coreProperties>
</file>