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22" w:rsidRPr="001B6EE3" w:rsidRDefault="00366B22" w:rsidP="00366B22">
      <w:pPr>
        <w:rPr>
          <w:szCs w:val="24"/>
        </w:rPr>
      </w:pPr>
      <w:bookmarkStart w:id="0" w:name="_GoBack"/>
      <w:bookmarkEnd w:id="0"/>
    </w:p>
    <w:p w:rsidR="00366B22" w:rsidRPr="00EA414D" w:rsidRDefault="00366B22" w:rsidP="00366B22">
      <w:pPr>
        <w:ind w:firstLine="5400"/>
        <w:jc w:val="right"/>
        <w:rPr>
          <w:snapToGrid w:val="0"/>
        </w:rPr>
      </w:pPr>
      <w:r w:rsidRPr="00EA414D">
        <w:rPr>
          <w:rFonts w:hint="eastAsia"/>
          <w:snapToGrid w:val="0"/>
        </w:rPr>
        <w:t xml:space="preserve">年　　月　　</w:t>
      </w:r>
      <w:r>
        <w:rPr>
          <w:rFonts w:hint="eastAsia"/>
          <w:snapToGrid w:val="0"/>
        </w:rPr>
        <w:t>日</w:t>
      </w:r>
    </w:p>
    <w:p w:rsidR="00366B22" w:rsidRPr="00EA414D" w:rsidRDefault="00366B22" w:rsidP="00366B22">
      <w:pPr>
        <w:rPr>
          <w:snapToGrid w:val="0"/>
        </w:rPr>
      </w:pPr>
    </w:p>
    <w:p w:rsidR="00366B22" w:rsidRPr="00EA414D" w:rsidRDefault="00366B22" w:rsidP="00366B22">
      <w:pPr>
        <w:rPr>
          <w:snapToGrid w:val="0"/>
        </w:rPr>
      </w:pPr>
      <w:r>
        <w:rPr>
          <w:rFonts w:hint="eastAsia"/>
          <w:snapToGrid w:val="0"/>
        </w:rPr>
        <w:t xml:space="preserve">　恵那市長　　　　　　</w:t>
      </w:r>
      <w:r w:rsidRPr="00EA414D">
        <w:rPr>
          <w:rFonts w:hint="eastAsia"/>
          <w:snapToGrid w:val="0"/>
        </w:rPr>
        <w:t xml:space="preserve">　様</w:t>
      </w:r>
    </w:p>
    <w:p w:rsidR="00366B22" w:rsidRPr="00EA414D" w:rsidRDefault="00366B22" w:rsidP="00366B22">
      <w:pPr>
        <w:rPr>
          <w:snapToGrid w:val="0"/>
        </w:rPr>
      </w:pPr>
    </w:p>
    <w:p w:rsidR="00366B22" w:rsidRPr="00EA414D" w:rsidRDefault="00366B22" w:rsidP="00366B22">
      <w:pPr>
        <w:wordWrap w:val="0"/>
        <w:ind w:right="577" w:firstLineChars="1800" w:firstLine="4252"/>
        <w:rPr>
          <w:snapToGrid w:val="0"/>
        </w:rPr>
      </w:pPr>
      <w:r w:rsidRPr="00EA414D">
        <w:rPr>
          <w:rFonts w:hint="eastAsia"/>
          <w:snapToGrid w:val="0"/>
        </w:rPr>
        <w:t>住所又は所在地</w:t>
      </w:r>
    </w:p>
    <w:p w:rsidR="00366B22" w:rsidRDefault="00366B22" w:rsidP="00366B22">
      <w:pPr>
        <w:wordWrap w:val="0"/>
        <w:ind w:right="577" w:firstLineChars="1400" w:firstLine="3307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EA414D">
        <w:rPr>
          <w:rFonts w:hint="eastAsia"/>
          <w:snapToGrid w:val="0"/>
        </w:rPr>
        <w:t>団体等</w:t>
      </w:r>
      <w:r>
        <w:rPr>
          <w:rFonts w:hint="eastAsia"/>
          <w:snapToGrid w:val="0"/>
        </w:rPr>
        <w:t>の名称</w:t>
      </w:r>
    </w:p>
    <w:p w:rsidR="00366B22" w:rsidRDefault="00366B22" w:rsidP="00366B22">
      <w:pPr>
        <w:ind w:right="-1" w:firstLineChars="1800" w:firstLine="4252"/>
        <w:rPr>
          <w:snapToGrid w:val="0"/>
        </w:rPr>
      </w:pPr>
      <w:r w:rsidRPr="00EA414D">
        <w:rPr>
          <w:rFonts w:hint="eastAsia"/>
          <w:snapToGrid w:val="0"/>
        </w:rPr>
        <w:t xml:space="preserve">代表者氏名　　　　　　　　　　　</w:t>
      </w:r>
    </w:p>
    <w:p w:rsidR="00366B22" w:rsidRPr="00D555F7" w:rsidRDefault="00366B22" w:rsidP="00366B22">
      <w:pPr>
        <w:ind w:right="577" w:firstLineChars="1800" w:firstLine="4252"/>
        <w:rPr>
          <w:snapToGrid w:val="0"/>
        </w:rPr>
      </w:pPr>
      <w:r w:rsidRPr="00EA414D">
        <w:rPr>
          <w:rFonts w:hint="eastAsia"/>
          <w:snapToGrid w:val="0"/>
        </w:rPr>
        <w:t xml:space="preserve">電話番号　　　　　　　　　　　</w:t>
      </w:r>
    </w:p>
    <w:p w:rsidR="00366B22" w:rsidRPr="00EA414D" w:rsidRDefault="00366B22" w:rsidP="00366B22">
      <w:pPr>
        <w:rPr>
          <w:snapToGrid w:val="0"/>
        </w:rPr>
      </w:pPr>
    </w:p>
    <w:p w:rsidR="00366B22" w:rsidRPr="00EA414D" w:rsidRDefault="00366B22" w:rsidP="00366B22">
      <w:pPr>
        <w:jc w:val="center"/>
        <w:rPr>
          <w:snapToGrid w:val="0"/>
        </w:rPr>
      </w:pPr>
      <w:r w:rsidRPr="00EA414D">
        <w:rPr>
          <w:rFonts w:hint="eastAsia"/>
          <w:snapToGrid w:val="0"/>
        </w:rPr>
        <w:t>恵那市公式キャラクター</w:t>
      </w:r>
      <w:r>
        <w:rPr>
          <w:rFonts w:hint="eastAsia"/>
          <w:snapToGrid w:val="0"/>
        </w:rPr>
        <w:t>着ぐるみ</w:t>
      </w:r>
      <w:r w:rsidRPr="00EA414D">
        <w:rPr>
          <w:rFonts w:hint="eastAsia"/>
          <w:snapToGrid w:val="0"/>
        </w:rPr>
        <w:t>使用許可申請書</w:t>
      </w:r>
    </w:p>
    <w:p w:rsidR="00366B22" w:rsidRPr="00EA414D" w:rsidRDefault="00366B22" w:rsidP="00366B22">
      <w:pPr>
        <w:rPr>
          <w:snapToGrid w:val="0"/>
        </w:rPr>
      </w:pPr>
      <w:r w:rsidRPr="00EA414D">
        <w:rPr>
          <w:rFonts w:hint="eastAsia"/>
          <w:snapToGrid w:val="0"/>
        </w:rPr>
        <w:t xml:space="preserve">　</w:t>
      </w:r>
    </w:p>
    <w:p w:rsidR="00366B22" w:rsidRPr="00EA414D" w:rsidRDefault="00366B22" w:rsidP="00366B22">
      <w:pPr>
        <w:ind w:firstLineChars="100" w:firstLine="236"/>
        <w:rPr>
          <w:snapToGrid w:val="0"/>
        </w:rPr>
      </w:pPr>
      <w:r>
        <w:rPr>
          <w:rFonts w:hint="eastAsia"/>
          <w:snapToGrid w:val="0"/>
        </w:rPr>
        <w:t>恵那市公式キャラクター着ぐるみ</w:t>
      </w:r>
      <w:r w:rsidR="002B0224">
        <w:rPr>
          <w:rFonts w:hint="eastAsia"/>
          <w:snapToGrid w:val="0"/>
        </w:rPr>
        <w:t>に関する取扱</w:t>
      </w:r>
      <w:r>
        <w:rPr>
          <w:rFonts w:hint="eastAsia"/>
          <w:snapToGrid w:val="0"/>
        </w:rPr>
        <w:t>要綱第２条の規定</w:t>
      </w:r>
      <w:r w:rsidRPr="00EA414D">
        <w:rPr>
          <w:rFonts w:hint="eastAsia"/>
          <w:snapToGrid w:val="0"/>
        </w:rPr>
        <w:t>により、次のとおり申請します。</w:t>
      </w:r>
    </w:p>
    <w:p w:rsidR="00366B22" w:rsidRPr="00366B22" w:rsidRDefault="00366B22" w:rsidP="00366B22">
      <w:pPr>
        <w:rPr>
          <w:snapToGrid w:val="0"/>
        </w:rPr>
      </w:pPr>
    </w:p>
    <w:tbl>
      <w:tblPr>
        <w:tblW w:w="790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5670"/>
      </w:tblGrid>
      <w:tr w:rsidR="00366B22" w:rsidRPr="00EA414D" w:rsidTr="006045BE">
        <w:trPr>
          <w:trHeight w:hRule="exact" w:val="1184"/>
        </w:trPr>
        <w:tc>
          <w:tcPr>
            <w:tcW w:w="2232" w:type="dxa"/>
            <w:vAlign w:val="center"/>
          </w:tcPr>
          <w:p w:rsidR="00366B22" w:rsidRPr="00EA414D" w:rsidRDefault="00366B22" w:rsidP="006045BE">
            <w:pPr>
              <w:jc w:val="distribute"/>
              <w:rPr>
                <w:snapToGrid w:val="0"/>
              </w:rPr>
            </w:pPr>
            <w:r w:rsidRPr="00EA414D">
              <w:rPr>
                <w:rFonts w:hint="eastAsia"/>
                <w:snapToGrid w:val="0"/>
                <w:spacing w:val="71"/>
                <w:kern w:val="0"/>
              </w:rPr>
              <w:t>使用の目</w:t>
            </w:r>
            <w:r w:rsidRPr="00EA414D">
              <w:rPr>
                <w:rFonts w:hint="eastAsia"/>
                <w:snapToGrid w:val="0"/>
                <w:spacing w:val="1"/>
                <w:kern w:val="0"/>
              </w:rPr>
              <w:t>的</w:t>
            </w:r>
          </w:p>
        </w:tc>
        <w:tc>
          <w:tcPr>
            <w:tcW w:w="5670" w:type="dxa"/>
            <w:vAlign w:val="center"/>
          </w:tcPr>
          <w:p w:rsidR="00366B22" w:rsidRPr="00EA414D" w:rsidRDefault="00366B22" w:rsidP="006045BE">
            <w:pPr>
              <w:rPr>
                <w:snapToGrid w:val="0"/>
              </w:rPr>
            </w:pPr>
          </w:p>
        </w:tc>
      </w:tr>
      <w:tr w:rsidR="00366B22" w:rsidRPr="00EA414D" w:rsidTr="006045BE">
        <w:trPr>
          <w:trHeight w:hRule="exact" w:val="1286"/>
        </w:trPr>
        <w:tc>
          <w:tcPr>
            <w:tcW w:w="2232" w:type="dxa"/>
            <w:vAlign w:val="center"/>
          </w:tcPr>
          <w:p w:rsidR="00366B22" w:rsidRPr="00EA414D" w:rsidRDefault="00366B22" w:rsidP="006045B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25"/>
                <w:kern w:val="0"/>
              </w:rPr>
              <w:t>借用</w:t>
            </w:r>
            <w:r w:rsidRPr="00EA414D">
              <w:rPr>
                <w:rFonts w:hint="eastAsia"/>
                <w:snapToGrid w:val="0"/>
                <w:spacing w:val="125"/>
                <w:kern w:val="0"/>
              </w:rPr>
              <w:t>期</w:t>
            </w:r>
            <w:r w:rsidRPr="00EA414D">
              <w:rPr>
                <w:rFonts w:hint="eastAsia"/>
                <w:snapToGrid w:val="0"/>
                <w:kern w:val="0"/>
              </w:rPr>
              <w:t>間</w:t>
            </w:r>
          </w:p>
        </w:tc>
        <w:tc>
          <w:tcPr>
            <w:tcW w:w="5670" w:type="dxa"/>
            <w:vAlign w:val="center"/>
          </w:tcPr>
          <w:p w:rsidR="00366B22" w:rsidRDefault="00366B22" w:rsidP="006045B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月　日　～　　年　月　日</w:t>
            </w:r>
          </w:p>
          <w:p w:rsidR="00366B22" w:rsidRDefault="00366B22" w:rsidP="006045BE">
            <w:pPr>
              <w:rPr>
                <w:snapToGrid w:val="0"/>
              </w:rPr>
            </w:pPr>
          </w:p>
          <w:p w:rsidR="00366B22" w:rsidRPr="00EF1E91" w:rsidRDefault="00366B22" w:rsidP="006045B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　　年　月　日～　年　月　日</w:t>
            </w:r>
          </w:p>
        </w:tc>
      </w:tr>
      <w:tr w:rsidR="00366B22" w:rsidRPr="00EA414D" w:rsidTr="006045BE">
        <w:trPr>
          <w:trHeight w:hRule="exact" w:val="1120"/>
        </w:trPr>
        <w:tc>
          <w:tcPr>
            <w:tcW w:w="2232" w:type="dxa"/>
            <w:vAlign w:val="center"/>
          </w:tcPr>
          <w:p w:rsidR="00366B22" w:rsidRPr="00EA414D" w:rsidRDefault="00366B22" w:rsidP="006045B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使用場所</w:t>
            </w:r>
          </w:p>
        </w:tc>
        <w:tc>
          <w:tcPr>
            <w:tcW w:w="5670" w:type="dxa"/>
            <w:vAlign w:val="center"/>
          </w:tcPr>
          <w:p w:rsidR="00366B22" w:rsidRPr="00EA414D" w:rsidRDefault="00366B22" w:rsidP="006045BE">
            <w:pPr>
              <w:rPr>
                <w:snapToGrid w:val="0"/>
              </w:rPr>
            </w:pPr>
          </w:p>
        </w:tc>
      </w:tr>
    </w:tbl>
    <w:p w:rsidR="00366B22" w:rsidRPr="00EA414D" w:rsidRDefault="00366B22" w:rsidP="00366B22">
      <w:r w:rsidRPr="00EA414D">
        <w:rPr>
          <w:rFonts w:hint="eastAsia"/>
        </w:rPr>
        <w:t>添付書類</w:t>
      </w:r>
    </w:p>
    <w:p w:rsidR="00366B22" w:rsidRPr="00EA414D" w:rsidRDefault="00366B22" w:rsidP="00366B22">
      <w:r w:rsidRPr="00EA414D">
        <w:rPr>
          <w:rFonts w:hint="eastAsia"/>
        </w:rPr>
        <w:t xml:space="preserve">　　　１　使用する内容が分かる企画書、製品の見本又は広告等の原稿</w:t>
      </w:r>
    </w:p>
    <w:p w:rsidR="00366B22" w:rsidRPr="00EA414D" w:rsidRDefault="00366B22" w:rsidP="00366B22">
      <w:r w:rsidRPr="00EA414D">
        <w:rPr>
          <w:rFonts w:hint="eastAsia"/>
        </w:rPr>
        <w:t xml:space="preserve">　　　２　団体等の概要が分かるもの</w:t>
      </w:r>
    </w:p>
    <w:p w:rsidR="00366B22" w:rsidRDefault="00366B22" w:rsidP="00366B22">
      <w:r w:rsidRPr="00EA414D">
        <w:rPr>
          <w:rFonts w:hint="eastAsia"/>
        </w:rPr>
        <w:t xml:space="preserve">　　　３　その他必要と認められる書類</w:t>
      </w:r>
    </w:p>
    <w:p w:rsidR="00366B22" w:rsidRDefault="00366B22">
      <w:pPr>
        <w:widowControl/>
        <w:jc w:val="left"/>
        <w:rPr>
          <w:snapToGrid w:val="0"/>
          <w:szCs w:val="24"/>
        </w:rPr>
      </w:pPr>
    </w:p>
    <w:p w:rsidR="00366B22" w:rsidRPr="002F33C1" w:rsidRDefault="00366B22" w:rsidP="002F33C1"/>
    <w:sectPr w:rsidR="00366B22" w:rsidRPr="002F33C1" w:rsidSect="002F33C1">
      <w:pgSz w:w="11906" w:h="16838" w:code="9"/>
      <w:pgMar w:top="1701" w:right="1701" w:bottom="1701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06" w:rsidRDefault="001C4306" w:rsidP="0044662C">
      <w:r>
        <w:separator/>
      </w:r>
    </w:p>
  </w:endnote>
  <w:endnote w:type="continuationSeparator" w:id="0">
    <w:p w:rsidR="001C4306" w:rsidRDefault="001C4306" w:rsidP="0044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06" w:rsidRDefault="001C4306" w:rsidP="0044662C">
      <w:r>
        <w:separator/>
      </w:r>
    </w:p>
  </w:footnote>
  <w:footnote w:type="continuationSeparator" w:id="0">
    <w:p w:rsidR="001C4306" w:rsidRDefault="001C4306" w:rsidP="0044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8D"/>
    <w:rsid w:val="000129FB"/>
    <w:rsid w:val="00026679"/>
    <w:rsid w:val="000274A6"/>
    <w:rsid w:val="000304C2"/>
    <w:rsid w:val="0007532F"/>
    <w:rsid w:val="000847B7"/>
    <w:rsid w:val="000C6B7C"/>
    <w:rsid w:val="000F3258"/>
    <w:rsid w:val="00107556"/>
    <w:rsid w:val="00110F8D"/>
    <w:rsid w:val="00114ACF"/>
    <w:rsid w:val="00131E52"/>
    <w:rsid w:val="001464E4"/>
    <w:rsid w:val="00146AAD"/>
    <w:rsid w:val="00194BEE"/>
    <w:rsid w:val="001B6EE3"/>
    <w:rsid w:val="001C4306"/>
    <w:rsid w:val="00230049"/>
    <w:rsid w:val="002401C3"/>
    <w:rsid w:val="002436B8"/>
    <w:rsid w:val="00245C80"/>
    <w:rsid w:val="0025248E"/>
    <w:rsid w:val="002638CA"/>
    <w:rsid w:val="00270342"/>
    <w:rsid w:val="00274FEA"/>
    <w:rsid w:val="00280BC3"/>
    <w:rsid w:val="002914EA"/>
    <w:rsid w:val="002B0224"/>
    <w:rsid w:val="002C014B"/>
    <w:rsid w:val="002F33C1"/>
    <w:rsid w:val="00362A1F"/>
    <w:rsid w:val="003637E5"/>
    <w:rsid w:val="00366B22"/>
    <w:rsid w:val="003A47D8"/>
    <w:rsid w:val="003A6799"/>
    <w:rsid w:val="003B4E79"/>
    <w:rsid w:val="003C5298"/>
    <w:rsid w:val="003E3E33"/>
    <w:rsid w:val="00423F8A"/>
    <w:rsid w:val="00443F3E"/>
    <w:rsid w:val="0044662C"/>
    <w:rsid w:val="004728C0"/>
    <w:rsid w:val="004B3EFA"/>
    <w:rsid w:val="004C4E3D"/>
    <w:rsid w:val="00527562"/>
    <w:rsid w:val="00532F5B"/>
    <w:rsid w:val="00597BF4"/>
    <w:rsid w:val="005A69AE"/>
    <w:rsid w:val="006045BE"/>
    <w:rsid w:val="00634356"/>
    <w:rsid w:val="00651340"/>
    <w:rsid w:val="00694DD8"/>
    <w:rsid w:val="006D3173"/>
    <w:rsid w:val="006F101C"/>
    <w:rsid w:val="006F1CD8"/>
    <w:rsid w:val="0073037A"/>
    <w:rsid w:val="0074628B"/>
    <w:rsid w:val="0077659A"/>
    <w:rsid w:val="007D20A9"/>
    <w:rsid w:val="008176AD"/>
    <w:rsid w:val="00830EED"/>
    <w:rsid w:val="00854C14"/>
    <w:rsid w:val="0088526B"/>
    <w:rsid w:val="009033FA"/>
    <w:rsid w:val="00904DB4"/>
    <w:rsid w:val="009138E4"/>
    <w:rsid w:val="00924514"/>
    <w:rsid w:val="009330A7"/>
    <w:rsid w:val="009D1932"/>
    <w:rsid w:val="00A40ECC"/>
    <w:rsid w:val="00A674E1"/>
    <w:rsid w:val="00A834AF"/>
    <w:rsid w:val="00A848C0"/>
    <w:rsid w:val="00A91E8F"/>
    <w:rsid w:val="00AA587B"/>
    <w:rsid w:val="00AA6C11"/>
    <w:rsid w:val="00AB35D0"/>
    <w:rsid w:val="00AD4AB7"/>
    <w:rsid w:val="00B33B42"/>
    <w:rsid w:val="00B96B65"/>
    <w:rsid w:val="00BF5C25"/>
    <w:rsid w:val="00C2289E"/>
    <w:rsid w:val="00C4486D"/>
    <w:rsid w:val="00C552A4"/>
    <w:rsid w:val="00CF799F"/>
    <w:rsid w:val="00D22C6D"/>
    <w:rsid w:val="00D555F7"/>
    <w:rsid w:val="00D6703F"/>
    <w:rsid w:val="00D67A93"/>
    <w:rsid w:val="00D72154"/>
    <w:rsid w:val="00D77E0F"/>
    <w:rsid w:val="00D87007"/>
    <w:rsid w:val="00DB65BE"/>
    <w:rsid w:val="00E00F8C"/>
    <w:rsid w:val="00E1638E"/>
    <w:rsid w:val="00E54766"/>
    <w:rsid w:val="00E626AD"/>
    <w:rsid w:val="00EA414D"/>
    <w:rsid w:val="00EC22FB"/>
    <w:rsid w:val="00EF1E91"/>
    <w:rsid w:val="00F00F36"/>
    <w:rsid w:val="00F012EC"/>
    <w:rsid w:val="00FB1D3F"/>
    <w:rsid w:val="00FC01FF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AB0DEA-1F32-4B52-B1B1-7EC744BE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C1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662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466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662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F33C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F33C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DD7923F7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真歩</dc:creator>
  <cp:keywords/>
  <dc:description/>
  <cp:lastModifiedBy>武藤　由希子</cp:lastModifiedBy>
  <cp:revision>2</cp:revision>
  <cp:lastPrinted>2017-08-17T23:12:00Z</cp:lastPrinted>
  <dcterms:created xsi:type="dcterms:W3CDTF">2021-10-01T00:59:00Z</dcterms:created>
  <dcterms:modified xsi:type="dcterms:W3CDTF">2021-10-01T00:59:00Z</dcterms:modified>
</cp:coreProperties>
</file>