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70" w:rsidRDefault="00B05E70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B05E70">
        <w:tblPrEx>
          <w:tblCellMar>
            <w:top w:w="0" w:type="dxa"/>
            <w:bottom w:w="0" w:type="dxa"/>
          </w:tblCellMar>
        </w:tblPrEx>
        <w:trPr>
          <w:trHeight w:hRule="exact" w:val="10940"/>
        </w:trPr>
        <w:tc>
          <w:tcPr>
            <w:tcW w:w="7980" w:type="dxa"/>
          </w:tcPr>
          <w:p w:rsidR="00B05E70" w:rsidRDefault="00B05E70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05E70" w:rsidRDefault="00B05E70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恵那市長　　　　　様</w:t>
            </w:r>
          </w:p>
          <w:p w:rsidR="00B05E70" w:rsidRDefault="00B05E7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B05E70" w:rsidRDefault="00B05E7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B05E70" w:rsidRDefault="00B05E7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  <w:r w:rsidR="00CE7072">
              <w:rPr>
                <w:rFonts w:hint="eastAsia"/>
                <w:snapToGrid w:val="0"/>
              </w:rPr>
              <w:t xml:space="preserve">　</w:t>
            </w:r>
            <w:r w:rsidRPr="00EE488F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EE488F">
              <w:rPr>
                <w:rFonts w:hint="eastAsia"/>
                <w:snapToGrid w:val="0"/>
                <w:color w:val="FF0000"/>
              </w:rPr>
              <w:t xml:space="preserve">　</w:t>
            </w:r>
            <w:r w:rsidR="00D93353">
              <w:rPr>
                <w:rFonts w:hint="eastAsia"/>
                <w:snapToGrid w:val="0"/>
              </w:rPr>
              <w:t xml:space="preserve">　</w:t>
            </w:r>
          </w:p>
          <w:p w:rsidR="00B05E70" w:rsidRDefault="00B05E7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B05E70" w:rsidRDefault="00B05E70">
            <w:pPr>
              <w:snapToGrid w:val="0"/>
              <w:spacing w:before="400" w:after="40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補助金等交付請求書</w:t>
            </w:r>
          </w:p>
          <w:p w:rsidR="00B05E70" w:rsidRDefault="00B05E7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第　　号により補助金等の交付決定を受けた補助事業等について、次のとおり恵那市補助金等交付規則第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条第１項の規定により請求します。</w:t>
            </w:r>
          </w:p>
          <w:p w:rsidR="00B05E70" w:rsidRDefault="00B05E70">
            <w:pPr>
              <w:snapToGrid w:val="0"/>
              <w:spacing w:before="800" w:after="8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</w:p>
          <w:p w:rsidR="00B05E70" w:rsidRDefault="00B05E7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請　求　額　　　　　　　　　　　　　円</w:t>
            </w:r>
          </w:p>
        </w:tc>
      </w:tr>
    </w:tbl>
    <w:p w:rsidR="00B05E70" w:rsidRDefault="00B05E70">
      <w:pPr>
        <w:rPr>
          <w:rFonts w:cs="Times New Roman"/>
          <w:snapToGrid w:val="0"/>
        </w:rPr>
      </w:pPr>
    </w:p>
    <w:sectPr w:rsidR="00B05E7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E8" w:rsidRDefault="006E29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29E8" w:rsidRDefault="006E29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E8" w:rsidRDefault="006E29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29E8" w:rsidRDefault="006E29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E70"/>
    <w:rsid w:val="00247E9A"/>
    <w:rsid w:val="005947DC"/>
    <w:rsid w:val="006721B2"/>
    <w:rsid w:val="006E29E8"/>
    <w:rsid w:val="00AD15FC"/>
    <w:rsid w:val="00B01E83"/>
    <w:rsid w:val="00B05E70"/>
    <w:rsid w:val="00C10AC0"/>
    <w:rsid w:val="00CD0727"/>
    <w:rsid w:val="00CE7072"/>
    <w:rsid w:val="00D77CDB"/>
    <w:rsid w:val="00D93353"/>
    <w:rsid w:val="00EE488F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6F4C4-813E-4146-AE9C-6E8DBBE0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8205FD17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松尾 有馬</cp:lastModifiedBy>
  <cp:revision>2</cp:revision>
  <cp:lastPrinted>2005-07-25T08:51:00Z</cp:lastPrinted>
  <dcterms:created xsi:type="dcterms:W3CDTF">2023-05-11T05:24:00Z</dcterms:created>
  <dcterms:modified xsi:type="dcterms:W3CDTF">2023-05-11T05:24:00Z</dcterms:modified>
</cp:coreProperties>
</file>