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7E" w:rsidRDefault="00FE3C7E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p w:rsidR="00FE3C7E" w:rsidRDefault="00FE3C7E">
      <w:pPr>
        <w:snapToGrid w:val="0"/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収支決算書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収支決算書</w:t>
      </w:r>
    </w:p>
    <w:p w:rsidR="00FE3C7E" w:rsidRDefault="00FE3C7E">
      <w:pPr>
        <w:snapToGrid w:val="0"/>
        <w:spacing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100"/>
        <w:gridCol w:w="1260"/>
        <w:gridCol w:w="1050"/>
      </w:tblGrid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10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算　　額</w:t>
            </w:r>
          </w:p>
        </w:tc>
        <w:tc>
          <w:tcPr>
            <w:tcW w:w="210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　算　　額</w:t>
            </w:r>
          </w:p>
        </w:tc>
        <w:tc>
          <w:tcPr>
            <w:tcW w:w="126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FE3C7E" w:rsidRDefault="00FE3C7E">
      <w:pPr>
        <w:snapToGrid w:val="0"/>
        <w:spacing w:before="360"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100"/>
        <w:gridCol w:w="1260"/>
        <w:gridCol w:w="1050"/>
      </w:tblGrid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10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算　　額</w:t>
            </w:r>
          </w:p>
        </w:tc>
        <w:tc>
          <w:tcPr>
            <w:tcW w:w="210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　算　　額</w:t>
            </w:r>
          </w:p>
        </w:tc>
        <w:tc>
          <w:tcPr>
            <w:tcW w:w="126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E3C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FE3C7E" w:rsidRDefault="00FE3C7E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FE3C7E" w:rsidRDefault="00FE3C7E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FE3C7E" w:rsidRDefault="00FE3C7E">
      <w:pPr>
        <w:rPr>
          <w:rFonts w:cs="Times New Roman"/>
          <w:snapToGrid w:val="0"/>
        </w:rPr>
      </w:pPr>
    </w:p>
    <w:sectPr w:rsidR="00FE3C7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7E" w:rsidRDefault="00FE3C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3C7E" w:rsidRDefault="00FE3C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7E" w:rsidRDefault="00FE3C7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7E" w:rsidRDefault="00FE3C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3C7E" w:rsidRDefault="00FE3C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7E" w:rsidRDefault="00FE3C7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3C7E"/>
    <w:rsid w:val="00490ECE"/>
    <w:rsid w:val="00B01E83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38E3A3-D6D4-44F5-96C7-18BA5634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38B9B463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松尾 有馬</cp:lastModifiedBy>
  <cp:revision>2</cp:revision>
  <cp:lastPrinted>2005-07-25T08:50:00Z</cp:lastPrinted>
  <dcterms:created xsi:type="dcterms:W3CDTF">2023-05-11T05:19:00Z</dcterms:created>
  <dcterms:modified xsi:type="dcterms:W3CDTF">2023-05-11T05:19:00Z</dcterms:modified>
</cp:coreProperties>
</file>