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60" w:rsidRDefault="00C00060">
      <w:pPr>
        <w:pStyle w:val="a"/>
        <w:rPr>
          <w:spacing w:val="0"/>
        </w:rPr>
      </w:pPr>
      <w:r>
        <w:rPr>
          <w:rFonts w:ascii="ＭＳ 明朝" w:hAnsi="ＭＳ 明朝"/>
          <w:spacing w:val="5"/>
        </w:rPr>
        <w:t xml:space="preserve">  </w:t>
      </w:r>
      <w:r>
        <w:rPr>
          <w:rFonts w:ascii="ＭＳ 明朝" w:hAnsi="ＭＳ 明朝" w:hint="eastAsia"/>
        </w:rPr>
        <w:t>参考様式第３号</w:t>
      </w: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spacing w:line="396" w:lineRule="exact"/>
        <w:rPr>
          <w:spacing w:val="0"/>
        </w:rPr>
      </w:pPr>
      <w:r>
        <w:rPr>
          <w:rFonts w:ascii="ＭＳ 明朝" w:hAnsi="ＭＳ 明朝"/>
          <w:spacing w:val="5"/>
        </w:rPr>
        <w:t xml:space="preserve">                      </w:t>
      </w:r>
      <w:r w:rsidRPr="000E2ED6">
        <w:rPr>
          <w:rFonts w:ascii="ＭＳ 明朝" w:hAnsi="ＭＳ 明朝" w:hint="eastAsia"/>
          <w:spacing w:val="390"/>
          <w:sz w:val="36"/>
          <w:szCs w:val="36"/>
          <w:fitText w:val="3780" w:id="75672320"/>
        </w:rPr>
        <w:t>現況写</w:t>
      </w:r>
      <w:r w:rsidRPr="000E2ED6">
        <w:rPr>
          <w:rFonts w:ascii="ＭＳ 明朝" w:hAnsi="ＭＳ 明朝" w:hint="eastAsia"/>
          <w:spacing w:val="0"/>
          <w:sz w:val="36"/>
          <w:szCs w:val="36"/>
          <w:fitText w:val="3780" w:id="75672320"/>
        </w:rPr>
        <w:t>真</w:t>
      </w: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  <w:r>
        <w:rPr>
          <w:rFonts w:ascii="ＭＳ 明朝" w:hAnsi="ＭＳ 明朝" w:hint="eastAsia"/>
        </w:rPr>
        <w:t>土地の所在地</w:t>
      </w:r>
      <w:r>
        <w:rPr>
          <w:rFonts w:ascii="ＭＳ 明朝" w:hAnsi="ＭＳ 明朝"/>
          <w:spacing w:val="5"/>
        </w:rPr>
        <w:t xml:space="preserve">    </w:t>
      </w:r>
      <w:r>
        <w:rPr>
          <w:rFonts w:ascii="ＭＳ 明朝" w:hAnsi="ＭＳ 明朝" w:hint="eastAsia"/>
        </w:rPr>
        <w:t>恵那市</w:t>
      </w:r>
      <w:r>
        <w:rPr>
          <w:rFonts w:ascii="ＭＳ 明朝" w:hAnsi="ＭＳ 明朝"/>
          <w:spacing w:val="5"/>
        </w:rPr>
        <w:t xml:space="preserve">          </w:t>
      </w:r>
      <w:r>
        <w:rPr>
          <w:rFonts w:ascii="ＭＳ 明朝" w:hAnsi="ＭＳ 明朝" w:hint="eastAsia"/>
        </w:rPr>
        <w:t>字</w:t>
      </w:r>
    </w:p>
    <w:p w:rsidR="00C00060" w:rsidRDefault="00C00060">
      <w:pPr>
        <w:pStyle w:val="a"/>
        <w:rPr>
          <w:spacing w:val="0"/>
        </w:rPr>
      </w:pPr>
      <w:r>
        <w:rPr>
          <w:noProof/>
        </w:rPr>
        <w:pict>
          <v:line id="_x0000_s1026" style="position:absolute;left:0;text-align:left;z-index:251658240" from="100.8pt,.25pt" to="466.2pt,.25pt" o:allowincell="f" strokeweight=".5pt">
            <v:path fillok="t"/>
          </v:line>
        </w:pict>
      </w: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  <w:r w:rsidRPr="000E2ED6">
        <w:rPr>
          <w:rFonts w:ascii="ＭＳ 明朝" w:hAnsi="ＭＳ 明朝" w:hint="eastAsia"/>
          <w:spacing w:val="44"/>
          <w:fitText w:val="1500" w:id="75672321"/>
        </w:rPr>
        <w:t>土地所有</w:t>
      </w:r>
      <w:r w:rsidRPr="000E2ED6">
        <w:rPr>
          <w:rFonts w:ascii="ＭＳ 明朝" w:hAnsi="ＭＳ 明朝" w:hint="eastAsia"/>
          <w:spacing w:val="0"/>
          <w:fitText w:val="1500" w:id="75672321"/>
        </w:rPr>
        <w:t>者</w:t>
      </w:r>
    </w:p>
    <w:p w:rsidR="00C00060" w:rsidRDefault="00C00060">
      <w:pPr>
        <w:pStyle w:val="a"/>
        <w:rPr>
          <w:spacing w:val="0"/>
        </w:rPr>
      </w:pPr>
      <w:r>
        <w:rPr>
          <w:noProof/>
        </w:rPr>
        <w:pict>
          <v:line id="_x0000_s1027" style="position:absolute;left:0;text-align:left;z-index:251659264" from="100.8pt,.25pt" to="466.2pt,.25pt" o:allowincell="f" strokeweight=".5pt">
            <v:path fillok="t"/>
          </v:line>
        </w:pict>
      </w: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  <w:r w:rsidRPr="000E2ED6">
        <w:rPr>
          <w:rFonts w:ascii="ＭＳ 明朝" w:hAnsi="ＭＳ 明朝" w:hint="eastAsia"/>
          <w:spacing w:val="202"/>
          <w:fitText w:val="1500" w:id="75672322"/>
        </w:rPr>
        <w:t>届出</w:t>
      </w:r>
      <w:r w:rsidRPr="000E2ED6">
        <w:rPr>
          <w:rFonts w:ascii="ＭＳ 明朝" w:hAnsi="ＭＳ 明朝" w:hint="eastAsia"/>
          <w:spacing w:val="1"/>
          <w:fitText w:val="1500" w:id="75672322"/>
        </w:rPr>
        <w:t>者</w:t>
      </w:r>
    </w:p>
    <w:p w:rsidR="00C00060" w:rsidRDefault="00C00060">
      <w:pPr>
        <w:pStyle w:val="a"/>
        <w:rPr>
          <w:spacing w:val="0"/>
        </w:rPr>
      </w:pPr>
      <w:r>
        <w:rPr>
          <w:noProof/>
        </w:rPr>
        <w:pict>
          <v:line id="_x0000_s1028" style="position:absolute;left:0;text-align:left;z-index:251660288" from="107.1pt,.25pt" to="466.2pt,.25pt" o:allowincell="f" strokeweight=".5pt">
            <v:path fillok="t"/>
          </v:line>
        </w:pict>
      </w:r>
      <w:r>
        <w:rPr>
          <w:rFonts w:ascii="ＭＳ 明朝" w:hAnsi="ＭＳ 明朝" w:hint="eastAsia"/>
        </w:rPr>
        <w:t>（転用事業者）</w:t>
      </w: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spacing w:line="11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90"/>
        <w:gridCol w:w="6804"/>
        <w:gridCol w:w="630"/>
      </w:tblGrid>
      <w:tr w:rsidR="00C00060" w:rsidRPr="00314E84">
        <w:trPr>
          <w:trHeight w:hRule="exact" w:val="501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00060" w:rsidRDefault="00C00060">
            <w:pPr>
              <w:pStyle w:val="a"/>
              <w:spacing w:before="164"/>
              <w:rPr>
                <w:spacing w:val="0"/>
              </w:rPr>
            </w:pPr>
          </w:p>
        </w:tc>
        <w:tc>
          <w:tcPr>
            <w:tcW w:w="6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00060" w:rsidRDefault="00C00060">
            <w:pPr>
              <w:pStyle w:val="a"/>
              <w:spacing w:before="164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/>
                <w:spacing w:val="5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写真１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060" w:rsidRDefault="00C00060">
            <w:pPr>
              <w:pStyle w:val="a"/>
              <w:spacing w:before="164"/>
              <w:rPr>
                <w:spacing w:val="0"/>
              </w:rPr>
            </w:pPr>
          </w:p>
        </w:tc>
      </w:tr>
    </w:tbl>
    <w:p w:rsidR="00C00060" w:rsidRDefault="00C00060">
      <w:pPr>
        <w:pStyle w:val="a"/>
        <w:spacing w:line="164" w:lineRule="exact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  <w:r>
        <w:rPr>
          <w:rFonts w:ascii="ＭＳ 明朝" w:hAnsi="ＭＳ 明朝"/>
          <w:spacing w:val="5"/>
        </w:rPr>
        <w:t xml:space="preserve">                                                </w:t>
      </w:r>
      <w:r>
        <w:rPr>
          <w:rFonts w:ascii="ＭＳ 明朝" w:hAnsi="ＭＳ 明朝" w:hint="eastAsia"/>
        </w:rPr>
        <w:t>申請地を赤色で囲むこと</w:t>
      </w: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spacing w:line="11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922"/>
        <w:gridCol w:w="1512"/>
        <w:gridCol w:w="1512"/>
        <w:gridCol w:w="378"/>
      </w:tblGrid>
      <w:tr w:rsidR="00C00060" w:rsidRPr="00314E84">
        <w:trPr>
          <w:cantSplit/>
          <w:trHeight w:hRule="exact" w:val="552"/>
        </w:trPr>
        <w:tc>
          <w:tcPr>
            <w:tcW w:w="59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060" w:rsidRDefault="00C00060">
            <w:pPr>
              <w:pStyle w:val="a"/>
              <w:spacing w:before="164"/>
              <w:rPr>
                <w:spacing w:val="0"/>
              </w:rPr>
            </w:pPr>
            <w:r>
              <w:rPr>
                <w:rFonts w:ascii="ＭＳ 明朝" w:hAnsi="ＭＳ 明朝"/>
                <w:spacing w:val="5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60" w:rsidRDefault="00C00060">
            <w:pPr>
              <w:pStyle w:val="a"/>
              <w:spacing w:before="164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地区番号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0060" w:rsidRDefault="00C00060">
            <w:pPr>
              <w:pStyle w:val="a"/>
              <w:spacing w:before="164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060" w:rsidRDefault="00C00060">
            <w:pPr>
              <w:pStyle w:val="a"/>
              <w:spacing w:before="164"/>
              <w:rPr>
                <w:spacing w:val="0"/>
              </w:rPr>
            </w:pPr>
          </w:p>
        </w:tc>
      </w:tr>
      <w:tr w:rsidR="00C00060" w:rsidRPr="00314E84">
        <w:trPr>
          <w:cantSplit/>
          <w:trHeight w:hRule="exact" w:val="554"/>
        </w:trPr>
        <w:tc>
          <w:tcPr>
            <w:tcW w:w="59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060" w:rsidRDefault="00C00060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60" w:rsidRDefault="00C00060">
            <w:pPr>
              <w:pStyle w:val="a"/>
              <w:spacing w:before="164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0060" w:rsidRDefault="00C00060">
            <w:pPr>
              <w:pStyle w:val="a"/>
              <w:spacing w:before="164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060" w:rsidRDefault="00C00060">
            <w:pPr>
              <w:pStyle w:val="a"/>
              <w:spacing w:before="164"/>
              <w:rPr>
                <w:spacing w:val="0"/>
              </w:rPr>
            </w:pPr>
          </w:p>
        </w:tc>
      </w:tr>
    </w:tbl>
    <w:p w:rsidR="00C00060" w:rsidRDefault="00C00060">
      <w:pPr>
        <w:pStyle w:val="a"/>
        <w:spacing w:line="164" w:lineRule="exact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spacing w:line="11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90"/>
        <w:gridCol w:w="6804"/>
        <w:gridCol w:w="630"/>
      </w:tblGrid>
      <w:tr w:rsidR="00C00060" w:rsidRPr="00314E84">
        <w:trPr>
          <w:trHeight w:hRule="exact" w:val="473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00060" w:rsidRDefault="00C00060">
            <w:pPr>
              <w:pStyle w:val="a"/>
              <w:spacing w:before="164"/>
              <w:rPr>
                <w:spacing w:val="0"/>
              </w:rPr>
            </w:pPr>
          </w:p>
        </w:tc>
        <w:tc>
          <w:tcPr>
            <w:tcW w:w="6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00060" w:rsidRDefault="00C00060">
            <w:pPr>
              <w:pStyle w:val="a"/>
              <w:spacing w:before="164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/>
                <w:spacing w:val="5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写真２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060" w:rsidRDefault="00C00060">
            <w:pPr>
              <w:pStyle w:val="a"/>
              <w:spacing w:before="164"/>
              <w:rPr>
                <w:spacing w:val="0"/>
              </w:rPr>
            </w:pPr>
          </w:p>
        </w:tc>
      </w:tr>
    </w:tbl>
    <w:p w:rsidR="00C00060" w:rsidRDefault="00C00060">
      <w:pPr>
        <w:pStyle w:val="a"/>
        <w:spacing w:line="164" w:lineRule="exact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rPr>
          <w:spacing w:val="0"/>
        </w:rPr>
      </w:pPr>
    </w:p>
    <w:p w:rsidR="00C00060" w:rsidRDefault="00C00060">
      <w:pPr>
        <w:pStyle w:val="a"/>
        <w:spacing w:line="11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90"/>
        <w:gridCol w:w="6804"/>
        <w:gridCol w:w="630"/>
      </w:tblGrid>
      <w:tr w:rsidR="00C00060" w:rsidRPr="00314E84">
        <w:trPr>
          <w:trHeight w:hRule="exact" w:val="529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00060" w:rsidRDefault="00C00060">
            <w:pPr>
              <w:pStyle w:val="a"/>
              <w:spacing w:before="164"/>
              <w:rPr>
                <w:spacing w:val="0"/>
              </w:rPr>
            </w:pPr>
          </w:p>
        </w:tc>
        <w:tc>
          <w:tcPr>
            <w:tcW w:w="6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00060" w:rsidRDefault="00C00060">
            <w:pPr>
              <w:pStyle w:val="a"/>
              <w:spacing w:before="164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</w:p>
          <w:p w:rsidR="00C00060" w:rsidRDefault="00C00060">
            <w:pPr>
              <w:pStyle w:val="a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/>
                <w:spacing w:val="5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写真３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060" w:rsidRDefault="00C00060">
            <w:pPr>
              <w:pStyle w:val="a"/>
              <w:spacing w:before="164"/>
              <w:rPr>
                <w:spacing w:val="0"/>
              </w:rPr>
            </w:pPr>
          </w:p>
        </w:tc>
      </w:tr>
    </w:tbl>
    <w:p w:rsidR="00C00060" w:rsidRDefault="00C00060">
      <w:pPr>
        <w:pStyle w:val="a"/>
        <w:spacing w:line="164" w:lineRule="exact"/>
        <w:rPr>
          <w:spacing w:val="0"/>
        </w:rPr>
      </w:pPr>
    </w:p>
    <w:p w:rsidR="00C00060" w:rsidRDefault="00C00060" w:rsidP="000E2ED6">
      <w:pPr>
        <w:pStyle w:val="a"/>
        <w:spacing w:line="1236" w:lineRule="exact"/>
        <w:rPr>
          <w:spacing w:val="0"/>
        </w:rPr>
      </w:pPr>
    </w:p>
    <w:sectPr w:rsidR="00C00060" w:rsidSect="00F22E94">
      <w:pgSz w:w="11906" w:h="16838"/>
      <w:pgMar w:top="850" w:right="1134" w:bottom="850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60" w:rsidRDefault="00C00060" w:rsidP="000E2ED6">
      <w:r>
        <w:separator/>
      </w:r>
    </w:p>
  </w:endnote>
  <w:endnote w:type="continuationSeparator" w:id="0">
    <w:p w:rsidR="00C00060" w:rsidRDefault="00C00060" w:rsidP="000E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60" w:rsidRDefault="00C00060" w:rsidP="000E2ED6">
      <w:r>
        <w:separator/>
      </w:r>
    </w:p>
  </w:footnote>
  <w:footnote w:type="continuationSeparator" w:id="0">
    <w:p w:rsidR="00C00060" w:rsidRDefault="00C00060" w:rsidP="000E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E94"/>
    <w:rsid w:val="000E2ED6"/>
    <w:rsid w:val="002620C8"/>
    <w:rsid w:val="002B321D"/>
    <w:rsid w:val="00314E84"/>
    <w:rsid w:val="003A34E8"/>
    <w:rsid w:val="004C176C"/>
    <w:rsid w:val="005B3ABE"/>
    <w:rsid w:val="00C00060"/>
    <w:rsid w:val="00DD1FD9"/>
    <w:rsid w:val="00EF07C0"/>
    <w:rsid w:val="00F2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B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uiPriority w:val="99"/>
    <w:rsid w:val="005B3ABE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10"/>
      <w:kern w:val="0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rsid w:val="000E2ED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2E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2ED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2E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2</Pages>
  <Words>54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keikaku-nou</dc:creator>
  <cp:keywords/>
  <dc:description/>
  <cp:lastModifiedBy>恵那市役所</cp:lastModifiedBy>
  <cp:revision>4</cp:revision>
  <cp:lastPrinted>2012-04-16T01:41:00Z</cp:lastPrinted>
  <dcterms:created xsi:type="dcterms:W3CDTF">2010-04-16T02:55:00Z</dcterms:created>
  <dcterms:modified xsi:type="dcterms:W3CDTF">2012-04-16T01:43:00Z</dcterms:modified>
</cp:coreProperties>
</file>