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DB" w:rsidRDefault="006578DB">
      <w:bookmarkStart w:id="0" w:name="_GoBack"/>
      <w:bookmarkEnd w:id="0"/>
    </w:p>
    <w:p w:rsidR="00300739" w:rsidRDefault="00246E54">
      <w:r>
        <w:t>代替地比較検討表</w:t>
      </w:r>
    </w:p>
    <w:p w:rsidR="00300739" w:rsidRDefault="00300739"/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63"/>
        <w:gridCol w:w="2194"/>
        <w:gridCol w:w="2126"/>
        <w:gridCol w:w="2126"/>
      </w:tblGrid>
      <w:tr w:rsidR="00300739" w:rsidTr="005040A8">
        <w:trPr>
          <w:trHeight w:hRule="exact" w:val="85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246E54">
            <w:r>
              <w:t>土地の選定条件</w:t>
            </w:r>
          </w:p>
        </w:tc>
        <w:tc>
          <w:tcPr>
            <w:tcW w:w="6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300739"/>
        </w:tc>
      </w:tr>
      <w:tr w:rsidR="00300739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246E54">
            <w:r>
              <w:t>候補地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246E54" w:rsidP="008C6F52">
            <w:pPr>
              <w:ind w:firstLineChars="200" w:firstLine="420"/>
            </w:pPr>
            <w:r>
              <w:t>候補地１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246E54" w:rsidP="00B76AD5">
            <w:pPr>
              <w:ind w:firstLineChars="250" w:firstLine="525"/>
            </w:pPr>
            <w:r>
              <w:t>候補地２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246E54" w:rsidP="008C6F52">
            <w:pPr>
              <w:ind w:firstLineChars="200" w:firstLine="420"/>
            </w:pPr>
            <w:r>
              <w:t>候補地３</w:t>
            </w:r>
          </w:p>
        </w:tc>
      </w:tr>
      <w:tr w:rsidR="00300739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246E54">
            <w:r>
              <w:t>土地の所在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300739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300739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739" w:rsidRDefault="00300739"/>
        </w:tc>
      </w:tr>
      <w:tr w:rsidR="00861C9F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地番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pPr>
              <w:ind w:firstLineChars="300" w:firstLine="630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/>
        </w:tc>
      </w:tr>
      <w:tr w:rsidR="00861C9F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面積（㎡）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9C12DA">
            <w:pPr>
              <w:ind w:firstLineChars="700" w:firstLine="1470"/>
            </w:pPr>
            <w:r>
              <w:t>㎡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9C12DA">
            <w:pPr>
              <w:ind w:firstLineChars="700" w:firstLine="1470"/>
            </w:pPr>
            <w:r>
              <w:t>㎡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9C12DA">
            <w:pPr>
              <w:ind w:firstLineChars="600" w:firstLine="1260"/>
            </w:pPr>
            <w:r>
              <w:t>㎡</w:t>
            </w:r>
          </w:p>
        </w:tc>
      </w:tr>
      <w:tr w:rsidR="00861C9F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接道・交通条件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9C12DA">
            <w:r>
              <w:rPr>
                <w:rFonts w:hint="eastAsia"/>
              </w:rPr>
              <w:t xml:space="preserve">　</w:t>
            </w:r>
            <w:r w:rsidR="009C12DA">
              <w:rPr>
                <w:rFonts w:hint="eastAsia"/>
              </w:rPr>
              <w:t xml:space="preserve">　</w:t>
            </w:r>
          </w:p>
        </w:tc>
      </w:tr>
      <w:tr w:rsidR="00861C9F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土地改良事業実施状況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</w:p>
        </w:tc>
      </w:tr>
      <w:tr w:rsidR="00861C9F" w:rsidTr="005040A8">
        <w:trPr>
          <w:trHeight w:val="1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周辺農地への影響</w:t>
            </w:r>
          </w:p>
          <w:p w:rsidR="00861C9F" w:rsidRDefault="00861C9F" w:rsidP="00861C9F">
            <w:r>
              <w:t>農地連続性への影響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</w:tr>
      <w:tr w:rsidR="00861C9F" w:rsidTr="005040A8">
        <w:trPr>
          <w:trHeight w:hRule="exact" w:val="567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地権者の同意見込み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9C12DA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9C12DA">
              <w:rPr>
                <w:rFonts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</w:p>
        </w:tc>
      </w:tr>
      <w:tr w:rsidR="00861C9F" w:rsidTr="005040A8"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861C9F" w:rsidP="00861C9F">
            <w:r>
              <w:t>総合評価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r>
              <w:rPr>
                <w:rFonts w:hint="eastAsia"/>
              </w:rPr>
              <w:t xml:space="preserve">　</w:t>
            </w:r>
          </w:p>
          <w:p w:rsidR="00861C9F" w:rsidRPr="003C2BB2" w:rsidRDefault="00861C9F" w:rsidP="00861C9F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r>
              <w:rPr>
                <w:rFonts w:hint="eastAsia"/>
              </w:rPr>
              <w:t xml:space="preserve">　</w:t>
            </w:r>
          </w:p>
          <w:p w:rsidR="00861C9F" w:rsidRPr="003C2BB2" w:rsidRDefault="00861C9F" w:rsidP="00861C9F"/>
        </w:tc>
      </w:tr>
      <w:tr w:rsidR="00861C9F" w:rsidRPr="00EF5151" w:rsidTr="005040A8">
        <w:trPr>
          <w:trHeight w:hRule="exact" w:val="567"/>
        </w:trPr>
        <w:tc>
          <w:tcPr>
            <w:tcW w:w="27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1C9F" w:rsidRDefault="00861C9F" w:rsidP="00861C9F">
            <w:r>
              <w:t>判定</w:t>
            </w:r>
          </w:p>
        </w:tc>
        <w:tc>
          <w:tcPr>
            <w:tcW w:w="21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Pr="003C2BB2" w:rsidRDefault="00861C9F" w:rsidP="009C12DA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9C12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61C9F" w:rsidRDefault="009C12DA" w:rsidP="00861C9F">
            <w:pPr>
              <w:ind w:firstLineChars="350" w:firstLine="735"/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00739" w:rsidRDefault="00300739" w:rsidP="00023B28"/>
    <w:sectPr w:rsidR="00300739">
      <w:pgSz w:w="11906" w:h="16838"/>
      <w:pgMar w:top="1985" w:right="1701" w:bottom="1701" w:left="1701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24" w:rsidRDefault="00624424" w:rsidP="00DE10DA">
      <w:r>
        <w:separator/>
      </w:r>
    </w:p>
  </w:endnote>
  <w:endnote w:type="continuationSeparator" w:id="0">
    <w:p w:rsidR="00624424" w:rsidRDefault="00624424" w:rsidP="00D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24" w:rsidRDefault="00624424" w:rsidP="00DE10DA">
      <w:r>
        <w:separator/>
      </w:r>
    </w:p>
  </w:footnote>
  <w:footnote w:type="continuationSeparator" w:id="0">
    <w:p w:rsidR="00624424" w:rsidRDefault="00624424" w:rsidP="00DE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9"/>
    <w:rsid w:val="00023B28"/>
    <w:rsid w:val="00246E54"/>
    <w:rsid w:val="00300739"/>
    <w:rsid w:val="00387AA4"/>
    <w:rsid w:val="003C2BB2"/>
    <w:rsid w:val="005040A8"/>
    <w:rsid w:val="00561E3F"/>
    <w:rsid w:val="005D10A3"/>
    <w:rsid w:val="00624424"/>
    <w:rsid w:val="006578DB"/>
    <w:rsid w:val="00826413"/>
    <w:rsid w:val="00861C9F"/>
    <w:rsid w:val="008B47B5"/>
    <w:rsid w:val="008C6F52"/>
    <w:rsid w:val="00915172"/>
    <w:rsid w:val="009C12DA"/>
    <w:rsid w:val="00A314A0"/>
    <w:rsid w:val="00B76AD5"/>
    <w:rsid w:val="00B822D4"/>
    <w:rsid w:val="00C26CBE"/>
    <w:rsid w:val="00DE10DA"/>
    <w:rsid w:val="00E5353D"/>
    <w:rsid w:val="00EA41E5"/>
    <w:rsid w:val="00EF5151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BDAC16-55B0-4999-AD13-8B0F670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DE1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0DA"/>
    <w:rPr>
      <w:sz w:val="21"/>
      <w:szCs w:val="24"/>
      <w:lang w:eastAsia="ja-JP" w:bidi="ar-SA"/>
    </w:rPr>
  </w:style>
  <w:style w:type="paragraph" w:styleId="a8">
    <w:name w:val="footer"/>
    <w:basedOn w:val="a"/>
    <w:link w:val="a9"/>
    <w:uiPriority w:val="99"/>
    <w:unhideWhenUsed/>
    <w:rsid w:val="00DE1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0DA"/>
    <w:rPr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478B18CC</Template>
  <TotalTime>1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dc:description/>
  <cp:lastModifiedBy>纐纈 佳美</cp:lastModifiedBy>
  <cp:revision>2</cp:revision>
  <dcterms:created xsi:type="dcterms:W3CDTF">2020-12-15T00:24:00Z</dcterms:created>
  <dcterms:modified xsi:type="dcterms:W3CDTF">2020-12-15T00:24:00Z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1041-10.8.0.6186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