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6F" w:rsidRPr="00870B22" w:rsidRDefault="00854E6F">
      <w:pPr>
        <w:pStyle w:val="a3"/>
        <w:rPr>
          <w:rFonts w:ascii="ＭＳ Ｐ明朝" w:eastAsia="ＭＳ Ｐ明朝" w:hAnsi="ＭＳ Ｐ明朝"/>
          <w:spacing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5400"/>
        <w:gridCol w:w="711"/>
        <w:gridCol w:w="1569"/>
        <w:gridCol w:w="573"/>
        <w:gridCol w:w="1008"/>
      </w:tblGrid>
      <w:tr w:rsidR="00854E6F" w:rsidRPr="00870B22" w:rsidTr="00BB7BC3">
        <w:trPr>
          <w:cantSplit/>
          <w:trHeight w:hRule="exact" w:val="275"/>
        </w:trPr>
        <w:tc>
          <w:tcPr>
            <w:tcW w:w="5400" w:type="dxa"/>
            <w:vMerge w:val="restart"/>
            <w:tcBorders>
              <w:top w:val="nil"/>
              <w:left w:val="nil"/>
              <w:bottom w:val="nil"/>
              <w:right w:val="nil"/>
            </w:tcBorders>
          </w:tcPr>
          <w:p w:rsidR="00854E6F" w:rsidRPr="00870B22" w:rsidRDefault="00854E6F">
            <w:pPr>
              <w:pStyle w:val="a3"/>
              <w:rPr>
                <w:rFonts w:ascii="ＭＳ Ｐ明朝" w:eastAsia="ＭＳ Ｐ明朝" w:hAnsi="ＭＳ Ｐ明朝"/>
                <w:spacing w:val="0"/>
                <w:sz w:val="24"/>
                <w:szCs w:val="24"/>
              </w:rPr>
            </w:pPr>
          </w:p>
        </w:tc>
        <w:tc>
          <w:tcPr>
            <w:tcW w:w="3861" w:type="dxa"/>
            <w:gridSpan w:val="4"/>
            <w:tcBorders>
              <w:top w:val="single" w:sz="4" w:space="0" w:color="000000"/>
              <w:left w:val="single" w:sz="4" w:space="0" w:color="000000"/>
              <w:bottom w:val="nil"/>
              <w:right w:val="single" w:sz="4" w:space="0" w:color="000000"/>
            </w:tcBorders>
          </w:tcPr>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行</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政</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書</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士</w:t>
            </w:r>
          </w:p>
        </w:tc>
      </w:tr>
      <w:tr w:rsidR="00854E6F" w:rsidRPr="00870B22" w:rsidTr="00CF20DD">
        <w:trPr>
          <w:cantSplit/>
          <w:trHeight w:hRule="exact" w:val="528"/>
        </w:trPr>
        <w:tc>
          <w:tcPr>
            <w:tcW w:w="5400" w:type="dxa"/>
            <w:vMerge/>
            <w:tcBorders>
              <w:top w:val="nil"/>
              <w:left w:val="nil"/>
              <w:bottom w:val="nil"/>
              <w:right w:val="nil"/>
            </w:tcBorders>
          </w:tcPr>
          <w:p w:rsidR="00854E6F" w:rsidRPr="00870B22" w:rsidRDefault="00854E6F">
            <w:pPr>
              <w:pStyle w:val="a3"/>
              <w:wordWrap/>
              <w:spacing w:line="240" w:lineRule="auto"/>
              <w:rPr>
                <w:rFonts w:ascii="ＭＳ Ｐ明朝" w:eastAsia="ＭＳ Ｐ明朝" w:hAnsi="ＭＳ Ｐ明朝"/>
                <w:spacing w:val="0"/>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854E6F" w:rsidRPr="00870B22" w:rsidRDefault="00854E6F" w:rsidP="00CF20DD">
            <w:pPr>
              <w:pStyle w:val="a3"/>
              <w:jc w:val="center"/>
              <w:rPr>
                <w:rFonts w:ascii="ＭＳ Ｐ明朝" w:eastAsia="ＭＳ Ｐ明朝" w:hAnsi="ＭＳ Ｐ明朝"/>
                <w:spacing w:val="0"/>
                <w:sz w:val="24"/>
                <w:szCs w:val="24"/>
              </w:rPr>
            </w:pPr>
            <w:r w:rsidRPr="00870B22">
              <w:rPr>
                <w:rFonts w:ascii="ＭＳ Ｐ明朝" w:eastAsia="ＭＳ Ｐ明朝" w:hAnsi="ＭＳ Ｐ明朝" w:hint="eastAsia"/>
                <w:sz w:val="24"/>
                <w:szCs w:val="24"/>
              </w:rPr>
              <w:t>氏名</w:t>
            </w:r>
          </w:p>
        </w:tc>
        <w:tc>
          <w:tcPr>
            <w:tcW w:w="1569" w:type="dxa"/>
            <w:tcBorders>
              <w:top w:val="single" w:sz="4" w:space="0" w:color="000000"/>
              <w:left w:val="nil"/>
              <w:bottom w:val="single" w:sz="4" w:space="0" w:color="000000"/>
              <w:right w:val="single" w:sz="4" w:space="0" w:color="000000"/>
            </w:tcBorders>
            <w:vAlign w:val="center"/>
          </w:tcPr>
          <w:p w:rsidR="00854E6F" w:rsidRPr="00870B22" w:rsidRDefault="00854E6F" w:rsidP="00CF20DD">
            <w:pPr>
              <w:pStyle w:val="a3"/>
              <w:jc w:val="center"/>
              <w:rPr>
                <w:rFonts w:ascii="ＭＳ Ｐ明朝" w:eastAsia="ＭＳ Ｐ明朝" w:hAnsi="ＭＳ Ｐ明朝"/>
                <w:spacing w:val="0"/>
                <w:sz w:val="24"/>
                <w:szCs w:val="24"/>
              </w:rPr>
            </w:pPr>
          </w:p>
        </w:tc>
        <w:tc>
          <w:tcPr>
            <w:tcW w:w="573" w:type="dxa"/>
            <w:tcBorders>
              <w:top w:val="single" w:sz="4" w:space="0" w:color="000000"/>
              <w:left w:val="nil"/>
              <w:bottom w:val="single" w:sz="4" w:space="0" w:color="000000"/>
              <w:right w:val="single" w:sz="4" w:space="0" w:color="000000"/>
            </w:tcBorders>
            <w:vAlign w:val="center"/>
          </w:tcPr>
          <w:p w:rsidR="00854E6F" w:rsidRPr="00870B22" w:rsidRDefault="00854E6F" w:rsidP="00CF20DD">
            <w:pPr>
              <w:pStyle w:val="a3"/>
              <w:jc w:val="center"/>
              <w:rPr>
                <w:rFonts w:ascii="ＭＳ Ｐ明朝" w:eastAsia="ＭＳ Ｐ明朝" w:hAnsi="ＭＳ Ｐ明朝"/>
                <w:spacing w:val="0"/>
                <w:sz w:val="24"/>
                <w:szCs w:val="24"/>
              </w:rPr>
            </w:pPr>
            <w:r w:rsidRPr="00870B22">
              <w:rPr>
                <w:rFonts w:ascii="ＭＳ Ｐ明朝" w:eastAsia="ＭＳ Ｐ明朝" w:hAnsi="ＭＳ Ｐ明朝" w:hint="eastAsia"/>
                <w:sz w:val="24"/>
                <w:szCs w:val="24"/>
              </w:rPr>
              <w:t>電話</w:t>
            </w:r>
          </w:p>
        </w:tc>
        <w:tc>
          <w:tcPr>
            <w:tcW w:w="1008" w:type="dxa"/>
            <w:tcBorders>
              <w:top w:val="single" w:sz="4" w:space="0" w:color="000000"/>
              <w:left w:val="nil"/>
              <w:bottom w:val="single" w:sz="4" w:space="0" w:color="000000"/>
              <w:right w:val="single" w:sz="4" w:space="0" w:color="000000"/>
            </w:tcBorders>
          </w:tcPr>
          <w:p w:rsidR="00854E6F" w:rsidRPr="00870B22" w:rsidRDefault="00854E6F">
            <w:pPr>
              <w:pStyle w:val="a3"/>
              <w:rPr>
                <w:rFonts w:ascii="ＭＳ Ｐ明朝" w:eastAsia="ＭＳ Ｐ明朝" w:hAnsi="ＭＳ Ｐ明朝"/>
                <w:spacing w:val="0"/>
                <w:sz w:val="24"/>
                <w:szCs w:val="24"/>
              </w:rPr>
            </w:pPr>
          </w:p>
        </w:tc>
      </w:tr>
    </w:tbl>
    <w:p w:rsidR="00854E6F" w:rsidRPr="00870B22" w:rsidRDefault="00854E6F">
      <w:pPr>
        <w:pStyle w:val="a3"/>
        <w:rPr>
          <w:rFonts w:ascii="ＭＳ Ｐ明朝" w:eastAsia="ＭＳ Ｐ明朝" w:hAnsi="ＭＳ Ｐ明朝"/>
          <w:spacing w:val="5"/>
          <w:sz w:val="24"/>
          <w:szCs w:val="24"/>
        </w:rPr>
      </w:pPr>
      <w:r w:rsidRPr="00870B22">
        <w:rPr>
          <w:rFonts w:ascii="ＭＳ Ｐ明朝" w:eastAsia="ＭＳ Ｐ明朝" w:hAnsi="ＭＳ Ｐ明朝"/>
          <w:spacing w:val="5"/>
          <w:sz w:val="24"/>
          <w:szCs w:val="24"/>
        </w:rPr>
        <w:t xml:space="preserve">                                                   </w:t>
      </w:r>
    </w:p>
    <w:p w:rsidR="00854E6F" w:rsidRPr="00870B22" w:rsidRDefault="00854E6F" w:rsidP="00870B22">
      <w:pPr>
        <w:pStyle w:val="a3"/>
        <w:ind w:firstLineChars="2500" w:firstLine="6250"/>
        <w:rPr>
          <w:rFonts w:ascii="ＭＳ Ｐ明朝" w:eastAsia="ＭＳ Ｐ明朝" w:hAnsi="ＭＳ Ｐ明朝"/>
          <w:spacing w:val="0"/>
          <w:sz w:val="24"/>
          <w:szCs w:val="24"/>
        </w:rPr>
      </w:pP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年</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月</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日</w:t>
      </w:r>
    </w:p>
    <w:p w:rsidR="00854E6F" w:rsidRPr="00870B22" w:rsidRDefault="00854E6F">
      <w:pPr>
        <w:pStyle w:val="a3"/>
        <w:rPr>
          <w:rFonts w:ascii="ＭＳ Ｐ明朝" w:eastAsia="ＭＳ Ｐ明朝" w:hAnsi="ＭＳ Ｐ明朝"/>
          <w:spacing w:val="0"/>
          <w:sz w:val="24"/>
          <w:szCs w:val="24"/>
        </w:rPr>
      </w:pPr>
    </w:p>
    <w:p w:rsidR="00854E6F" w:rsidRPr="00870B22" w:rsidRDefault="00854E6F">
      <w:pPr>
        <w:pStyle w:val="a3"/>
        <w:spacing w:line="308" w:lineRule="exact"/>
        <w:rPr>
          <w:rFonts w:ascii="ＭＳ Ｐ明朝" w:eastAsia="ＭＳ Ｐ明朝" w:hAnsi="ＭＳ Ｐ明朝"/>
          <w:spacing w:val="0"/>
          <w:sz w:val="24"/>
          <w:szCs w:val="24"/>
        </w:rPr>
      </w:pP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b/>
          <w:bCs/>
          <w:spacing w:val="12"/>
          <w:sz w:val="24"/>
          <w:szCs w:val="24"/>
        </w:rPr>
        <w:t>農業振興地域に係る農用地利用計画の用途区分変更届出書</w:t>
      </w:r>
    </w:p>
    <w:p w:rsidR="00854E6F" w:rsidRPr="00870B22" w:rsidRDefault="00854E6F">
      <w:pPr>
        <w:pStyle w:val="a3"/>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hint="eastAsia"/>
          <w:sz w:val="24"/>
          <w:szCs w:val="24"/>
        </w:rPr>
        <w:t>恵那市長</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様</w:t>
      </w:r>
    </w:p>
    <w:p w:rsidR="00854E6F" w:rsidRPr="00870B22" w:rsidRDefault="00854E6F">
      <w:pPr>
        <w:pStyle w:val="a3"/>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住</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所</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恵那市</w:t>
      </w:r>
    </w:p>
    <w:p w:rsidR="00854E6F" w:rsidRPr="00870B22" w:rsidRDefault="00C06825">
      <w:pPr>
        <w:pStyle w:val="a3"/>
        <w:rPr>
          <w:rFonts w:ascii="ＭＳ Ｐ明朝" w:eastAsia="ＭＳ Ｐ明朝" w:hAnsi="ＭＳ Ｐ明朝"/>
          <w:spacing w:val="0"/>
          <w:sz w:val="24"/>
          <w:szCs w:val="24"/>
        </w:rPr>
      </w:pPr>
      <w:r w:rsidRPr="00870B22">
        <w:rPr>
          <w:rFonts w:ascii="ＭＳ Ｐ明朝" w:eastAsia="ＭＳ Ｐ明朝" w:hAnsi="ＭＳ Ｐ明朝"/>
          <w:noProof/>
          <w:sz w:val="24"/>
          <w:szCs w:val="24"/>
        </w:rPr>
        <mc:AlternateContent>
          <mc:Choice Requires="wps">
            <w:drawing>
              <wp:anchor distT="0" distB="0" distL="114300" distR="114300" simplePos="0" relativeHeight="251651584" behindDoc="0" locked="0" layoutInCell="0" allowOverlap="1">
                <wp:simplePos x="0" y="0"/>
                <wp:positionH relativeFrom="column">
                  <wp:posOffset>2720340</wp:posOffset>
                </wp:positionH>
                <wp:positionV relativeFrom="paragraph">
                  <wp:posOffset>3175</wp:posOffset>
                </wp:positionV>
                <wp:extent cx="3200400" cy="0"/>
                <wp:effectExtent l="10160" t="5080" r="8890" b="1397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47069"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pt,.25pt" to="46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rOGg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" o:allowincell="f" strokeweight=".5pt"/>
            </w:pict>
          </mc:Fallback>
        </mc:AlternateContent>
      </w:r>
      <w:r w:rsidR="00854E6F" w:rsidRPr="00870B22">
        <w:rPr>
          <w:rFonts w:ascii="ＭＳ Ｐ明朝" w:eastAsia="ＭＳ Ｐ明朝" w:hAnsi="ＭＳ Ｐ明朝"/>
          <w:spacing w:val="5"/>
          <w:sz w:val="24"/>
          <w:szCs w:val="24"/>
        </w:rPr>
        <w:t xml:space="preserve">                      </w:t>
      </w:r>
      <w:r w:rsidR="00854E6F" w:rsidRPr="00870B22">
        <w:rPr>
          <w:rFonts w:ascii="ＭＳ Ｐ明朝" w:eastAsia="ＭＳ Ｐ明朝" w:hAnsi="ＭＳ Ｐ明朝" w:hint="eastAsia"/>
          <w:sz w:val="24"/>
          <w:szCs w:val="24"/>
        </w:rPr>
        <w:t>土地所有者</w:t>
      </w: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氏</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名</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印</w:t>
      </w:r>
    </w:p>
    <w:p w:rsidR="00854E6F" w:rsidRPr="00870B22" w:rsidRDefault="00C06825">
      <w:pPr>
        <w:pStyle w:val="a3"/>
        <w:rPr>
          <w:rFonts w:ascii="ＭＳ Ｐ明朝" w:eastAsia="ＭＳ Ｐ明朝" w:hAnsi="ＭＳ Ｐ明朝"/>
          <w:spacing w:val="0"/>
          <w:sz w:val="24"/>
          <w:szCs w:val="24"/>
        </w:rPr>
      </w:pPr>
      <w:r w:rsidRPr="00870B22">
        <w:rPr>
          <w:rFonts w:ascii="ＭＳ Ｐ明朝" w:eastAsia="ＭＳ Ｐ明朝" w:hAnsi="ＭＳ Ｐ明朝"/>
          <w:noProof/>
          <w:sz w:val="24"/>
          <w:szCs w:val="24"/>
        </w:rPr>
        <mc:AlternateContent>
          <mc:Choice Requires="wps">
            <w:drawing>
              <wp:anchor distT="0" distB="0" distL="114300" distR="114300" simplePos="0" relativeHeight="251652608" behindDoc="0" locked="0" layoutInCell="0" allowOverlap="1">
                <wp:simplePos x="0" y="0"/>
                <wp:positionH relativeFrom="column">
                  <wp:posOffset>2720340</wp:posOffset>
                </wp:positionH>
                <wp:positionV relativeFrom="paragraph">
                  <wp:posOffset>3175</wp:posOffset>
                </wp:positionV>
                <wp:extent cx="3200400" cy="0"/>
                <wp:effectExtent l="10160" t="6985" r="8890" b="1206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83544"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pt,.25pt" to="46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swGg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" o:allowincell="f" strokeweight=".5pt"/>
            </w:pict>
          </mc:Fallback>
        </mc:AlternateContent>
      </w:r>
      <w:r w:rsidR="00854E6F" w:rsidRPr="00870B22">
        <w:rPr>
          <w:rFonts w:ascii="ＭＳ Ｐ明朝" w:eastAsia="ＭＳ Ｐ明朝" w:hAnsi="ＭＳ Ｐ明朝"/>
          <w:spacing w:val="5"/>
          <w:sz w:val="24"/>
          <w:szCs w:val="24"/>
        </w:rPr>
        <w:t xml:space="preserve">                                                 </w:t>
      </w:r>
      <w:r w:rsidR="00854E6F" w:rsidRPr="00870B22">
        <w:rPr>
          <w:rFonts w:ascii="ＭＳ Ｐ明朝" w:eastAsia="ＭＳ Ｐ明朝" w:hAnsi="ＭＳ Ｐ明朝" w:hint="eastAsia"/>
          <w:spacing w:val="5"/>
          <w:sz w:val="24"/>
          <w:szCs w:val="24"/>
        </w:rPr>
        <w:t xml:space="preserve">　　　</w:t>
      </w:r>
      <w:r w:rsidR="00854E6F" w:rsidRPr="00870B22">
        <w:rPr>
          <w:rFonts w:ascii="ＭＳ Ｐ明朝" w:eastAsia="ＭＳ Ｐ明朝" w:hAnsi="ＭＳ Ｐ明朝" w:hint="eastAsia"/>
          <w:sz w:val="24"/>
          <w:szCs w:val="24"/>
        </w:rPr>
        <w:t>電話</w:t>
      </w:r>
    </w:p>
    <w:p w:rsidR="00854E6F" w:rsidRPr="00870B22" w:rsidRDefault="00C06825">
      <w:pPr>
        <w:pStyle w:val="a3"/>
        <w:rPr>
          <w:rFonts w:ascii="ＭＳ Ｐ明朝" w:eastAsia="ＭＳ Ｐ明朝" w:hAnsi="ＭＳ Ｐ明朝"/>
          <w:spacing w:val="0"/>
          <w:sz w:val="24"/>
          <w:szCs w:val="24"/>
        </w:rPr>
      </w:pPr>
      <w:r w:rsidRPr="00870B22">
        <w:rPr>
          <w:rFonts w:ascii="ＭＳ Ｐ明朝" w:eastAsia="ＭＳ Ｐ明朝" w:hAnsi="ＭＳ Ｐ明朝"/>
          <w:noProof/>
          <w:sz w:val="24"/>
          <w:szCs w:val="24"/>
        </w:rPr>
        <mc:AlternateContent>
          <mc:Choice Requires="wps">
            <w:drawing>
              <wp:anchor distT="0" distB="0" distL="114300" distR="114300" simplePos="0" relativeHeight="251653632" behindDoc="0" locked="0" layoutInCell="0" allowOverlap="1">
                <wp:simplePos x="0" y="0"/>
                <wp:positionH relativeFrom="column">
                  <wp:posOffset>4400550</wp:posOffset>
                </wp:positionH>
                <wp:positionV relativeFrom="paragraph">
                  <wp:posOffset>3175</wp:posOffset>
                </wp:positionV>
                <wp:extent cx="1520190" cy="0"/>
                <wp:effectExtent l="13970" t="12700" r="8890" b="63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32F12"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5pt" to="46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0Gg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" o:allowincell="f" strokeweight=".5pt"/>
            </w:pict>
          </mc:Fallback>
        </mc:AlternateContent>
      </w: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住</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所</w:t>
      </w:r>
    </w:p>
    <w:p w:rsidR="00854E6F" w:rsidRPr="00870B22" w:rsidRDefault="00C06825">
      <w:pPr>
        <w:pStyle w:val="a3"/>
        <w:rPr>
          <w:rFonts w:ascii="ＭＳ Ｐ明朝" w:eastAsia="ＭＳ Ｐ明朝" w:hAnsi="ＭＳ Ｐ明朝"/>
          <w:spacing w:val="0"/>
          <w:sz w:val="24"/>
          <w:szCs w:val="24"/>
        </w:rPr>
      </w:pPr>
      <w:r w:rsidRPr="00870B22">
        <w:rPr>
          <w:rFonts w:ascii="ＭＳ Ｐ明朝" w:eastAsia="ＭＳ Ｐ明朝" w:hAnsi="ＭＳ Ｐ明朝"/>
          <w:noProof/>
          <w:sz w:val="24"/>
          <w:szCs w:val="24"/>
        </w:rPr>
        <mc:AlternateContent>
          <mc:Choice Requires="wps">
            <w:drawing>
              <wp:anchor distT="0" distB="0" distL="114300" distR="114300" simplePos="0" relativeHeight="251654656" behindDoc="0" locked="0" layoutInCell="0" allowOverlap="1">
                <wp:simplePos x="0" y="0"/>
                <wp:positionH relativeFrom="column">
                  <wp:posOffset>2720340</wp:posOffset>
                </wp:positionH>
                <wp:positionV relativeFrom="paragraph">
                  <wp:posOffset>3175</wp:posOffset>
                </wp:positionV>
                <wp:extent cx="3200400" cy="0"/>
                <wp:effectExtent l="10160" t="5080" r="8890" b="1397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EF143"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pt,.25pt" to="46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CtGQ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" o:allowincell="f" strokeweight=".5pt"/>
            </w:pict>
          </mc:Fallback>
        </mc:AlternateContent>
      </w:r>
      <w:r w:rsidR="00854E6F" w:rsidRPr="00870B22">
        <w:rPr>
          <w:rFonts w:ascii="ＭＳ Ｐ明朝" w:eastAsia="ＭＳ Ｐ明朝" w:hAnsi="ＭＳ Ｐ明朝"/>
          <w:spacing w:val="5"/>
          <w:sz w:val="24"/>
          <w:szCs w:val="24"/>
        </w:rPr>
        <w:t xml:space="preserve">                      </w:t>
      </w:r>
      <w:r w:rsidR="00854E6F" w:rsidRPr="00870B22">
        <w:rPr>
          <w:rFonts w:ascii="ＭＳ Ｐ明朝" w:eastAsia="ＭＳ Ｐ明朝" w:hAnsi="ＭＳ Ｐ明朝" w:hint="eastAsia"/>
          <w:sz w:val="24"/>
          <w:szCs w:val="24"/>
        </w:rPr>
        <w:t>届</w:t>
      </w:r>
      <w:r w:rsidR="00854E6F" w:rsidRPr="00870B22">
        <w:rPr>
          <w:rFonts w:ascii="ＭＳ Ｐ明朝" w:eastAsia="ＭＳ Ｐ明朝" w:hAnsi="ＭＳ Ｐ明朝"/>
          <w:spacing w:val="5"/>
          <w:sz w:val="24"/>
          <w:szCs w:val="24"/>
        </w:rPr>
        <w:t xml:space="preserve">  </w:t>
      </w:r>
      <w:r w:rsidR="00854E6F" w:rsidRPr="00870B22">
        <w:rPr>
          <w:rFonts w:ascii="ＭＳ Ｐ明朝" w:eastAsia="ＭＳ Ｐ明朝" w:hAnsi="ＭＳ Ｐ明朝" w:hint="eastAsia"/>
          <w:sz w:val="24"/>
          <w:szCs w:val="24"/>
        </w:rPr>
        <w:t>出</w:t>
      </w:r>
      <w:r w:rsidR="00854E6F" w:rsidRPr="00870B22">
        <w:rPr>
          <w:rFonts w:ascii="ＭＳ Ｐ明朝" w:eastAsia="ＭＳ Ｐ明朝" w:hAnsi="ＭＳ Ｐ明朝"/>
          <w:spacing w:val="5"/>
          <w:sz w:val="24"/>
          <w:szCs w:val="24"/>
        </w:rPr>
        <w:t xml:space="preserve">  </w:t>
      </w:r>
      <w:r w:rsidR="00854E6F" w:rsidRPr="00870B22">
        <w:rPr>
          <w:rFonts w:ascii="ＭＳ Ｐ明朝" w:eastAsia="ＭＳ Ｐ明朝" w:hAnsi="ＭＳ Ｐ明朝" w:hint="eastAsia"/>
          <w:sz w:val="24"/>
          <w:szCs w:val="24"/>
        </w:rPr>
        <w:t>者</w:t>
      </w: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（転用事業者）氏</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名</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印</w:t>
      </w:r>
    </w:p>
    <w:p w:rsidR="00854E6F" w:rsidRPr="00870B22" w:rsidRDefault="00C06825">
      <w:pPr>
        <w:pStyle w:val="a3"/>
        <w:rPr>
          <w:rFonts w:ascii="ＭＳ Ｐ明朝" w:eastAsia="ＭＳ Ｐ明朝" w:hAnsi="ＭＳ Ｐ明朝"/>
          <w:spacing w:val="0"/>
          <w:sz w:val="24"/>
          <w:szCs w:val="24"/>
        </w:rPr>
      </w:pPr>
      <w:r w:rsidRPr="00870B22">
        <w:rPr>
          <w:rFonts w:ascii="ＭＳ Ｐ明朝" w:eastAsia="ＭＳ Ｐ明朝" w:hAnsi="ＭＳ Ｐ明朝"/>
          <w:noProof/>
          <w:sz w:val="24"/>
          <w:szCs w:val="24"/>
        </w:rPr>
        <mc:AlternateContent>
          <mc:Choice Requires="wps">
            <w:drawing>
              <wp:anchor distT="0" distB="0" distL="114300" distR="114300" simplePos="0" relativeHeight="251655680" behindDoc="0" locked="0" layoutInCell="0" allowOverlap="1">
                <wp:simplePos x="0" y="0"/>
                <wp:positionH relativeFrom="column">
                  <wp:posOffset>2720340</wp:posOffset>
                </wp:positionH>
                <wp:positionV relativeFrom="paragraph">
                  <wp:posOffset>3175</wp:posOffset>
                </wp:positionV>
                <wp:extent cx="3200400" cy="0"/>
                <wp:effectExtent l="10160" t="6985" r="8890" b="1206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813DB"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pt,.25pt" to="46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Wa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" o:allowincell="f" strokeweight=".5pt"/>
            </w:pict>
          </mc:Fallback>
        </mc:AlternateContent>
      </w:r>
      <w:r w:rsidR="00854E6F" w:rsidRPr="00870B22">
        <w:rPr>
          <w:rFonts w:ascii="ＭＳ Ｐ明朝" w:eastAsia="ＭＳ Ｐ明朝" w:hAnsi="ＭＳ Ｐ明朝"/>
          <w:spacing w:val="5"/>
          <w:sz w:val="24"/>
          <w:szCs w:val="24"/>
        </w:rPr>
        <w:t xml:space="preserve">                                                  </w:t>
      </w:r>
      <w:r w:rsidR="00854E6F" w:rsidRPr="00870B22">
        <w:rPr>
          <w:rFonts w:ascii="ＭＳ Ｐ明朝" w:eastAsia="ＭＳ Ｐ明朝" w:hAnsi="ＭＳ Ｐ明朝" w:hint="eastAsia"/>
          <w:spacing w:val="5"/>
          <w:sz w:val="24"/>
          <w:szCs w:val="24"/>
        </w:rPr>
        <w:t xml:space="preserve">　　　</w:t>
      </w:r>
      <w:r w:rsidR="00854E6F" w:rsidRPr="00870B22">
        <w:rPr>
          <w:rFonts w:ascii="ＭＳ Ｐ明朝" w:eastAsia="ＭＳ Ｐ明朝" w:hAnsi="ＭＳ Ｐ明朝" w:hint="eastAsia"/>
          <w:sz w:val="24"/>
          <w:szCs w:val="24"/>
        </w:rPr>
        <w:t>電話</w:t>
      </w:r>
    </w:p>
    <w:p w:rsidR="00854E6F" w:rsidRPr="00870B22" w:rsidRDefault="00C06825">
      <w:pPr>
        <w:pStyle w:val="a3"/>
        <w:rPr>
          <w:rFonts w:ascii="ＭＳ Ｐ明朝" w:eastAsia="ＭＳ Ｐ明朝" w:hAnsi="ＭＳ Ｐ明朝"/>
          <w:spacing w:val="0"/>
          <w:sz w:val="24"/>
          <w:szCs w:val="24"/>
        </w:rPr>
      </w:pPr>
      <w:r w:rsidRPr="00870B22">
        <w:rPr>
          <w:rFonts w:ascii="ＭＳ Ｐ明朝" w:eastAsia="ＭＳ Ｐ明朝" w:hAnsi="ＭＳ Ｐ明朝"/>
          <w:noProof/>
          <w:sz w:val="24"/>
          <w:szCs w:val="24"/>
        </w:rPr>
        <mc:AlternateContent>
          <mc:Choice Requires="wps">
            <w:drawing>
              <wp:anchor distT="0" distB="0" distL="114300" distR="114300" simplePos="0" relativeHeight="251656704" behindDoc="0" locked="0" layoutInCell="0" allowOverlap="1">
                <wp:simplePos x="0" y="0"/>
                <wp:positionH relativeFrom="column">
                  <wp:posOffset>4400550</wp:posOffset>
                </wp:positionH>
                <wp:positionV relativeFrom="paragraph">
                  <wp:posOffset>3175</wp:posOffset>
                </wp:positionV>
                <wp:extent cx="1520190" cy="0"/>
                <wp:effectExtent l="13970" t="12700" r="8890" b="63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F464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5pt" to="46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SDGQIAAFE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" o:allowincell="f" strokeweight=".5pt"/>
            </w:pict>
          </mc:Fallback>
        </mc:AlternateContent>
      </w: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このことについて、農業振興地域の整備に関する法律（以下「農振法」という。）第８条の規定により、市が定めた農業振興地域整備計画の農用地利用計画で指定された農用地区域内にある土地の農業上の用途区分を下記の理由により、農業用施設用地に用途変更したいので、添付書類を添えて届出いたします。</w:t>
      </w:r>
    </w:p>
    <w:p w:rsidR="00854E6F" w:rsidRPr="00870B22" w:rsidRDefault="00854E6F">
      <w:pPr>
        <w:pStyle w:val="a3"/>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記</w:t>
      </w:r>
    </w:p>
    <w:p w:rsidR="00854E6F" w:rsidRPr="00870B22" w:rsidRDefault="00854E6F">
      <w:pPr>
        <w:pStyle w:val="a3"/>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hint="eastAsia"/>
          <w:sz w:val="24"/>
          <w:szCs w:val="24"/>
        </w:rPr>
        <w:t>１</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用途区分を変更する土地の所在等</w:t>
      </w:r>
    </w:p>
    <w:p w:rsidR="00854E6F" w:rsidRPr="00870B22" w:rsidRDefault="00854E6F">
      <w:pPr>
        <w:pStyle w:val="a3"/>
        <w:spacing w:line="115" w:lineRule="exact"/>
        <w:rPr>
          <w:rFonts w:ascii="ＭＳ Ｐ明朝" w:eastAsia="ＭＳ Ｐ明朝" w:hAnsi="ＭＳ Ｐ明朝"/>
          <w:spacing w:val="0"/>
          <w:sz w:val="24"/>
          <w:szCs w:val="24"/>
        </w:rPr>
      </w:pPr>
    </w:p>
    <w:tbl>
      <w:tblPr>
        <w:tblW w:w="9480" w:type="dxa"/>
        <w:tblInd w:w="15" w:type="dxa"/>
        <w:tblLayout w:type="fixed"/>
        <w:tblCellMar>
          <w:left w:w="15" w:type="dxa"/>
          <w:right w:w="15" w:type="dxa"/>
        </w:tblCellMar>
        <w:tblLook w:val="0000" w:firstRow="0" w:lastRow="0" w:firstColumn="0" w:lastColumn="0" w:noHBand="0" w:noVBand="0"/>
      </w:tblPr>
      <w:tblGrid>
        <w:gridCol w:w="50"/>
        <w:gridCol w:w="1030"/>
        <w:gridCol w:w="960"/>
        <w:gridCol w:w="960"/>
        <w:gridCol w:w="1320"/>
        <w:gridCol w:w="840"/>
        <w:gridCol w:w="840"/>
        <w:gridCol w:w="1560"/>
        <w:gridCol w:w="1920"/>
      </w:tblGrid>
      <w:tr w:rsidR="00854E6F" w:rsidRPr="00870B22" w:rsidTr="00BB7BC3">
        <w:trPr>
          <w:cantSplit/>
          <w:trHeight w:hRule="exact" w:val="554"/>
        </w:trPr>
        <w:tc>
          <w:tcPr>
            <w:tcW w:w="50" w:type="dxa"/>
            <w:vMerge w:val="restart"/>
            <w:tcBorders>
              <w:top w:val="nil"/>
              <w:left w:val="nil"/>
              <w:bottom w:val="nil"/>
              <w:right w:val="nil"/>
            </w:tcBorders>
          </w:tcPr>
          <w:p w:rsidR="00854E6F" w:rsidRPr="00870B22" w:rsidRDefault="00854E6F">
            <w:pPr>
              <w:pStyle w:val="a3"/>
              <w:spacing w:before="164"/>
              <w:rPr>
                <w:rFonts w:ascii="ＭＳ Ｐ明朝" w:eastAsia="ＭＳ Ｐ明朝" w:hAnsi="ＭＳ Ｐ明朝"/>
                <w:spacing w:val="0"/>
                <w:sz w:val="24"/>
                <w:szCs w:val="24"/>
              </w:rPr>
            </w:pPr>
          </w:p>
        </w:tc>
        <w:tc>
          <w:tcPr>
            <w:tcW w:w="1030" w:type="dxa"/>
            <w:vMerge w:val="restart"/>
            <w:tcBorders>
              <w:top w:val="single" w:sz="4" w:space="0" w:color="000000"/>
              <w:left w:val="single" w:sz="4" w:space="0" w:color="000000"/>
              <w:bottom w:val="nil"/>
              <w:right w:val="single" w:sz="4" w:space="0" w:color="auto"/>
            </w:tcBorders>
          </w:tcPr>
          <w:p w:rsidR="00854E6F" w:rsidRPr="00870B22" w:rsidRDefault="00854E6F">
            <w:pPr>
              <w:pStyle w:val="a3"/>
              <w:spacing w:before="164"/>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hint="eastAsia"/>
                <w:spacing w:val="0"/>
                <w:sz w:val="24"/>
                <w:szCs w:val="24"/>
              </w:rPr>
              <w:t xml:space="preserve">　町名</w:t>
            </w:r>
          </w:p>
        </w:tc>
        <w:tc>
          <w:tcPr>
            <w:tcW w:w="960" w:type="dxa"/>
            <w:vMerge w:val="restart"/>
            <w:tcBorders>
              <w:top w:val="single" w:sz="4" w:space="0" w:color="000000"/>
              <w:left w:val="single" w:sz="4" w:space="0" w:color="auto"/>
              <w:bottom w:val="nil"/>
              <w:right w:val="single" w:sz="4" w:space="0" w:color="000000"/>
            </w:tcBorders>
          </w:tcPr>
          <w:p w:rsidR="00854E6F" w:rsidRPr="00870B22" w:rsidRDefault="00854E6F" w:rsidP="00BB7BC3">
            <w:pPr>
              <w:pStyle w:val="a3"/>
              <w:spacing w:before="164"/>
              <w:rPr>
                <w:rFonts w:ascii="ＭＳ Ｐ明朝" w:eastAsia="ＭＳ Ｐ明朝" w:hAnsi="ＭＳ Ｐ明朝"/>
                <w:spacing w:val="0"/>
                <w:sz w:val="24"/>
                <w:szCs w:val="24"/>
              </w:rPr>
            </w:pPr>
          </w:p>
          <w:p w:rsidR="00854E6F" w:rsidRPr="00870B22" w:rsidRDefault="00854E6F" w:rsidP="00BB7BC3">
            <w:pPr>
              <w:pStyle w:val="a3"/>
              <w:rPr>
                <w:rFonts w:ascii="ＭＳ Ｐ明朝" w:eastAsia="ＭＳ Ｐ明朝" w:hAnsi="ＭＳ Ｐ明朝"/>
                <w:spacing w:val="0"/>
                <w:sz w:val="24"/>
                <w:szCs w:val="24"/>
              </w:rPr>
            </w:pPr>
            <w:r w:rsidRPr="00870B22">
              <w:rPr>
                <w:rFonts w:ascii="ＭＳ Ｐ明朝" w:eastAsia="ＭＳ Ｐ明朝" w:hAnsi="ＭＳ Ｐ明朝" w:cs="Century"/>
                <w:spacing w:val="5"/>
                <w:sz w:val="24"/>
                <w:szCs w:val="24"/>
              </w:rPr>
              <w:t xml:space="preserve"> </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pacing w:val="5"/>
                <w:sz w:val="24"/>
                <w:szCs w:val="24"/>
              </w:rPr>
              <w:t>大</w:t>
            </w:r>
            <w:r w:rsidRPr="00870B22">
              <w:rPr>
                <w:rFonts w:ascii="ＭＳ Ｐ明朝" w:eastAsia="ＭＳ Ｐ明朝" w:hAnsi="ＭＳ Ｐ明朝" w:hint="eastAsia"/>
                <w:sz w:val="24"/>
                <w:szCs w:val="24"/>
              </w:rPr>
              <w:t>字</w:t>
            </w:r>
          </w:p>
        </w:tc>
        <w:tc>
          <w:tcPr>
            <w:tcW w:w="960" w:type="dxa"/>
            <w:vMerge w:val="restart"/>
            <w:tcBorders>
              <w:top w:val="single" w:sz="4" w:space="0" w:color="000000"/>
              <w:left w:val="nil"/>
              <w:bottom w:val="nil"/>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cs="Century"/>
                <w:spacing w:val="5"/>
                <w:sz w:val="24"/>
                <w:szCs w:val="24"/>
              </w:rPr>
              <w:t xml:space="preserve"> </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字</w:t>
            </w:r>
          </w:p>
        </w:tc>
        <w:tc>
          <w:tcPr>
            <w:tcW w:w="1320" w:type="dxa"/>
            <w:vMerge w:val="restart"/>
            <w:tcBorders>
              <w:top w:val="single" w:sz="4" w:space="0" w:color="000000"/>
              <w:left w:val="nil"/>
              <w:bottom w:val="nil"/>
              <w:right w:val="nil"/>
            </w:tcBorders>
          </w:tcPr>
          <w:p w:rsidR="00854E6F" w:rsidRPr="00870B22" w:rsidRDefault="00854E6F">
            <w:pPr>
              <w:pStyle w:val="a3"/>
              <w:spacing w:before="164"/>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cs="Century"/>
                <w:spacing w:val="5"/>
                <w:sz w:val="24"/>
                <w:szCs w:val="24"/>
              </w:rPr>
              <w:t xml:space="preserve"> </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地</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番</w:t>
            </w:r>
          </w:p>
        </w:tc>
        <w:tc>
          <w:tcPr>
            <w:tcW w:w="1680" w:type="dxa"/>
            <w:gridSpan w:val="2"/>
            <w:tcBorders>
              <w:top w:val="single" w:sz="4" w:space="0" w:color="000000"/>
              <w:left w:val="single" w:sz="4" w:space="0" w:color="000000"/>
              <w:bottom w:val="nil"/>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r w:rsidRPr="00870B22">
              <w:rPr>
                <w:rFonts w:ascii="ＭＳ Ｐ明朝" w:eastAsia="ＭＳ Ｐ明朝" w:hAnsi="ＭＳ Ｐ明朝" w:cs="Century"/>
                <w:spacing w:val="5"/>
                <w:sz w:val="24"/>
                <w:szCs w:val="24"/>
              </w:rPr>
              <w:t xml:space="preserve"> </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地</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目</w:t>
            </w:r>
          </w:p>
        </w:tc>
        <w:tc>
          <w:tcPr>
            <w:tcW w:w="1560" w:type="dxa"/>
            <w:vMerge w:val="restart"/>
            <w:tcBorders>
              <w:top w:val="single" w:sz="4" w:space="0" w:color="000000"/>
              <w:left w:val="nil"/>
              <w:bottom w:val="nil"/>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cs="Century"/>
                <w:spacing w:val="5"/>
                <w:sz w:val="24"/>
                <w:szCs w:val="24"/>
              </w:rPr>
              <w:t xml:space="preserve"> </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面</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積</w:t>
            </w: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cs="Century"/>
                <w:spacing w:val="5"/>
                <w:sz w:val="24"/>
                <w:szCs w:val="24"/>
              </w:rPr>
              <w:t xml:space="preserve"> </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w:t>
            </w:r>
          </w:p>
        </w:tc>
        <w:tc>
          <w:tcPr>
            <w:tcW w:w="1920" w:type="dxa"/>
            <w:vMerge w:val="restart"/>
            <w:tcBorders>
              <w:top w:val="single" w:sz="4" w:space="0" w:color="000000"/>
              <w:left w:val="nil"/>
              <w:bottom w:val="nil"/>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cs="Century"/>
                <w:spacing w:val="5"/>
                <w:sz w:val="24"/>
                <w:szCs w:val="24"/>
              </w:rPr>
              <w:t xml:space="preserve"> </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土地所有者</w:t>
            </w:r>
          </w:p>
        </w:tc>
      </w:tr>
      <w:tr w:rsidR="00854E6F" w:rsidRPr="00870B22" w:rsidTr="00BB7BC3">
        <w:trPr>
          <w:cantSplit/>
          <w:trHeight w:hRule="exact" w:val="554"/>
        </w:trPr>
        <w:tc>
          <w:tcPr>
            <w:tcW w:w="50" w:type="dxa"/>
            <w:vMerge/>
            <w:tcBorders>
              <w:top w:val="nil"/>
              <w:left w:val="nil"/>
              <w:bottom w:val="nil"/>
              <w:right w:val="nil"/>
            </w:tcBorders>
          </w:tcPr>
          <w:p w:rsidR="00854E6F" w:rsidRPr="00870B22" w:rsidRDefault="00854E6F">
            <w:pPr>
              <w:pStyle w:val="a3"/>
              <w:wordWrap/>
              <w:spacing w:line="240" w:lineRule="auto"/>
              <w:rPr>
                <w:rFonts w:ascii="ＭＳ Ｐ明朝" w:eastAsia="ＭＳ Ｐ明朝" w:hAnsi="ＭＳ Ｐ明朝"/>
                <w:spacing w:val="0"/>
                <w:sz w:val="24"/>
                <w:szCs w:val="24"/>
              </w:rPr>
            </w:pPr>
          </w:p>
        </w:tc>
        <w:tc>
          <w:tcPr>
            <w:tcW w:w="1030" w:type="dxa"/>
            <w:vMerge/>
            <w:tcBorders>
              <w:top w:val="nil"/>
              <w:left w:val="single" w:sz="4" w:space="0" w:color="000000"/>
              <w:bottom w:val="single" w:sz="4" w:space="0" w:color="000000"/>
              <w:right w:val="single" w:sz="4" w:space="0" w:color="auto"/>
            </w:tcBorders>
          </w:tcPr>
          <w:p w:rsidR="00854E6F" w:rsidRPr="00870B22" w:rsidRDefault="00854E6F">
            <w:pPr>
              <w:pStyle w:val="a3"/>
              <w:wordWrap/>
              <w:spacing w:line="240" w:lineRule="auto"/>
              <w:rPr>
                <w:rFonts w:ascii="ＭＳ Ｐ明朝" w:eastAsia="ＭＳ Ｐ明朝" w:hAnsi="ＭＳ Ｐ明朝"/>
                <w:spacing w:val="0"/>
                <w:sz w:val="24"/>
                <w:szCs w:val="24"/>
              </w:rPr>
            </w:pPr>
          </w:p>
        </w:tc>
        <w:tc>
          <w:tcPr>
            <w:tcW w:w="960" w:type="dxa"/>
            <w:vMerge/>
            <w:tcBorders>
              <w:top w:val="nil"/>
              <w:left w:val="single" w:sz="4" w:space="0" w:color="auto"/>
              <w:bottom w:val="single" w:sz="4" w:space="0" w:color="000000"/>
              <w:right w:val="single" w:sz="4" w:space="0" w:color="000000"/>
            </w:tcBorders>
          </w:tcPr>
          <w:p w:rsidR="00854E6F" w:rsidRPr="00870B22" w:rsidRDefault="00854E6F">
            <w:pPr>
              <w:pStyle w:val="a3"/>
              <w:wordWrap/>
              <w:spacing w:line="240" w:lineRule="auto"/>
              <w:rPr>
                <w:rFonts w:ascii="ＭＳ Ｐ明朝" w:eastAsia="ＭＳ Ｐ明朝" w:hAnsi="ＭＳ Ｐ明朝"/>
                <w:spacing w:val="0"/>
                <w:sz w:val="24"/>
                <w:szCs w:val="24"/>
              </w:rPr>
            </w:pPr>
          </w:p>
        </w:tc>
        <w:tc>
          <w:tcPr>
            <w:tcW w:w="960" w:type="dxa"/>
            <w:vMerge/>
            <w:tcBorders>
              <w:top w:val="nil"/>
              <w:left w:val="nil"/>
              <w:bottom w:val="single" w:sz="4" w:space="0" w:color="000000"/>
              <w:right w:val="single" w:sz="4" w:space="0" w:color="000000"/>
            </w:tcBorders>
          </w:tcPr>
          <w:p w:rsidR="00854E6F" w:rsidRPr="00870B22" w:rsidRDefault="00854E6F">
            <w:pPr>
              <w:pStyle w:val="a3"/>
              <w:wordWrap/>
              <w:spacing w:line="240" w:lineRule="auto"/>
              <w:rPr>
                <w:rFonts w:ascii="ＭＳ Ｐ明朝" w:eastAsia="ＭＳ Ｐ明朝" w:hAnsi="ＭＳ Ｐ明朝"/>
                <w:spacing w:val="0"/>
                <w:sz w:val="24"/>
                <w:szCs w:val="24"/>
              </w:rPr>
            </w:pPr>
          </w:p>
        </w:tc>
        <w:tc>
          <w:tcPr>
            <w:tcW w:w="1320" w:type="dxa"/>
            <w:vMerge/>
            <w:tcBorders>
              <w:top w:val="nil"/>
              <w:left w:val="nil"/>
              <w:bottom w:val="single" w:sz="4" w:space="0" w:color="000000"/>
              <w:right w:val="nil"/>
            </w:tcBorders>
          </w:tcPr>
          <w:p w:rsidR="00854E6F" w:rsidRPr="00870B22" w:rsidRDefault="00854E6F">
            <w:pPr>
              <w:pStyle w:val="a3"/>
              <w:wordWrap/>
              <w:spacing w:line="240" w:lineRule="auto"/>
              <w:rPr>
                <w:rFonts w:ascii="ＭＳ Ｐ明朝" w:eastAsia="ＭＳ Ｐ明朝" w:hAnsi="ＭＳ Ｐ明朝"/>
                <w:spacing w:val="0"/>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r w:rsidRPr="00870B22">
              <w:rPr>
                <w:rFonts w:ascii="ＭＳ Ｐ明朝" w:eastAsia="ＭＳ Ｐ明朝" w:hAnsi="ＭＳ Ｐ明朝" w:cs="Century"/>
                <w:spacing w:val="5"/>
                <w:sz w:val="24"/>
                <w:szCs w:val="24"/>
              </w:rPr>
              <w:t xml:space="preserve"> </w:t>
            </w:r>
            <w:r w:rsidRPr="00870B22">
              <w:rPr>
                <w:rFonts w:ascii="ＭＳ Ｐ明朝" w:eastAsia="ＭＳ Ｐ明朝" w:hAnsi="ＭＳ Ｐ明朝" w:hint="eastAsia"/>
                <w:sz w:val="24"/>
                <w:szCs w:val="24"/>
              </w:rPr>
              <w:t>台帳</w:t>
            </w:r>
          </w:p>
        </w:tc>
        <w:tc>
          <w:tcPr>
            <w:tcW w:w="840" w:type="dxa"/>
            <w:tcBorders>
              <w:top w:val="single" w:sz="4" w:space="0" w:color="000000"/>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r w:rsidRPr="00870B22">
              <w:rPr>
                <w:rFonts w:ascii="ＭＳ Ｐ明朝" w:eastAsia="ＭＳ Ｐ明朝" w:hAnsi="ＭＳ Ｐ明朝" w:cs="Century"/>
                <w:spacing w:val="5"/>
                <w:sz w:val="24"/>
                <w:szCs w:val="24"/>
              </w:rPr>
              <w:t xml:space="preserve"> </w:t>
            </w:r>
            <w:r w:rsidRPr="00870B22">
              <w:rPr>
                <w:rFonts w:ascii="ＭＳ Ｐ明朝" w:eastAsia="ＭＳ Ｐ明朝" w:hAnsi="ＭＳ Ｐ明朝" w:hint="eastAsia"/>
                <w:sz w:val="24"/>
                <w:szCs w:val="24"/>
              </w:rPr>
              <w:t>現況</w:t>
            </w:r>
          </w:p>
        </w:tc>
        <w:tc>
          <w:tcPr>
            <w:tcW w:w="1560" w:type="dxa"/>
            <w:vMerge/>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1920" w:type="dxa"/>
            <w:vMerge/>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r>
      <w:tr w:rsidR="00854E6F" w:rsidRPr="00870B22" w:rsidTr="00CF20DD">
        <w:trPr>
          <w:cantSplit/>
          <w:trHeight w:hRule="exact" w:val="696"/>
        </w:trPr>
        <w:tc>
          <w:tcPr>
            <w:tcW w:w="50" w:type="dxa"/>
            <w:vMerge/>
            <w:tcBorders>
              <w:top w:val="nil"/>
              <w:left w:val="nil"/>
              <w:bottom w:val="nil"/>
              <w:right w:val="nil"/>
            </w:tcBorders>
          </w:tcPr>
          <w:p w:rsidR="00854E6F" w:rsidRPr="00870B22" w:rsidRDefault="00854E6F">
            <w:pPr>
              <w:pStyle w:val="a3"/>
              <w:wordWrap/>
              <w:spacing w:line="240" w:lineRule="auto"/>
              <w:rPr>
                <w:rFonts w:ascii="ＭＳ Ｐ明朝" w:eastAsia="ＭＳ Ｐ明朝" w:hAnsi="ＭＳ Ｐ明朝"/>
                <w:spacing w:val="0"/>
                <w:sz w:val="24"/>
                <w:szCs w:val="24"/>
              </w:rPr>
            </w:pPr>
          </w:p>
        </w:tc>
        <w:tc>
          <w:tcPr>
            <w:tcW w:w="1030" w:type="dxa"/>
            <w:tcBorders>
              <w:top w:val="nil"/>
              <w:left w:val="single" w:sz="4" w:space="0" w:color="000000"/>
              <w:bottom w:val="single" w:sz="4" w:space="0" w:color="000000"/>
              <w:right w:val="single" w:sz="4" w:space="0" w:color="auto"/>
            </w:tcBorders>
          </w:tcPr>
          <w:p w:rsidR="00854E6F" w:rsidRPr="00870B22" w:rsidRDefault="00854E6F">
            <w:pPr>
              <w:pStyle w:val="a3"/>
              <w:spacing w:before="164"/>
              <w:rPr>
                <w:rFonts w:ascii="ＭＳ Ｐ明朝" w:eastAsia="ＭＳ Ｐ明朝" w:hAnsi="ＭＳ Ｐ明朝"/>
                <w:spacing w:val="0"/>
                <w:sz w:val="24"/>
                <w:szCs w:val="24"/>
              </w:rPr>
            </w:pPr>
          </w:p>
        </w:tc>
        <w:tc>
          <w:tcPr>
            <w:tcW w:w="960" w:type="dxa"/>
            <w:tcBorders>
              <w:top w:val="nil"/>
              <w:left w:val="single" w:sz="4" w:space="0" w:color="auto"/>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96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1320" w:type="dxa"/>
            <w:tcBorders>
              <w:top w:val="nil"/>
              <w:left w:val="nil"/>
              <w:bottom w:val="single" w:sz="4" w:space="0" w:color="000000"/>
              <w:right w:val="nil"/>
            </w:tcBorders>
          </w:tcPr>
          <w:p w:rsidR="00854E6F" w:rsidRPr="00870B22" w:rsidRDefault="00854E6F">
            <w:pPr>
              <w:pStyle w:val="a3"/>
              <w:spacing w:before="164"/>
              <w:rPr>
                <w:rFonts w:ascii="ＭＳ Ｐ明朝" w:eastAsia="ＭＳ Ｐ明朝" w:hAnsi="ＭＳ Ｐ明朝"/>
                <w:spacing w:val="0"/>
                <w:sz w:val="24"/>
                <w:szCs w:val="24"/>
              </w:rPr>
            </w:pPr>
          </w:p>
        </w:tc>
        <w:tc>
          <w:tcPr>
            <w:tcW w:w="840" w:type="dxa"/>
            <w:tcBorders>
              <w:top w:val="nil"/>
              <w:left w:val="single" w:sz="4" w:space="0" w:color="000000"/>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84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156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192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r>
      <w:tr w:rsidR="00854E6F" w:rsidRPr="00870B22" w:rsidTr="00CF20DD">
        <w:trPr>
          <w:cantSplit/>
          <w:trHeight w:hRule="exact" w:val="708"/>
        </w:trPr>
        <w:tc>
          <w:tcPr>
            <w:tcW w:w="50" w:type="dxa"/>
            <w:vMerge/>
            <w:tcBorders>
              <w:top w:val="nil"/>
              <w:left w:val="nil"/>
              <w:bottom w:val="nil"/>
              <w:right w:val="nil"/>
            </w:tcBorders>
          </w:tcPr>
          <w:p w:rsidR="00854E6F" w:rsidRPr="00870B22" w:rsidRDefault="00854E6F">
            <w:pPr>
              <w:pStyle w:val="a3"/>
              <w:wordWrap/>
              <w:spacing w:line="240" w:lineRule="auto"/>
              <w:rPr>
                <w:rFonts w:ascii="ＭＳ Ｐ明朝" w:eastAsia="ＭＳ Ｐ明朝" w:hAnsi="ＭＳ Ｐ明朝"/>
                <w:spacing w:val="0"/>
                <w:sz w:val="24"/>
                <w:szCs w:val="24"/>
              </w:rPr>
            </w:pPr>
          </w:p>
        </w:tc>
        <w:tc>
          <w:tcPr>
            <w:tcW w:w="1030" w:type="dxa"/>
            <w:tcBorders>
              <w:top w:val="nil"/>
              <w:left w:val="single" w:sz="4" w:space="0" w:color="000000"/>
              <w:bottom w:val="single" w:sz="4" w:space="0" w:color="000000"/>
              <w:right w:val="single" w:sz="4" w:space="0" w:color="auto"/>
            </w:tcBorders>
          </w:tcPr>
          <w:p w:rsidR="00854E6F" w:rsidRPr="00870B22" w:rsidRDefault="00854E6F">
            <w:pPr>
              <w:pStyle w:val="a3"/>
              <w:spacing w:before="164"/>
              <w:rPr>
                <w:rFonts w:ascii="ＭＳ Ｐ明朝" w:eastAsia="ＭＳ Ｐ明朝" w:hAnsi="ＭＳ Ｐ明朝"/>
                <w:spacing w:val="0"/>
                <w:sz w:val="24"/>
                <w:szCs w:val="24"/>
              </w:rPr>
            </w:pPr>
          </w:p>
        </w:tc>
        <w:tc>
          <w:tcPr>
            <w:tcW w:w="960" w:type="dxa"/>
            <w:tcBorders>
              <w:top w:val="nil"/>
              <w:left w:val="single" w:sz="4" w:space="0" w:color="auto"/>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96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1320" w:type="dxa"/>
            <w:tcBorders>
              <w:top w:val="nil"/>
              <w:left w:val="nil"/>
              <w:bottom w:val="single" w:sz="4" w:space="0" w:color="000000"/>
              <w:right w:val="nil"/>
            </w:tcBorders>
          </w:tcPr>
          <w:p w:rsidR="00854E6F" w:rsidRPr="00870B22" w:rsidRDefault="00854E6F">
            <w:pPr>
              <w:pStyle w:val="a3"/>
              <w:spacing w:before="164"/>
              <w:rPr>
                <w:rFonts w:ascii="ＭＳ Ｐ明朝" w:eastAsia="ＭＳ Ｐ明朝" w:hAnsi="ＭＳ Ｐ明朝"/>
                <w:spacing w:val="0"/>
                <w:sz w:val="24"/>
                <w:szCs w:val="24"/>
              </w:rPr>
            </w:pPr>
          </w:p>
        </w:tc>
        <w:tc>
          <w:tcPr>
            <w:tcW w:w="840" w:type="dxa"/>
            <w:tcBorders>
              <w:top w:val="nil"/>
              <w:left w:val="single" w:sz="4" w:space="0" w:color="000000"/>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84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156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192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r>
      <w:tr w:rsidR="00854E6F" w:rsidRPr="00870B22" w:rsidTr="00CF20DD">
        <w:trPr>
          <w:cantSplit/>
          <w:trHeight w:hRule="exact" w:val="720"/>
        </w:trPr>
        <w:tc>
          <w:tcPr>
            <w:tcW w:w="50" w:type="dxa"/>
            <w:vMerge/>
            <w:tcBorders>
              <w:top w:val="nil"/>
              <w:left w:val="nil"/>
              <w:bottom w:val="nil"/>
              <w:right w:val="nil"/>
            </w:tcBorders>
          </w:tcPr>
          <w:p w:rsidR="00854E6F" w:rsidRPr="00870B22" w:rsidRDefault="00854E6F">
            <w:pPr>
              <w:pStyle w:val="a3"/>
              <w:wordWrap/>
              <w:spacing w:line="240" w:lineRule="auto"/>
              <w:rPr>
                <w:rFonts w:ascii="ＭＳ Ｐ明朝" w:eastAsia="ＭＳ Ｐ明朝" w:hAnsi="ＭＳ Ｐ明朝"/>
                <w:spacing w:val="0"/>
                <w:sz w:val="24"/>
                <w:szCs w:val="24"/>
              </w:rPr>
            </w:pPr>
          </w:p>
        </w:tc>
        <w:tc>
          <w:tcPr>
            <w:tcW w:w="1030" w:type="dxa"/>
            <w:tcBorders>
              <w:top w:val="nil"/>
              <w:left w:val="single" w:sz="4" w:space="0" w:color="000000"/>
              <w:bottom w:val="single" w:sz="4" w:space="0" w:color="000000"/>
              <w:right w:val="single" w:sz="4" w:space="0" w:color="auto"/>
            </w:tcBorders>
          </w:tcPr>
          <w:p w:rsidR="00854E6F" w:rsidRPr="00870B22" w:rsidRDefault="00854E6F">
            <w:pPr>
              <w:pStyle w:val="a3"/>
              <w:spacing w:before="164"/>
              <w:rPr>
                <w:rFonts w:ascii="ＭＳ Ｐ明朝" w:eastAsia="ＭＳ Ｐ明朝" w:hAnsi="ＭＳ Ｐ明朝"/>
                <w:spacing w:val="0"/>
                <w:sz w:val="24"/>
                <w:szCs w:val="24"/>
              </w:rPr>
            </w:pPr>
          </w:p>
        </w:tc>
        <w:tc>
          <w:tcPr>
            <w:tcW w:w="960" w:type="dxa"/>
            <w:tcBorders>
              <w:top w:val="nil"/>
              <w:left w:val="single" w:sz="4" w:space="0" w:color="auto"/>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96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1320" w:type="dxa"/>
            <w:tcBorders>
              <w:top w:val="nil"/>
              <w:left w:val="nil"/>
              <w:bottom w:val="single" w:sz="4" w:space="0" w:color="000000"/>
              <w:right w:val="nil"/>
            </w:tcBorders>
          </w:tcPr>
          <w:p w:rsidR="00854E6F" w:rsidRPr="00870B22" w:rsidRDefault="00854E6F">
            <w:pPr>
              <w:pStyle w:val="a3"/>
              <w:spacing w:before="164"/>
              <w:rPr>
                <w:rFonts w:ascii="ＭＳ Ｐ明朝" w:eastAsia="ＭＳ Ｐ明朝" w:hAnsi="ＭＳ Ｐ明朝"/>
                <w:spacing w:val="0"/>
                <w:sz w:val="24"/>
                <w:szCs w:val="24"/>
              </w:rPr>
            </w:pPr>
          </w:p>
        </w:tc>
        <w:tc>
          <w:tcPr>
            <w:tcW w:w="840" w:type="dxa"/>
            <w:tcBorders>
              <w:top w:val="nil"/>
              <w:left w:val="single" w:sz="4" w:space="0" w:color="000000"/>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84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156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c>
          <w:tcPr>
            <w:tcW w:w="1920" w:type="dxa"/>
            <w:tcBorders>
              <w:top w:val="nil"/>
              <w:left w:val="nil"/>
              <w:bottom w:val="single" w:sz="4" w:space="0" w:color="000000"/>
              <w:right w:val="single" w:sz="4" w:space="0" w:color="000000"/>
            </w:tcBorders>
          </w:tcPr>
          <w:p w:rsidR="00854E6F" w:rsidRPr="00870B22" w:rsidRDefault="00854E6F">
            <w:pPr>
              <w:pStyle w:val="a3"/>
              <w:spacing w:before="164"/>
              <w:rPr>
                <w:rFonts w:ascii="ＭＳ Ｐ明朝" w:eastAsia="ＭＳ Ｐ明朝" w:hAnsi="ＭＳ Ｐ明朝"/>
                <w:spacing w:val="0"/>
                <w:sz w:val="24"/>
                <w:szCs w:val="24"/>
              </w:rPr>
            </w:pPr>
          </w:p>
        </w:tc>
      </w:tr>
    </w:tbl>
    <w:p w:rsidR="00854E6F" w:rsidRPr="00870B22" w:rsidRDefault="00854E6F">
      <w:pPr>
        <w:pStyle w:val="a3"/>
        <w:spacing w:line="164" w:lineRule="exact"/>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3"/>
          <w:sz w:val="24"/>
          <w:szCs w:val="24"/>
        </w:rPr>
      </w:pPr>
      <w:r w:rsidRPr="00870B22">
        <w:rPr>
          <w:rFonts w:ascii="ＭＳ Ｐ明朝" w:eastAsia="ＭＳ Ｐ明朝" w:hAnsi="ＭＳ Ｐ明朝" w:hint="eastAsia"/>
          <w:spacing w:val="7"/>
          <w:sz w:val="24"/>
          <w:szCs w:val="24"/>
        </w:rPr>
        <w:t>※「面積」の欄は、一筆の内用途区分を一部変更する場合〇〇〇㎡の内〇〇㎡と記入すること。</w:t>
      </w:r>
      <w:r w:rsidRPr="00870B22">
        <w:rPr>
          <w:rFonts w:ascii="ＭＳ Ｐ明朝" w:eastAsia="ＭＳ Ｐ明朝" w:hAnsi="ＭＳ Ｐ明朝"/>
          <w:spacing w:val="3"/>
          <w:sz w:val="24"/>
          <w:szCs w:val="24"/>
        </w:rPr>
        <w:t xml:space="preserve">  </w:t>
      </w:r>
    </w:p>
    <w:p w:rsidR="00854E6F" w:rsidRPr="00870B22" w:rsidRDefault="00854E6F">
      <w:pPr>
        <w:pStyle w:val="a3"/>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hint="eastAsia"/>
          <w:sz w:val="24"/>
          <w:szCs w:val="24"/>
        </w:rPr>
        <w:t>２</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用途区分の変更内容及び目的</w:t>
      </w:r>
    </w:p>
    <w:p w:rsidR="00854E6F" w:rsidRPr="00870B22" w:rsidRDefault="00854E6F">
      <w:pPr>
        <w:pStyle w:val="a3"/>
        <w:spacing w:line="115" w:lineRule="exact"/>
        <w:rPr>
          <w:rFonts w:ascii="ＭＳ Ｐ明朝" w:eastAsia="ＭＳ Ｐ明朝" w:hAnsi="ＭＳ Ｐ明朝"/>
          <w:spacing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0"/>
        <w:gridCol w:w="3276"/>
        <w:gridCol w:w="3024"/>
      </w:tblGrid>
      <w:tr w:rsidR="00854E6F" w:rsidRPr="00870B22" w:rsidTr="00CF20DD">
        <w:trPr>
          <w:cantSplit/>
          <w:trHeight w:hRule="exact" w:val="360"/>
        </w:trPr>
        <w:tc>
          <w:tcPr>
            <w:tcW w:w="378" w:type="dxa"/>
            <w:vMerge w:val="restart"/>
            <w:tcBorders>
              <w:top w:val="nil"/>
              <w:left w:val="nil"/>
              <w:bottom w:val="nil"/>
              <w:right w:val="nil"/>
            </w:tcBorders>
          </w:tcPr>
          <w:p w:rsidR="00854E6F" w:rsidRPr="00870B22" w:rsidRDefault="00854E6F">
            <w:pPr>
              <w:pStyle w:val="a3"/>
              <w:spacing w:before="71" w:line="186" w:lineRule="exact"/>
              <w:rPr>
                <w:rFonts w:ascii="ＭＳ Ｐ明朝" w:eastAsia="ＭＳ Ｐ明朝" w:hAnsi="ＭＳ Ｐ明朝"/>
                <w:spacing w:val="0"/>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854E6F" w:rsidRPr="00870B22" w:rsidRDefault="00854E6F" w:rsidP="00CF20DD">
            <w:pPr>
              <w:pStyle w:val="a3"/>
              <w:spacing w:before="71" w:line="186" w:lineRule="exact"/>
              <w:jc w:val="center"/>
              <w:rPr>
                <w:rFonts w:ascii="ＭＳ Ｐ明朝" w:eastAsia="ＭＳ Ｐ明朝" w:hAnsi="ＭＳ Ｐ明朝"/>
                <w:spacing w:val="0"/>
                <w:sz w:val="24"/>
                <w:szCs w:val="24"/>
              </w:rPr>
            </w:pPr>
          </w:p>
        </w:tc>
        <w:tc>
          <w:tcPr>
            <w:tcW w:w="3276" w:type="dxa"/>
            <w:tcBorders>
              <w:top w:val="single" w:sz="4" w:space="0" w:color="000000"/>
              <w:left w:val="nil"/>
              <w:bottom w:val="single" w:sz="4" w:space="0" w:color="000000"/>
              <w:right w:val="single" w:sz="4" w:space="0" w:color="000000"/>
            </w:tcBorders>
            <w:vAlign w:val="center"/>
          </w:tcPr>
          <w:p w:rsidR="00854E6F" w:rsidRPr="00870B22" w:rsidRDefault="00854E6F" w:rsidP="00CF20DD">
            <w:pPr>
              <w:pStyle w:val="a3"/>
              <w:spacing w:before="71" w:line="186" w:lineRule="exact"/>
              <w:jc w:val="center"/>
              <w:rPr>
                <w:rFonts w:ascii="ＭＳ Ｐ明朝" w:eastAsia="ＭＳ Ｐ明朝" w:hAnsi="ＭＳ Ｐ明朝"/>
                <w:spacing w:val="0"/>
                <w:sz w:val="24"/>
                <w:szCs w:val="24"/>
              </w:rPr>
            </w:pPr>
            <w:r w:rsidRPr="00CC52D7">
              <w:rPr>
                <w:rFonts w:ascii="ＭＳ Ｐ明朝" w:eastAsia="ＭＳ Ｐ明朝" w:hAnsi="ＭＳ Ｐ明朝" w:hint="eastAsia"/>
                <w:spacing w:val="255"/>
                <w:sz w:val="24"/>
                <w:szCs w:val="24"/>
                <w:fitText w:val="1760" w:id="-166001920"/>
              </w:rPr>
              <w:t>変更</w:t>
            </w:r>
            <w:r w:rsidRPr="00CC52D7">
              <w:rPr>
                <w:rFonts w:ascii="ＭＳ Ｐ明朝" w:eastAsia="ＭＳ Ｐ明朝" w:hAnsi="ＭＳ Ｐ明朝" w:hint="eastAsia"/>
                <w:spacing w:val="7"/>
                <w:sz w:val="24"/>
                <w:szCs w:val="24"/>
                <w:fitText w:val="1760" w:id="-166001920"/>
              </w:rPr>
              <w:t>前</w:t>
            </w:r>
          </w:p>
        </w:tc>
        <w:tc>
          <w:tcPr>
            <w:tcW w:w="3024" w:type="dxa"/>
            <w:tcBorders>
              <w:top w:val="single" w:sz="4" w:space="0" w:color="000000"/>
              <w:left w:val="nil"/>
              <w:bottom w:val="single" w:sz="12" w:space="0" w:color="000000"/>
              <w:right w:val="single" w:sz="4" w:space="0" w:color="000000"/>
            </w:tcBorders>
            <w:vAlign w:val="center"/>
          </w:tcPr>
          <w:p w:rsidR="00854E6F" w:rsidRPr="00870B22" w:rsidRDefault="00854E6F" w:rsidP="00CF20DD">
            <w:pPr>
              <w:pStyle w:val="a3"/>
              <w:spacing w:before="71" w:line="186" w:lineRule="exact"/>
              <w:jc w:val="center"/>
              <w:rPr>
                <w:rFonts w:ascii="ＭＳ Ｐ明朝" w:eastAsia="ＭＳ Ｐ明朝" w:hAnsi="ＭＳ Ｐ明朝"/>
                <w:spacing w:val="0"/>
                <w:sz w:val="24"/>
                <w:szCs w:val="24"/>
              </w:rPr>
            </w:pPr>
            <w:r w:rsidRPr="00CC52D7">
              <w:rPr>
                <w:rFonts w:ascii="ＭＳ Ｐ明朝" w:eastAsia="ＭＳ Ｐ明朝" w:hAnsi="ＭＳ Ｐ明朝" w:hint="eastAsia"/>
                <w:spacing w:val="255"/>
                <w:sz w:val="24"/>
                <w:szCs w:val="24"/>
                <w:fitText w:val="1760" w:id="-166001919"/>
              </w:rPr>
              <w:t>変更</w:t>
            </w:r>
            <w:r w:rsidRPr="00CC52D7">
              <w:rPr>
                <w:rFonts w:ascii="ＭＳ Ｐ明朝" w:eastAsia="ＭＳ Ｐ明朝" w:hAnsi="ＭＳ Ｐ明朝" w:hint="eastAsia"/>
                <w:spacing w:val="7"/>
                <w:sz w:val="24"/>
                <w:szCs w:val="24"/>
                <w:fitText w:val="1760" w:id="-166001919"/>
              </w:rPr>
              <w:t>後</w:t>
            </w:r>
          </w:p>
        </w:tc>
      </w:tr>
      <w:tr w:rsidR="00854E6F" w:rsidRPr="00870B22" w:rsidTr="00CF20DD">
        <w:trPr>
          <w:cantSplit/>
          <w:trHeight w:hRule="exact" w:val="668"/>
        </w:trPr>
        <w:tc>
          <w:tcPr>
            <w:tcW w:w="378" w:type="dxa"/>
            <w:vMerge/>
            <w:tcBorders>
              <w:top w:val="nil"/>
              <w:left w:val="nil"/>
              <w:bottom w:val="nil"/>
              <w:right w:val="nil"/>
            </w:tcBorders>
          </w:tcPr>
          <w:p w:rsidR="00854E6F" w:rsidRPr="00870B22" w:rsidRDefault="00854E6F">
            <w:pPr>
              <w:pStyle w:val="a3"/>
              <w:wordWrap/>
              <w:spacing w:line="240" w:lineRule="auto"/>
              <w:rPr>
                <w:rFonts w:ascii="ＭＳ Ｐ明朝" w:eastAsia="ＭＳ Ｐ明朝" w:hAnsi="ＭＳ Ｐ明朝"/>
                <w:spacing w:val="0"/>
                <w:sz w:val="24"/>
                <w:szCs w:val="24"/>
              </w:rPr>
            </w:pPr>
          </w:p>
        </w:tc>
        <w:tc>
          <w:tcPr>
            <w:tcW w:w="2520" w:type="dxa"/>
            <w:tcBorders>
              <w:top w:val="nil"/>
              <w:left w:val="single" w:sz="4" w:space="0" w:color="000000"/>
              <w:bottom w:val="single" w:sz="4" w:space="0" w:color="000000"/>
              <w:right w:val="single" w:sz="4" w:space="0" w:color="000000"/>
            </w:tcBorders>
            <w:vAlign w:val="center"/>
          </w:tcPr>
          <w:p w:rsidR="00854E6F" w:rsidRPr="00870B22" w:rsidRDefault="00854E6F" w:rsidP="00CF20DD">
            <w:pPr>
              <w:pStyle w:val="a3"/>
              <w:spacing w:before="71" w:line="186" w:lineRule="exact"/>
              <w:jc w:val="center"/>
              <w:rPr>
                <w:rFonts w:ascii="ＭＳ Ｐ明朝" w:eastAsia="ＭＳ Ｐ明朝" w:hAnsi="ＭＳ Ｐ明朝"/>
                <w:spacing w:val="0"/>
                <w:sz w:val="24"/>
                <w:szCs w:val="24"/>
              </w:rPr>
            </w:pPr>
            <w:r w:rsidRPr="00707E63">
              <w:rPr>
                <w:rFonts w:ascii="ＭＳ Ｐ明朝" w:eastAsia="ＭＳ Ｐ明朝" w:hAnsi="ＭＳ Ｐ明朝" w:hint="eastAsia"/>
                <w:spacing w:val="75"/>
                <w:sz w:val="24"/>
                <w:szCs w:val="24"/>
                <w:fitText w:val="2260" w:id="-166001918"/>
              </w:rPr>
              <w:t>指定用途区</w:t>
            </w:r>
            <w:r w:rsidRPr="00707E63">
              <w:rPr>
                <w:rFonts w:ascii="ＭＳ Ｐ明朝" w:eastAsia="ＭＳ Ｐ明朝" w:hAnsi="ＭＳ Ｐ明朝" w:hint="eastAsia"/>
                <w:spacing w:val="30"/>
                <w:sz w:val="24"/>
                <w:szCs w:val="24"/>
                <w:fitText w:val="2260" w:id="-166001918"/>
              </w:rPr>
              <w:t>分</w:t>
            </w:r>
          </w:p>
        </w:tc>
        <w:tc>
          <w:tcPr>
            <w:tcW w:w="3276" w:type="dxa"/>
            <w:tcBorders>
              <w:top w:val="nil"/>
              <w:left w:val="nil"/>
              <w:bottom w:val="single" w:sz="12" w:space="0" w:color="000000"/>
              <w:right w:val="single" w:sz="12" w:space="0" w:color="000000"/>
            </w:tcBorders>
            <w:vAlign w:val="center"/>
          </w:tcPr>
          <w:p w:rsidR="00854E6F" w:rsidRPr="00870B22" w:rsidRDefault="00854E6F" w:rsidP="00CF20DD">
            <w:pPr>
              <w:pStyle w:val="a3"/>
              <w:spacing w:before="71" w:line="186" w:lineRule="exact"/>
              <w:jc w:val="center"/>
              <w:rPr>
                <w:rFonts w:ascii="ＭＳ Ｐ明朝" w:eastAsia="ＭＳ Ｐ明朝" w:hAnsi="ＭＳ Ｐ明朝"/>
                <w:spacing w:val="0"/>
                <w:sz w:val="24"/>
                <w:szCs w:val="24"/>
              </w:rPr>
            </w:pPr>
          </w:p>
        </w:tc>
        <w:tc>
          <w:tcPr>
            <w:tcW w:w="3024" w:type="dxa"/>
            <w:tcBorders>
              <w:top w:val="nil"/>
              <w:left w:val="nil"/>
              <w:bottom w:val="single" w:sz="12" w:space="0" w:color="000000"/>
              <w:right w:val="single" w:sz="12" w:space="0" w:color="000000"/>
            </w:tcBorders>
            <w:vAlign w:val="center"/>
          </w:tcPr>
          <w:p w:rsidR="00854E6F" w:rsidRPr="00870B22" w:rsidRDefault="00854E6F" w:rsidP="00CF20DD">
            <w:pPr>
              <w:pStyle w:val="a3"/>
              <w:spacing w:before="71" w:line="186" w:lineRule="exact"/>
              <w:jc w:val="center"/>
              <w:rPr>
                <w:rFonts w:ascii="ＭＳ Ｐ明朝" w:eastAsia="ＭＳ Ｐ明朝" w:hAnsi="ＭＳ Ｐ明朝"/>
                <w:spacing w:val="0"/>
                <w:sz w:val="24"/>
                <w:szCs w:val="24"/>
              </w:rPr>
            </w:pPr>
          </w:p>
        </w:tc>
      </w:tr>
      <w:tr w:rsidR="00854E6F" w:rsidRPr="00870B22" w:rsidTr="00CF20DD">
        <w:trPr>
          <w:cantSplit/>
          <w:trHeight w:hRule="exact" w:val="716"/>
        </w:trPr>
        <w:tc>
          <w:tcPr>
            <w:tcW w:w="378" w:type="dxa"/>
            <w:vMerge/>
            <w:tcBorders>
              <w:top w:val="nil"/>
              <w:left w:val="nil"/>
              <w:bottom w:val="nil"/>
              <w:right w:val="nil"/>
            </w:tcBorders>
          </w:tcPr>
          <w:p w:rsidR="00854E6F" w:rsidRPr="00870B22" w:rsidRDefault="00854E6F">
            <w:pPr>
              <w:pStyle w:val="a3"/>
              <w:wordWrap/>
              <w:spacing w:line="240" w:lineRule="auto"/>
              <w:rPr>
                <w:rFonts w:ascii="ＭＳ Ｐ明朝" w:eastAsia="ＭＳ Ｐ明朝" w:hAnsi="ＭＳ Ｐ明朝"/>
                <w:spacing w:val="0"/>
                <w:sz w:val="24"/>
                <w:szCs w:val="24"/>
              </w:rPr>
            </w:pPr>
          </w:p>
        </w:tc>
        <w:tc>
          <w:tcPr>
            <w:tcW w:w="2520" w:type="dxa"/>
            <w:tcBorders>
              <w:top w:val="nil"/>
              <w:left w:val="single" w:sz="4" w:space="0" w:color="000000"/>
              <w:bottom w:val="single" w:sz="4" w:space="0" w:color="000000"/>
              <w:right w:val="single" w:sz="12" w:space="0" w:color="000000"/>
            </w:tcBorders>
            <w:vAlign w:val="center"/>
          </w:tcPr>
          <w:p w:rsidR="00854E6F" w:rsidRPr="00870B22" w:rsidRDefault="00854E6F" w:rsidP="00CF20DD">
            <w:pPr>
              <w:pStyle w:val="a3"/>
              <w:spacing w:before="71" w:line="186" w:lineRule="exact"/>
              <w:jc w:val="center"/>
              <w:rPr>
                <w:rFonts w:ascii="ＭＳ Ｐ明朝" w:eastAsia="ＭＳ Ｐ明朝" w:hAnsi="ＭＳ Ｐ明朝"/>
                <w:spacing w:val="0"/>
                <w:sz w:val="24"/>
                <w:szCs w:val="24"/>
              </w:rPr>
            </w:pPr>
            <w:r w:rsidRPr="00870B22">
              <w:rPr>
                <w:rFonts w:ascii="ＭＳ Ｐ明朝" w:eastAsia="ＭＳ Ｐ明朝" w:hAnsi="ＭＳ Ｐ明朝" w:hint="eastAsia"/>
                <w:sz w:val="24"/>
                <w:szCs w:val="24"/>
              </w:rPr>
              <w:t>用途区分の変更目的</w:t>
            </w:r>
          </w:p>
        </w:tc>
        <w:tc>
          <w:tcPr>
            <w:tcW w:w="6300" w:type="dxa"/>
            <w:gridSpan w:val="2"/>
            <w:tcBorders>
              <w:top w:val="nil"/>
              <w:left w:val="nil"/>
              <w:bottom w:val="single" w:sz="12" w:space="0" w:color="000000"/>
              <w:right w:val="single" w:sz="12" w:space="0" w:color="000000"/>
            </w:tcBorders>
            <w:vAlign w:val="center"/>
          </w:tcPr>
          <w:p w:rsidR="00854E6F" w:rsidRPr="00870B22" w:rsidRDefault="00854E6F" w:rsidP="00CF20DD">
            <w:pPr>
              <w:pStyle w:val="a3"/>
              <w:spacing w:before="71" w:line="186" w:lineRule="exact"/>
              <w:jc w:val="center"/>
              <w:rPr>
                <w:rFonts w:ascii="ＭＳ Ｐ明朝" w:eastAsia="ＭＳ Ｐ明朝" w:hAnsi="ＭＳ Ｐ明朝"/>
                <w:spacing w:val="0"/>
                <w:sz w:val="24"/>
                <w:szCs w:val="24"/>
              </w:rPr>
            </w:pPr>
          </w:p>
        </w:tc>
      </w:tr>
    </w:tbl>
    <w:p w:rsidR="00854E6F" w:rsidRPr="00870B22" w:rsidRDefault="00854E6F">
      <w:pPr>
        <w:pStyle w:val="a3"/>
        <w:spacing w:line="71" w:lineRule="exact"/>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7"/>
          <w:sz w:val="24"/>
          <w:szCs w:val="24"/>
        </w:rPr>
      </w:pP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pacing w:val="7"/>
          <w:sz w:val="24"/>
          <w:szCs w:val="24"/>
        </w:rPr>
        <w:t>※「用途区分の変更目的」欄は例えば農業用施設用地の場合､農機具格納庫等の</w:t>
      </w:r>
      <w:r w:rsidRPr="00870B22">
        <w:rPr>
          <w:rFonts w:ascii="ＭＳ Ｐ明朝" w:eastAsia="ＭＳ Ｐ明朝" w:hAnsi="ＭＳ Ｐ明朝" w:hint="eastAsia"/>
          <w:spacing w:val="7"/>
          <w:sz w:val="24"/>
          <w:szCs w:val="24"/>
        </w:rPr>
        <w:lastRenderedPageBreak/>
        <w:t>施設名を記入する。</w:t>
      </w:r>
    </w:p>
    <w:p w:rsidR="00854E6F" w:rsidRPr="00870B22" w:rsidRDefault="00854E6F">
      <w:pPr>
        <w:pStyle w:val="a3"/>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r w:rsidRPr="00870B22">
        <w:rPr>
          <w:rFonts w:ascii="ＭＳ Ｐ明朝" w:eastAsia="ＭＳ Ｐ明朝" w:hAnsi="ＭＳ Ｐ明朝" w:hint="eastAsia"/>
          <w:sz w:val="24"/>
          <w:szCs w:val="24"/>
        </w:rPr>
        <w:t>３</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変更理由及び施設等の具体的内容</w:t>
      </w:r>
    </w:p>
    <w:p w:rsidR="00854E6F" w:rsidRPr="00870B22" w:rsidRDefault="00854E6F">
      <w:pPr>
        <w:pStyle w:val="a3"/>
        <w:rPr>
          <w:rFonts w:ascii="ＭＳ Ｐ明朝" w:eastAsia="ＭＳ Ｐ明朝" w:hAnsi="ＭＳ Ｐ明朝"/>
          <w:spacing w:val="0"/>
          <w:sz w:val="24"/>
          <w:szCs w:val="24"/>
        </w:rPr>
      </w:pPr>
    </w:p>
    <w:p w:rsidR="00854E6F" w:rsidRPr="00870B22" w:rsidRDefault="00854E6F">
      <w:pPr>
        <w:pStyle w:val="a3"/>
        <w:rPr>
          <w:rFonts w:ascii="ＭＳ Ｐ明朝" w:eastAsia="ＭＳ Ｐ明朝" w:hAnsi="ＭＳ Ｐ明朝"/>
          <w:spacing w:val="0"/>
          <w:sz w:val="24"/>
          <w:szCs w:val="24"/>
        </w:rPr>
      </w:pPr>
    </w:p>
    <w:p w:rsidR="00854E6F" w:rsidRPr="00870B22" w:rsidRDefault="00C06825">
      <w:pPr>
        <w:pStyle w:val="a3"/>
        <w:rPr>
          <w:rFonts w:ascii="ＭＳ Ｐ明朝" w:eastAsia="ＭＳ Ｐ明朝" w:hAnsi="ＭＳ Ｐ明朝"/>
          <w:spacing w:val="0"/>
          <w:sz w:val="24"/>
          <w:szCs w:val="24"/>
        </w:rPr>
      </w:pPr>
      <w:r w:rsidRPr="00870B22">
        <w:rPr>
          <w:rFonts w:ascii="ＭＳ Ｐ明朝" w:eastAsia="ＭＳ Ｐ明朝" w:hAnsi="ＭＳ Ｐ明朝"/>
          <w:noProof/>
          <w:sz w:val="24"/>
          <w:szCs w:val="24"/>
        </w:rPr>
        <mc:AlternateContent>
          <mc:Choice Requires="wps">
            <w:drawing>
              <wp:anchor distT="0" distB="0" distL="114300" distR="114300" simplePos="0" relativeHeight="251657728" behindDoc="0" locked="0" layoutInCell="0" allowOverlap="1">
                <wp:simplePos x="0" y="0"/>
                <wp:positionH relativeFrom="column">
                  <wp:posOffset>400050</wp:posOffset>
                </wp:positionH>
                <wp:positionV relativeFrom="paragraph">
                  <wp:posOffset>3175</wp:posOffset>
                </wp:positionV>
                <wp:extent cx="5440680" cy="0"/>
                <wp:effectExtent l="13970" t="13335" r="12700" b="571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7BFC"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pt" to="45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" o:allowincell="f" strokeweight=".5pt">
                <v:stroke dashstyle="1 1"/>
              </v:line>
            </w:pict>
          </mc:Fallback>
        </mc:AlternateContent>
      </w:r>
    </w:p>
    <w:p w:rsidR="00854E6F" w:rsidRPr="00870B22" w:rsidRDefault="00854E6F">
      <w:pPr>
        <w:pStyle w:val="a3"/>
        <w:rPr>
          <w:rFonts w:ascii="ＭＳ Ｐ明朝" w:eastAsia="ＭＳ Ｐ明朝" w:hAnsi="ＭＳ Ｐ明朝"/>
          <w:spacing w:val="0"/>
          <w:sz w:val="24"/>
          <w:szCs w:val="24"/>
        </w:rPr>
      </w:pPr>
    </w:p>
    <w:p w:rsidR="00854E6F" w:rsidRPr="00870B22" w:rsidRDefault="00C06825">
      <w:pPr>
        <w:pStyle w:val="a3"/>
        <w:rPr>
          <w:rFonts w:ascii="ＭＳ Ｐ明朝" w:eastAsia="ＭＳ Ｐ明朝" w:hAnsi="ＭＳ Ｐ明朝"/>
          <w:spacing w:val="0"/>
          <w:sz w:val="24"/>
          <w:szCs w:val="24"/>
        </w:rPr>
      </w:pPr>
      <w:r w:rsidRPr="00870B22">
        <w:rPr>
          <w:rFonts w:ascii="ＭＳ Ｐ明朝" w:eastAsia="ＭＳ Ｐ明朝" w:hAnsi="ＭＳ Ｐ明朝"/>
          <w:noProof/>
          <w:sz w:val="24"/>
          <w:szCs w:val="24"/>
        </w:rPr>
        <mc:AlternateContent>
          <mc:Choice Requires="wps">
            <w:drawing>
              <wp:anchor distT="0" distB="0" distL="114300" distR="114300" simplePos="0" relativeHeight="251658752" behindDoc="0" locked="0" layoutInCell="0" allowOverlap="1">
                <wp:simplePos x="0" y="0"/>
                <wp:positionH relativeFrom="column">
                  <wp:posOffset>400050</wp:posOffset>
                </wp:positionH>
                <wp:positionV relativeFrom="paragraph">
                  <wp:posOffset>3175</wp:posOffset>
                </wp:positionV>
                <wp:extent cx="5440680" cy="0"/>
                <wp:effectExtent l="13970" t="5715" r="12700" b="1333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9689"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pt" to="45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" o:allowincell="f" strokeweight=".5pt">
                <v:stroke dashstyle="1 1"/>
              </v:line>
            </w:pict>
          </mc:Fallback>
        </mc:AlternateContent>
      </w:r>
    </w:p>
    <w:p w:rsidR="00854E6F" w:rsidRPr="00870B22" w:rsidRDefault="00854E6F">
      <w:pPr>
        <w:pStyle w:val="a3"/>
        <w:rPr>
          <w:rFonts w:ascii="ＭＳ Ｐ明朝" w:eastAsia="ＭＳ Ｐ明朝" w:hAnsi="ＭＳ Ｐ明朝"/>
          <w:spacing w:val="0"/>
          <w:sz w:val="24"/>
          <w:szCs w:val="24"/>
        </w:rPr>
      </w:pPr>
    </w:p>
    <w:p w:rsidR="00854E6F" w:rsidRPr="00870B22" w:rsidRDefault="00C06825">
      <w:pPr>
        <w:pStyle w:val="a3"/>
        <w:rPr>
          <w:rFonts w:ascii="ＭＳ Ｐ明朝" w:eastAsia="ＭＳ Ｐ明朝" w:hAnsi="ＭＳ Ｐ明朝"/>
          <w:spacing w:val="0"/>
          <w:sz w:val="24"/>
          <w:szCs w:val="24"/>
        </w:rPr>
      </w:pPr>
      <w:r w:rsidRPr="00870B22">
        <w:rPr>
          <w:rFonts w:ascii="ＭＳ Ｐ明朝" w:eastAsia="ＭＳ Ｐ明朝" w:hAnsi="ＭＳ Ｐ明朝"/>
          <w:noProof/>
          <w:sz w:val="24"/>
          <w:szCs w:val="24"/>
        </w:rPr>
        <mc:AlternateContent>
          <mc:Choice Requires="wps">
            <w:drawing>
              <wp:anchor distT="0" distB="0" distL="114300" distR="114300" simplePos="0" relativeHeight="251659776" behindDoc="0" locked="0" layoutInCell="0" allowOverlap="1">
                <wp:simplePos x="0" y="0"/>
                <wp:positionH relativeFrom="column">
                  <wp:posOffset>400050</wp:posOffset>
                </wp:positionH>
                <wp:positionV relativeFrom="paragraph">
                  <wp:posOffset>3175</wp:posOffset>
                </wp:positionV>
                <wp:extent cx="5440680" cy="0"/>
                <wp:effectExtent l="13970" t="7620" r="12700"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3F7CB"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pt" to="45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" o:allowincell="f" strokeweight=".5pt">
                <v:stroke dashstyle="1 1"/>
              </v:line>
            </w:pict>
          </mc:Fallback>
        </mc:AlternateContent>
      </w: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C06825" w:rsidP="00C31401">
      <w:pPr>
        <w:pStyle w:val="a3"/>
        <w:rPr>
          <w:rFonts w:ascii="ＭＳ Ｐ明朝" w:eastAsia="ＭＳ Ｐ明朝" w:hAnsi="ＭＳ Ｐ明朝"/>
          <w:spacing w:val="0"/>
          <w:sz w:val="24"/>
          <w:szCs w:val="24"/>
        </w:rPr>
      </w:pPr>
      <w:r w:rsidRPr="00870B22">
        <w:rPr>
          <w:rFonts w:ascii="ＭＳ Ｐ明朝" w:eastAsia="ＭＳ Ｐ明朝" w:hAnsi="ＭＳ Ｐ明朝"/>
          <w:noProof/>
          <w:sz w:val="24"/>
          <w:szCs w:val="24"/>
        </w:rPr>
        <mc:AlternateContent>
          <mc:Choice Requires="wps">
            <w:drawing>
              <wp:anchor distT="0" distB="0" distL="114300" distR="114300" simplePos="0" relativeHeight="251662848" behindDoc="0" locked="0" layoutInCell="1" allowOverlap="1">
                <wp:simplePos x="0" y="0"/>
                <wp:positionH relativeFrom="column">
                  <wp:posOffset>408940</wp:posOffset>
                </wp:positionH>
                <wp:positionV relativeFrom="paragraph">
                  <wp:posOffset>38100</wp:posOffset>
                </wp:positionV>
                <wp:extent cx="5440680" cy="0"/>
                <wp:effectExtent l="13335" t="6350" r="13335" b="1270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981D" id="Line 1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3pt" to="46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" strokeweight=".5pt">
                <v:stroke dashstyle="1 1"/>
              </v:line>
            </w:pict>
          </mc:Fallback>
        </mc:AlternateContent>
      </w: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C06825" w:rsidP="00C31401">
      <w:pPr>
        <w:pStyle w:val="a3"/>
        <w:rPr>
          <w:rFonts w:ascii="ＭＳ Ｐ明朝" w:eastAsia="ＭＳ Ｐ明朝" w:hAnsi="ＭＳ Ｐ明朝"/>
          <w:spacing w:val="0"/>
          <w:sz w:val="24"/>
          <w:szCs w:val="24"/>
        </w:rPr>
      </w:pPr>
      <w:r w:rsidRPr="00870B22">
        <w:rPr>
          <w:rFonts w:ascii="ＭＳ Ｐ明朝" w:eastAsia="ＭＳ Ｐ明朝" w:hAnsi="ＭＳ Ｐ明朝"/>
          <w:noProof/>
          <w:sz w:val="24"/>
          <w:szCs w:val="24"/>
        </w:rPr>
        <mc:AlternateContent>
          <mc:Choice Requires="wps">
            <w:drawing>
              <wp:anchor distT="0" distB="0" distL="114300" distR="114300" simplePos="0" relativeHeight="251663872" behindDoc="0" locked="0" layoutInCell="1" allowOverlap="1">
                <wp:simplePos x="0" y="0"/>
                <wp:positionH relativeFrom="column">
                  <wp:posOffset>408940</wp:posOffset>
                </wp:positionH>
                <wp:positionV relativeFrom="paragraph">
                  <wp:posOffset>89535</wp:posOffset>
                </wp:positionV>
                <wp:extent cx="5440680" cy="0"/>
                <wp:effectExtent l="13335" t="12065" r="13335" b="698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C84EE" id="Line 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05pt" to="460.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" strokeweight=".5pt">
                <v:stroke dashstyle="1 1"/>
              </v:line>
            </w:pict>
          </mc:Fallback>
        </mc:AlternateContent>
      </w:r>
    </w:p>
    <w:p w:rsidR="00854E6F" w:rsidRPr="00870B22" w:rsidRDefault="00854E6F" w:rsidP="00CF20DD">
      <w:pPr>
        <w:pStyle w:val="a3"/>
        <w:rPr>
          <w:rFonts w:ascii="ＭＳ Ｐ明朝" w:eastAsia="ＭＳ Ｐ明朝" w:hAnsi="ＭＳ Ｐ明朝"/>
          <w:sz w:val="24"/>
          <w:szCs w:val="24"/>
        </w:rPr>
      </w:pPr>
    </w:p>
    <w:p w:rsidR="00854E6F" w:rsidRPr="00870B22" w:rsidRDefault="00854E6F" w:rsidP="00CF20DD">
      <w:pPr>
        <w:pStyle w:val="a3"/>
        <w:rPr>
          <w:rFonts w:ascii="ＭＳ Ｐ明朝" w:eastAsia="ＭＳ Ｐ明朝" w:hAnsi="ＭＳ Ｐ明朝"/>
          <w:spacing w:val="0"/>
          <w:sz w:val="24"/>
          <w:szCs w:val="24"/>
        </w:rPr>
      </w:pPr>
      <w:r w:rsidRPr="00870B22">
        <w:rPr>
          <w:rFonts w:ascii="ＭＳ Ｐ明朝" w:eastAsia="ＭＳ Ｐ明朝" w:hAnsi="ＭＳ Ｐ明朝" w:hint="eastAsia"/>
          <w:sz w:val="24"/>
          <w:szCs w:val="24"/>
        </w:rPr>
        <w:t>４</w:t>
      </w:r>
      <w:r w:rsidRPr="00870B22">
        <w:rPr>
          <w:rFonts w:ascii="ＭＳ Ｐ明朝" w:eastAsia="ＭＳ Ｐ明朝" w:hAnsi="ＭＳ Ｐ明朝"/>
          <w:spacing w:val="5"/>
          <w:sz w:val="24"/>
          <w:szCs w:val="24"/>
        </w:rPr>
        <w:t xml:space="preserve">  </w:t>
      </w:r>
      <w:r w:rsidRPr="00870B22">
        <w:rPr>
          <w:rFonts w:ascii="ＭＳ Ｐ明朝" w:eastAsia="ＭＳ Ｐ明朝" w:hAnsi="ＭＳ Ｐ明朝" w:hint="eastAsia"/>
          <w:sz w:val="24"/>
          <w:szCs w:val="24"/>
        </w:rPr>
        <w:t>地元農業委員との協議</w:t>
      </w:r>
    </w:p>
    <w:p w:rsidR="00854E6F" w:rsidRPr="00870B22" w:rsidRDefault="00854E6F" w:rsidP="00CF20DD">
      <w:pPr>
        <w:pStyle w:val="a8"/>
        <w:jc w:val="left"/>
        <w:rPr>
          <w:rFonts w:ascii="ＭＳ Ｐ明朝" w:eastAsia="ＭＳ Ｐ明朝" w:hAnsi="ＭＳ Ｐ明朝"/>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346"/>
      </w:tblGrid>
      <w:tr w:rsidR="00C06825" w:rsidRPr="00870B22" w:rsidTr="00C06825">
        <w:trPr>
          <w:trHeight w:val="345"/>
        </w:trPr>
        <w:tc>
          <w:tcPr>
            <w:tcW w:w="4351" w:type="dxa"/>
            <w:vAlign w:val="center"/>
          </w:tcPr>
          <w:p w:rsidR="00C06825" w:rsidRPr="00CC52D7" w:rsidRDefault="00C06825" w:rsidP="005A273A">
            <w:pPr>
              <w:pStyle w:val="a8"/>
              <w:rPr>
                <w:rFonts w:ascii="ＭＳ Ｐ明朝" w:eastAsia="ＭＳ Ｐ明朝" w:hAnsi="ＭＳ Ｐ明朝"/>
              </w:rPr>
            </w:pPr>
            <w:bookmarkStart w:id="0" w:name="_GoBack" w:colFirst="0" w:colLast="1"/>
            <w:r w:rsidRPr="00CC52D7">
              <w:rPr>
                <w:rFonts w:ascii="ＭＳ Ｐ明朝" w:eastAsia="ＭＳ Ｐ明朝" w:hAnsi="ＭＳ Ｐ明朝" w:hint="eastAsia"/>
              </w:rPr>
              <w:t>地元農業委員との協議</w:t>
            </w:r>
          </w:p>
        </w:tc>
        <w:tc>
          <w:tcPr>
            <w:tcW w:w="4351" w:type="dxa"/>
            <w:vAlign w:val="center"/>
          </w:tcPr>
          <w:p w:rsidR="00C06825" w:rsidRPr="00CC52D7" w:rsidRDefault="00C06825" w:rsidP="005A273A">
            <w:pPr>
              <w:pStyle w:val="a8"/>
              <w:jc w:val="center"/>
              <w:rPr>
                <w:rFonts w:ascii="ＭＳ Ｐ明朝" w:eastAsia="ＭＳ Ｐ明朝" w:hAnsi="ＭＳ Ｐ明朝"/>
              </w:rPr>
            </w:pPr>
          </w:p>
          <w:p w:rsidR="00C06825" w:rsidRPr="00CC52D7" w:rsidRDefault="00C06825" w:rsidP="005A273A">
            <w:pPr>
              <w:pStyle w:val="a8"/>
              <w:jc w:val="center"/>
              <w:rPr>
                <w:rFonts w:ascii="ＭＳ Ｐ明朝" w:eastAsia="ＭＳ Ｐ明朝" w:hAnsi="ＭＳ Ｐ明朝"/>
              </w:rPr>
            </w:pPr>
            <w:r w:rsidRPr="00CC52D7">
              <w:rPr>
                <w:rFonts w:ascii="ＭＳ Ｐ明朝" w:eastAsia="ＭＳ Ｐ明朝" w:hAnsi="ＭＳ Ｐ明朝" w:hint="eastAsia"/>
              </w:rPr>
              <w:t>有　　・　　無</w:t>
            </w:r>
          </w:p>
          <w:p w:rsidR="00C06825" w:rsidRPr="00CC52D7" w:rsidRDefault="00C06825" w:rsidP="005A273A">
            <w:pPr>
              <w:pStyle w:val="a8"/>
              <w:jc w:val="center"/>
              <w:rPr>
                <w:rFonts w:ascii="ＭＳ Ｐ明朝" w:eastAsia="ＭＳ Ｐ明朝" w:hAnsi="ＭＳ Ｐ明朝"/>
              </w:rPr>
            </w:pPr>
          </w:p>
        </w:tc>
      </w:tr>
      <w:tr w:rsidR="00C06825" w:rsidRPr="00870B22" w:rsidTr="00C06825">
        <w:trPr>
          <w:trHeight w:val="1207"/>
        </w:trPr>
        <w:tc>
          <w:tcPr>
            <w:tcW w:w="4351" w:type="dxa"/>
            <w:vAlign w:val="center"/>
          </w:tcPr>
          <w:p w:rsidR="00C06825" w:rsidRPr="00CC52D7" w:rsidRDefault="00C06825" w:rsidP="005A273A">
            <w:pPr>
              <w:pStyle w:val="a8"/>
              <w:rPr>
                <w:rFonts w:ascii="ＭＳ Ｐ明朝" w:eastAsia="ＭＳ Ｐ明朝" w:hAnsi="ＭＳ Ｐ明朝"/>
              </w:rPr>
            </w:pPr>
            <w:r w:rsidRPr="00CC52D7">
              <w:rPr>
                <w:rFonts w:ascii="ＭＳ Ｐ明朝" w:eastAsia="ＭＳ Ｐ明朝" w:hAnsi="ＭＳ Ｐ明朝" w:hint="eastAsia"/>
              </w:rPr>
              <w:t>協議した農業委員氏名</w:t>
            </w:r>
          </w:p>
        </w:tc>
        <w:tc>
          <w:tcPr>
            <w:tcW w:w="4351" w:type="dxa"/>
            <w:vAlign w:val="center"/>
          </w:tcPr>
          <w:p w:rsidR="00C06825" w:rsidRPr="00CC52D7" w:rsidRDefault="00C06825" w:rsidP="005A273A">
            <w:pPr>
              <w:pStyle w:val="a8"/>
              <w:rPr>
                <w:rFonts w:ascii="ＭＳ Ｐ明朝" w:eastAsia="ＭＳ Ｐ明朝" w:hAnsi="ＭＳ Ｐ明朝"/>
              </w:rPr>
            </w:pPr>
            <w:r w:rsidRPr="00CC52D7">
              <w:rPr>
                <w:rFonts w:ascii="ＭＳ Ｐ明朝" w:eastAsia="ＭＳ Ｐ明朝" w:hAnsi="ＭＳ Ｐ明朝" w:hint="eastAsia"/>
              </w:rPr>
              <w:t>担当地区</w:t>
            </w:r>
          </w:p>
          <w:p w:rsidR="00C06825" w:rsidRPr="00CC52D7" w:rsidRDefault="00C06825" w:rsidP="005A273A">
            <w:pPr>
              <w:pStyle w:val="a8"/>
              <w:rPr>
                <w:rFonts w:ascii="ＭＳ Ｐ明朝" w:eastAsia="ＭＳ Ｐ明朝" w:hAnsi="ＭＳ Ｐ明朝"/>
              </w:rPr>
            </w:pPr>
          </w:p>
          <w:p w:rsidR="00C06825" w:rsidRPr="00CC52D7" w:rsidRDefault="00C06825" w:rsidP="005A273A">
            <w:pPr>
              <w:pStyle w:val="a8"/>
              <w:rPr>
                <w:rFonts w:ascii="ＭＳ Ｐ明朝" w:eastAsia="ＭＳ Ｐ明朝" w:hAnsi="ＭＳ Ｐ明朝"/>
              </w:rPr>
            </w:pPr>
            <w:r w:rsidRPr="00CC52D7">
              <w:rPr>
                <w:rFonts w:ascii="ＭＳ Ｐ明朝" w:eastAsia="ＭＳ Ｐ明朝" w:hAnsi="ＭＳ Ｐ明朝" w:hint="eastAsia"/>
              </w:rPr>
              <w:t xml:space="preserve">　氏　名</w:t>
            </w:r>
          </w:p>
        </w:tc>
      </w:tr>
      <w:tr w:rsidR="00C06825" w:rsidRPr="00870B22" w:rsidTr="00C06825">
        <w:trPr>
          <w:trHeight w:val="1207"/>
        </w:trPr>
        <w:tc>
          <w:tcPr>
            <w:tcW w:w="4351" w:type="dxa"/>
            <w:vAlign w:val="center"/>
          </w:tcPr>
          <w:p w:rsidR="00C06825" w:rsidRPr="00CC52D7" w:rsidRDefault="00C06825" w:rsidP="005A273A">
            <w:pPr>
              <w:pStyle w:val="a8"/>
              <w:rPr>
                <w:rFonts w:ascii="ＭＳ Ｐ明朝" w:eastAsia="ＭＳ Ｐ明朝" w:hAnsi="ＭＳ Ｐ明朝"/>
              </w:rPr>
            </w:pPr>
            <w:r w:rsidRPr="00CC52D7">
              <w:rPr>
                <w:rFonts w:ascii="ＭＳ Ｐ明朝" w:eastAsia="ＭＳ Ｐ明朝" w:hAnsi="ＭＳ Ｐ明朝" w:hint="eastAsia"/>
              </w:rPr>
              <w:t>協議した</w:t>
            </w:r>
            <w:r w:rsidRPr="00CC52D7">
              <w:rPr>
                <w:rFonts w:ascii="ＭＳ Ｐ明朝" w:eastAsia="ＭＳ Ｐ明朝" w:hAnsi="ＭＳ Ｐ明朝"/>
              </w:rPr>
              <w:t>日時・場所</w:t>
            </w:r>
          </w:p>
        </w:tc>
        <w:tc>
          <w:tcPr>
            <w:tcW w:w="4351" w:type="dxa"/>
            <w:vAlign w:val="center"/>
          </w:tcPr>
          <w:p w:rsidR="00C06825" w:rsidRPr="00CC52D7" w:rsidRDefault="00C06825" w:rsidP="005A273A">
            <w:pPr>
              <w:pStyle w:val="a8"/>
              <w:rPr>
                <w:rFonts w:ascii="ＭＳ Ｐ明朝" w:eastAsia="ＭＳ Ｐ明朝" w:hAnsi="ＭＳ Ｐ明朝"/>
              </w:rPr>
            </w:pPr>
            <w:r w:rsidRPr="00CC52D7">
              <w:rPr>
                <w:rFonts w:ascii="ＭＳ Ｐ明朝" w:eastAsia="ＭＳ Ｐ明朝" w:hAnsi="ＭＳ Ｐ明朝" w:hint="eastAsia"/>
              </w:rPr>
              <w:t xml:space="preserve">　</w:t>
            </w:r>
            <w:r w:rsidRPr="00CC52D7">
              <w:rPr>
                <w:rFonts w:ascii="ＭＳ Ｐ明朝" w:eastAsia="ＭＳ Ｐ明朝" w:hAnsi="ＭＳ Ｐ明朝"/>
              </w:rPr>
              <w:t xml:space="preserve">　　　年　　　月　　　日</w:t>
            </w:r>
          </w:p>
          <w:p w:rsidR="00C06825" w:rsidRPr="00CC52D7" w:rsidRDefault="00C06825" w:rsidP="005A273A">
            <w:pPr>
              <w:pStyle w:val="a8"/>
              <w:rPr>
                <w:rFonts w:ascii="ＭＳ Ｐ明朝" w:eastAsia="ＭＳ Ｐ明朝" w:hAnsi="ＭＳ Ｐ明朝"/>
              </w:rPr>
            </w:pPr>
          </w:p>
          <w:p w:rsidR="00C06825" w:rsidRPr="00CC52D7" w:rsidRDefault="00C06825" w:rsidP="005A273A">
            <w:pPr>
              <w:pStyle w:val="a8"/>
              <w:rPr>
                <w:rFonts w:ascii="ＭＳ Ｐ明朝" w:eastAsia="ＭＳ Ｐ明朝" w:hAnsi="ＭＳ Ｐ明朝"/>
                <w:u w:val="single"/>
              </w:rPr>
            </w:pPr>
            <w:r w:rsidRPr="00CC52D7">
              <w:rPr>
                <w:rFonts w:ascii="ＭＳ Ｐ明朝" w:eastAsia="ＭＳ Ｐ明朝" w:hAnsi="ＭＳ Ｐ明朝" w:hint="eastAsia"/>
              </w:rPr>
              <w:t xml:space="preserve">　</w:t>
            </w:r>
            <w:r w:rsidRPr="00CC52D7">
              <w:rPr>
                <w:rFonts w:ascii="ＭＳ Ｐ明朝" w:eastAsia="ＭＳ Ｐ明朝" w:hAnsi="ＭＳ Ｐ明朝"/>
                <w:u w:val="single"/>
              </w:rPr>
              <w:t xml:space="preserve">　　　　　　　　　　　　　　　</w:t>
            </w:r>
          </w:p>
        </w:tc>
      </w:tr>
      <w:bookmarkEnd w:id="0"/>
    </w:tbl>
    <w:p w:rsidR="00854E6F" w:rsidRPr="00870B22" w:rsidRDefault="00854E6F" w:rsidP="00CF20DD">
      <w:pPr>
        <w:pStyle w:val="a8"/>
        <w:jc w:val="left"/>
        <w:rPr>
          <w:rFonts w:ascii="ＭＳ Ｐ明朝" w:eastAsia="ＭＳ Ｐ明朝" w:hAnsi="ＭＳ Ｐ明朝"/>
        </w:rPr>
      </w:pPr>
    </w:p>
    <w:p w:rsidR="00854E6F" w:rsidRPr="00870B22" w:rsidRDefault="00854E6F" w:rsidP="00CF20DD">
      <w:pPr>
        <w:pStyle w:val="a8"/>
        <w:jc w:val="left"/>
        <w:rPr>
          <w:rFonts w:ascii="ＭＳ Ｐ明朝" w:eastAsia="ＭＳ Ｐ明朝" w:hAnsi="ＭＳ Ｐ明朝"/>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C31401">
      <w:pPr>
        <w:pStyle w:val="a3"/>
        <w:rPr>
          <w:rFonts w:ascii="ＭＳ Ｐ明朝" w:eastAsia="ＭＳ Ｐ明朝" w:hAnsi="ＭＳ Ｐ明朝"/>
          <w:spacing w:val="0"/>
          <w:sz w:val="24"/>
          <w:szCs w:val="24"/>
        </w:rPr>
      </w:pPr>
    </w:p>
    <w:p w:rsidR="00854E6F" w:rsidRPr="00870B22" w:rsidRDefault="00854E6F" w:rsidP="006C23E7">
      <w:pPr>
        <w:pStyle w:val="a8"/>
        <w:jc w:val="right"/>
        <w:rPr>
          <w:rFonts w:ascii="ＭＳ Ｐ明朝" w:eastAsia="ＭＳ Ｐ明朝" w:hAnsi="ＭＳ Ｐ明朝"/>
        </w:rPr>
      </w:pPr>
      <w:r w:rsidRPr="00870B22">
        <w:rPr>
          <w:rFonts w:ascii="ＭＳ Ｐ明朝" w:eastAsia="ＭＳ Ｐ明朝" w:hAnsi="ＭＳ Ｐ明朝" w:hint="eastAsia"/>
        </w:rPr>
        <w:lastRenderedPageBreak/>
        <w:t xml:space="preserve">　　年　　月　　日</w:t>
      </w: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jc w:val="center"/>
        <w:rPr>
          <w:rFonts w:ascii="ＭＳ Ｐ明朝" w:eastAsia="ＭＳ Ｐ明朝" w:hAnsi="ＭＳ Ｐ明朝"/>
          <w:b/>
          <w:bCs/>
        </w:rPr>
      </w:pPr>
      <w:r w:rsidRPr="00870B22">
        <w:rPr>
          <w:rFonts w:ascii="ＭＳ Ｐ明朝" w:eastAsia="ＭＳ Ｐ明朝" w:hAnsi="ＭＳ Ｐ明朝" w:hint="eastAsia"/>
          <w:b/>
          <w:bCs/>
        </w:rPr>
        <w:t>確　約　書</w:t>
      </w: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r w:rsidRPr="00870B22">
        <w:rPr>
          <w:rFonts w:ascii="ＭＳ Ｐ明朝" w:eastAsia="ＭＳ Ｐ明朝" w:hAnsi="ＭＳ Ｐ明朝" w:hint="eastAsia"/>
        </w:rPr>
        <w:t>恵　那　市　長　　様</w:t>
      </w: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p>
    <w:tbl>
      <w:tblPr>
        <w:tblW w:w="0" w:type="auto"/>
        <w:jc w:val="right"/>
        <w:tblBorders>
          <w:bottom w:val="single" w:sz="4" w:space="0" w:color="auto"/>
          <w:insideH w:val="single" w:sz="4" w:space="0" w:color="auto"/>
        </w:tblBorders>
        <w:tblCellMar>
          <w:left w:w="99" w:type="dxa"/>
          <w:right w:w="99" w:type="dxa"/>
        </w:tblCellMar>
        <w:tblLook w:val="0000" w:firstRow="0" w:lastRow="0" w:firstColumn="0" w:lastColumn="0" w:noHBand="0" w:noVBand="0"/>
      </w:tblPr>
      <w:tblGrid>
        <w:gridCol w:w="1680"/>
        <w:gridCol w:w="1155"/>
        <w:gridCol w:w="3610"/>
        <w:gridCol w:w="478"/>
      </w:tblGrid>
      <w:tr w:rsidR="00854E6F" w:rsidRPr="00870B22" w:rsidTr="003F26D7">
        <w:trPr>
          <w:trHeight w:val="355"/>
          <w:jc w:val="right"/>
        </w:trPr>
        <w:tc>
          <w:tcPr>
            <w:tcW w:w="1680" w:type="dxa"/>
            <w:tcBorders>
              <w:top w:val="nil"/>
              <w:bottom w:val="nil"/>
            </w:tcBorders>
            <w:vAlign w:val="center"/>
          </w:tcPr>
          <w:p w:rsidR="00854E6F" w:rsidRPr="00870B22" w:rsidRDefault="00854E6F" w:rsidP="003F26D7">
            <w:pPr>
              <w:pStyle w:val="a8"/>
              <w:jc w:val="center"/>
              <w:rPr>
                <w:rFonts w:ascii="ＭＳ Ｐ明朝" w:eastAsia="ＭＳ Ｐ明朝" w:hAnsi="ＭＳ Ｐ明朝"/>
              </w:rPr>
            </w:pPr>
            <w:r w:rsidRPr="00870B22">
              <w:rPr>
                <w:rFonts w:ascii="ＭＳ Ｐ明朝" w:eastAsia="ＭＳ Ｐ明朝" w:hAnsi="ＭＳ Ｐ明朝" w:hint="eastAsia"/>
              </w:rPr>
              <w:t>土地所有者</w:t>
            </w:r>
          </w:p>
        </w:tc>
        <w:tc>
          <w:tcPr>
            <w:tcW w:w="1155" w:type="dxa"/>
            <w:vAlign w:val="center"/>
          </w:tcPr>
          <w:p w:rsidR="00854E6F" w:rsidRPr="00870B22" w:rsidRDefault="00854E6F" w:rsidP="003F26D7">
            <w:pPr>
              <w:pStyle w:val="a8"/>
              <w:jc w:val="center"/>
              <w:rPr>
                <w:rFonts w:ascii="ＭＳ Ｐ明朝" w:eastAsia="ＭＳ Ｐ明朝" w:hAnsi="ＭＳ Ｐ明朝"/>
              </w:rPr>
            </w:pPr>
            <w:r w:rsidRPr="00870B22">
              <w:rPr>
                <w:rFonts w:ascii="ＭＳ Ｐ明朝" w:eastAsia="ＭＳ Ｐ明朝" w:hAnsi="ＭＳ Ｐ明朝" w:hint="eastAsia"/>
              </w:rPr>
              <w:t>住　所</w:t>
            </w:r>
          </w:p>
        </w:tc>
        <w:tc>
          <w:tcPr>
            <w:tcW w:w="3610" w:type="dxa"/>
            <w:vAlign w:val="center"/>
          </w:tcPr>
          <w:p w:rsidR="00854E6F" w:rsidRPr="00870B22" w:rsidRDefault="00854E6F" w:rsidP="003F26D7">
            <w:pPr>
              <w:pStyle w:val="a8"/>
              <w:jc w:val="center"/>
              <w:rPr>
                <w:rFonts w:ascii="ＭＳ Ｐ明朝" w:eastAsia="ＭＳ Ｐ明朝" w:hAnsi="ＭＳ Ｐ明朝"/>
              </w:rPr>
            </w:pPr>
          </w:p>
        </w:tc>
        <w:tc>
          <w:tcPr>
            <w:tcW w:w="478" w:type="dxa"/>
            <w:vAlign w:val="center"/>
          </w:tcPr>
          <w:p w:rsidR="00854E6F" w:rsidRPr="00870B22" w:rsidRDefault="00854E6F" w:rsidP="003F26D7">
            <w:pPr>
              <w:pStyle w:val="a8"/>
              <w:jc w:val="center"/>
              <w:rPr>
                <w:rFonts w:ascii="ＭＳ Ｐ明朝" w:eastAsia="ＭＳ Ｐ明朝" w:hAnsi="ＭＳ Ｐ明朝"/>
              </w:rPr>
            </w:pPr>
          </w:p>
        </w:tc>
      </w:tr>
      <w:tr w:rsidR="00854E6F" w:rsidRPr="00870B22" w:rsidTr="003F26D7">
        <w:trPr>
          <w:trHeight w:val="355"/>
          <w:jc w:val="right"/>
        </w:trPr>
        <w:tc>
          <w:tcPr>
            <w:tcW w:w="1680" w:type="dxa"/>
            <w:tcBorders>
              <w:top w:val="nil"/>
              <w:bottom w:val="nil"/>
            </w:tcBorders>
            <w:vAlign w:val="center"/>
          </w:tcPr>
          <w:p w:rsidR="00854E6F" w:rsidRPr="00870B22" w:rsidRDefault="00854E6F" w:rsidP="003F26D7">
            <w:pPr>
              <w:pStyle w:val="a8"/>
              <w:jc w:val="center"/>
              <w:rPr>
                <w:rFonts w:ascii="ＭＳ Ｐ明朝" w:eastAsia="ＭＳ Ｐ明朝" w:hAnsi="ＭＳ Ｐ明朝"/>
              </w:rPr>
            </w:pPr>
          </w:p>
        </w:tc>
        <w:tc>
          <w:tcPr>
            <w:tcW w:w="1155" w:type="dxa"/>
            <w:vAlign w:val="center"/>
          </w:tcPr>
          <w:p w:rsidR="00854E6F" w:rsidRPr="00870B22" w:rsidRDefault="00854E6F" w:rsidP="003F26D7">
            <w:pPr>
              <w:pStyle w:val="a8"/>
              <w:jc w:val="center"/>
              <w:rPr>
                <w:rFonts w:ascii="ＭＳ Ｐ明朝" w:eastAsia="ＭＳ Ｐ明朝" w:hAnsi="ＭＳ Ｐ明朝"/>
              </w:rPr>
            </w:pPr>
            <w:r w:rsidRPr="00870B22">
              <w:rPr>
                <w:rFonts w:ascii="ＭＳ Ｐ明朝" w:eastAsia="ＭＳ Ｐ明朝" w:hAnsi="ＭＳ Ｐ明朝" w:hint="eastAsia"/>
              </w:rPr>
              <w:t>氏　名</w:t>
            </w:r>
          </w:p>
        </w:tc>
        <w:tc>
          <w:tcPr>
            <w:tcW w:w="3610" w:type="dxa"/>
            <w:vAlign w:val="center"/>
          </w:tcPr>
          <w:p w:rsidR="00854E6F" w:rsidRPr="00870B22" w:rsidRDefault="00854E6F" w:rsidP="003F26D7">
            <w:pPr>
              <w:pStyle w:val="a8"/>
              <w:jc w:val="center"/>
              <w:rPr>
                <w:rFonts w:ascii="ＭＳ Ｐ明朝" w:eastAsia="ＭＳ Ｐ明朝" w:hAnsi="ＭＳ Ｐ明朝"/>
              </w:rPr>
            </w:pPr>
          </w:p>
        </w:tc>
        <w:tc>
          <w:tcPr>
            <w:tcW w:w="478" w:type="dxa"/>
            <w:vAlign w:val="center"/>
          </w:tcPr>
          <w:p w:rsidR="00854E6F" w:rsidRPr="00870B22" w:rsidRDefault="00854E6F" w:rsidP="003F26D7">
            <w:pPr>
              <w:pStyle w:val="a8"/>
              <w:jc w:val="center"/>
              <w:rPr>
                <w:rFonts w:ascii="ＭＳ Ｐ明朝" w:eastAsia="ＭＳ Ｐ明朝" w:hAnsi="ＭＳ Ｐ明朝"/>
              </w:rPr>
            </w:pPr>
            <w:r w:rsidRPr="00870B22">
              <w:rPr>
                <w:rFonts w:ascii="ＭＳ Ｐ明朝" w:eastAsia="ＭＳ Ｐ明朝" w:hAnsi="ＭＳ Ｐ明朝"/>
              </w:rPr>
              <w:fldChar w:fldCharType="begin"/>
            </w:r>
            <w:r w:rsidRPr="00870B22">
              <w:rPr>
                <w:rFonts w:ascii="ＭＳ Ｐ明朝" w:eastAsia="ＭＳ Ｐ明朝" w:hAnsi="ＭＳ Ｐ明朝"/>
              </w:rPr>
              <w:instrText xml:space="preserve"> eq \o\ac(</w:instrText>
            </w:r>
            <w:r w:rsidRPr="00870B22">
              <w:rPr>
                <w:rFonts w:ascii="ＭＳ Ｐ明朝" w:eastAsia="ＭＳ Ｐ明朝" w:hAnsi="ＭＳ Ｐ明朝" w:hint="eastAsia"/>
              </w:rPr>
              <w:instrText>○</w:instrText>
            </w:r>
            <w:r w:rsidRPr="00870B22">
              <w:rPr>
                <w:rFonts w:ascii="ＭＳ Ｐ明朝" w:eastAsia="ＭＳ Ｐ明朝" w:hAnsi="ＭＳ Ｐ明朝"/>
              </w:rPr>
              <w:instrText>,</w:instrText>
            </w:r>
            <w:r w:rsidRPr="00870B22">
              <w:rPr>
                <w:rFonts w:ascii="ＭＳ Ｐ明朝" w:eastAsia="ＭＳ Ｐ明朝" w:hAnsi="ＭＳ Ｐ明朝" w:hint="eastAsia"/>
                <w:position w:val="2"/>
              </w:rPr>
              <w:instrText>印</w:instrText>
            </w:r>
            <w:r w:rsidRPr="00870B22">
              <w:rPr>
                <w:rFonts w:ascii="ＭＳ Ｐ明朝" w:eastAsia="ＭＳ Ｐ明朝" w:hAnsi="ＭＳ Ｐ明朝"/>
              </w:rPr>
              <w:instrText>)</w:instrText>
            </w:r>
            <w:r w:rsidRPr="00870B22">
              <w:rPr>
                <w:rFonts w:ascii="ＭＳ Ｐ明朝" w:eastAsia="ＭＳ Ｐ明朝" w:hAnsi="ＭＳ Ｐ明朝"/>
              </w:rPr>
              <w:fldChar w:fldCharType="end"/>
            </w:r>
          </w:p>
        </w:tc>
      </w:tr>
      <w:tr w:rsidR="00854E6F" w:rsidRPr="00870B22" w:rsidTr="003F26D7">
        <w:trPr>
          <w:trHeight w:val="356"/>
          <w:jc w:val="right"/>
        </w:trPr>
        <w:tc>
          <w:tcPr>
            <w:tcW w:w="1680" w:type="dxa"/>
            <w:tcBorders>
              <w:top w:val="nil"/>
              <w:bottom w:val="nil"/>
            </w:tcBorders>
            <w:vAlign w:val="center"/>
          </w:tcPr>
          <w:p w:rsidR="00854E6F" w:rsidRPr="00870B22" w:rsidRDefault="00854E6F" w:rsidP="003F26D7">
            <w:pPr>
              <w:pStyle w:val="a8"/>
              <w:jc w:val="center"/>
              <w:rPr>
                <w:rFonts w:ascii="ＭＳ Ｐ明朝" w:eastAsia="ＭＳ Ｐ明朝" w:hAnsi="ＭＳ Ｐ明朝"/>
              </w:rPr>
            </w:pPr>
          </w:p>
        </w:tc>
        <w:tc>
          <w:tcPr>
            <w:tcW w:w="1155" w:type="dxa"/>
            <w:vAlign w:val="center"/>
          </w:tcPr>
          <w:p w:rsidR="00854E6F" w:rsidRPr="00870B22" w:rsidRDefault="00854E6F" w:rsidP="003F26D7">
            <w:pPr>
              <w:pStyle w:val="a8"/>
              <w:jc w:val="center"/>
              <w:rPr>
                <w:rFonts w:ascii="ＭＳ Ｐ明朝" w:eastAsia="ＭＳ Ｐ明朝" w:hAnsi="ＭＳ Ｐ明朝"/>
              </w:rPr>
            </w:pPr>
            <w:r w:rsidRPr="00870B22">
              <w:rPr>
                <w:rFonts w:ascii="ＭＳ Ｐ明朝" w:eastAsia="ＭＳ Ｐ明朝" w:hAnsi="ＭＳ Ｐ明朝" w:hint="eastAsia"/>
              </w:rPr>
              <w:t>電　話</w:t>
            </w:r>
          </w:p>
        </w:tc>
        <w:tc>
          <w:tcPr>
            <w:tcW w:w="3610" w:type="dxa"/>
            <w:vAlign w:val="center"/>
          </w:tcPr>
          <w:p w:rsidR="00854E6F" w:rsidRPr="00870B22" w:rsidRDefault="00854E6F" w:rsidP="003F26D7">
            <w:pPr>
              <w:pStyle w:val="a8"/>
              <w:jc w:val="center"/>
              <w:rPr>
                <w:rFonts w:ascii="ＭＳ Ｐ明朝" w:eastAsia="ＭＳ Ｐ明朝" w:hAnsi="ＭＳ Ｐ明朝"/>
              </w:rPr>
            </w:pPr>
          </w:p>
        </w:tc>
        <w:tc>
          <w:tcPr>
            <w:tcW w:w="478" w:type="dxa"/>
            <w:vAlign w:val="center"/>
          </w:tcPr>
          <w:p w:rsidR="00854E6F" w:rsidRPr="00870B22" w:rsidRDefault="00854E6F" w:rsidP="003F26D7">
            <w:pPr>
              <w:pStyle w:val="a8"/>
              <w:jc w:val="center"/>
              <w:rPr>
                <w:rFonts w:ascii="ＭＳ Ｐ明朝" w:eastAsia="ＭＳ Ｐ明朝" w:hAnsi="ＭＳ Ｐ明朝"/>
              </w:rPr>
            </w:pPr>
          </w:p>
        </w:tc>
      </w:tr>
      <w:tr w:rsidR="00854E6F" w:rsidRPr="00870B22" w:rsidTr="003F26D7">
        <w:trPr>
          <w:trHeight w:val="355"/>
          <w:jc w:val="right"/>
        </w:trPr>
        <w:tc>
          <w:tcPr>
            <w:tcW w:w="1680" w:type="dxa"/>
            <w:tcBorders>
              <w:top w:val="nil"/>
              <w:bottom w:val="nil"/>
            </w:tcBorders>
            <w:vAlign w:val="center"/>
          </w:tcPr>
          <w:p w:rsidR="00854E6F" w:rsidRPr="00870B22" w:rsidRDefault="00854E6F" w:rsidP="003F26D7">
            <w:pPr>
              <w:pStyle w:val="a8"/>
              <w:jc w:val="center"/>
              <w:rPr>
                <w:rFonts w:ascii="ＭＳ Ｐ明朝" w:eastAsia="ＭＳ Ｐ明朝" w:hAnsi="ＭＳ Ｐ明朝"/>
              </w:rPr>
            </w:pPr>
            <w:r w:rsidRPr="00870B22">
              <w:rPr>
                <w:rFonts w:ascii="ＭＳ Ｐ明朝" w:eastAsia="ＭＳ Ｐ明朝" w:hAnsi="ＭＳ Ｐ明朝" w:hint="eastAsia"/>
              </w:rPr>
              <w:t>変更農業者</w:t>
            </w:r>
          </w:p>
        </w:tc>
        <w:tc>
          <w:tcPr>
            <w:tcW w:w="1155" w:type="dxa"/>
            <w:vAlign w:val="center"/>
          </w:tcPr>
          <w:p w:rsidR="00854E6F" w:rsidRPr="00870B22" w:rsidRDefault="00854E6F" w:rsidP="003F26D7">
            <w:pPr>
              <w:pStyle w:val="a8"/>
              <w:jc w:val="center"/>
              <w:rPr>
                <w:rFonts w:ascii="ＭＳ Ｐ明朝" w:eastAsia="ＭＳ Ｐ明朝" w:hAnsi="ＭＳ Ｐ明朝"/>
              </w:rPr>
            </w:pPr>
            <w:r w:rsidRPr="00870B22">
              <w:rPr>
                <w:rFonts w:ascii="ＭＳ Ｐ明朝" w:eastAsia="ＭＳ Ｐ明朝" w:hAnsi="ＭＳ Ｐ明朝" w:hint="eastAsia"/>
              </w:rPr>
              <w:t>住　所</w:t>
            </w:r>
          </w:p>
        </w:tc>
        <w:tc>
          <w:tcPr>
            <w:tcW w:w="3610" w:type="dxa"/>
            <w:vAlign w:val="center"/>
          </w:tcPr>
          <w:p w:rsidR="00854E6F" w:rsidRPr="00870B22" w:rsidRDefault="00854E6F" w:rsidP="003F26D7">
            <w:pPr>
              <w:pStyle w:val="a8"/>
              <w:jc w:val="center"/>
              <w:rPr>
                <w:rFonts w:ascii="ＭＳ Ｐ明朝" w:eastAsia="ＭＳ Ｐ明朝" w:hAnsi="ＭＳ Ｐ明朝"/>
              </w:rPr>
            </w:pPr>
          </w:p>
        </w:tc>
        <w:tc>
          <w:tcPr>
            <w:tcW w:w="478" w:type="dxa"/>
            <w:vAlign w:val="center"/>
          </w:tcPr>
          <w:p w:rsidR="00854E6F" w:rsidRPr="00870B22" w:rsidRDefault="00854E6F" w:rsidP="003F26D7">
            <w:pPr>
              <w:pStyle w:val="a8"/>
              <w:jc w:val="center"/>
              <w:rPr>
                <w:rFonts w:ascii="ＭＳ Ｐ明朝" w:eastAsia="ＭＳ Ｐ明朝" w:hAnsi="ＭＳ Ｐ明朝"/>
              </w:rPr>
            </w:pPr>
          </w:p>
        </w:tc>
      </w:tr>
      <w:tr w:rsidR="00854E6F" w:rsidRPr="00870B22" w:rsidTr="003F26D7">
        <w:trPr>
          <w:trHeight w:val="355"/>
          <w:jc w:val="right"/>
        </w:trPr>
        <w:tc>
          <w:tcPr>
            <w:tcW w:w="1680" w:type="dxa"/>
            <w:tcBorders>
              <w:top w:val="nil"/>
              <w:bottom w:val="nil"/>
            </w:tcBorders>
            <w:vAlign w:val="center"/>
          </w:tcPr>
          <w:p w:rsidR="00854E6F" w:rsidRPr="00870B22" w:rsidRDefault="00854E6F" w:rsidP="003F26D7">
            <w:pPr>
              <w:pStyle w:val="a8"/>
              <w:jc w:val="center"/>
              <w:rPr>
                <w:rFonts w:ascii="ＭＳ Ｐ明朝" w:eastAsia="ＭＳ Ｐ明朝" w:hAnsi="ＭＳ Ｐ明朝"/>
              </w:rPr>
            </w:pPr>
          </w:p>
        </w:tc>
        <w:tc>
          <w:tcPr>
            <w:tcW w:w="1155" w:type="dxa"/>
            <w:vAlign w:val="center"/>
          </w:tcPr>
          <w:p w:rsidR="00854E6F" w:rsidRPr="00870B22" w:rsidRDefault="00854E6F" w:rsidP="003F26D7">
            <w:pPr>
              <w:pStyle w:val="a8"/>
              <w:jc w:val="center"/>
              <w:rPr>
                <w:rFonts w:ascii="ＭＳ Ｐ明朝" w:eastAsia="ＭＳ Ｐ明朝" w:hAnsi="ＭＳ Ｐ明朝"/>
              </w:rPr>
            </w:pPr>
            <w:r w:rsidRPr="00870B22">
              <w:rPr>
                <w:rFonts w:ascii="ＭＳ Ｐ明朝" w:eastAsia="ＭＳ Ｐ明朝" w:hAnsi="ＭＳ Ｐ明朝" w:hint="eastAsia"/>
              </w:rPr>
              <w:t>氏　名</w:t>
            </w:r>
          </w:p>
        </w:tc>
        <w:tc>
          <w:tcPr>
            <w:tcW w:w="3610" w:type="dxa"/>
            <w:vAlign w:val="center"/>
          </w:tcPr>
          <w:p w:rsidR="00854E6F" w:rsidRPr="00870B22" w:rsidRDefault="00854E6F" w:rsidP="003F26D7">
            <w:pPr>
              <w:pStyle w:val="a8"/>
              <w:jc w:val="center"/>
              <w:rPr>
                <w:rFonts w:ascii="ＭＳ Ｐ明朝" w:eastAsia="ＭＳ Ｐ明朝" w:hAnsi="ＭＳ Ｐ明朝"/>
              </w:rPr>
            </w:pPr>
          </w:p>
        </w:tc>
        <w:tc>
          <w:tcPr>
            <w:tcW w:w="478" w:type="dxa"/>
            <w:vAlign w:val="center"/>
          </w:tcPr>
          <w:p w:rsidR="00854E6F" w:rsidRPr="00870B22" w:rsidRDefault="00854E6F" w:rsidP="003F26D7">
            <w:pPr>
              <w:pStyle w:val="a8"/>
              <w:jc w:val="center"/>
              <w:rPr>
                <w:rFonts w:ascii="ＭＳ Ｐ明朝" w:eastAsia="ＭＳ Ｐ明朝" w:hAnsi="ＭＳ Ｐ明朝"/>
              </w:rPr>
            </w:pPr>
            <w:r w:rsidRPr="00870B22">
              <w:rPr>
                <w:rFonts w:ascii="ＭＳ Ｐ明朝" w:eastAsia="ＭＳ Ｐ明朝" w:hAnsi="ＭＳ Ｐ明朝"/>
              </w:rPr>
              <w:fldChar w:fldCharType="begin"/>
            </w:r>
            <w:r w:rsidRPr="00870B22">
              <w:rPr>
                <w:rFonts w:ascii="ＭＳ Ｐ明朝" w:eastAsia="ＭＳ Ｐ明朝" w:hAnsi="ＭＳ Ｐ明朝"/>
              </w:rPr>
              <w:instrText xml:space="preserve"> eq \o\ac(</w:instrText>
            </w:r>
            <w:r w:rsidRPr="00870B22">
              <w:rPr>
                <w:rFonts w:ascii="ＭＳ Ｐ明朝" w:eastAsia="ＭＳ Ｐ明朝" w:hAnsi="ＭＳ Ｐ明朝" w:hint="eastAsia"/>
              </w:rPr>
              <w:instrText>○</w:instrText>
            </w:r>
            <w:r w:rsidRPr="00870B22">
              <w:rPr>
                <w:rFonts w:ascii="ＭＳ Ｐ明朝" w:eastAsia="ＭＳ Ｐ明朝" w:hAnsi="ＭＳ Ｐ明朝"/>
              </w:rPr>
              <w:instrText>,</w:instrText>
            </w:r>
            <w:r w:rsidRPr="00870B22">
              <w:rPr>
                <w:rFonts w:ascii="ＭＳ Ｐ明朝" w:eastAsia="ＭＳ Ｐ明朝" w:hAnsi="ＭＳ Ｐ明朝" w:hint="eastAsia"/>
                <w:position w:val="2"/>
              </w:rPr>
              <w:instrText>印</w:instrText>
            </w:r>
            <w:r w:rsidRPr="00870B22">
              <w:rPr>
                <w:rFonts w:ascii="ＭＳ Ｐ明朝" w:eastAsia="ＭＳ Ｐ明朝" w:hAnsi="ＭＳ Ｐ明朝"/>
              </w:rPr>
              <w:instrText>)</w:instrText>
            </w:r>
            <w:r w:rsidRPr="00870B22">
              <w:rPr>
                <w:rFonts w:ascii="ＭＳ Ｐ明朝" w:eastAsia="ＭＳ Ｐ明朝" w:hAnsi="ＭＳ Ｐ明朝"/>
              </w:rPr>
              <w:fldChar w:fldCharType="end"/>
            </w:r>
          </w:p>
        </w:tc>
      </w:tr>
      <w:tr w:rsidR="00854E6F" w:rsidRPr="00870B22" w:rsidTr="003F26D7">
        <w:trPr>
          <w:trHeight w:val="356"/>
          <w:jc w:val="right"/>
        </w:trPr>
        <w:tc>
          <w:tcPr>
            <w:tcW w:w="1680" w:type="dxa"/>
            <w:tcBorders>
              <w:top w:val="nil"/>
              <w:bottom w:val="nil"/>
            </w:tcBorders>
            <w:vAlign w:val="center"/>
          </w:tcPr>
          <w:p w:rsidR="00854E6F" w:rsidRPr="00870B22" w:rsidRDefault="00854E6F" w:rsidP="003F26D7">
            <w:pPr>
              <w:pStyle w:val="a8"/>
              <w:jc w:val="center"/>
              <w:rPr>
                <w:rFonts w:ascii="ＭＳ Ｐ明朝" w:eastAsia="ＭＳ Ｐ明朝" w:hAnsi="ＭＳ Ｐ明朝"/>
              </w:rPr>
            </w:pPr>
          </w:p>
        </w:tc>
        <w:tc>
          <w:tcPr>
            <w:tcW w:w="1155" w:type="dxa"/>
            <w:vAlign w:val="center"/>
          </w:tcPr>
          <w:p w:rsidR="00854E6F" w:rsidRPr="00870B22" w:rsidRDefault="00854E6F" w:rsidP="003F26D7">
            <w:pPr>
              <w:pStyle w:val="a8"/>
              <w:jc w:val="center"/>
              <w:rPr>
                <w:rFonts w:ascii="ＭＳ Ｐ明朝" w:eastAsia="ＭＳ Ｐ明朝" w:hAnsi="ＭＳ Ｐ明朝"/>
              </w:rPr>
            </w:pPr>
            <w:r w:rsidRPr="00870B22">
              <w:rPr>
                <w:rFonts w:ascii="ＭＳ Ｐ明朝" w:eastAsia="ＭＳ Ｐ明朝" w:hAnsi="ＭＳ Ｐ明朝" w:hint="eastAsia"/>
              </w:rPr>
              <w:t>電　話</w:t>
            </w:r>
          </w:p>
        </w:tc>
        <w:tc>
          <w:tcPr>
            <w:tcW w:w="3610" w:type="dxa"/>
            <w:vAlign w:val="center"/>
          </w:tcPr>
          <w:p w:rsidR="00854E6F" w:rsidRPr="00870B22" w:rsidRDefault="00854E6F" w:rsidP="003F26D7">
            <w:pPr>
              <w:pStyle w:val="a8"/>
              <w:jc w:val="center"/>
              <w:rPr>
                <w:rFonts w:ascii="ＭＳ Ｐ明朝" w:eastAsia="ＭＳ Ｐ明朝" w:hAnsi="ＭＳ Ｐ明朝"/>
              </w:rPr>
            </w:pPr>
          </w:p>
        </w:tc>
        <w:tc>
          <w:tcPr>
            <w:tcW w:w="478" w:type="dxa"/>
            <w:vAlign w:val="center"/>
          </w:tcPr>
          <w:p w:rsidR="00854E6F" w:rsidRPr="00870B22" w:rsidRDefault="00854E6F" w:rsidP="003F26D7">
            <w:pPr>
              <w:pStyle w:val="a8"/>
              <w:jc w:val="center"/>
              <w:rPr>
                <w:rFonts w:ascii="ＭＳ Ｐ明朝" w:eastAsia="ＭＳ Ｐ明朝" w:hAnsi="ＭＳ Ｐ明朝"/>
              </w:rPr>
            </w:pPr>
          </w:p>
        </w:tc>
      </w:tr>
    </w:tbl>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r w:rsidRPr="00870B22">
        <w:rPr>
          <w:rFonts w:ascii="ＭＳ Ｐ明朝" w:eastAsia="ＭＳ Ｐ明朝" w:hAnsi="ＭＳ Ｐ明朝" w:hint="eastAsia"/>
        </w:rPr>
        <w:t xml:space="preserve">　下記の土地について、農業振興地域内用途区分の変更にあたり、変更届出書の用途以外に変更はいたしません。また、用途変更以外に利用する場合は農業振興地域の整備に関する法律に基づく手続きを再度申請することを合わせて確約します</w:t>
      </w: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jc w:val="center"/>
        <w:rPr>
          <w:rFonts w:ascii="ＭＳ Ｐ明朝" w:eastAsia="ＭＳ Ｐ明朝" w:hAnsi="ＭＳ Ｐ明朝"/>
        </w:rPr>
      </w:pPr>
      <w:r w:rsidRPr="00870B22">
        <w:rPr>
          <w:rFonts w:ascii="ＭＳ Ｐ明朝" w:eastAsia="ＭＳ Ｐ明朝" w:hAnsi="ＭＳ Ｐ明朝" w:hint="eastAsia"/>
        </w:rPr>
        <w:t>記</w:t>
      </w:r>
    </w:p>
    <w:p w:rsidR="00854E6F" w:rsidRPr="00870B22" w:rsidRDefault="00854E6F" w:rsidP="006C23E7">
      <w:pPr>
        <w:pStyle w:val="a8"/>
        <w:rPr>
          <w:rFonts w:ascii="ＭＳ Ｐ明朝" w:eastAsia="ＭＳ Ｐ明朝" w:hAnsi="ＭＳ Ｐ明朝"/>
        </w:rPr>
      </w:pPr>
    </w:p>
    <w:p w:rsidR="00854E6F" w:rsidRPr="00870B22" w:rsidRDefault="00854E6F" w:rsidP="006C23E7">
      <w:pPr>
        <w:pStyle w:val="a8"/>
        <w:rPr>
          <w:rFonts w:ascii="ＭＳ Ｐ明朝" w:eastAsia="ＭＳ Ｐ明朝" w:hAnsi="ＭＳ Ｐ明朝"/>
        </w:rPr>
      </w:pPr>
    </w:p>
    <w:tbl>
      <w:tblPr>
        <w:tblW w:w="0" w:type="auto"/>
        <w:tblCellMar>
          <w:left w:w="99" w:type="dxa"/>
          <w:right w:w="99" w:type="dxa"/>
        </w:tblCellMar>
        <w:tblLook w:val="0000" w:firstRow="0" w:lastRow="0" w:firstColumn="0" w:lastColumn="0" w:noHBand="0" w:noVBand="0"/>
      </w:tblPr>
      <w:tblGrid>
        <w:gridCol w:w="8702"/>
      </w:tblGrid>
      <w:tr w:rsidR="00854E6F" w:rsidRPr="00870B22" w:rsidTr="003F26D7">
        <w:tc>
          <w:tcPr>
            <w:tcW w:w="8702" w:type="dxa"/>
          </w:tcPr>
          <w:p w:rsidR="00854E6F" w:rsidRPr="00870B22" w:rsidRDefault="00854E6F" w:rsidP="003F26D7">
            <w:pPr>
              <w:pStyle w:val="a8"/>
              <w:rPr>
                <w:rFonts w:ascii="ＭＳ Ｐ明朝" w:eastAsia="ＭＳ Ｐ明朝" w:hAnsi="ＭＳ Ｐ明朝"/>
              </w:rPr>
            </w:pPr>
          </w:p>
          <w:p w:rsidR="00854E6F" w:rsidRPr="00870B22" w:rsidRDefault="00854E6F" w:rsidP="003F26D7">
            <w:pPr>
              <w:pStyle w:val="a8"/>
              <w:rPr>
                <w:rFonts w:ascii="ＭＳ Ｐ明朝" w:eastAsia="ＭＳ Ｐ明朝" w:hAnsi="ＭＳ Ｐ明朝"/>
                <w:u w:val="single"/>
              </w:rPr>
            </w:pPr>
            <w:r w:rsidRPr="00870B22">
              <w:rPr>
                <w:rFonts w:ascii="ＭＳ Ｐ明朝" w:eastAsia="ＭＳ Ｐ明朝" w:hAnsi="ＭＳ Ｐ明朝" w:hint="eastAsia"/>
                <w:u w:val="single"/>
              </w:rPr>
              <w:t xml:space="preserve">変更届出地の所在　　恵那市　　　　　　　　　　　　　　　　　　　　　　　</w:t>
            </w:r>
            <w:r w:rsidRPr="00870B22">
              <w:rPr>
                <w:rFonts w:ascii="ＭＳ Ｐ明朝" w:eastAsia="ＭＳ Ｐ明朝" w:hAnsi="ＭＳ Ｐ明朝"/>
                <w:u w:val="single"/>
              </w:rPr>
              <w:t xml:space="preserve">        </w:t>
            </w:r>
          </w:p>
          <w:p w:rsidR="00854E6F" w:rsidRPr="00870B22" w:rsidRDefault="00854E6F" w:rsidP="003F26D7">
            <w:pPr>
              <w:pStyle w:val="a8"/>
              <w:rPr>
                <w:rFonts w:ascii="ＭＳ Ｐ明朝" w:eastAsia="ＭＳ Ｐ明朝" w:hAnsi="ＭＳ Ｐ明朝"/>
              </w:rPr>
            </w:pPr>
          </w:p>
          <w:p w:rsidR="00854E6F" w:rsidRPr="00870B22" w:rsidRDefault="00854E6F" w:rsidP="003F26D7">
            <w:pPr>
              <w:pStyle w:val="a8"/>
              <w:rPr>
                <w:rFonts w:ascii="ＭＳ Ｐ明朝" w:eastAsia="ＭＳ Ｐ明朝" w:hAnsi="ＭＳ Ｐ明朝"/>
                <w:u w:val="single"/>
              </w:rPr>
            </w:pPr>
            <w:r w:rsidRPr="00870B22">
              <w:rPr>
                <w:rFonts w:ascii="ＭＳ Ｐ明朝" w:eastAsia="ＭＳ Ｐ明朝" w:hAnsi="ＭＳ Ｐ明朝"/>
                <w:u w:val="single"/>
              </w:rPr>
              <w:t xml:space="preserve">                                                                                </w:t>
            </w:r>
          </w:p>
        </w:tc>
      </w:tr>
      <w:tr w:rsidR="00854E6F" w:rsidRPr="00870B22" w:rsidTr="003F26D7">
        <w:tc>
          <w:tcPr>
            <w:tcW w:w="8702" w:type="dxa"/>
          </w:tcPr>
          <w:p w:rsidR="00854E6F" w:rsidRPr="00870B22" w:rsidRDefault="00854E6F" w:rsidP="003F26D7">
            <w:pPr>
              <w:pStyle w:val="a8"/>
              <w:rPr>
                <w:rFonts w:ascii="ＭＳ Ｐ明朝" w:eastAsia="ＭＳ Ｐ明朝" w:hAnsi="ＭＳ Ｐ明朝"/>
              </w:rPr>
            </w:pPr>
          </w:p>
          <w:p w:rsidR="00854E6F" w:rsidRPr="00870B22" w:rsidRDefault="00854E6F" w:rsidP="003F26D7">
            <w:pPr>
              <w:pStyle w:val="a8"/>
              <w:rPr>
                <w:rFonts w:ascii="ＭＳ Ｐ明朝" w:eastAsia="ＭＳ Ｐ明朝" w:hAnsi="ＭＳ Ｐ明朝"/>
              </w:rPr>
            </w:pPr>
          </w:p>
          <w:p w:rsidR="00854E6F" w:rsidRPr="00870B22" w:rsidRDefault="00854E6F" w:rsidP="003F26D7">
            <w:pPr>
              <w:pStyle w:val="a8"/>
              <w:rPr>
                <w:rFonts w:ascii="ＭＳ Ｐ明朝" w:eastAsia="ＭＳ Ｐ明朝" w:hAnsi="ＭＳ Ｐ明朝"/>
                <w:u w:val="single"/>
              </w:rPr>
            </w:pPr>
            <w:r w:rsidRPr="00870B22">
              <w:rPr>
                <w:rFonts w:ascii="ＭＳ Ｐ明朝" w:eastAsia="ＭＳ Ｐ明朝" w:hAnsi="ＭＳ Ｐ明朝" w:hint="eastAsia"/>
                <w:u w:val="single"/>
              </w:rPr>
              <w:t xml:space="preserve">変更届出地の面積　　　　　　　　　　㎡　　　　</w:t>
            </w:r>
            <w:r w:rsidRPr="00870B22">
              <w:rPr>
                <w:rFonts w:ascii="ＭＳ Ｐ明朝" w:eastAsia="ＭＳ Ｐ明朝" w:hAnsi="ＭＳ Ｐ明朝"/>
                <w:u w:val="single"/>
              </w:rPr>
              <w:t xml:space="preserve">                                      </w:t>
            </w:r>
          </w:p>
          <w:p w:rsidR="00854E6F" w:rsidRPr="00870B22" w:rsidRDefault="00854E6F" w:rsidP="003F26D7">
            <w:pPr>
              <w:pStyle w:val="a8"/>
              <w:rPr>
                <w:rFonts w:ascii="ＭＳ Ｐ明朝" w:eastAsia="ＭＳ Ｐ明朝" w:hAnsi="ＭＳ Ｐ明朝"/>
              </w:rPr>
            </w:pPr>
          </w:p>
          <w:p w:rsidR="00854E6F" w:rsidRPr="00870B22" w:rsidRDefault="00854E6F" w:rsidP="003F26D7">
            <w:pPr>
              <w:pStyle w:val="a8"/>
              <w:rPr>
                <w:rFonts w:ascii="ＭＳ Ｐ明朝" w:eastAsia="ＭＳ Ｐ明朝" w:hAnsi="ＭＳ Ｐ明朝"/>
                <w:u w:val="single"/>
              </w:rPr>
            </w:pPr>
            <w:r w:rsidRPr="00870B22">
              <w:rPr>
                <w:rFonts w:ascii="ＭＳ Ｐ明朝" w:eastAsia="ＭＳ Ｐ明朝" w:hAnsi="ＭＳ Ｐ明朝"/>
                <w:u w:val="single"/>
              </w:rPr>
              <w:t xml:space="preserve">                                                                                </w:t>
            </w:r>
          </w:p>
        </w:tc>
      </w:tr>
      <w:tr w:rsidR="00854E6F" w:rsidRPr="00870B22" w:rsidTr="003F26D7">
        <w:tc>
          <w:tcPr>
            <w:tcW w:w="8702" w:type="dxa"/>
          </w:tcPr>
          <w:p w:rsidR="00854E6F" w:rsidRPr="00870B22" w:rsidRDefault="00854E6F" w:rsidP="003F26D7">
            <w:pPr>
              <w:pStyle w:val="a8"/>
              <w:jc w:val="right"/>
              <w:rPr>
                <w:rFonts w:ascii="ＭＳ Ｐ明朝" w:eastAsia="ＭＳ Ｐ明朝" w:hAnsi="ＭＳ Ｐ明朝"/>
              </w:rPr>
            </w:pPr>
            <w:r w:rsidRPr="00870B22">
              <w:rPr>
                <w:rFonts w:ascii="ＭＳ Ｐ明朝" w:eastAsia="ＭＳ Ｐ明朝" w:hAnsi="ＭＳ Ｐ明朝" w:hint="eastAsia"/>
              </w:rPr>
              <w:t>（内数の場合は、○○○㎡の内、○○○㎡と記入）</w:t>
            </w:r>
          </w:p>
          <w:p w:rsidR="00854E6F" w:rsidRPr="00870B22" w:rsidRDefault="00854E6F" w:rsidP="003F26D7">
            <w:pPr>
              <w:pStyle w:val="a8"/>
              <w:rPr>
                <w:rFonts w:ascii="ＭＳ Ｐ明朝" w:eastAsia="ＭＳ Ｐ明朝" w:hAnsi="ＭＳ Ｐ明朝"/>
              </w:rPr>
            </w:pPr>
          </w:p>
          <w:p w:rsidR="00854E6F" w:rsidRPr="00870B22" w:rsidRDefault="00854E6F" w:rsidP="003F26D7">
            <w:pPr>
              <w:pStyle w:val="a8"/>
              <w:rPr>
                <w:rFonts w:ascii="ＭＳ Ｐ明朝" w:eastAsia="ＭＳ Ｐ明朝" w:hAnsi="ＭＳ Ｐ明朝"/>
              </w:rPr>
            </w:pPr>
          </w:p>
          <w:p w:rsidR="00854E6F" w:rsidRPr="00870B22" w:rsidRDefault="00854E6F" w:rsidP="003F26D7">
            <w:pPr>
              <w:pStyle w:val="a8"/>
              <w:rPr>
                <w:rFonts w:ascii="ＭＳ Ｐ明朝" w:eastAsia="ＭＳ Ｐ明朝" w:hAnsi="ＭＳ Ｐ明朝"/>
                <w:u w:val="single"/>
              </w:rPr>
            </w:pPr>
            <w:r w:rsidRPr="00870B22">
              <w:rPr>
                <w:rFonts w:ascii="ＭＳ Ｐ明朝" w:eastAsia="ＭＳ Ｐ明朝" w:hAnsi="ＭＳ Ｐ明朝" w:hint="eastAsia"/>
                <w:u w:val="single"/>
              </w:rPr>
              <w:t xml:space="preserve">変更目的　　　　　　　　　　　　　　　　　　　　　　</w:t>
            </w:r>
            <w:r w:rsidRPr="00870B22">
              <w:rPr>
                <w:rFonts w:ascii="ＭＳ Ｐ明朝" w:eastAsia="ＭＳ Ｐ明朝" w:hAnsi="ＭＳ Ｐ明朝"/>
                <w:u w:val="single"/>
              </w:rPr>
              <w:t xml:space="preserve">                </w:t>
            </w:r>
          </w:p>
          <w:p w:rsidR="00854E6F" w:rsidRPr="00870B22" w:rsidRDefault="00854E6F" w:rsidP="003F26D7">
            <w:pPr>
              <w:pStyle w:val="a8"/>
              <w:rPr>
                <w:rFonts w:ascii="ＭＳ Ｐ明朝" w:eastAsia="ＭＳ Ｐ明朝" w:hAnsi="ＭＳ Ｐ明朝"/>
              </w:rPr>
            </w:pPr>
          </w:p>
          <w:p w:rsidR="00854E6F" w:rsidRPr="00870B22" w:rsidRDefault="00854E6F" w:rsidP="003F26D7">
            <w:pPr>
              <w:pStyle w:val="a8"/>
              <w:rPr>
                <w:rFonts w:ascii="ＭＳ Ｐ明朝" w:eastAsia="ＭＳ Ｐ明朝" w:hAnsi="ＭＳ Ｐ明朝"/>
                <w:u w:val="single"/>
              </w:rPr>
            </w:pPr>
            <w:r w:rsidRPr="00870B22">
              <w:rPr>
                <w:rFonts w:ascii="ＭＳ Ｐ明朝" w:eastAsia="ＭＳ Ｐ明朝" w:hAnsi="ＭＳ Ｐ明朝"/>
                <w:u w:val="single"/>
              </w:rPr>
              <w:t xml:space="preserve">                                                                                </w:t>
            </w:r>
          </w:p>
        </w:tc>
      </w:tr>
    </w:tbl>
    <w:p w:rsidR="00854E6F" w:rsidRPr="00870B22" w:rsidRDefault="00854E6F" w:rsidP="00707E63">
      <w:pPr>
        <w:pStyle w:val="a8"/>
        <w:rPr>
          <w:rFonts w:ascii="ＭＳ Ｐ明朝" w:eastAsia="ＭＳ Ｐ明朝" w:hAnsi="ＭＳ Ｐ明朝"/>
        </w:rPr>
      </w:pPr>
    </w:p>
    <w:sectPr w:rsidR="00854E6F" w:rsidRPr="00870B22" w:rsidSect="004E5D97">
      <w:pgSz w:w="11906" w:h="16838"/>
      <w:pgMar w:top="850" w:right="1134"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44" w:rsidRDefault="00137244" w:rsidP="00C31401">
      <w:r>
        <w:separator/>
      </w:r>
    </w:p>
  </w:endnote>
  <w:endnote w:type="continuationSeparator" w:id="0">
    <w:p w:rsidR="00137244" w:rsidRDefault="00137244" w:rsidP="00C3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44" w:rsidRDefault="00137244" w:rsidP="00C31401">
      <w:r>
        <w:separator/>
      </w:r>
    </w:p>
  </w:footnote>
  <w:footnote w:type="continuationSeparator" w:id="0">
    <w:p w:rsidR="00137244" w:rsidRDefault="00137244" w:rsidP="00C31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97"/>
    <w:rsid w:val="00033007"/>
    <w:rsid w:val="00137244"/>
    <w:rsid w:val="00363E4B"/>
    <w:rsid w:val="003F26D7"/>
    <w:rsid w:val="00440DF0"/>
    <w:rsid w:val="004E5D97"/>
    <w:rsid w:val="0057133A"/>
    <w:rsid w:val="005B1601"/>
    <w:rsid w:val="006C23E7"/>
    <w:rsid w:val="00707E63"/>
    <w:rsid w:val="007F357E"/>
    <w:rsid w:val="00854E6F"/>
    <w:rsid w:val="00870B22"/>
    <w:rsid w:val="008862D5"/>
    <w:rsid w:val="00AC4A67"/>
    <w:rsid w:val="00BB7BC3"/>
    <w:rsid w:val="00BE0A16"/>
    <w:rsid w:val="00C06825"/>
    <w:rsid w:val="00C31401"/>
    <w:rsid w:val="00C63A94"/>
    <w:rsid w:val="00C93912"/>
    <w:rsid w:val="00CC52D7"/>
    <w:rsid w:val="00CF20DD"/>
    <w:rsid w:val="00DB56AA"/>
    <w:rsid w:val="00E3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5ED0971-FD70-460A-AF73-6D1F062B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9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C93912"/>
    <w:pPr>
      <w:widowControl w:val="0"/>
      <w:wordWrap w:val="0"/>
      <w:autoSpaceDE w:val="0"/>
      <w:autoSpaceDN w:val="0"/>
      <w:adjustRightInd w:val="0"/>
      <w:spacing w:line="279" w:lineRule="exact"/>
      <w:jc w:val="both"/>
    </w:pPr>
    <w:rPr>
      <w:rFonts w:cs="ＭＳ 明朝"/>
      <w:spacing w:val="10"/>
      <w:kern w:val="0"/>
      <w:sz w:val="23"/>
      <w:szCs w:val="23"/>
    </w:rPr>
  </w:style>
  <w:style w:type="paragraph" w:styleId="a4">
    <w:name w:val="header"/>
    <w:basedOn w:val="a"/>
    <w:link w:val="a5"/>
    <w:uiPriority w:val="99"/>
    <w:semiHidden/>
    <w:rsid w:val="00C31401"/>
    <w:pPr>
      <w:tabs>
        <w:tab w:val="center" w:pos="4252"/>
        <w:tab w:val="right" w:pos="8504"/>
      </w:tabs>
      <w:snapToGrid w:val="0"/>
    </w:pPr>
  </w:style>
  <w:style w:type="character" w:customStyle="1" w:styleId="a5">
    <w:name w:val="ヘッダー (文字)"/>
    <w:basedOn w:val="a0"/>
    <w:link w:val="a4"/>
    <w:uiPriority w:val="99"/>
    <w:semiHidden/>
    <w:locked/>
    <w:rsid w:val="00C31401"/>
    <w:rPr>
      <w:rFonts w:cs="Times New Roman"/>
    </w:rPr>
  </w:style>
  <w:style w:type="paragraph" w:styleId="a6">
    <w:name w:val="footer"/>
    <w:basedOn w:val="a"/>
    <w:link w:val="a7"/>
    <w:uiPriority w:val="99"/>
    <w:semiHidden/>
    <w:rsid w:val="00C31401"/>
    <w:pPr>
      <w:tabs>
        <w:tab w:val="center" w:pos="4252"/>
        <w:tab w:val="right" w:pos="8504"/>
      </w:tabs>
      <w:snapToGrid w:val="0"/>
    </w:pPr>
  </w:style>
  <w:style w:type="character" w:customStyle="1" w:styleId="a7">
    <w:name w:val="フッター (文字)"/>
    <w:basedOn w:val="a0"/>
    <w:link w:val="a6"/>
    <w:uiPriority w:val="99"/>
    <w:semiHidden/>
    <w:locked/>
    <w:rsid w:val="00C31401"/>
    <w:rPr>
      <w:rFonts w:cs="Times New Roman"/>
    </w:rPr>
  </w:style>
  <w:style w:type="paragraph" w:styleId="a8">
    <w:name w:val="Body Text"/>
    <w:basedOn w:val="a"/>
    <w:link w:val="a9"/>
    <w:rsid w:val="006C23E7"/>
    <w:rPr>
      <w:rFonts w:eastAsia="ＭＳ ゴシック"/>
      <w:sz w:val="24"/>
      <w:szCs w:val="24"/>
    </w:rPr>
  </w:style>
  <w:style w:type="character" w:customStyle="1" w:styleId="a9">
    <w:name w:val="本文 (文字)"/>
    <w:basedOn w:val="a0"/>
    <w:link w:val="a8"/>
    <w:uiPriority w:val="99"/>
    <w:semiHidden/>
    <w:rsid w:val="00671E39"/>
  </w:style>
  <w:style w:type="paragraph" w:styleId="aa">
    <w:name w:val="Balloon Text"/>
    <w:basedOn w:val="a"/>
    <w:link w:val="ab"/>
    <w:uiPriority w:val="99"/>
    <w:semiHidden/>
    <w:unhideWhenUsed/>
    <w:rsid w:val="00707E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7E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3</Pages>
  <Words>638</Words>
  <Characters>1208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keikaku-nou</dc:creator>
  <cp:keywords/>
  <dc:description/>
  <cp:lastModifiedBy>纐纈 佳美</cp:lastModifiedBy>
  <cp:revision>3</cp:revision>
  <cp:lastPrinted>2018-11-26T08:10:00Z</cp:lastPrinted>
  <dcterms:created xsi:type="dcterms:W3CDTF">2019-06-06T01:07:00Z</dcterms:created>
  <dcterms:modified xsi:type="dcterms:W3CDTF">2019-06-06T04:08:00Z</dcterms:modified>
</cp:coreProperties>
</file>