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B2" w:rsidRPr="006165A9" w:rsidRDefault="006165A9">
      <w:pPr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別記様式第２</w:t>
      </w:r>
      <w:r w:rsidR="000E33C6" w:rsidRPr="006165A9">
        <w:rPr>
          <w:rFonts w:asciiTheme="minorEastAsia" w:eastAsiaTheme="minorEastAsia" w:hAnsiTheme="minorEastAsia" w:cs="Times New Roman" w:hint="eastAsia"/>
          <w:sz w:val="20"/>
          <w:szCs w:val="20"/>
        </w:rPr>
        <w:t>号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 w:rsidP="00F05867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         </w:t>
      </w:r>
      <w:r w:rsidR="006165A9">
        <w:rPr>
          <w:rFonts w:asciiTheme="minorEastAsia" w:eastAsiaTheme="minorEastAsia" w:hAnsiTheme="minorEastAsia" w:hint="eastAsia"/>
        </w:rPr>
        <w:t xml:space="preserve">　　　</w:t>
      </w:r>
      <w:r w:rsidR="00A55AA5">
        <w:rPr>
          <w:rFonts w:asciiTheme="minorEastAsia" w:eastAsiaTheme="minorEastAsia" w:hAnsiTheme="minorEastAsia" w:hint="eastAsia"/>
        </w:rPr>
        <w:t>令和</w:t>
      </w:r>
      <w:r w:rsidR="006165A9">
        <w:rPr>
          <w:rFonts w:asciiTheme="minorEastAsia" w:eastAsiaTheme="minorEastAsia" w:hAnsiTheme="minorEastAsia" w:hint="eastAsia"/>
        </w:rPr>
        <w:t xml:space="preserve">　　</w:t>
      </w:r>
      <w:r w:rsidRPr="006165A9">
        <w:rPr>
          <w:rFonts w:asciiTheme="minorEastAsia" w:eastAsiaTheme="minorEastAsia" w:hAnsiTheme="minorEastAsia" w:hint="eastAsia"/>
        </w:rPr>
        <w:t>年　　月　　日</w:t>
      </w:r>
    </w:p>
    <w:p w:rsidR="003529B2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F05867" w:rsidRPr="006165A9" w:rsidRDefault="00F05867" w:rsidP="00F05867">
      <w:pPr>
        <w:adjustRightInd/>
        <w:jc w:val="left"/>
        <w:rPr>
          <w:rFonts w:asciiTheme="minorEastAsia" w:eastAsiaTheme="minorEastAsia" w:hAnsiTheme="minorEastAsia"/>
        </w:rPr>
      </w:pPr>
      <w:r w:rsidRPr="006165A9">
        <w:rPr>
          <w:rFonts w:asciiTheme="minorEastAsia" w:eastAsiaTheme="minorEastAsia" w:hAnsiTheme="minorEastAsia" w:hint="eastAsia"/>
        </w:rPr>
        <w:t>一般社団法人岐阜県</w:t>
      </w:r>
      <w:r w:rsidR="004E0BC1">
        <w:rPr>
          <w:rFonts w:asciiTheme="minorEastAsia" w:eastAsiaTheme="minorEastAsia" w:hAnsiTheme="minorEastAsia" w:hint="eastAsia"/>
        </w:rPr>
        <w:t>農畜産</w:t>
      </w:r>
      <w:r w:rsidRPr="006165A9">
        <w:rPr>
          <w:rFonts w:asciiTheme="minorEastAsia" w:eastAsiaTheme="minorEastAsia" w:hAnsiTheme="minorEastAsia" w:hint="eastAsia"/>
        </w:rPr>
        <w:t>公社</w:t>
      </w:r>
    </w:p>
    <w:p w:rsidR="003529B2" w:rsidRPr="006165A9" w:rsidRDefault="00FB48E3" w:rsidP="005D1E30">
      <w:pPr>
        <w:adjustRightInd/>
        <w:ind w:firstLineChars="300" w:firstLine="66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理事長　</w:t>
      </w:r>
      <w:r w:rsidR="00954FE5">
        <w:rPr>
          <w:rFonts w:asciiTheme="minorEastAsia" w:eastAsiaTheme="minorEastAsia" w:hAnsiTheme="minorEastAsia" w:hint="eastAsia"/>
        </w:rPr>
        <w:t xml:space="preserve">平工　孝義　</w:t>
      </w:r>
      <w:r w:rsidR="003529B2" w:rsidRPr="006165A9">
        <w:rPr>
          <w:rFonts w:asciiTheme="minorEastAsia" w:eastAsiaTheme="minorEastAsia" w:hAnsiTheme="minorEastAsia" w:hint="eastAsia"/>
        </w:rPr>
        <w:t>様</w:t>
      </w:r>
    </w:p>
    <w:p w:rsidR="003529B2" w:rsidRPr="00954FE5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6165A9" w:rsidRPr="006165A9" w:rsidRDefault="006165A9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cs="Times New Roman"/>
        </w:rPr>
        <w:t xml:space="preserve"> </w:t>
      </w:r>
      <w:r w:rsidRPr="006165A9">
        <w:rPr>
          <w:rFonts w:asciiTheme="minorEastAsia" w:eastAsiaTheme="minorEastAsia" w:hAnsiTheme="minorEastAsia" w:hint="eastAsia"/>
          <w:u w:val="single"/>
        </w:rPr>
        <w:t>住　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3529B2" w:rsidRPr="00CE64E3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  <w:u w:val="single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                              </w:t>
      </w:r>
      <w:r w:rsidRPr="006165A9">
        <w:rPr>
          <w:rFonts w:asciiTheme="minorEastAsia" w:eastAsiaTheme="minorEastAsia" w:hAnsiTheme="minorEastAsia" w:hint="eastAsia"/>
          <w:u w:val="single"/>
        </w:rPr>
        <w:t>氏　名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</w:t>
      </w:r>
      <w:r w:rsidR="00CE64E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165A9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             </w:t>
      </w:r>
      <w:r w:rsidR="00CE64E3">
        <w:rPr>
          <w:rFonts w:asciiTheme="minorEastAsia" w:eastAsiaTheme="minorEastAsia" w:hAnsiTheme="minorEastAsia" w:cs="Times New Roman"/>
        </w:rPr>
        <w:t xml:space="preserve">                             </w:t>
      </w:r>
      <w:r w:rsidRPr="006165A9">
        <w:rPr>
          <w:rFonts w:asciiTheme="minorEastAsia" w:eastAsiaTheme="minorEastAsia" w:hAnsiTheme="minorEastAsia" w:hint="eastAsia"/>
        </w:rPr>
        <w:t>（法人にあっては名称及び代表者名）</w:t>
      </w: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CE64E3" w:rsidRDefault="006165A9" w:rsidP="00D90904">
      <w:pPr>
        <w:adjustRightInd/>
        <w:jc w:val="center"/>
        <w:rPr>
          <w:rFonts w:asciiTheme="minorEastAsia" w:eastAsiaTheme="minorEastAsia" w:hAnsiTheme="minorEastAsia"/>
          <w:sz w:val="28"/>
        </w:rPr>
      </w:pPr>
      <w:r w:rsidRPr="00CE64E3">
        <w:rPr>
          <w:rFonts w:asciiTheme="minorEastAsia" w:eastAsiaTheme="minorEastAsia" w:hAnsiTheme="minorEastAsia" w:hint="eastAsia"/>
          <w:sz w:val="28"/>
        </w:rPr>
        <w:t>農用地</w:t>
      </w:r>
      <w:r w:rsidR="0014642F">
        <w:rPr>
          <w:rFonts w:asciiTheme="minorEastAsia" w:eastAsiaTheme="minorEastAsia" w:hAnsiTheme="minorEastAsia" w:hint="eastAsia"/>
          <w:sz w:val="28"/>
        </w:rPr>
        <w:t>等</w:t>
      </w:r>
      <w:r w:rsidRPr="00CE64E3">
        <w:rPr>
          <w:rFonts w:asciiTheme="minorEastAsia" w:eastAsiaTheme="minorEastAsia" w:hAnsiTheme="minorEastAsia" w:hint="eastAsia"/>
          <w:sz w:val="28"/>
        </w:rPr>
        <w:t>の借受希望取下書</w:t>
      </w:r>
    </w:p>
    <w:p w:rsidR="00F05867" w:rsidRPr="00CE64E3" w:rsidRDefault="00F05867">
      <w:pPr>
        <w:adjustRightInd/>
        <w:rPr>
          <w:rFonts w:asciiTheme="minorEastAsia" w:eastAsiaTheme="minorEastAsia" w:hAnsiTheme="minorEastAsia" w:cs="Times New Roman"/>
        </w:rPr>
      </w:pPr>
    </w:p>
    <w:p w:rsidR="003529B2" w:rsidRPr="006165A9" w:rsidRDefault="003529B2">
      <w:pPr>
        <w:adjustRightInd/>
        <w:rPr>
          <w:rFonts w:asciiTheme="minorEastAsia" w:eastAsiaTheme="minorEastAsia" w:hAnsiTheme="minorEastAsia" w:cs="Times New Roman"/>
        </w:rPr>
      </w:pPr>
      <w:r w:rsidRPr="006165A9">
        <w:rPr>
          <w:rFonts w:asciiTheme="minorEastAsia" w:eastAsiaTheme="minorEastAsia" w:hAnsiTheme="minorEastAsia" w:cs="Times New Roman"/>
        </w:rPr>
        <w:t xml:space="preserve">  </w:t>
      </w:r>
      <w:r w:rsidR="00A55AA5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6165A9">
        <w:rPr>
          <w:rFonts w:asciiTheme="minorEastAsia" w:eastAsiaTheme="minorEastAsia" w:hAnsiTheme="minorEastAsia" w:hint="eastAsia"/>
        </w:rPr>
        <w:t xml:space="preserve">　　</w:t>
      </w:r>
      <w:r w:rsidR="00E61EA2">
        <w:rPr>
          <w:rFonts w:asciiTheme="minorEastAsia" w:eastAsiaTheme="minorEastAsia" w:hAnsiTheme="minorEastAsia" w:hint="eastAsia"/>
        </w:rPr>
        <w:t>年　　月　　日に</w:t>
      </w:r>
      <w:r w:rsidRPr="006165A9">
        <w:rPr>
          <w:rFonts w:asciiTheme="minorEastAsia" w:eastAsiaTheme="minorEastAsia" w:hAnsiTheme="minorEastAsia" w:hint="eastAsia"/>
        </w:rPr>
        <w:t>農地中</w:t>
      </w:r>
      <w:r w:rsidR="006165A9">
        <w:rPr>
          <w:rFonts w:asciiTheme="minorEastAsia" w:eastAsiaTheme="minorEastAsia" w:hAnsiTheme="minorEastAsia" w:hint="eastAsia"/>
        </w:rPr>
        <w:t>間管理事業に係る農用地等の借受希望を申込み</w:t>
      </w:r>
      <w:r w:rsidR="00D90904" w:rsidRPr="006165A9">
        <w:rPr>
          <w:rFonts w:asciiTheme="minorEastAsia" w:eastAsiaTheme="minorEastAsia" w:hAnsiTheme="minorEastAsia" w:hint="eastAsia"/>
        </w:rPr>
        <w:t>ましたが</w:t>
      </w:r>
      <w:r w:rsidR="00E61EA2">
        <w:rPr>
          <w:rFonts w:asciiTheme="minorEastAsia" w:eastAsiaTheme="minorEastAsia" w:hAnsiTheme="minorEastAsia" w:hint="eastAsia"/>
        </w:rPr>
        <w:t>、</w:t>
      </w:r>
      <w:r w:rsidR="006165A9">
        <w:rPr>
          <w:rFonts w:asciiTheme="minorEastAsia" w:eastAsiaTheme="minorEastAsia" w:hAnsiTheme="minorEastAsia" w:hint="eastAsia"/>
        </w:rPr>
        <w:t>今般、その借受</w:t>
      </w:r>
      <w:r w:rsidRPr="006165A9">
        <w:rPr>
          <w:rFonts w:asciiTheme="minorEastAsia" w:eastAsiaTheme="minorEastAsia" w:hAnsiTheme="minorEastAsia" w:hint="eastAsia"/>
        </w:rPr>
        <w:t>希望を取り下げます。</w:t>
      </w:r>
    </w:p>
    <w:sectPr w:rsidR="003529B2" w:rsidRPr="006165A9">
      <w:footerReference w:type="default" r:id="rId7"/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B3" w:rsidRDefault="005449B3">
      <w:r>
        <w:separator/>
      </w:r>
    </w:p>
  </w:endnote>
  <w:endnote w:type="continuationSeparator" w:id="0">
    <w:p w:rsidR="005449B3" w:rsidRDefault="0054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B2" w:rsidRDefault="003529B2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B3" w:rsidRDefault="00544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9B3" w:rsidRDefault="0054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2"/>
    <w:rsid w:val="000E33C6"/>
    <w:rsid w:val="0014642F"/>
    <w:rsid w:val="003529B2"/>
    <w:rsid w:val="00357ACF"/>
    <w:rsid w:val="004E0BC1"/>
    <w:rsid w:val="005449B3"/>
    <w:rsid w:val="005A6134"/>
    <w:rsid w:val="005D1E30"/>
    <w:rsid w:val="006165A9"/>
    <w:rsid w:val="00624798"/>
    <w:rsid w:val="00626765"/>
    <w:rsid w:val="00687B79"/>
    <w:rsid w:val="007B5FF2"/>
    <w:rsid w:val="0087081A"/>
    <w:rsid w:val="00885239"/>
    <w:rsid w:val="008F0716"/>
    <w:rsid w:val="00954FE5"/>
    <w:rsid w:val="00A15561"/>
    <w:rsid w:val="00A55AA5"/>
    <w:rsid w:val="00BF75C5"/>
    <w:rsid w:val="00C90EC3"/>
    <w:rsid w:val="00CE64E3"/>
    <w:rsid w:val="00D90904"/>
    <w:rsid w:val="00E61EA2"/>
    <w:rsid w:val="00F05867"/>
    <w:rsid w:val="00FB48E3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4DAF7-A90E-476F-9377-4C0C1AF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29B2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C25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259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8E7-558B-437F-9765-A051BEB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D4CE4007</Template>
  <TotalTime>2</TotalTime>
  <Pages>1</Pages>
  <Words>119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吉村 理恵</cp:lastModifiedBy>
  <cp:revision>4</cp:revision>
  <cp:lastPrinted>2014-04-24T23:59:00Z</cp:lastPrinted>
  <dcterms:created xsi:type="dcterms:W3CDTF">2015-07-07T06:52:00Z</dcterms:created>
  <dcterms:modified xsi:type="dcterms:W3CDTF">2020-01-14T04:37:00Z</dcterms:modified>
</cp:coreProperties>
</file>