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6E" w:rsidRPr="00517A00" w:rsidRDefault="00F269B8" w:rsidP="00DE4C6E">
      <w:pPr>
        <w:ind w:left="45"/>
        <w:rPr>
          <w:rFonts w:eastAsia="ＭＳ ゴシック"/>
        </w:rPr>
      </w:pPr>
      <w:bookmarkStart w:id="0" w:name="_GoBack"/>
      <w:bookmarkEnd w:id="0"/>
      <w:r w:rsidRPr="00F269B8">
        <w:rPr>
          <w:rFonts w:eastAsia="ＭＳ ゴシック" w:hint="eastAsia"/>
        </w:rPr>
        <w:t>様式第</w:t>
      </w:r>
      <w:r w:rsidRPr="00F269B8">
        <w:rPr>
          <w:rFonts w:eastAsia="ＭＳ ゴシック"/>
        </w:rPr>
        <w:t>18</w:t>
      </w:r>
      <w:r w:rsidRPr="00F269B8">
        <w:rPr>
          <w:rFonts w:eastAsia="ＭＳ ゴシック" w:hint="eastAsia"/>
        </w:rPr>
        <w:t>号（第</w:t>
      </w:r>
      <w:r w:rsidRPr="00F269B8">
        <w:rPr>
          <w:rFonts w:eastAsia="ＭＳ ゴシック"/>
        </w:rPr>
        <w:t>29</w:t>
      </w:r>
      <w:r w:rsidRPr="00F269B8">
        <w:rPr>
          <w:rFonts w:eastAsia="ＭＳ ゴシック" w:hint="eastAsia"/>
        </w:rPr>
        <w:t>条関係）</w:t>
      </w:r>
    </w:p>
    <w:p w:rsidR="00DE4C6E" w:rsidRPr="00517A00" w:rsidRDefault="00401D3B" w:rsidP="000A70CE">
      <w:pPr>
        <w:spacing w:before="100" w:after="1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164465</wp:posOffset>
                </wp:positionV>
                <wp:extent cx="1266825" cy="7305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C46" w:rsidRPr="00506DA9" w:rsidRDefault="00A64C46" w:rsidP="00A64C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06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市確認欄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A64C46" w:rsidRPr="00DD61FB" w:rsidTr="00DD61FB">
                              <w:trPr>
                                <w:trHeight w:val="291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管理番号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45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6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宛名コード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45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36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介護度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68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介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  <w:p w:rsidR="00A64C46" w:rsidRPr="00DD61FB" w:rsidRDefault="00A64C46" w:rsidP="00DD61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支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  <w:p w:rsidR="00A64C46" w:rsidRPr="00DD61FB" w:rsidRDefault="00A64C46" w:rsidP="00DD61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申請中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91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認定期間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7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認定　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・　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9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期限　　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・　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70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保険料納付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9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未納有・未納無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70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負担割合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9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　　　）割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70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区分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75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在宅・施設・入院</w:t>
                                  </w:r>
                                </w:p>
                                <w:p w:rsidR="00A64C46" w:rsidRPr="00DD61FB" w:rsidRDefault="00A64C46" w:rsidP="00DD61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退所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院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:rsidR="00A64C46" w:rsidRPr="00DD61FB" w:rsidRDefault="00A64C46" w:rsidP="001E5A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overflowPunct/>
                                    <w:adjustRightIn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・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291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D61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過去利用</w:t>
                                  </w:r>
                                </w:p>
                              </w:tc>
                            </w:tr>
                            <w:tr w:rsidR="00A64C46" w:rsidRPr="00DD61FB" w:rsidTr="00DD61FB">
                              <w:trPr>
                                <w:trHeight w:val="119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4C46" w:rsidRPr="00DD61FB" w:rsidRDefault="00A64C46" w:rsidP="00DD61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4C46" w:rsidRPr="00506DA9" w:rsidRDefault="00A64C46" w:rsidP="00A64C4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A64C46" w:rsidRPr="00B9471B" w:rsidRDefault="00A64C46" w:rsidP="00A64C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05pt;margin-top:12.95pt;width:99.75pt;height:5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xL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" filled="f" stroked="f">
                <v:textbox inset="5.85pt,.7pt,5.85pt,.7pt">
                  <w:txbxContent>
                    <w:p w:rsidR="00A64C46" w:rsidRPr="00506DA9" w:rsidRDefault="00A64C46" w:rsidP="00A64C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506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市確認欄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A64C46" w:rsidRPr="00DD61FB" w:rsidTr="00DD61FB">
                        <w:trPr>
                          <w:trHeight w:val="291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管理番号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45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4C46" w:rsidRPr="00DD61FB" w:rsidTr="00DD61FB">
                        <w:trPr>
                          <w:trHeight w:val="267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宛名コード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45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4C46" w:rsidRPr="00DD61FB" w:rsidTr="00DD61FB">
                        <w:trPr>
                          <w:trHeight w:val="236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介護度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683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介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1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2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3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4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A64C46" w:rsidRPr="00DD61FB" w:rsidRDefault="00A64C46" w:rsidP="00DD61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支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1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A64C46" w:rsidRPr="00DD61FB" w:rsidRDefault="00A64C46" w:rsidP="00DD61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申請中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91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認定期間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7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認定　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・　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91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期限　　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・　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70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保険料納付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91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未納有・未納無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70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負担割合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91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　　　）割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70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区分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751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在宅・施設・入院</w:t>
                            </w:r>
                          </w:p>
                          <w:p w:rsidR="00A64C46" w:rsidRPr="00DD61FB" w:rsidRDefault="00A64C46" w:rsidP="00DD61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退所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院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A64C46" w:rsidRPr="00DD61FB" w:rsidRDefault="00A64C46" w:rsidP="001E5AAA">
                            <w:pPr>
                              <w:numPr>
                                <w:ilvl w:val="0"/>
                                <w:numId w:val="1"/>
                              </w:numPr>
                              <w:overflowPunct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・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291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1F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過去利用</w:t>
                            </w:r>
                          </w:p>
                        </w:tc>
                      </w:tr>
                      <w:tr w:rsidR="00A64C46" w:rsidRPr="00DD61FB" w:rsidTr="00DD61FB">
                        <w:trPr>
                          <w:trHeight w:val="1191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A64C46" w:rsidRPr="00DD61FB" w:rsidRDefault="00A64C46" w:rsidP="00DD61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64C46" w:rsidRPr="00506DA9" w:rsidRDefault="00A64C46" w:rsidP="00A64C4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A64C46" w:rsidRPr="00B9471B" w:rsidRDefault="00A64C46" w:rsidP="00A64C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0CE" w:rsidRPr="00517A00">
        <w:rPr>
          <w:rFonts w:hint="eastAsia"/>
        </w:rPr>
        <w:t xml:space="preserve">　　　　　　</w:t>
      </w:r>
      <w:r w:rsidR="00DE4C6E" w:rsidRPr="00517A00">
        <w:rPr>
          <w:rFonts w:hint="eastAsia"/>
          <w:sz w:val="20"/>
          <w:szCs w:val="20"/>
        </w:rPr>
        <w:t>介護保険居宅介護（介護予防）福祉用具購入費支給申請書</w:t>
      </w:r>
    </w:p>
    <w:tbl>
      <w:tblPr>
        <w:tblW w:w="798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1008"/>
        <w:gridCol w:w="183"/>
        <w:gridCol w:w="82"/>
        <w:gridCol w:w="323"/>
        <w:gridCol w:w="405"/>
        <w:gridCol w:w="131"/>
        <w:gridCol w:w="266"/>
        <w:gridCol w:w="178"/>
        <w:gridCol w:w="227"/>
        <w:gridCol w:w="424"/>
        <w:gridCol w:w="441"/>
        <w:gridCol w:w="58"/>
        <w:gridCol w:w="376"/>
        <w:gridCol w:w="671"/>
        <w:gridCol w:w="154"/>
        <w:gridCol w:w="252"/>
        <w:gridCol w:w="29"/>
        <w:gridCol w:w="223"/>
        <w:gridCol w:w="169"/>
        <w:gridCol w:w="13"/>
        <w:gridCol w:w="69"/>
        <w:gridCol w:w="240"/>
        <w:gridCol w:w="69"/>
        <w:gridCol w:w="181"/>
        <w:gridCol w:w="197"/>
        <w:gridCol w:w="55"/>
        <w:gridCol w:w="252"/>
        <w:gridCol w:w="71"/>
        <w:gridCol w:w="181"/>
        <w:gridCol w:w="211"/>
        <w:gridCol w:w="29"/>
        <w:gridCol w:w="250"/>
        <w:gridCol w:w="113"/>
        <w:gridCol w:w="125"/>
        <w:gridCol w:w="261"/>
      </w:tblGrid>
      <w:tr w:rsidR="000E734B" w:rsidRPr="00517A00" w:rsidTr="00235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344" w:type="dxa"/>
            <w:gridSpan w:val="4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0A70CE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2453" w:type="dxa"/>
            <w:gridSpan w:val="9"/>
            <w:tcBorders>
              <w:top w:val="single" w:sz="12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2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被保険者番号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235579" w:rsidRPr="00517A00" w:rsidTr="00235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344" w:type="dxa"/>
            <w:gridSpan w:val="4"/>
            <w:vMerge w:val="restart"/>
            <w:tcBorders>
              <w:top w:val="dashed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0A70CE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被保険者氏名</w:t>
            </w:r>
          </w:p>
        </w:tc>
        <w:tc>
          <w:tcPr>
            <w:tcW w:w="2453" w:type="dxa"/>
            <w:gridSpan w:val="9"/>
            <w:vMerge w:val="restart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0A70CE" w:rsidRPr="00517A00" w:rsidTr="00517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4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60"/>
                <w:sz w:val="17"/>
                <w:szCs w:val="17"/>
              </w:rPr>
              <w:t>個人番</w:t>
            </w:r>
            <w:r w:rsidRPr="00517A00">
              <w:rPr>
                <w:rFonts w:hint="eastAsia"/>
                <w:sz w:val="17"/>
                <w:szCs w:val="17"/>
              </w:rPr>
              <w:t>号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DE4C6E" w:rsidRPr="00517A00" w:rsidTr="00517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59"/>
                <w:sz w:val="17"/>
                <w:szCs w:val="17"/>
              </w:rPr>
              <w:t>生年月</w:t>
            </w:r>
            <w:r w:rsidRPr="00517A00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年</w:t>
            </w:r>
            <w:r w:rsidR="002154F4" w:rsidRPr="00517A00">
              <w:rPr>
                <w:sz w:val="17"/>
                <w:szCs w:val="17"/>
              </w:rPr>
              <w:t xml:space="preserve"> </w:t>
            </w:r>
            <w:r w:rsidRPr="00517A00">
              <w:rPr>
                <w:rFonts w:hint="eastAsia"/>
                <w:sz w:val="17"/>
                <w:szCs w:val="17"/>
              </w:rPr>
              <w:t xml:space="preserve">　　月</w:t>
            </w:r>
            <w:r w:rsidR="002154F4" w:rsidRPr="00517A00">
              <w:rPr>
                <w:sz w:val="17"/>
                <w:szCs w:val="17"/>
              </w:rPr>
              <w:t xml:space="preserve"> </w:t>
            </w:r>
            <w:r w:rsidRPr="00517A00">
              <w:rPr>
                <w:rFonts w:hint="eastAsia"/>
                <w:sz w:val="17"/>
                <w:szCs w:val="17"/>
              </w:rPr>
              <w:t xml:space="preserve">　　日</w:t>
            </w:r>
            <w:r w:rsidR="002154F4" w:rsidRPr="00517A00">
              <w:rPr>
                <w:sz w:val="17"/>
                <w:szCs w:val="17"/>
              </w:rPr>
              <w:t xml:space="preserve"> </w:t>
            </w:r>
            <w:r w:rsidRPr="00517A00">
              <w:rPr>
                <w:rFonts w:hint="eastAsia"/>
                <w:sz w:val="17"/>
                <w:szCs w:val="17"/>
              </w:rPr>
              <w:t>生</w:t>
            </w:r>
            <w:r w:rsidR="002154F4" w:rsidRPr="00517A00">
              <w:rPr>
                <w:rFonts w:hint="eastAsia"/>
                <w:spacing w:val="20"/>
                <w:sz w:val="17"/>
                <w:szCs w:val="17"/>
              </w:rPr>
              <w:t xml:space="preserve">　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性　別</w:t>
            </w:r>
          </w:p>
        </w:tc>
        <w:tc>
          <w:tcPr>
            <w:tcW w:w="31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男・女</w:t>
            </w:r>
          </w:p>
        </w:tc>
      </w:tr>
      <w:tr w:rsidR="00DE4C6E" w:rsidRPr="00517A00" w:rsidTr="00517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住　　　　所</w:t>
            </w:r>
          </w:p>
        </w:tc>
        <w:tc>
          <w:tcPr>
            <w:tcW w:w="66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C6E" w:rsidRPr="00517A00" w:rsidRDefault="002154F4" w:rsidP="002154F4">
            <w:pPr>
              <w:spacing w:before="50" w:line="220" w:lineRule="exact"/>
              <w:rPr>
                <w:sz w:val="17"/>
                <w:szCs w:val="17"/>
              </w:rPr>
            </w:pPr>
            <w:r w:rsidRPr="00517A00">
              <w:rPr>
                <w:sz w:val="17"/>
                <w:szCs w:val="17"/>
              </w:rPr>
              <w:t xml:space="preserve"> </w:t>
            </w:r>
            <w:r w:rsidR="00DE4C6E" w:rsidRPr="00517A00">
              <w:rPr>
                <w:rFonts w:hint="eastAsia"/>
                <w:sz w:val="17"/>
                <w:szCs w:val="17"/>
              </w:rPr>
              <w:t>〒</w:t>
            </w:r>
          </w:p>
          <w:p w:rsidR="002154F4" w:rsidRPr="00517A00" w:rsidRDefault="002154F4" w:rsidP="002154F4">
            <w:pPr>
              <w:spacing w:line="220" w:lineRule="exact"/>
              <w:rPr>
                <w:sz w:val="17"/>
                <w:szCs w:val="17"/>
              </w:rPr>
            </w:pPr>
          </w:p>
          <w:p w:rsidR="00DE4C6E" w:rsidRPr="00517A00" w:rsidRDefault="00DE4C6E" w:rsidP="002154F4">
            <w:pPr>
              <w:spacing w:before="20" w:line="220" w:lineRule="exact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電話番号</w:t>
            </w:r>
            <w:r w:rsidR="002154F4" w:rsidRPr="00517A00">
              <w:rPr>
                <w:rFonts w:hint="eastAsia"/>
                <w:spacing w:val="20"/>
                <w:sz w:val="17"/>
                <w:szCs w:val="17"/>
              </w:rPr>
              <w:t xml:space="preserve">　</w:t>
            </w:r>
            <w:r w:rsidR="002154F4" w:rsidRPr="00517A00">
              <w:rPr>
                <w:rFonts w:hint="eastAsia"/>
                <w:sz w:val="17"/>
                <w:szCs w:val="17"/>
              </w:rPr>
              <w:t xml:space="preserve">　　　　　　　　　　　　　　</w:t>
            </w:r>
          </w:p>
        </w:tc>
      </w:tr>
      <w:tr w:rsidR="00517A00" w:rsidRPr="00517A00" w:rsidTr="00517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22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2154F4">
            <w:pPr>
              <w:spacing w:before="20" w:line="220" w:lineRule="exact"/>
              <w:ind w:left="142" w:right="170"/>
              <w:jc w:val="distribute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福祉用具名</w:t>
            </w:r>
          </w:p>
          <w:p w:rsidR="00DE4C6E" w:rsidRPr="00517A00" w:rsidRDefault="00DE4C6E" w:rsidP="002154F4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（種目名及び商品名）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517A00">
            <w:pPr>
              <w:spacing w:line="220" w:lineRule="exact"/>
              <w:ind w:left="170" w:right="187"/>
              <w:jc w:val="distribute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製造事業者名及び販売事業者名</w:t>
            </w:r>
          </w:p>
        </w:tc>
        <w:tc>
          <w:tcPr>
            <w:tcW w:w="1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220" w:lineRule="exact"/>
              <w:ind w:left="142" w:right="142"/>
              <w:jc w:val="distribute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購入金額</w:t>
            </w:r>
          </w:p>
        </w:tc>
        <w:tc>
          <w:tcPr>
            <w:tcW w:w="2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購入日</w:t>
            </w:r>
          </w:p>
        </w:tc>
      </w:tr>
      <w:tr w:rsidR="00517A00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2203" w:type="dxa"/>
            <w:gridSpan w:val="7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887" w:type="dxa"/>
            <w:gridSpan w:val="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ind w:right="57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円</w:t>
            </w:r>
          </w:p>
        </w:tc>
        <w:tc>
          <w:tcPr>
            <w:tcW w:w="2304" w:type="dxa"/>
            <w:gridSpan w:val="1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年　　月　　日</w:t>
            </w:r>
            <w:r w:rsidR="002154F4" w:rsidRPr="00517A00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517A00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2203" w:type="dxa"/>
            <w:gridSpan w:val="7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594" w:type="dxa"/>
            <w:gridSpan w:val="6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887" w:type="dxa"/>
            <w:gridSpan w:val="8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ind w:right="57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円</w:t>
            </w:r>
          </w:p>
        </w:tc>
        <w:tc>
          <w:tcPr>
            <w:tcW w:w="2304" w:type="dxa"/>
            <w:gridSpan w:val="15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年　　月　　日</w:t>
            </w:r>
            <w:r w:rsidR="002154F4" w:rsidRPr="00517A00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0E734B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2203" w:type="dxa"/>
            <w:gridSpan w:val="7"/>
            <w:tcBorders>
              <w:top w:val="dashed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594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887" w:type="dxa"/>
            <w:gridSpan w:val="8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ind w:right="57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円</w:t>
            </w:r>
          </w:p>
        </w:tc>
        <w:tc>
          <w:tcPr>
            <w:tcW w:w="2304" w:type="dxa"/>
            <w:gridSpan w:val="1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C6E" w:rsidRPr="00517A00" w:rsidRDefault="00DE4C6E" w:rsidP="002154F4">
            <w:pPr>
              <w:spacing w:line="170" w:lineRule="exact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年　　月　　日</w:t>
            </w:r>
            <w:r w:rsidR="002154F4" w:rsidRPr="00517A00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DE4C6E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4C6E" w:rsidRPr="00517A00" w:rsidRDefault="00196E12" w:rsidP="00196E12">
            <w:pPr>
              <w:spacing w:line="70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ascii="‚l‚r –¾’©" w:cs="‚l‚r –¾’©"/>
                <w:sz w:val="17"/>
                <w:szCs w:val="17"/>
              </w:rPr>
              <w:fldChar w:fldCharType="begin"/>
            </w:r>
            <w:r w:rsidRPr="00517A00">
              <w:rPr>
                <w:rFonts w:ascii="‚l‚r –¾’©" w:cs="‚l‚r –¾’©"/>
                <w:sz w:val="17"/>
                <w:szCs w:val="17"/>
              </w:rPr>
              <w:instrText>eq \o</w:instrText>
            </w:r>
            <w:r w:rsidRPr="00517A00">
              <w:rPr>
                <w:rFonts w:ascii="‚l‚r –¾’©"/>
                <w:sz w:val="17"/>
                <w:szCs w:val="17"/>
              </w:rPr>
              <w:instrText>\</w:instrText>
            </w:r>
            <w:r w:rsidRPr="00517A00">
              <w:rPr>
                <w:rFonts w:ascii="‚l‚r –¾’©" w:cs="‚l‚r –¾’©"/>
                <w:sz w:val="17"/>
                <w:szCs w:val="17"/>
              </w:rPr>
              <w:instrText>ad(\s\up 12(</w:instrText>
            </w:r>
            <w:r w:rsidRPr="00517A00">
              <w:rPr>
                <w:rFonts w:hint="eastAsia"/>
                <w:sz w:val="17"/>
                <w:szCs w:val="17"/>
              </w:rPr>
              <w:instrText>福祉用具が</w:instrText>
            </w:r>
            <w:r w:rsidRPr="00517A00">
              <w:rPr>
                <w:rFonts w:ascii="‚l‚r –¾’©" w:cs="‚l‚r –¾’©"/>
                <w:sz w:val="17"/>
                <w:szCs w:val="17"/>
              </w:rPr>
              <w:instrText>),\s\do 12(</w:instrText>
            </w:r>
            <w:r w:rsidRPr="00517A00">
              <w:rPr>
                <w:rFonts w:hint="eastAsia"/>
                <w:sz w:val="17"/>
                <w:szCs w:val="17"/>
              </w:rPr>
              <w:instrText>必要な理由</w:instrText>
            </w:r>
            <w:r w:rsidRPr="00517A00">
              <w:rPr>
                <w:rFonts w:ascii="‚l‚r –¾’©" w:cs="‚l‚r –¾’©"/>
                <w:sz w:val="17"/>
                <w:szCs w:val="17"/>
              </w:rPr>
              <w:instrText>))</w:instrText>
            </w:r>
            <w:r w:rsidRPr="00517A00">
              <w:rPr>
                <w:rFonts w:ascii="‚l‚r –¾’©" w:cs="‚l‚r –¾’©"/>
                <w:sz w:val="17"/>
                <w:szCs w:val="17"/>
              </w:rPr>
              <w:fldChar w:fldCharType="end"/>
            </w:r>
          </w:p>
        </w:tc>
        <w:tc>
          <w:tcPr>
            <w:tcW w:w="6909" w:type="dxa"/>
            <w:gridSpan w:val="34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</w:tcPr>
          <w:p w:rsidR="00DE4C6E" w:rsidRPr="00517A00" w:rsidRDefault="00DE4C6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DE4C6E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20"/>
        </w:trPr>
        <w:tc>
          <w:tcPr>
            <w:tcW w:w="7988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E12" w:rsidRPr="00517A00" w:rsidRDefault="00196E12" w:rsidP="00196E12">
            <w:pPr>
              <w:spacing w:line="150" w:lineRule="exact"/>
              <w:rPr>
                <w:sz w:val="17"/>
                <w:szCs w:val="17"/>
              </w:rPr>
            </w:pPr>
          </w:p>
          <w:p w:rsidR="00DE4C6E" w:rsidRPr="00517A00" w:rsidRDefault="00196E12" w:rsidP="00196E12">
            <w:pPr>
              <w:spacing w:line="170" w:lineRule="exact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26"/>
                <w:sz w:val="17"/>
                <w:szCs w:val="17"/>
              </w:rPr>
              <w:t xml:space="preserve">　</w:t>
            </w:r>
            <w:r w:rsidR="00DE4C6E" w:rsidRPr="00517A00">
              <w:rPr>
                <w:rFonts w:hint="eastAsia"/>
                <w:sz w:val="17"/>
                <w:szCs w:val="17"/>
              </w:rPr>
              <w:t>恵那市長　様</w:t>
            </w:r>
          </w:p>
          <w:p w:rsidR="00196E12" w:rsidRPr="00517A00" w:rsidRDefault="00196E12" w:rsidP="00196E12">
            <w:pPr>
              <w:spacing w:line="170" w:lineRule="exact"/>
              <w:rPr>
                <w:sz w:val="17"/>
                <w:szCs w:val="17"/>
              </w:rPr>
            </w:pPr>
          </w:p>
          <w:p w:rsidR="00DE4C6E" w:rsidRPr="00517A00" w:rsidRDefault="00196E12" w:rsidP="00196E12">
            <w:pPr>
              <w:spacing w:before="110" w:line="170" w:lineRule="exact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27"/>
                <w:sz w:val="17"/>
                <w:szCs w:val="17"/>
              </w:rPr>
              <w:t xml:space="preserve">　</w:t>
            </w:r>
            <w:r w:rsidR="00DE4C6E" w:rsidRPr="00517A00">
              <w:rPr>
                <w:rFonts w:hint="eastAsia"/>
                <w:spacing w:val="1"/>
                <w:sz w:val="17"/>
                <w:szCs w:val="17"/>
              </w:rPr>
              <w:t>上記のとおり関係書類を添えて居宅介護（介護予防）福祉用具購入費の支給を申請します</w:t>
            </w:r>
            <w:r w:rsidR="00DE4C6E" w:rsidRPr="00517A00">
              <w:rPr>
                <w:rFonts w:hint="eastAsia"/>
                <w:sz w:val="17"/>
                <w:szCs w:val="17"/>
              </w:rPr>
              <w:t>。</w:t>
            </w:r>
          </w:p>
          <w:p w:rsidR="00196E12" w:rsidRPr="00517A00" w:rsidRDefault="00196E12" w:rsidP="00196E12">
            <w:pPr>
              <w:spacing w:line="140" w:lineRule="exact"/>
              <w:rPr>
                <w:sz w:val="17"/>
                <w:szCs w:val="17"/>
              </w:rPr>
            </w:pPr>
          </w:p>
          <w:p w:rsidR="00DE4C6E" w:rsidRPr="00517A00" w:rsidRDefault="00196E12" w:rsidP="00196E12">
            <w:pPr>
              <w:spacing w:line="170" w:lineRule="exact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37"/>
                <w:sz w:val="17"/>
                <w:szCs w:val="17"/>
              </w:rPr>
              <w:t xml:space="preserve">　</w:t>
            </w:r>
            <w:r w:rsidRPr="00517A00">
              <w:rPr>
                <w:rFonts w:hint="eastAsia"/>
                <w:sz w:val="17"/>
                <w:szCs w:val="17"/>
              </w:rPr>
              <w:t xml:space="preserve">　　　　　</w:t>
            </w:r>
            <w:r w:rsidR="00DE4C6E" w:rsidRPr="00517A00">
              <w:rPr>
                <w:rFonts w:hint="eastAsia"/>
                <w:sz w:val="17"/>
                <w:szCs w:val="17"/>
              </w:rPr>
              <w:t>年　　月　　日</w:t>
            </w:r>
          </w:p>
          <w:p w:rsidR="00DE4C6E" w:rsidRPr="00517A00" w:rsidRDefault="00196E12" w:rsidP="00196E12">
            <w:pPr>
              <w:spacing w:before="60" w:line="170" w:lineRule="exact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37"/>
                <w:sz w:val="17"/>
                <w:szCs w:val="17"/>
              </w:rPr>
              <w:t xml:space="preserve">　</w:t>
            </w:r>
            <w:r w:rsidRPr="00517A00">
              <w:rPr>
                <w:rFonts w:hint="eastAsia"/>
                <w:sz w:val="17"/>
                <w:szCs w:val="17"/>
              </w:rPr>
              <w:t xml:space="preserve">　　　　　　　　</w:t>
            </w:r>
            <w:r w:rsidR="00DE4C6E" w:rsidRPr="00517A00">
              <w:rPr>
                <w:rFonts w:hint="eastAsia"/>
                <w:sz w:val="17"/>
                <w:szCs w:val="17"/>
              </w:rPr>
              <w:t>住　所</w:t>
            </w:r>
          </w:p>
          <w:p w:rsidR="00DE4C6E" w:rsidRPr="00517A00" w:rsidRDefault="00196E12" w:rsidP="00196E12">
            <w:pPr>
              <w:spacing w:before="60" w:line="170" w:lineRule="exact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37"/>
                <w:sz w:val="17"/>
                <w:szCs w:val="17"/>
              </w:rPr>
              <w:t xml:space="preserve">　</w:t>
            </w:r>
            <w:r w:rsidRPr="00517A00">
              <w:rPr>
                <w:rFonts w:hint="eastAsia"/>
                <w:sz w:val="17"/>
                <w:szCs w:val="17"/>
              </w:rPr>
              <w:t xml:space="preserve">　　　　</w:t>
            </w:r>
            <w:r w:rsidR="00DE4C6E" w:rsidRPr="00517A00">
              <w:rPr>
                <w:rFonts w:hint="eastAsia"/>
                <w:sz w:val="17"/>
                <w:szCs w:val="17"/>
              </w:rPr>
              <w:t xml:space="preserve">申請者　　　</w:t>
            </w:r>
            <w:r w:rsidRPr="00517A00"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  <w:r w:rsidR="00DE4C6E" w:rsidRPr="00517A00">
              <w:rPr>
                <w:rFonts w:hint="eastAsia"/>
                <w:spacing w:val="22"/>
                <w:sz w:val="17"/>
                <w:szCs w:val="17"/>
              </w:rPr>
              <w:t xml:space="preserve">　</w:t>
            </w:r>
            <w:r w:rsidR="00DE4C6E" w:rsidRPr="00517A00">
              <w:rPr>
                <w:rFonts w:hint="eastAsia"/>
                <w:sz w:val="17"/>
                <w:szCs w:val="17"/>
              </w:rPr>
              <w:t>電話番号</w:t>
            </w:r>
          </w:p>
          <w:p w:rsidR="00196E12" w:rsidRPr="00517A00" w:rsidRDefault="00196E12" w:rsidP="00DB3424">
            <w:pPr>
              <w:spacing w:before="60" w:line="170" w:lineRule="exact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37"/>
                <w:sz w:val="17"/>
                <w:szCs w:val="17"/>
              </w:rPr>
              <w:t xml:space="preserve">　</w:t>
            </w:r>
            <w:r w:rsidRPr="00517A00">
              <w:rPr>
                <w:rFonts w:hint="eastAsia"/>
                <w:sz w:val="17"/>
                <w:szCs w:val="17"/>
              </w:rPr>
              <w:t xml:space="preserve">　　　　　　　　氏　名　　　　　　　　　　　　</w:t>
            </w:r>
            <w:r w:rsidRPr="00517A00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</w:p>
        </w:tc>
      </w:tr>
      <w:tr w:rsidR="00DE4C6E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7988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4C6E" w:rsidRPr="00517A00" w:rsidRDefault="00DE4C6E" w:rsidP="00196E12">
            <w:pPr>
              <w:spacing w:before="110" w:line="170" w:lineRule="exact"/>
              <w:ind w:left="28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（注）</w:t>
            </w:r>
          </w:p>
          <w:p w:rsidR="00DE4C6E" w:rsidRPr="00517A00" w:rsidRDefault="00196E12" w:rsidP="00196E12">
            <w:pPr>
              <w:spacing w:before="94" w:line="170" w:lineRule="exact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10"/>
                <w:sz w:val="17"/>
                <w:szCs w:val="17"/>
              </w:rPr>
              <w:t xml:space="preserve">　</w:t>
            </w:r>
            <w:r w:rsidRPr="00517A00">
              <w:rPr>
                <w:rFonts w:hint="eastAsia"/>
                <w:sz w:val="17"/>
                <w:szCs w:val="17"/>
              </w:rPr>
              <w:t xml:space="preserve">　　</w:t>
            </w:r>
            <w:r w:rsidR="00DE4C6E" w:rsidRPr="00517A00">
              <w:rPr>
                <w:rFonts w:hint="eastAsia"/>
                <w:spacing w:val="1"/>
                <w:sz w:val="17"/>
                <w:szCs w:val="17"/>
              </w:rPr>
              <w:t>１　この申請書の裏面に、領収証及び福祉用具のパンフレット等を添付してください</w:t>
            </w:r>
            <w:r w:rsidR="00DE4C6E" w:rsidRPr="00517A00">
              <w:rPr>
                <w:rFonts w:hint="eastAsia"/>
                <w:sz w:val="17"/>
                <w:szCs w:val="17"/>
              </w:rPr>
              <w:t>。</w:t>
            </w:r>
          </w:p>
          <w:p w:rsidR="00DE4C6E" w:rsidRPr="00517A00" w:rsidRDefault="00196E12" w:rsidP="00517A00">
            <w:pPr>
              <w:spacing w:before="40" w:line="270" w:lineRule="exact"/>
              <w:ind w:left="703" w:right="96" w:hanging="703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12"/>
                <w:sz w:val="17"/>
                <w:szCs w:val="17"/>
              </w:rPr>
              <w:t xml:space="preserve">　</w:t>
            </w:r>
            <w:r w:rsidRPr="00517A00">
              <w:rPr>
                <w:rFonts w:hint="eastAsia"/>
                <w:sz w:val="17"/>
                <w:szCs w:val="17"/>
              </w:rPr>
              <w:t xml:space="preserve">　　</w:t>
            </w:r>
            <w:r w:rsidR="00DE4C6E" w:rsidRPr="00517A00">
              <w:rPr>
                <w:rFonts w:hint="eastAsia"/>
                <w:spacing w:val="2"/>
                <w:sz w:val="17"/>
                <w:szCs w:val="17"/>
              </w:rPr>
              <w:t>２　「福祉用具が必要な理由」については、個々の用具ごとに記載してください。欄内に記</w:t>
            </w:r>
            <w:r w:rsidR="00DE4C6E" w:rsidRPr="00517A00">
              <w:rPr>
                <w:rFonts w:hint="eastAsia"/>
                <w:sz w:val="17"/>
                <w:szCs w:val="17"/>
              </w:rPr>
              <w:t>載</w:t>
            </w:r>
            <w:r w:rsidR="00DE4C6E" w:rsidRPr="00517A00">
              <w:rPr>
                <w:rFonts w:hint="eastAsia"/>
                <w:spacing w:val="1"/>
                <w:sz w:val="17"/>
                <w:szCs w:val="17"/>
              </w:rPr>
              <w:t>が困難な場合は、裏面に記載してください</w:t>
            </w:r>
            <w:r w:rsidR="00DE4C6E" w:rsidRPr="00517A00">
              <w:rPr>
                <w:rFonts w:hint="eastAsia"/>
                <w:sz w:val="17"/>
                <w:szCs w:val="17"/>
              </w:rPr>
              <w:t>。</w:t>
            </w:r>
          </w:p>
          <w:p w:rsidR="00517A00" w:rsidRPr="00517A00" w:rsidRDefault="00517A00" w:rsidP="00196E12">
            <w:pPr>
              <w:spacing w:line="170" w:lineRule="exact"/>
              <w:rPr>
                <w:sz w:val="17"/>
                <w:szCs w:val="17"/>
              </w:rPr>
            </w:pPr>
          </w:p>
          <w:p w:rsidR="00DE4C6E" w:rsidRPr="00517A00" w:rsidRDefault="00DE4C6E" w:rsidP="00517A00">
            <w:pPr>
              <w:spacing w:before="140" w:line="170" w:lineRule="exact"/>
              <w:ind w:left="20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1"/>
                <w:sz w:val="17"/>
                <w:szCs w:val="17"/>
              </w:rPr>
              <w:t>居宅介護（介護予防）福祉用具購入費を下記の口座に振り込んでください</w:t>
            </w:r>
            <w:r w:rsidRPr="00517A00">
              <w:rPr>
                <w:rFonts w:hint="eastAsia"/>
                <w:sz w:val="17"/>
                <w:szCs w:val="17"/>
              </w:rPr>
              <w:t>。</w:t>
            </w:r>
          </w:p>
        </w:tc>
      </w:tr>
      <w:tr w:rsidR="000A70CE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E" w:rsidRPr="00517A00" w:rsidRDefault="000A70CE" w:rsidP="00517A00">
            <w:pPr>
              <w:spacing w:line="240" w:lineRule="exact"/>
              <w:ind w:left="57" w:right="85"/>
              <w:jc w:val="distribute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口座振替</w:t>
            </w:r>
          </w:p>
          <w:p w:rsidR="000A70CE" w:rsidRPr="00517A00" w:rsidRDefault="000A70CE" w:rsidP="00517A00">
            <w:pPr>
              <w:spacing w:line="240" w:lineRule="exact"/>
              <w:ind w:left="57" w:right="85"/>
              <w:jc w:val="distribute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依頼欄</w:t>
            </w:r>
          </w:p>
        </w:tc>
        <w:tc>
          <w:tcPr>
            <w:tcW w:w="161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E" w:rsidRPr="00517A00" w:rsidRDefault="000A70CE" w:rsidP="00517A00">
            <w:pPr>
              <w:spacing w:line="230" w:lineRule="exact"/>
              <w:ind w:right="85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銀</w:t>
            </w:r>
            <w:r w:rsidRPr="006F4AB0">
              <w:rPr>
                <w:rFonts w:hint="eastAsia"/>
                <w:spacing w:val="-20"/>
                <w:sz w:val="17"/>
                <w:szCs w:val="17"/>
              </w:rPr>
              <w:t>行</w:t>
            </w:r>
            <w:r w:rsidR="00400F12" w:rsidRPr="00386479">
              <w:rPr>
                <w:rFonts w:hint="eastAsia"/>
                <w:spacing w:val="-20"/>
                <w:sz w:val="17"/>
                <w:szCs w:val="17"/>
              </w:rPr>
              <w:t>・</w:t>
            </w:r>
            <w:r w:rsidRPr="00517A00">
              <w:rPr>
                <w:rFonts w:hint="eastAsia"/>
                <w:sz w:val="17"/>
                <w:szCs w:val="17"/>
              </w:rPr>
              <w:t>農協</w:t>
            </w:r>
          </w:p>
          <w:p w:rsidR="000A70CE" w:rsidRPr="00517A00" w:rsidRDefault="000A70CE" w:rsidP="00517A00">
            <w:pPr>
              <w:spacing w:line="230" w:lineRule="exact"/>
              <w:ind w:right="85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信用金庫</w:t>
            </w:r>
          </w:p>
          <w:p w:rsidR="000A70CE" w:rsidRPr="00517A00" w:rsidRDefault="000A70CE" w:rsidP="00517A00">
            <w:pPr>
              <w:spacing w:line="230" w:lineRule="exact"/>
              <w:ind w:right="85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信用組合</w:t>
            </w:r>
          </w:p>
          <w:p w:rsidR="000A70CE" w:rsidRPr="00517A00" w:rsidRDefault="000A70CE" w:rsidP="00517A00">
            <w:pPr>
              <w:spacing w:line="230" w:lineRule="exact"/>
              <w:ind w:right="85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労働金庫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E" w:rsidRPr="00517A00" w:rsidRDefault="000A70CE" w:rsidP="00517A00">
            <w:pPr>
              <w:spacing w:line="170" w:lineRule="exact"/>
              <w:jc w:val="right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店</w:t>
            </w:r>
            <w:r w:rsidR="00517A00" w:rsidRPr="00517A00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E" w:rsidRPr="00517A00" w:rsidRDefault="000A70CE" w:rsidP="00517A00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種　　目</w:t>
            </w:r>
          </w:p>
        </w:tc>
        <w:tc>
          <w:tcPr>
            <w:tcW w:w="2709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CE" w:rsidRPr="00517A00" w:rsidRDefault="000A70CE" w:rsidP="00517A00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15"/>
                <w:sz w:val="17"/>
                <w:szCs w:val="17"/>
              </w:rPr>
              <w:t xml:space="preserve">口　座　番　</w:t>
            </w:r>
            <w:r w:rsidRPr="00517A00">
              <w:rPr>
                <w:rFonts w:hint="eastAsia"/>
                <w:sz w:val="17"/>
                <w:szCs w:val="17"/>
              </w:rPr>
              <w:t>号</w:t>
            </w:r>
          </w:p>
        </w:tc>
      </w:tr>
      <w:tr w:rsidR="000E734B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71" w:type="dxa"/>
            <w:vMerge/>
            <w:tcBorders>
              <w:top w:val="single" w:sz="12" w:space="0" w:color="0000FF"/>
              <w:left w:val="nil"/>
              <w:bottom w:val="nil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E" w:rsidRPr="00517A00" w:rsidRDefault="00517A00" w:rsidP="00517A00">
            <w:pPr>
              <w:spacing w:line="220" w:lineRule="exact"/>
              <w:rPr>
                <w:sz w:val="17"/>
                <w:szCs w:val="17"/>
              </w:rPr>
            </w:pPr>
            <w:r w:rsidRPr="00517A00">
              <w:rPr>
                <w:sz w:val="17"/>
                <w:szCs w:val="17"/>
              </w:rPr>
              <w:t xml:space="preserve"> </w:t>
            </w:r>
            <w:r w:rsidR="000A70CE" w:rsidRPr="00517A00">
              <w:rPr>
                <w:rFonts w:hint="eastAsia"/>
                <w:sz w:val="17"/>
                <w:szCs w:val="17"/>
              </w:rPr>
              <w:t>１普通預金</w:t>
            </w:r>
          </w:p>
          <w:p w:rsidR="000A70CE" w:rsidRPr="00517A00" w:rsidRDefault="00517A00" w:rsidP="00517A00">
            <w:pPr>
              <w:spacing w:line="220" w:lineRule="exact"/>
              <w:rPr>
                <w:sz w:val="17"/>
                <w:szCs w:val="17"/>
              </w:rPr>
            </w:pPr>
            <w:r w:rsidRPr="00517A00">
              <w:rPr>
                <w:sz w:val="17"/>
                <w:szCs w:val="17"/>
              </w:rPr>
              <w:t xml:space="preserve"> </w:t>
            </w:r>
            <w:r w:rsidR="000A70CE" w:rsidRPr="00517A00">
              <w:rPr>
                <w:rFonts w:hint="eastAsia"/>
                <w:sz w:val="17"/>
                <w:szCs w:val="17"/>
              </w:rPr>
              <w:t>２当座預金</w:t>
            </w:r>
          </w:p>
          <w:p w:rsidR="000A70CE" w:rsidRPr="00517A00" w:rsidRDefault="00517A00" w:rsidP="00517A00">
            <w:pPr>
              <w:spacing w:after="40" w:line="220" w:lineRule="exact"/>
              <w:rPr>
                <w:sz w:val="17"/>
                <w:szCs w:val="17"/>
              </w:rPr>
            </w:pPr>
            <w:r w:rsidRPr="00517A00">
              <w:rPr>
                <w:sz w:val="17"/>
                <w:szCs w:val="17"/>
              </w:rPr>
              <w:t xml:space="preserve"> </w:t>
            </w:r>
            <w:r w:rsidR="000A70CE" w:rsidRPr="00517A00">
              <w:rPr>
                <w:rFonts w:hint="eastAsia"/>
                <w:sz w:val="17"/>
                <w:szCs w:val="17"/>
              </w:rPr>
              <w:t>３その他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0E734B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1" w:type="dxa"/>
            <w:vMerge/>
            <w:tcBorders>
              <w:top w:val="single" w:sz="12" w:space="0" w:color="0000FF"/>
              <w:left w:val="nil"/>
              <w:bottom w:val="nil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E" w:rsidRPr="00517A00" w:rsidRDefault="000A70CE" w:rsidP="00517A00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z w:val="17"/>
                <w:szCs w:val="17"/>
              </w:rPr>
              <w:t>金融機関コード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E" w:rsidRPr="00517A00" w:rsidRDefault="000A70CE" w:rsidP="00517A00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32"/>
                <w:sz w:val="17"/>
                <w:szCs w:val="17"/>
              </w:rPr>
              <w:t>店舗コー</w:t>
            </w:r>
            <w:r w:rsidRPr="00517A00">
              <w:rPr>
                <w:rFonts w:hint="eastAsia"/>
                <w:sz w:val="17"/>
                <w:szCs w:val="17"/>
              </w:rPr>
              <w:t>ド</w:t>
            </w:r>
          </w:p>
        </w:tc>
        <w:tc>
          <w:tcPr>
            <w:tcW w:w="1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0E734B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71" w:type="dxa"/>
            <w:vMerge/>
            <w:tcBorders>
              <w:top w:val="single" w:sz="12" w:space="0" w:color="0000FF"/>
              <w:left w:val="nil"/>
              <w:bottom w:val="nil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2154F4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1" w:type="dxa"/>
            <w:vMerge/>
            <w:tcBorders>
              <w:top w:val="single" w:sz="12" w:space="0" w:color="0000FF"/>
              <w:left w:val="nil"/>
              <w:bottom w:val="nil"/>
              <w:right w:val="single" w:sz="12" w:space="0" w:color="auto"/>
            </w:tcBorders>
          </w:tcPr>
          <w:p w:rsidR="002154F4" w:rsidRPr="00517A00" w:rsidRDefault="002154F4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4F4" w:rsidRPr="00517A00" w:rsidRDefault="002154F4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2154F4" w:rsidRPr="00517A00" w:rsidRDefault="002154F4" w:rsidP="00517A00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60"/>
                <w:sz w:val="17"/>
                <w:szCs w:val="17"/>
              </w:rPr>
              <w:t>フリガ</w:t>
            </w:r>
            <w:r w:rsidRPr="00517A00">
              <w:rPr>
                <w:rFonts w:hint="eastAsia"/>
                <w:sz w:val="17"/>
                <w:szCs w:val="17"/>
              </w:rPr>
              <w:t>ナ</w:t>
            </w:r>
          </w:p>
        </w:tc>
        <w:tc>
          <w:tcPr>
            <w:tcW w:w="5341" w:type="dxa"/>
            <w:gridSpan w:val="2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154F4" w:rsidRPr="00517A00" w:rsidRDefault="002154F4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0A70CE" w:rsidRPr="00517A00" w:rsidTr="000E7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0"/>
        </w:trPr>
        <w:tc>
          <w:tcPr>
            <w:tcW w:w="71" w:type="dxa"/>
            <w:vMerge/>
            <w:tcBorders>
              <w:top w:val="single" w:sz="12" w:space="0" w:color="0000FF"/>
              <w:left w:val="nil"/>
              <w:bottom w:val="nil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1385" w:type="dxa"/>
            <w:gridSpan w:val="6"/>
            <w:tcBorders>
              <w:top w:val="dashed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0CE" w:rsidRPr="00517A00" w:rsidRDefault="000A70CE" w:rsidP="00517A00">
            <w:pPr>
              <w:spacing w:line="170" w:lineRule="exact"/>
              <w:jc w:val="center"/>
              <w:rPr>
                <w:sz w:val="17"/>
                <w:szCs w:val="17"/>
              </w:rPr>
            </w:pPr>
            <w:r w:rsidRPr="00517A00">
              <w:rPr>
                <w:rFonts w:hint="eastAsia"/>
                <w:spacing w:val="20"/>
                <w:sz w:val="17"/>
                <w:szCs w:val="17"/>
              </w:rPr>
              <w:t>口座名義</w:t>
            </w:r>
            <w:r w:rsidRPr="00517A00">
              <w:rPr>
                <w:rFonts w:hint="eastAsia"/>
                <w:sz w:val="17"/>
                <w:szCs w:val="17"/>
              </w:rPr>
              <w:t>人</w:t>
            </w:r>
          </w:p>
        </w:tc>
        <w:tc>
          <w:tcPr>
            <w:tcW w:w="5341" w:type="dxa"/>
            <w:gridSpan w:val="27"/>
            <w:tcBorders>
              <w:top w:val="dash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0CE" w:rsidRPr="00517A00" w:rsidRDefault="000A70CE" w:rsidP="000A70CE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:rsidR="00576364" w:rsidRPr="00517A00" w:rsidRDefault="00576364"/>
    <w:sectPr w:rsidR="00576364" w:rsidRPr="00517A00" w:rsidSect="00373F68">
      <w:pgSz w:w="11900" w:h="16832" w:code="9"/>
      <w:pgMar w:top="1701" w:right="1701" w:bottom="1701" w:left="1134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1F" w:rsidRDefault="00BC221F" w:rsidP="00576364">
      <w:r>
        <w:separator/>
      </w:r>
    </w:p>
  </w:endnote>
  <w:endnote w:type="continuationSeparator" w:id="0">
    <w:p w:rsidR="00BC221F" w:rsidRDefault="00BC221F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1F" w:rsidRDefault="00BC221F" w:rsidP="00576364">
      <w:r>
        <w:separator/>
      </w:r>
    </w:p>
  </w:footnote>
  <w:footnote w:type="continuationSeparator" w:id="0">
    <w:p w:rsidR="00BC221F" w:rsidRDefault="00BC221F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1BFA"/>
    <w:multiLevelType w:val="hybridMultilevel"/>
    <w:tmpl w:val="F7483B4C"/>
    <w:lvl w:ilvl="0" w:tplc="316E93E4"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E"/>
    <w:rsid w:val="00077A05"/>
    <w:rsid w:val="000A70CE"/>
    <w:rsid w:val="000E734B"/>
    <w:rsid w:val="00196E12"/>
    <w:rsid w:val="001E5AAA"/>
    <w:rsid w:val="001F2047"/>
    <w:rsid w:val="002149A3"/>
    <w:rsid w:val="002154F4"/>
    <w:rsid w:val="00235579"/>
    <w:rsid w:val="00296F61"/>
    <w:rsid w:val="00373F68"/>
    <w:rsid w:val="00386479"/>
    <w:rsid w:val="00400F12"/>
    <w:rsid w:val="00401D3B"/>
    <w:rsid w:val="0043470D"/>
    <w:rsid w:val="00451C7C"/>
    <w:rsid w:val="004E6D46"/>
    <w:rsid w:val="004F7AA8"/>
    <w:rsid w:val="00506DA9"/>
    <w:rsid w:val="00517A00"/>
    <w:rsid w:val="0052092D"/>
    <w:rsid w:val="00576364"/>
    <w:rsid w:val="005B0038"/>
    <w:rsid w:val="005D18B6"/>
    <w:rsid w:val="0064107D"/>
    <w:rsid w:val="006B5A49"/>
    <w:rsid w:val="006E1DB3"/>
    <w:rsid w:val="006F4AB0"/>
    <w:rsid w:val="00734809"/>
    <w:rsid w:val="008350F7"/>
    <w:rsid w:val="00857D47"/>
    <w:rsid w:val="009F2896"/>
    <w:rsid w:val="00A216D0"/>
    <w:rsid w:val="00A64C46"/>
    <w:rsid w:val="00A7134F"/>
    <w:rsid w:val="00AD5D62"/>
    <w:rsid w:val="00AE227E"/>
    <w:rsid w:val="00B35BB6"/>
    <w:rsid w:val="00B925EA"/>
    <w:rsid w:val="00B9471B"/>
    <w:rsid w:val="00BC221F"/>
    <w:rsid w:val="00CF6070"/>
    <w:rsid w:val="00DB3424"/>
    <w:rsid w:val="00DD61FB"/>
    <w:rsid w:val="00DE4C6E"/>
    <w:rsid w:val="00F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9F3B0D-4C78-45BE-9DB1-2DE6011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6E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overflowPunct/>
      <w:adjustRightInd w:val="0"/>
      <w:snapToGrid w:val="0"/>
    </w:pPr>
    <w:rPr>
      <w:rFonts w:hAnsi="Times New Roman"/>
    </w:r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overflowPunct/>
      <w:adjustRightInd w:val="0"/>
      <w:snapToGrid w:val="0"/>
    </w:pPr>
    <w:rPr>
      <w:rFonts w:hAnsi="Times New Roman"/>
    </w:r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2355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178;&#23665;&#12288;&#19977;&#26525;&#23376;\AppData\Roaming\Microsoft\Templates\&#26032;&#65313;&#6533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新ＡＳ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データ事業部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横山　三枝子</dc:creator>
  <cp:keywords/>
  <dc:description/>
  <cp:lastModifiedBy>山田 英正</cp:lastModifiedBy>
  <cp:revision>2</cp:revision>
  <cp:lastPrinted>2016-01-19T06:32:00Z</cp:lastPrinted>
  <dcterms:created xsi:type="dcterms:W3CDTF">2022-01-31T01:05:00Z</dcterms:created>
  <dcterms:modified xsi:type="dcterms:W3CDTF">2022-01-31T01:05:00Z</dcterms:modified>
</cp:coreProperties>
</file>