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B0" w:rsidRDefault="00CC14B0" w:rsidP="00CC14B0">
      <w:pPr>
        <w:rPr>
          <w:rFonts w:cs="Times New Roman"/>
          <w:snapToGrid w:val="0"/>
        </w:rPr>
      </w:pPr>
    </w:p>
    <w:p w:rsidR="00CC14B0" w:rsidRDefault="00CC14B0" w:rsidP="00CC14B0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事業報告書</w:t>
      </w:r>
    </w:p>
    <w:p w:rsidR="00CC14B0" w:rsidRDefault="00CC14B0" w:rsidP="00CC14B0">
      <w:pPr>
        <w:rPr>
          <w:rFonts w:cs="Times New Roman"/>
          <w:snapToGrid w:val="0"/>
        </w:rPr>
      </w:pPr>
    </w:p>
    <w:p w:rsidR="00CC14B0" w:rsidRDefault="00CC14B0" w:rsidP="00067CF3">
      <w:pPr>
        <w:spacing w:after="12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さきに、貴市より　　　　を受けた事業について下記のとおり実施状況を報告します。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9"/>
        <w:gridCol w:w="1446"/>
        <w:gridCol w:w="1311"/>
        <w:gridCol w:w="1533"/>
        <w:gridCol w:w="1925"/>
      </w:tblGrid>
      <w:tr w:rsidR="00CC14B0" w:rsidTr="0011089E">
        <w:trPr>
          <w:trHeight w:hRule="exact" w:val="898"/>
        </w:trPr>
        <w:tc>
          <w:tcPr>
            <w:tcW w:w="2759" w:type="dxa"/>
            <w:vAlign w:val="center"/>
          </w:tcPr>
          <w:p w:rsidR="00CC14B0" w:rsidRDefault="00CC14B0" w:rsidP="00C935D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許可番号及び許可年月日</w:t>
            </w:r>
          </w:p>
        </w:tc>
        <w:tc>
          <w:tcPr>
            <w:tcW w:w="1446" w:type="dxa"/>
            <w:vAlign w:val="center"/>
          </w:tcPr>
          <w:p w:rsidR="00CC14B0" w:rsidRDefault="00CC14B0" w:rsidP="00C935D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311" w:type="dxa"/>
            <w:vAlign w:val="center"/>
          </w:tcPr>
          <w:p w:rsidR="00CC14B0" w:rsidRDefault="00CC14B0" w:rsidP="00C935DC">
            <w:pPr>
              <w:rPr>
                <w:rFonts w:cs="Times New Roman"/>
                <w:snapToGrid w:val="0"/>
              </w:rPr>
            </w:pPr>
          </w:p>
        </w:tc>
        <w:tc>
          <w:tcPr>
            <w:tcW w:w="1533" w:type="dxa"/>
            <w:vAlign w:val="center"/>
          </w:tcPr>
          <w:p w:rsidR="00CC14B0" w:rsidRDefault="00CC14B0" w:rsidP="00C935D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1923" w:type="dxa"/>
            <w:vAlign w:val="center"/>
          </w:tcPr>
          <w:p w:rsidR="00CC14B0" w:rsidRDefault="00CC14B0" w:rsidP="00C935D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C14B0" w:rsidTr="0011089E">
        <w:trPr>
          <w:trHeight w:hRule="exact" w:val="4266"/>
        </w:trPr>
        <w:tc>
          <w:tcPr>
            <w:tcW w:w="2759" w:type="dxa"/>
            <w:vAlign w:val="center"/>
          </w:tcPr>
          <w:p w:rsidR="00CC14B0" w:rsidRDefault="00CC14B0" w:rsidP="00C935D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事業実施状況</w:t>
            </w:r>
          </w:p>
        </w:tc>
        <w:tc>
          <w:tcPr>
            <w:tcW w:w="6215" w:type="dxa"/>
            <w:gridSpan w:val="4"/>
            <w:vAlign w:val="center"/>
          </w:tcPr>
          <w:p w:rsidR="00CC14B0" w:rsidRDefault="00CC14B0" w:rsidP="00C935DC">
            <w:pPr>
              <w:rPr>
                <w:rFonts w:cs="Times New Roman"/>
                <w:snapToGrid w:val="0"/>
              </w:rPr>
            </w:pPr>
          </w:p>
        </w:tc>
      </w:tr>
      <w:tr w:rsidR="00CC14B0" w:rsidTr="0011089E">
        <w:trPr>
          <w:trHeight w:hRule="exact" w:val="1122"/>
        </w:trPr>
        <w:tc>
          <w:tcPr>
            <w:tcW w:w="2759" w:type="dxa"/>
            <w:vAlign w:val="center"/>
          </w:tcPr>
          <w:p w:rsidR="00CC14B0" w:rsidRDefault="00CC14B0" w:rsidP="00C935D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参加者及び参加人員</w:t>
            </w:r>
          </w:p>
        </w:tc>
        <w:tc>
          <w:tcPr>
            <w:tcW w:w="6215" w:type="dxa"/>
            <w:gridSpan w:val="4"/>
            <w:vAlign w:val="center"/>
          </w:tcPr>
          <w:p w:rsidR="00CC14B0" w:rsidRDefault="00CC14B0" w:rsidP="00C935DC">
            <w:pPr>
              <w:rPr>
                <w:rFonts w:cs="Times New Roman"/>
                <w:snapToGrid w:val="0"/>
              </w:rPr>
            </w:pPr>
          </w:p>
        </w:tc>
      </w:tr>
      <w:tr w:rsidR="00CC14B0" w:rsidTr="0011089E">
        <w:trPr>
          <w:trHeight w:hRule="exact" w:val="1571"/>
        </w:trPr>
        <w:tc>
          <w:tcPr>
            <w:tcW w:w="2759" w:type="dxa"/>
            <w:vAlign w:val="center"/>
          </w:tcPr>
          <w:p w:rsidR="00CC14B0" w:rsidRDefault="00CC14B0" w:rsidP="00C935D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その他参考となる事項</w:t>
            </w:r>
          </w:p>
        </w:tc>
        <w:tc>
          <w:tcPr>
            <w:tcW w:w="6215" w:type="dxa"/>
            <w:gridSpan w:val="4"/>
            <w:vAlign w:val="center"/>
          </w:tcPr>
          <w:p w:rsidR="00CC14B0" w:rsidRDefault="00CC14B0" w:rsidP="00C935DC">
            <w:pPr>
              <w:rPr>
                <w:rFonts w:cs="Times New Roman"/>
                <w:snapToGrid w:val="0"/>
              </w:rPr>
            </w:pPr>
          </w:p>
        </w:tc>
      </w:tr>
    </w:tbl>
    <w:p w:rsidR="00CC14B0" w:rsidRDefault="00CC14B0" w:rsidP="00CC14B0">
      <w:pPr>
        <w:rPr>
          <w:rFonts w:cs="Times New Roman"/>
          <w:snapToGrid w:val="0"/>
        </w:rPr>
      </w:pPr>
    </w:p>
    <w:p w:rsidR="00CC14B0" w:rsidRDefault="00CC14B0" w:rsidP="00CC14B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恵那市長　様</w:t>
      </w:r>
    </w:p>
    <w:p w:rsidR="00CC14B0" w:rsidRDefault="00CC14B0" w:rsidP="00CC14B0">
      <w:pPr>
        <w:spacing w:after="2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　</w:t>
      </w:r>
    </w:p>
    <w:p w:rsidR="00804A23" w:rsidRPr="00804A23" w:rsidRDefault="00CC14B0" w:rsidP="00804A23">
      <w:pPr>
        <w:ind w:right="2891"/>
        <w:jc w:val="right"/>
        <w:rPr>
          <w:rFonts w:hint="eastAsia"/>
          <w:snapToGrid w:val="0"/>
        </w:rPr>
      </w:pP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  <w:r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CC14B0" w:rsidRDefault="00804A23" w:rsidP="00804A23">
      <w:pPr>
        <w:ind w:right="2891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</w:t>
      </w:r>
      <w:r w:rsidR="00CC14B0">
        <w:rPr>
          <w:rFonts w:hint="eastAsia"/>
          <w:snapToGrid w:val="0"/>
        </w:rPr>
        <w:t xml:space="preserve">報告者　　</w:t>
      </w:r>
    </w:p>
    <w:p w:rsidR="00DA21EF" w:rsidRPr="00CC14B0" w:rsidRDefault="00804A23" w:rsidP="00804A23">
      <w:pPr>
        <w:ind w:right="2891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  <w:kern w:val="0"/>
        </w:rPr>
        <w:t xml:space="preserve">　　　　　　　　　　　　</w:t>
      </w:r>
      <w:r w:rsidR="00CC14B0">
        <w:rPr>
          <w:rFonts w:hint="eastAsia"/>
          <w:snapToGrid w:val="0"/>
          <w:spacing w:val="105"/>
          <w:kern w:val="0"/>
        </w:rPr>
        <w:t>氏</w:t>
      </w:r>
      <w:r w:rsidR="00CC14B0">
        <w:rPr>
          <w:rFonts w:hint="eastAsia"/>
          <w:snapToGrid w:val="0"/>
          <w:kern w:val="0"/>
        </w:rPr>
        <w:t>名</w:t>
      </w:r>
      <w:r w:rsidR="00CC14B0">
        <w:rPr>
          <w:rFonts w:hint="eastAsia"/>
          <w:snapToGrid w:val="0"/>
        </w:rPr>
        <w:t xml:space="preserve">　　</w:t>
      </w:r>
      <w:r w:rsidR="00CC14B0" w:rsidRPr="00F56203">
        <w:rPr>
          <w:rFonts w:hint="eastAsia"/>
          <w:snapToGrid w:val="0"/>
          <w:vanish/>
          <w:color w:val="FF0000"/>
        </w:rPr>
        <w:t>印</w:t>
      </w:r>
    </w:p>
    <w:sectPr w:rsidR="00DA21EF" w:rsidRPr="00CC14B0" w:rsidSect="0011089E"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B0" w:rsidRDefault="00CC14B0" w:rsidP="00CC14B0">
      <w:r>
        <w:separator/>
      </w:r>
    </w:p>
  </w:endnote>
  <w:endnote w:type="continuationSeparator" w:id="0">
    <w:p w:rsidR="00CC14B0" w:rsidRDefault="00CC14B0" w:rsidP="00C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B0" w:rsidRDefault="00CC14B0" w:rsidP="00CC14B0">
      <w:r>
        <w:separator/>
      </w:r>
    </w:p>
  </w:footnote>
  <w:footnote w:type="continuationSeparator" w:id="0">
    <w:p w:rsidR="00CC14B0" w:rsidRDefault="00CC14B0" w:rsidP="00CC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F"/>
    <w:rsid w:val="00067CF3"/>
    <w:rsid w:val="0011089E"/>
    <w:rsid w:val="001A456F"/>
    <w:rsid w:val="00804A23"/>
    <w:rsid w:val="00CC14B0"/>
    <w:rsid w:val="00D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27FB92-D52B-4C8A-BDE4-4D8A32A7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B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14B0"/>
  </w:style>
  <w:style w:type="paragraph" w:styleId="a5">
    <w:name w:val="footer"/>
    <w:basedOn w:val="a"/>
    <w:link w:val="a6"/>
    <w:uiPriority w:val="99"/>
    <w:unhideWhenUsed/>
    <w:rsid w:val="00CC14B0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5791D07C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5</cp:revision>
  <dcterms:created xsi:type="dcterms:W3CDTF">2021-09-13T00:34:00Z</dcterms:created>
  <dcterms:modified xsi:type="dcterms:W3CDTF">2021-09-14T02:27:00Z</dcterms:modified>
</cp:coreProperties>
</file>