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33" w:rsidRDefault="00F43633" w:rsidP="006320EF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行事の共催（後援）承認申請書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行事の共催（後援）承認申請書</w:t>
      </w:r>
    </w:p>
    <w:p w:rsidR="00F43633" w:rsidRDefault="00F43633" w:rsidP="00F43633">
      <w:pPr>
        <w:rPr>
          <w:rFonts w:cs="Times New Roman"/>
          <w:snapToGrid w:val="0"/>
        </w:rPr>
      </w:pPr>
    </w:p>
    <w:p w:rsidR="00F43633" w:rsidRDefault="00641A6E" w:rsidP="00F43633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F43633">
        <w:rPr>
          <w:rFonts w:hint="eastAsia"/>
          <w:snapToGrid w:val="0"/>
        </w:rPr>
        <w:t>下記の事業に対して　　　　　　の承認を受けたいので申請いたします。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3444"/>
        <w:gridCol w:w="1605"/>
        <w:gridCol w:w="1606"/>
      </w:tblGrid>
      <w:tr w:rsidR="00F43633" w:rsidTr="006320EF">
        <w:trPr>
          <w:trHeight w:hRule="exact" w:val="586"/>
        </w:trPr>
        <w:tc>
          <w:tcPr>
            <w:tcW w:w="2410" w:type="dxa"/>
            <w:vAlign w:val="center"/>
          </w:tcPr>
          <w:p w:rsidR="00F43633" w:rsidRDefault="00F43633" w:rsidP="00364C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3444" w:type="dxa"/>
            <w:vAlign w:val="center"/>
          </w:tcPr>
          <w:p w:rsidR="00F43633" w:rsidRDefault="00F43633" w:rsidP="00364CC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605" w:type="dxa"/>
            <w:vAlign w:val="center"/>
          </w:tcPr>
          <w:p w:rsidR="00F43633" w:rsidRDefault="00F43633" w:rsidP="00364CC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※受付番号</w:t>
            </w:r>
          </w:p>
        </w:tc>
        <w:tc>
          <w:tcPr>
            <w:tcW w:w="1606" w:type="dxa"/>
            <w:vAlign w:val="center"/>
          </w:tcPr>
          <w:p w:rsidR="00F43633" w:rsidRDefault="00F43633" w:rsidP="00364CCE">
            <w:pPr>
              <w:rPr>
                <w:rFonts w:cs="Times New Roman"/>
                <w:snapToGrid w:val="0"/>
              </w:rPr>
            </w:pPr>
          </w:p>
        </w:tc>
      </w:tr>
      <w:tr w:rsidR="00F43633" w:rsidTr="006320EF">
        <w:trPr>
          <w:trHeight w:hRule="exact" w:val="1042"/>
        </w:trPr>
        <w:tc>
          <w:tcPr>
            <w:tcW w:w="2410" w:type="dxa"/>
            <w:vMerge w:val="restart"/>
            <w:vAlign w:val="center"/>
          </w:tcPr>
          <w:p w:rsidR="00F43633" w:rsidRDefault="00F43633" w:rsidP="00364CC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申請者の住所・氏名</w:t>
            </w:r>
          </w:p>
          <w:p w:rsidR="00F43633" w:rsidRDefault="00F43633" w:rsidP="00364CC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団体の場合は事務所の所在地、団体名、代表者氏名</w:t>
            </w:r>
          </w:p>
        </w:tc>
        <w:tc>
          <w:tcPr>
            <w:tcW w:w="6655" w:type="dxa"/>
            <w:gridSpan w:val="3"/>
            <w:vAlign w:val="center"/>
          </w:tcPr>
          <w:p w:rsidR="00F43633" w:rsidRDefault="006320EF" w:rsidP="006320E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〒　　　　　　　　　　　　</w:t>
            </w:r>
            <w:r w:rsidR="00F43633">
              <w:rPr>
                <w:rFonts w:hint="eastAsia"/>
                <w:snapToGrid w:val="0"/>
              </w:rPr>
              <w:t>電話</w:t>
            </w:r>
          </w:p>
          <w:p w:rsidR="006320EF" w:rsidRPr="006320EF" w:rsidRDefault="006320EF" w:rsidP="006320EF">
            <w:pPr>
              <w:rPr>
                <w:rFonts w:hint="eastAsia"/>
                <w:snapToGrid w:val="0"/>
              </w:rPr>
            </w:pPr>
            <w:bookmarkStart w:id="0" w:name="_GoBack"/>
            <w:bookmarkEnd w:id="0"/>
          </w:p>
        </w:tc>
      </w:tr>
      <w:tr w:rsidR="00F43633" w:rsidTr="006320EF">
        <w:trPr>
          <w:trHeight w:hRule="exact" w:val="796"/>
        </w:trPr>
        <w:tc>
          <w:tcPr>
            <w:tcW w:w="2410" w:type="dxa"/>
            <w:vMerge/>
          </w:tcPr>
          <w:p w:rsidR="00F43633" w:rsidRDefault="00F43633" w:rsidP="00364CCE">
            <w:pPr>
              <w:rPr>
                <w:rFonts w:cs="Times New Roman"/>
                <w:snapToGrid w:val="0"/>
              </w:rPr>
            </w:pPr>
          </w:p>
        </w:tc>
        <w:tc>
          <w:tcPr>
            <w:tcW w:w="6655" w:type="dxa"/>
            <w:gridSpan w:val="3"/>
            <w:vAlign w:val="center"/>
          </w:tcPr>
          <w:p w:rsidR="00F43633" w:rsidRPr="0029648E" w:rsidRDefault="00F43633" w:rsidP="00364CCE">
            <w:pPr>
              <w:ind w:right="210"/>
              <w:jc w:val="left"/>
              <w:rPr>
                <w:rFonts w:cs="Times New Roman"/>
                <w:snapToGrid w:val="0"/>
                <w:color w:val="FF0000"/>
                <w:u w:val="single"/>
              </w:rPr>
            </w:pPr>
            <w:r w:rsidRPr="0029648E">
              <w:rPr>
                <w:rFonts w:hint="eastAsia"/>
                <w:snapToGrid w:val="0"/>
                <w:vanish/>
                <w:color w:val="FF0000"/>
                <w:u w:val="single"/>
              </w:rPr>
              <w:t>印</w:t>
            </w:r>
          </w:p>
        </w:tc>
      </w:tr>
      <w:tr w:rsidR="00F43633" w:rsidTr="006320EF">
        <w:trPr>
          <w:trHeight w:hRule="exact" w:val="811"/>
        </w:trPr>
        <w:tc>
          <w:tcPr>
            <w:tcW w:w="2410" w:type="dxa"/>
            <w:vAlign w:val="center"/>
          </w:tcPr>
          <w:p w:rsidR="00F43633" w:rsidRDefault="00F43633" w:rsidP="00364C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6655" w:type="dxa"/>
            <w:gridSpan w:val="3"/>
            <w:vAlign w:val="center"/>
          </w:tcPr>
          <w:p w:rsidR="00F43633" w:rsidRDefault="00F43633" w:rsidP="00364CCE">
            <w:pPr>
              <w:rPr>
                <w:rFonts w:cs="Times New Roman"/>
                <w:snapToGrid w:val="0"/>
              </w:rPr>
            </w:pPr>
          </w:p>
        </w:tc>
      </w:tr>
      <w:tr w:rsidR="00F43633" w:rsidTr="006320EF">
        <w:trPr>
          <w:trHeight w:hRule="exact" w:val="1597"/>
        </w:trPr>
        <w:tc>
          <w:tcPr>
            <w:tcW w:w="2410" w:type="dxa"/>
            <w:vAlign w:val="center"/>
          </w:tcPr>
          <w:p w:rsidR="00F43633" w:rsidRDefault="00F43633" w:rsidP="00364C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事業の内容</w:t>
            </w:r>
          </w:p>
        </w:tc>
        <w:tc>
          <w:tcPr>
            <w:tcW w:w="6655" w:type="dxa"/>
            <w:gridSpan w:val="3"/>
            <w:vAlign w:val="center"/>
          </w:tcPr>
          <w:p w:rsidR="00F43633" w:rsidRDefault="00F43633" w:rsidP="00364CCE">
            <w:pPr>
              <w:rPr>
                <w:rFonts w:cs="Times New Roman"/>
                <w:snapToGrid w:val="0"/>
              </w:rPr>
            </w:pPr>
          </w:p>
        </w:tc>
      </w:tr>
      <w:tr w:rsidR="00F43633" w:rsidTr="006320EF">
        <w:trPr>
          <w:trHeight w:hRule="exact" w:val="684"/>
        </w:trPr>
        <w:tc>
          <w:tcPr>
            <w:tcW w:w="2410" w:type="dxa"/>
            <w:vAlign w:val="center"/>
          </w:tcPr>
          <w:p w:rsidR="00F43633" w:rsidRDefault="00F43633" w:rsidP="00364C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参加者・見込人員</w:t>
            </w:r>
          </w:p>
        </w:tc>
        <w:tc>
          <w:tcPr>
            <w:tcW w:w="6655" w:type="dxa"/>
            <w:gridSpan w:val="3"/>
            <w:vAlign w:val="center"/>
          </w:tcPr>
          <w:p w:rsidR="00F43633" w:rsidRDefault="00F43633" w:rsidP="00364CCE">
            <w:pPr>
              <w:rPr>
                <w:rFonts w:cs="Times New Roman"/>
                <w:snapToGrid w:val="0"/>
              </w:rPr>
            </w:pPr>
          </w:p>
        </w:tc>
      </w:tr>
      <w:tr w:rsidR="00F43633" w:rsidTr="006320EF">
        <w:trPr>
          <w:trHeight w:hRule="exact" w:val="807"/>
        </w:trPr>
        <w:tc>
          <w:tcPr>
            <w:tcW w:w="2410" w:type="dxa"/>
            <w:vAlign w:val="center"/>
          </w:tcPr>
          <w:p w:rsidR="00F43633" w:rsidRDefault="00F43633" w:rsidP="00364C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実施期間</w:t>
            </w:r>
          </w:p>
        </w:tc>
        <w:tc>
          <w:tcPr>
            <w:tcW w:w="6655" w:type="dxa"/>
            <w:gridSpan w:val="3"/>
            <w:vAlign w:val="center"/>
          </w:tcPr>
          <w:p w:rsidR="00F43633" w:rsidRDefault="00F43633" w:rsidP="00364CC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～　年　　月　　日　　　日間　</w:t>
            </w:r>
          </w:p>
        </w:tc>
      </w:tr>
      <w:tr w:rsidR="00F43633" w:rsidTr="006320EF">
        <w:trPr>
          <w:trHeight w:hRule="exact" w:val="770"/>
        </w:trPr>
        <w:tc>
          <w:tcPr>
            <w:tcW w:w="2410" w:type="dxa"/>
            <w:vAlign w:val="center"/>
          </w:tcPr>
          <w:p w:rsidR="00F43633" w:rsidRDefault="00F43633" w:rsidP="00364C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実施場所</w:t>
            </w:r>
          </w:p>
        </w:tc>
        <w:tc>
          <w:tcPr>
            <w:tcW w:w="6655" w:type="dxa"/>
            <w:gridSpan w:val="3"/>
            <w:vAlign w:val="center"/>
          </w:tcPr>
          <w:p w:rsidR="00F43633" w:rsidRDefault="00F43633" w:rsidP="00364CCE">
            <w:pPr>
              <w:rPr>
                <w:rFonts w:cs="Times New Roman"/>
                <w:snapToGrid w:val="0"/>
              </w:rPr>
            </w:pPr>
          </w:p>
        </w:tc>
      </w:tr>
      <w:tr w:rsidR="00F43633" w:rsidTr="006320EF">
        <w:trPr>
          <w:trHeight w:hRule="exact" w:val="912"/>
        </w:trPr>
        <w:tc>
          <w:tcPr>
            <w:tcW w:w="2410" w:type="dxa"/>
            <w:vAlign w:val="center"/>
          </w:tcPr>
          <w:p w:rsidR="00F43633" w:rsidRDefault="00F43633" w:rsidP="00364CC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他の機関からの共催・後援・推薦の状況</w:t>
            </w:r>
          </w:p>
        </w:tc>
        <w:tc>
          <w:tcPr>
            <w:tcW w:w="6655" w:type="dxa"/>
            <w:gridSpan w:val="3"/>
            <w:vAlign w:val="center"/>
          </w:tcPr>
          <w:p w:rsidR="00F43633" w:rsidRDefault="00F43633" w:rsidP="00364CCE">
            <w:pPr>
              <w:rPr>
                <w:rFonts w:cs="Times New Roman"/>
                <w:snapToGrid w:val="0"/>
              </w:rPr>
            </w:pPr>
          </w:p>
        </w:tc>
      </w:tr>
      <w:tr w:rsidR="00F43633" w:rsidTr="006320EF">
        <w:trPr>
          <w:trHeight w:hRule="exact" w:val="912"/>
        </w:trPr>
        <w:tc>
          <w:tcPr>
            <w:tcW w:w="2410" w:type="dxa"/>
            <w:vAlign w:val="center"/>
          </w:tcPr>
          <w:p w:rsidR="00F43633" w:rsidRDefault="00F43633" w:rsidP="00364C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655" w:type="dxa"/>
            <w:gridSpan w:val="3"/>
            <w:vAlign w:val="center"/>
          </w:tcPr>
          <w:p w:rsidR="00F43633" w:rsidRDefault="00F43633" w:rsidP="00364CCE">
            <w:pPr>
              <w:rPr>
                <w:rFonts w:cs="Times New Roman"/>
                <w:snapToGrid w:val="0"/>
              </w:rPr>
            </w:pPr>
          </w:p>
        </w:tc>
      </w:tr>
      <w:tr w:rsidR="00F43633" w:rsidTr="006320EF">
        <w:trPr>
          <w:trHeight w:hRule="exact" w:val="956"/>
        </w:trPr>
        <w:tc>
          <w:tcPr>
            <w:tcW w:w="2410" w:type="dxa"/>
            <w:vAlign w:val="center"/>
          </w:tcPr>
          <w:p w:rsidR="00F43633" w:rsidRDefault="00F43633" w:rsidP="00364CC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具体的な共催（後援）の内容</w:t>
            </w:r>
          </w:p>
        </w:tc>
        <w:tc>
          <w:tcPr>
            <w:tcW w:w="6655" w:type="dxa"/>
            <w:gridSpan w:val="3"/>
            <w:vAlign w:val="center"/>
          </w:tcPr>
          <w:p w:rsidR="00F43633" w:rsidRDefault="00F43633" w:rsidP="00364CCE">
            <w:pPr>
              <w:rPr>
                <w:rFonts w:cs="Times New Roman"/>
                <w:snapToGrid w:val="0"/>
              </w:rPr>
            </w:pPr>
          </w:p>
        </w:tc>
      </w:tr>
      <w:tr w:rsidR="00F43633" w:rsidTr="006320EF">
        <w:trPr>
          <w:trHeight w:hRule="exact" w:val="924"/>
        </w:trPr>
        <w:tc>
          <w:tcPr>
            <w:tcW w:w="2410" w:type="dxa"/>
            <w:vAlign w:val="center"/>
          </w:tcPr>
          <w:p w:rsidR="00F43633" w:rsidRDefault="00F43633" w:rsidP="00364C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広報・宣伝の方法</w:t>
            </w:r>
          </w:p>
        </w:tc>
        <w:tc>
          <w:tcPr>
            <w:tcW w:w="6655" w:type="dxa"/>
            <w:gridSpan w:val="3"/>
            <w:vAlign w:val="center"/>
          </w:tcPr>
          <w:p w:rsidR="00F43633" w:rsidRDefault="00F43633" w:rsidP="00364CCE">
            <w:pPr>
              <w:rPr>
                <w:rFonts w:cs="Times New Roman"/>
                <w:snapToGrid w:val="0"/>
              </w:rPr>
            </w:pPr>
          </w:p>
        </w:tc>
      </w:tr>
      <w:tr w:rsidR="00F43633" w:rsidTr="006320EF">
        <w:trPr>
          <w:trHeight w:hRule="exact" w:val="922"/>
        </w:trPr>
        <w:tc>
          <w:tcPr>
            <w:tcW w:w="2410" w:type="dxa"/>
            <w:vAlign w:val="center"/>
          </w:tcPr>
          <w:p w:rsidR="00F43633" w:rsidRDefault="00F43633" w:rsidP="00364CC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その他参考となる事項</w:t>
            </w:r>
          </w:p>
        </w:tc>
        <w:tc>
          <w:tcPr>
            <w:tcW w:w="6655" w:type="dxa"/>
            <w:gridSpan w:val="3"/>
            <w:vAlign w:val="center"/>
          </w:tcPr>
          <w:p w:rsidR="00F43633" w:rsidRDefault="00F43633" w:rsidP="00364CCE">
            <w:pPr>
              <w:rPr>
                <w:rFonts w:cs="Times New Roman"/>
                <w:snapToGrid w:val="0"/>
              </w:rPr>
            </w:pPr>
          </w:p>
        </w:tc>
      </w:tr>
    </w:tbl>
    <w:p w:rsidR="00F43633" w:rsidRDefault="00F43633" w:rsidP="00F43633">
      <w:pPr>
        <w:rPr>
          <w:rFonts w:cs="Times New Roman"/>
          <w:snapToGrid w:val="0"/>
        </w:rPr>
      </w:pPr>
    </w:p>
    <w:p w:rsidR="000873D1" w:rsidRPr="00F43633" w:rsidRDefault="00F43633" w:rsidP="00F4363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恵那市長　　様　　</w:t>
      </w:r>
    </w:p>
    <w:sectPr w:rsidR="000873D1" w:rsidRPr="00F43633" w:rsidSect="006320EF">
      <w:pgSz w:w="11906" w:h="16838" w:code="9"/>
      <w:pgMar w:top="1418" w:right="1418" w:bottom="1418" w:left="1418" w:header="301" w:footer="79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33" w:rsidRDefault="00F43633" w:rsidP="00F43633">
      <w:r>
        <w:separator/>
      </w:r>
    </w:p>
  </w:endnote>
  <w:endnote w:type="continuationSeparator" w:id="0">
    <w:p w:rsidR="00F43633" w:rsidRDefault="00F43633" w:rsidP="00F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33" w:rsidRDefault="00F43633" w:rsidP="00F43633">
      <w:r>
        <w:separator/>
      </w:r>
    </w:p>
  </w:footnote>
  <w:footnote w:type="continuationSeparator" w:id="0">
    <w:p w:rsidR="00F43633" w:rsidRDefault="00F43633" w:rsidP="00F43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60"/>
    <w:rsid w:val="0000110E"/>
    <w:rsid w:val="000873D1"/>
    <w:rsid w:val="005C6360"/>
    <w:rsid w:val="006320EF"/>
    <w:rsid w:val="00641A6E"/>
    <w:rsid w:val="00F4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84FD1AE-DE2E-449B-A412-9895E3E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3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3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43633"/>
  </w:style>
  <w:style w:type="paragraph" w:styleId="a5">
    <w:name w:val="footer"/>
    <w:basedOn w:val="a"/>
    <w:link w:val="a6"/>
    <w:uiPriority w:val="99"/>
    <w:unhideWhenUsed/>
    <w:rsid w:val="00F4363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4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8DE807C5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 紗世</cp:lastModifiedBy>
  <cp:revision>5</cp:revision>
  <dcterms:created xsi:type="dcterms:W3CDTF">2021-09-13T00:30:00Z</dcterms:created>
  <dcterms:modified xsi:type="dcterms:W3CDTF">2021-09-14T00:34:00Z</dcterms:modified>
</cp:coreProperties>
</file>