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34" w:rsidRDefault="00795234" w:rsidP="00795234">
      <w:pPr>
        <w:tabs>
          <w:tab w:val="left" w:pos="3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要綱外様式第15号</w:t>
      </w:r>
    </w:p>
    <w:p w:rsidR="00795234" w:rsidRDefault="00795234" w:rsidP="00795234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795234" w:rsidRDefault="00795234" w:rsidP="00795234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附則第２項による工事着手届出書</w:t>
      </w:r>
    </w:p>
    <w:p w:rsidR="00795234" w:rsidRDefault="00795234" w:rsidP="00795234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795234" w:rsidRDefault="00795234" w:rsidP="00795234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年　　　　　月　　　　　日</w:t>
      </w:r>
    </w:p>
    <w:p w:rsidR="00795234" w:rsidRDefault="00795234" w:rsidP="00795234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恵那市長　　　　　　　　　様</w:t>
      </w:r>
    </w:p>
    <w:p w:rsidR="00795234" w:rsidRDefault="00795234" w:rsidP="00795234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795234" w:rsidRDefault="00795234" w:rsidP="00795234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795234" w:rsidRDefault="00795234" w:rsidP="00795234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795234" w:rsidRDefault="00795234" w:rsidP="00795234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　　　　　　　　　　　　　　　　　　　　　　　　　　　　　　　　</w:t>
      </w:r>
    </w:p>
    <w:p w:rsidR="00795234" w:rsidRDefault="00795234" w:rsidP="00795234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</w:t>
      </w:r>
    </w:p>
    <w:p w:rsidR="00795234" w:rsidRDefault="00795234" w:rsidP="00795234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:rsidR="00795234" w:rsidRDefault="00795234" w:rsidP="00795234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795234" w:rsidRDefault="00795234" w:rsidP="00795234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開発事業に関する工事に着手いた</w:t>
      </w:r>
      <w:r w:rsidR="00CC6B81">
        <w:rPr>
          <w:rFonts w:ascii="ＭＳ Ｐゴシック" w:eastAsia="ＭＳ Ｐゴシック" w:hAnsi="ＭＳ Ｐゴシック" w:hint="eastAsia"/>
          <w:sz w:val="18"/>
          <w:szCs w:val="18"/>
        </w:rPr>
        <w:t>しましので、恵那市土地開発に関する条例附則第２項の規定により届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出</w:t>
      </w:r>
      <w:r w:rsidR="00CC6B81">
        <w:rPr>
          <w:rFonts w:ascii="ＭＳ Ｐゴシック" w:eastAsia="ＭＳ Ｐゴシック" w:hAnsi="ＭＳ Ｐゴシック" w:hint="eastAsia"/>
          <w:sz w:val="18"/>
          <w:szCs w:val="18"/>
        </w:rPr>
        <w:t>し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  <w:szCs w:val="18"/>
        </w:rPr>
        <w:t>ます。</w:t>
      </w:r>
    </w:p>
    <w:tbl>
      <w:tblPr>
        <w:tblW w:w="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5800"/>
      </w:tblGrid>
      <w:tr w:rsidR="00795234" w:rsidTr="00795234">
        <w:trPr>
          <w:trHeight w:hRule="exact"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事業目的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34" w:rsidRDefault="0079523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95234" w:rsidTr="00795234">
        <w:trPr>
          <w:trHeight w:hRule="exact"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34" w:rsidRDefault="0079523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95234" w:rsidTr="00795234">
        <w:trPr>
          <w:trHeight w:hRule="exact" w:val="69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恵那市</w:t>
            </w:r>
          </w:p>
        </w:tc>
      </w:tr>
      <w:tr w:rsidR="00795234" w:rsidTr="00795234">
        <w:trPr>
          <w:trHeight w:hRule="exact"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事業区域の面積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tabs>
                <w:tab w:val="right" w:pos="5173"/>
              </w:tabs>
              <w:spacing w:line="240" w:lineRule="exact"/>
              <w:ind w:rightChars="26" w:righ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  <w:t>㎡</w:t>
            </w:r>
          </w:p>
        </w:tc>
      </w:tr>
      <w:tr w:rsidR="00795234" w:rsidTr="00795234">
        <w:trPr>
          <w:trHeight w:hRule="exact" w:val="74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工事着手年月日及び</w:t>
            </w:r>
          </w:p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工事完成予定年月日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　　月　　　　　日から</w:t>
            </w:r>
          </w:p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　　月　　　　　日まで</w:t>
            </w:r>
          </w:p>
        </w:tc>
      </w:tr>
      <w:tr w:rsidR="00795234" w:rsidTr="0079523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設計者住所氏名</w:t>
            </w:r>
          </w:p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（名称及び担当者）　</w:t>
            </w:r>
          </w:p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5234" w:rsidRDefault="00795234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</w:tr>
      <w:tr w:rsidR="00795234" w:rsidTr="0079523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工事管理者住所氏名</w:t>
            </w:r>
          </w:p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（名称及び担当者）　</w:t>
            </w:r>
          </w:p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5234" w:rsidRDefault="00795234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</w:tr>
      <w:tr w:rsidR="00795234" w:rsidTr="0079523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工事施工者住所氏名</w:t>
            </w:r>
          </w:p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（名称及び担当者）　</w:t>
            </w:r>
          </w:p>
          <w:p w:rsidR="00795234" w:rsidRDefault="00795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95234" w:rsidRDefault="00795234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</w:tr>
    </w:tbl>
    <w:p w:rsidR="00795234" w:rsidRDefault="00795234" w:rsidP="00795234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添付書類</w:t>
      </w:r>
    </w:p>
    <w:p w:rsidR="00795234" w:rsidRDefault="00795234" w:rsidP="00795234">
      <w:pPr>
        <w:spacing w:line="240" w:lineRule="exact"/>
        <w:ind w:leftChars="86" w:left="18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・位置図</w:t>
      </w:r>
    </w:p>
    <w:p w:rsidR="00795234" w:rsidRDefault="00795234" w:rsidP="00795234">
      <w:pPr>
        <w:spacing w:line="240" w:lineRule="exact"/>
        <w:ind w:leftChars="86" w:left="18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・公図（事業区域の境界を赤色で明示してください。）</w:t>
      </w:r>
    </w:p>
    <w:p w:rsidR="00795234" w:rsidRDefault="00795234" w:rsidP="00795234">
      <w:pPr>
        <w:spacing w:line="240" w:lineRule="exact"/>
        <w:ind w:leftChars="86" w:left="18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・土地利用計画平面図（計画図がＡ３サイズより大きくなるときは、Ａ３サイズの縮小図を別に添付すること）</w:t>
      </w:r>
    </w:p>
    <w:p w:rsidR="00795234" w:rsidRDefault="00795234" w:rsidP="00795234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・事業区域内で過去に受けた同意、許認可及び検査済証等の書類の写し</w:t>
      </w:r>
    </w:p>
    <w:p w:rsidR="00795234" w:rsidRDefault="00795234" w:rsidP="00795234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・その他市長が必要と認める書類</w:t>
      </w:r>
    </w:p>
    <w:p w:rsidR="00795234" w:rsidRDefault="00795234" w:rsidP="00795234">
      <w:pPr>
        <w:tabs>
          <w:tab w:val="left" w:pos="47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（注）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・事業目的は次から選択してください。</w:t>
      </w:r>
    </w:p>
    <w:p w:rsidR="00795234" w:rsidRDefault="00795234" w:rsidP="00795234">
      <w:pPr>
        <w:tabs>
          <w:tab w:val="left" w:pos="472"/>
        </w:tabs>
        <w:spacing w:line="240" w:lineRule="exact"/>
        <w:ind w:leftChars="258" w:left="5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自己用住宅宅地造成・賃貸住宅宅地造成・分譲住宅宅地造成・別荘宅地造成・工場宅地造成・商業宅地造成・社用宅地造成・農業宅地造成・その他宅地造成・駐車場造成・資材置場造成・作業場造成・ゴルフ場造成・マレットゴルフ場造成・運動場造成・他体育施設宅地造成・リゾート地造成・公園造成・墓地造成・土砂採取・採石・産廃・残土処分・植林・農地造成</w:t>
      </w:r>
    </w:p>
    <w:p w:rsidR="008B1009" w:rsidRPr="00795234" w:rsidRDefault="00795234" w:rsidP="00795234">
      <w:pPr>
        <w:tabs>
          <w:tab w:val="left" w:pos="472"/>
        </w:tabs>
        <w:spacing w:line="240" w:lineRule="exact"/>
        <w:ind w:firstLineChars="229" w:firstLine="41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・事業区域の面積は実測面積を記入してください。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sectPr w:rsidR="008B1009" w:rsidRPr="00795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34"/>
    <w:rsid w:val="00795234"/>
    <w:rsid w:val="008B1009"/>
    <w:rsid w:val="00CB6D98"/>
    <w:rsid w:val="00C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0BF98-6E47-4472-A5A8-EC9603FC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5FFE1AE8.dotm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3</cp:revision>
  <dcterms:created xsi:type="dcterms:W3CDTF">2020-01-09T00:55:00Z</dcterms:created>
  <dcterms:modified xsi:type="dcterms:W3CDTF">2022-03-01T00:26:00Z</dcterms:modified>
</cp:coreProperties>
</file>