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38" w:rsidRPr="00136868" w:rsidRDefault="00941D38" w:rsidP="00941D38">
      <w:pPr>
        <w:tabs>
          <w:tab w:val="left" w:pos="3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規則様式第11</w:t>
      </w: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>号（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第12</w:t>
      </w: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>条関係）</w:t>
      </w:r>
    </w:p>
    <w:p w:rsidR="00941D38" w:rsidRPr="00136868" w:rsidRDefault="00941D38" w:rsidP="00941D3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941D38" w:rsidRPr="00136868" w:rsidRDefault="00941D38" w:rsidP="00941D38">
      <w:pPr>
        <w:spacing w:line="24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36868">
        <w:rPr>
          <w:rFonts w:ascii="ＭＳ Ｐゴシック" w:eastAsia="ＭＳ Ｐゴシック" w:hAnsi="ＭＳ Ｐゴシック" w:hint="eastAsia"/>
          <w:sz w:val="28"/>
          <w:szCs w:val="28"/>
        </w:rPr>
        <w:t>開発協議変更申請書</w:t>
      </w:r>
    </w:p>
    <w:p w:rsidR="00941D38" w:rsidRPr="00136868" w:rsidRDefault="00941D38" w:rsidP="00941D3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941D38" w:rsidRPr="00136868" w:rsidRDefault="00941D38" w:rsidP="00941D38">
      <w:pPr>
        <w:spacing w:line="240" w:lineRule="exact"/>
        <w:ind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年　　　　　月　　　　　日</w:t>
      </w:r>
    </w:p>
    <w:p w:rsidR="00941D38" w:rsidRPr="00136868" w:rsidRDefault="00941D38" w:rsidP="00941D38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>恵那市長　　　　　　　　　様</w:t>
      </w:r>
    </w:p>
    <w:p w:rsidR="00941D38" w:rsidRPr="00136868" w:rsidRDefault="00941D38" w:rsidP="00941D38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941D38" w:rsidRPr="00136868" w:rsidRDefault="00941D38" w:rsidP="00941D38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941D38" w:rsidRPr="00136868" w:rsidRDefault="00941D38" w:rsidP="00941D38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>開発事業者</w:t>
      </w: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941D38" w:rsidRPr="00136868" w:rsidRDefault="00941D38" w:rsidP="00941D38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（名称及び代表者名）　　　　　　　　　　　　　　　　　　　　　　　　　　　　　　　　</w:t>
      </w:r>
    </w:p>
    <w:p w:rsidR="00941D38" w:rsidRPr="00136868" w:rsidRDefault="00941D38" w:rsidP="00941D38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</w:t>
      </w:r>
    </w:p>
    <w:p w:rsidR="00941D38" w:rsidRPr="00136868" w:rsidRDefault="00941D38" w:rsidP="00941D38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941D38" w:rsidRDefault="00941D38" w:rsidP="00941D38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開発事業者に代わって、手続きを行います。</w:t>
      </w:r>
    </w:p>
    <w:p w:rsidR="00941D38" w:rsidRPr="00136868" w:rsidRDefault="00941D38" w:rsidP="00941D38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941D38" w:rsidRPr="00136868" w:rsidRDefault="00941D38" w:rsidP="00941D38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受任者（</w:t>
      </w: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>設計者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941D38" w:rsidRPr="00136868" w:rsidRDefault="00941D38" w:rsidP="00941D38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（名称及び担当者名）　　　　　　　　　　　　　　　　　　　　　　　　　　　　　　　　</w:t>
      </w:r>
      <w:bookmarkStart w:id="0" w:name="_GoBack"/>
      <w:bookmarkEnd w:id="0"/>
    </w:p>
    <w:p w:rsidR="00941D38" w:rsidRPr="00136868" w:rsidRDefault="00941D38" w:rsidP="00941D38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　　　　　　　　　　　　　　　　　　　　　　　</w:t>
      </w:r>
    </w:p>
    <w:p w:rsidR="00941D38" w:rsidRDefault="00941D38" w:rsidP="00941D38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</w:t>
      </w:r>
    </w:p>
    <w:p w:rsidR="00941D38" w:rsidRPr="00136868" w:rsidRDefault="00941D38" w:rsidP="00941D38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941D38" w:rsidRPr="005536AA" w:rsidRDefault="00941D38" w:rsidP="00941D38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当該開発事業計画の変更について、あらかじめ、恵那市土地開発に関する条例第６条第２項の規定による市長の同意を得たく、協議を</w:t>
      </w: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>申請します。</w:t>
      </w:r>
      <w:r w:rsidRPr="005536AA">
        <w:rPr>
          <w:rFonts w:ascii="ＭＳ Ｐゴシック" w:eastAsia="ＭＳ Ｐゴシック" w:hAnsi="ＭＳ Ｐゴシック" w:hint="eastAsia"/>
          <w:sz w:val="18"/>
          <w:szCs w:val="18"/>
        </w:rPr>
        <w:t>この申請書及び添付図書に記載の事項は、事実に相違ありません。</w:t>
      </w:r>
    </w:p>
    <w:tbl>
      <w:tblPr>
        <w:tblW w:w="850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800"/>
      </w:tblGrid>
      <w:tr w:rsidR="00941D38" w:rsidRPr="00136868" w:rsidTr="009262F5">
        <w:trPr>
          <w:trHeight w:hRule="exact"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38" w:rsidRPr="00136868" w:rsidRDefault="00941D38" w:rsidP="009262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68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同意及び直近の同意変更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</w:p>
          <w:p w:rsidR="00941D38" w:rsidRPr="00136868" w:rsidRDefault="00941D38" w:rsidP="009262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68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通知書番号及び通知年月日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38" w:rsidRPr="00136868" w:rsidRDefault="00941D38" w:rsidP="009262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41D38" w:rsidRPr="00136868" w:rsidTr="009262F5">
        <w:trPr>
          <w:trHeight w:hRule="exact"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38" w:rsidRDefault="00941D38" w:rsidP="009262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1" w:name="OLE_LINK4"/>
            <w:bookmarkStart w:id="2" w:name="OLE_LINK8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事業番号</w:t>
            </w:r>
          </w:p>
          <w:p w:rsidR="00941D38" w:rsidRPr="00136868" w:rsidRDefault="00941D38" w:rsidP="009262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68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事業名称</w:t>
            </w:r>
            <w:bookmarkEnd w:id="1"/>
            <w:bookmarkEnd w:id="2"/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38" w:rsidRPr="00136868" w:rsidRDefault="00941D38" w:rsidP="009262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41D38" w:rsidRPr="00136868" w:rsidTr="009262F5">
        <w:trPr>
          <w:trHeight w:hRule="exact"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38" w:rsidRPr="00136868" w:rsidRDefault="00941D38" w:rsidP="009262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事業目的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38" w:rsidRPr="00136868" w:rsidRDefault="00941D38" w:rsidP="009262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41D38" w:rsidRPr="00136868" w:rsidTr="009262F5">
        <w:trPr>
          <w:trHeight w:hRule="exact"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38" w:rsidRPr="00136868" w:rsidRDefault="00941D38" w:rsidP="009262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68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事業区域の位置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38" w:rsidRPr="00136868" w:rsidRDefault="00941D38" w:rsidP="009262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68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恵那市</w:t>
            </w:r>
          </w:p>
        </w:tc>
      </w:tr>
      <w:tr w:rsidR="00941D38" w:rsidRPr="00136868" w:rsidTr="00941D38">
        <w:trPr>
          <w:trHeight w:hRule="exact" w:val="68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38" w:rsidRPr="00136868" w:rsidRDefault="00941D38" w:rsidP="009262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68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事業区域の面積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38" w:rsidRPr="00136868" w:rsidRDefault="00941D38" w:rsidP="009262F5">
            <w:pPr>
              <w:tabs>
                <w:tab w:val="right" w:pos="4975"/>
              </w:tabs>
              <w:spacing w:line="240" w:lineRule="exact"/>
              <w:ind w:rightChars="26" w:right="5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㎡</w:t>
            </w:r>
          </w:p>
        </w:tc>
      </w:tr>
      <w:tr w:rsidR="00941D38" w:rsidRPr="00136868" w:rsidTr="00941D38">
        <w:trPr>
          <w:trHeight w:hRule="exact" w:val="8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38" w:rsidRPr="00136868" w:rsidRDefault="00941D38" w:rsidP="009262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68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変更理由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38" w:rsidRPr="00136868" w:rsidRDefault="00941D38" w:rsidP="009262F5">
            <w:pPr>
              <w:tabs>
                <w:tab w:val="right" w:pos="5173"/>
              </w:tabs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41D38" w:rsidRPr="00136868" w:rsidTr="00941D38">
        <w:trPr>
          <w:trHeight w:hRule="exact" w:val="79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38" w:rsidRPr="00136868" w:rsidRDefault="00941D38" w:rsidP="009262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68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変更内容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38" w:rsidRPr="00136868" w:rsidRDefault="00941D38" w:rsidP="009262F5">
            <w:pPr>
              <w:tabs>
                <w:tab w:val="right" w:pos="5173"/>
              </w:tabs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941D38" w:rsidRPr="00136868" w:rsidRDefault="00941D38" w:rsidP="00941D3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>添付書類</w:t>
      </w:r>
    </w:p>
    <w:p w:rsidR="00941D38" w:rsidRPr="00136868" w:rsidRDefault="00941D38" w:rsidP="00941D38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・規則</w:t>
      </w: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>第1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2条第３</w:t>
      </w: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>項に規定する書類を添付してください。</w:t>
      </w:r>
    </w:p>
    <w:p w:rsidR="00941D38" w:rsidRPr="00136868" w:rsidRDefault="00941D38" w:rsidP="00941D38">
      <w:pPr>
        <w:tabs>
          <w:tab w:val="left" w:pos="472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（注）</w:t>
      </w: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ab/>
        <w:t>・変更申請書の各欄は、変更後の内容を記載してください。</w:t>
      </w:r>
    </w:p>
    <w:p w:rsidR="00941D38" w:rsidRDefault="00941D38" w:rsidP="00941D38">
      <w:pPr>
        <w:tabs>
          <w:tab w:val="left" w:pos="472"/>
        </w:tabs>
        <w:spacing w:line="240" w:lineRule="exact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136868">
        <w:rPr>
          <w:rFonts w:ascii="ＭＳ Ｐゴシック" w:eastAsia="ＭＳ Ｐゴシック" w:hAnsi="ＭＳ Ｐゴシック" w:hint="eastAsia"/>
          <w:sz w:val="18"/>
          <w:szCs w:val="18"/>
        </w:rPr>
        <w:t>・事業区域の面積は実測面積を記入してください。</w:t>
      </w:r>
    </w:p>
    <w:p w:rsidR="00941D38" w:rsidRDefault="00941D38" w:rsidP="00941D38">
      <w:pPr>
        <w:tabs>
          <w:tab w:val="left" w:pos="472"/>
        </w:tabs>
        <w:spacing w:line="240" w:lineRule="exact"/>
        <w:ind w:firstLineChars="200" w:firstLine="360"/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・変更の内容の欄には変更する内容をすべて記載してください。</w:t>
      </w:r>
    </w:p>
    <w:p w:rsidR="008B1009" w:rsidRDefault="008B1009"/>
    <w:sectPr w:rsidR="008B1009" w:rsidSect="00195646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38"/>
    <w:rsid w:val="00310EFE"/>
    <w:rsid w:val="008B1009"/>
    <w:rsid w:val="009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E629CA-C657-4149-AE3A-D86691C8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8FF3-1BEB-46FC-AF7C-6822EDD4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4BB797CF.dotm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 求</dc:creator>
  <cp:keywords/>
  <dc:description/>
  <cp:lastModifiedBy>各務 駿佑</cp:lastModifiedBy>
  <cp:revision>2</cp:revision>
  <dcterms:created xsi:type="dcterms:W3CDTF">2020-01-09T00:45:00Z</dcterms:created>
  <dcterms:modified xsi:type="dcterms:W3CDTF">2021-11-15T10:33:00Z</dcterms:modified>
</cp:coreProperties>
</file>