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DB" w:rsidRDefault="006226AB" w:rsidP="00141BDB">
      <w:pPr>
        <w:overflowPunct w:val="0"/>
        <w:rPr>
          <w:rFonts w:hAnsi="ＭＳ 明朝"/>
        </w:rPr>
      </w:pPr>
      <w:r>
        <w:rPr>
          <w:rFonts w:hAnsi="ＭＳ 明朝" w:hint="eastAsia"/>
        </w:rPr>
        <w:t>様式第</w:t>
      </w:r>
      <w:r w:rsidRPr="003270CE">
        <w:rPr>
          <w:rFonts w:hAnsi="ＭＳ 明朝" w:hint="eastAsia"/>
          <w:color w:val="000000" w:themeColor="text1"/>
        </w:rPr>
        <w:t>６</w:t>
      </w:r>
      <w:r w:rsidR="00141BDB" w:rsidRPr="003270CE">
        <w:rPr>
          <w:rFonts w:hAnsi="ＭＳ 明朝" w:hint="eastAsia"/>
          <w:color w:val="000000" w:themeColor="text1"/>
        </w:rPr>
        <w:t>号(第</w:t>
      </w:r>
      <w:r w:rsidR="00147452" w:rsidRPr="003270CE">
        <w:rPr>
          <w:rFonts w:hAnsi="ＭＳ 明朝" w:hint="eastAsia"/>
          <w:color w:val="000000" w:themeColor="text1"/>
        </w:rPr>
        <w:t>５</w:t>
      </w:r>
      <w:r w:rsidR="00141BDB">
        <w:rPr>
          <w:rFonts w:hAnsi="ＭＳ 明朝" w:hint="eastAsia"/>
        </w:rPr>
        <w:t>条関係)</w:t>
      </w:r>
    </w:p>
    <w:p w:rsidR="00B41166" w:rsidRPr="00141BDB" w:rsidRDefault="00B41166" w:rsidP="00141BDB">
      <w:pPr>
        <w:overflowPunct w:val="0"/>
        <w:rPr>
          <w:rFonts w:hAnsi="ＭＳ 明朝" w:cs="Times New Roman"/>
          <w:sz w:val="21"/>
        </w:rPr>
      </w:pPr>
    </w:p>
    <w:p w:rsidR="002D11B0" w:rsidRDefault="00B15BC7" w:rsidP="00B15BC7">
      <w:pPr>
        <w:snapToGrid w:val="0"/>
        <w:spacing w:line="420" w:lineRule="exact"/>
        <w:ind w:right="-1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2D11B0" w:rsidRDefault="002D11B0" w:rsidP="00B15BC7">
      <w:pPr>
        <w:snapToGrid w:val="0"/>
        <w:spacing w:before="200" w:after="200" w:line="420" w:lineRule="exact"/>
        <w:ind w:left="100" w:right="100" w:firstLine="233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恵那市長　</w:t>
      </w:r>
      <w:r w:rsidR="00B15BC7">
        <w:rPr>
          <w:rFonts w:hint="eastAsia"/>
          <w:snapToGrid w:val="0"/>
        </w:rPr>
        <w:t>小坂</w:t>
      </w:r>
      <w:r w:rsidR="00B15BC7">
        <w:rPr>
          <w:snapToGrid w:val="0"/>
        </w:rPr>
        <w:t xml:space="preserve">　喬峰</w:t>
      </w:r>
      <w:r w:rsidR="00B15BC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2D11B0" w:rsidRDefault="00A92D99" w:rsidP="002D11B0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　在　地　</w:t>
      </w:r>
      <w:r>
        <w:rPr>
          <w:snapToGrid w:val="0"/>
        </w:rPr>
        <w:t xml:space="preserve">　　　　　　　　　</w:t>
      </w:r>
      <w:r w:rsidR="00710BB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2D11B0" w:rsidRDefault="002D11B0" w:rsidP="002D11B0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　　称　　　　　　　　　　</w:t>
      </w:r>
      <w:r w:rsidR="00A92D99">
        <w:rPr>
          <w:rFonts w:hint="eastAsia"/>
          <w:snapToGrid w:val="0"/>
        </w:rPr>
        <w:t xml:space="preserve">　</w:t>
      </w:r>
      <w:r w:rsidR="00710BB2">
        <w:rPr>
          <w:rFonts w:hint="eastAsia"/>
          <w:snapToGrid w:val="0"/>
        </w:rPr>
        <w:t xml:space="preserve">　</w:t>
      </w:r>
    </w:p>
    <w:p w:rsidR="002D11B0" w:rsidRDefault="002D11B0" w:rsidP="002D11B0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A92D99">
        <w:rPr>
          <w:rFonts w:hint="eastAsia"/>
          <w:snapToGrid w:val="0"/>
        </w:rPr>
        <w:t xml:space="preserve">　　</w:t>
      </w:r>
      <w:r w:rsidR="00710BB2">
        <w:rPr>
          <w:rFonts w:hint="eastAsia"/>
          <w:snapToGrid w:val="0"/>
        </w:rPr>
        <w:t xml:space="preserve">　</w:t>
      </w:r>
      <w:r w:rsidR="00D56282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2D11B0" w:rsidRDefault="002D11B0" w:rsidP="002D11B0">
      <w:pPr>
        <w:snapToGrid w:val="0"/>
        <w:spacing w:line="420" w:lineRule="exact"/>
        <w:ind w:left="100" w:right="1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（個人にあっては、住所及び氏名）</w:t>
      </w:r>
      <w:r w:rsidR="00A92D99">
        <w:rPr>
          <w:rFonts w:hint="eastAsia"/>
          <w:snapToGrid w:val="0"/>
        </w:rPr>
        <w:t xml:space="preserve">　</w:t>
      </w:r>
      <w:r w:rsidR="00710BB2">
        <w:rPr>
          <w:rFonts w:hint="eastAsia"/>
          <w:snapToGrid w:val="0"/>
        </w:rPr>
        <w:t xml:space="preserve">　</w:t>
      </w:r>
    </w:p>
    <w:p w:rsidR="007A50F2" w:rsidRDefault="007A50F2" w:rsidP="002D11B0">
      <w:pPr>
        <w:rPr>
          <w:snapToGrid w:val="0"/>
        </w:rPr>
      </w:pPr>
    </w:p>
    <w:p w:rsidR="007A50F2" w:rsidRDefault="007A50F2" w:rsidP="007A50F2">
      <w:pPr>
        <w:jc w:val="center"/>
        <w:rPr>
          <w:snapToGrid w:val="0"/>
        </w:rPr>
      </w:pPr>
      <w:r>
        <w:rPr>
          <w:rFonts w:hint="eastAsia"/>
          <w:snapToGrid w:val="0"/>
        </w:rPr>
        <w:t>恵那市</w:t>
      </w:r>
      <w:r>
        <w:rPr>
          <w:snapToGrid w:val="0"/>
        </w:rPr>
        <w:t>住宅団地開発支援事業奨励金実績報告</w:t>
      </w:r>
      <w:r>
        <w:rPr>
          <w:rFonts w:hint="eastAsia"/>
          <w:snapToGrid w:val="0"/>
        </w:rPr>
        <w:t>書</w:t>
      </w:r>
    </w:p>
    <w:p w:rsidR="007A50F2" w:rsidRDefault="007A50F2" w:rsidP="002D11B0">
      <w:pPr>
        <w:rPr>
          <w:snapToGrid w:val="0"/>
        </w:rPr>
      </w:pPr>
    </w:p>
    <w:p w:rsidR="00DD63E8" w:rsidRDefault="00CB6391" w:rsidP="002D11B0">
      <w:pPr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日付け第</w:t>
      </w:r>
      <w:r>
        <w:rPr>
          <w:snapToGrid w:val="0"/>
        </w:rPr>
        <w:t xml:space="preserve">　　　　</w:t>
      </w:r>
      <w:r w:rsidR="00BE27C3">
        <w:rPr>
          <w:rFonts w:hint="eastAsia"/>
          <w:snapToGrid w:val="0"/>
        </w:rPr>
        <w:t>号により奨励金の交付決定を受けた開発</w:t>
      </w:r>
      <w:r w:rsidR="00BE27C3">
        <w:rPr>
          <w:snapToGrid w:val="0"/>
        </w:rPr>
        <w:t>支援事業</w:t>
      </w:r>
      <w:r w:rsidR="00104002">
        <w:rPr>
          <w:rFonts w:hint="eastAsia"/>
          <w:snapToGrid w:val="0"/>
        </w:rPr>
        <w:t>について、次のとおり恵那市住宅</w:t>
      </w:r>
      <w:r w:rsidR="00104002">
        <w:rPr>
          <w:snapToGrid w:val="0"/>
        </w:rPr>
        <w:t>団地</w:t>
      </w:r>
      <w:r w:rsidR="00104002">
        <w:rPr>
          <w:rFonts w:hint="eastAsia"/>
          <w:snapToGrid w:val="0"/>
        </w:rPr>
        <w:t>開発</w:t>
      </w:r>
      <w:r w:rsidR="00104002">
        <w:rPr>
          <w:snapToGrid w:val="0"/>
        </w:rPr>
        <w:t>支援事業</w:t>
      </w:r>
      <w:r w:rsidR="00104002">
        <w:rPr>
          <w:rFonts w:hint="eastAsia"/>
          <w:snapToGrid w:val="0"/>
        </w:rPr>
        <w:t>奨励金</w:t>
      </w:r>
      <w:r w:rsidR="00104002">
        <w:rPr>
          <w:snapToGrid w:val="0"/>
        </w:rPr>
        <w:t>交付</w:t>
      </w:r>
      <w:r w:rsidR="00765D2F" w:rsidRPr="003270CE">
        <w:rPr>
          <w:rFonts w:hint="eastAsia"/>
          <w:snapToGrid w:val="0"/>
          <w:color w:val="000000" w:themeColor="text1"/>
        </w:rPr>
        <w:t>条例</w:t>
      </w:r>
      <w:r w:rsidR="002D11B0">
        <w:rPr>
          <w:rFonts w:hint="eastAsia"/>
          <w:snapToGrid w:val="0"/>
        </w:rPr>
        <w:t>第</w:t>
      </w:r>
      <w:r w:rsidR="000D362D">
        <w:rPr>
          <w:rFonts w:hint="eastAsia"/>
          <w:snapToGrid w:val="0"/>
        </w:rPr>
        <w:t>９</w:t>
      </w:r>
      <w:r w:rsidR="002D11B0">
        <w:rPr>
          <w:rFonts w:hint="eastAsia"/>
          <w:snapToGrid w:val="0"/>
        </w:rPr>
        <w:t>条の規定により関係書類を添えて、実績報告をします。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674"/>
      </w:tblGrid>
      <w:tr w:rsidR="00B15BC7" w:rsidTr="00DD63E8">
        <w:trPr>
          <w:cantSplit/>
          <w:trHeight w:val="1134"/>
        </w:trPr>
        <w:tc>
          <w:tcPr>
            <w:tcW w:w="1660" w:type="pct"/>
            <w:vAlign w:val="center"/>
          </w:tcPr>
          <w:p w:rsidR="00B15BC7" w:rsidRDefault="00E726AB" w:rsidP="000D362D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１．奨励金の</w:t>
            </w:r>
            <w:r>
              <w:rPr>
                <w:snapToGrid w:val="0"/>
              </w:rPr>
              <w:t>額</w:t>
            </w:r>
          </w:p>
        </w:tc>
        <w:tc>
          <w:tcPr>
            <w:tcW w:w="3340" w:type="pct"/>
            <w:vAlign w:val="center"/>
          </w:tcPr>
          <w:p w:rsidR="00B15BC7" w:rsidRDefault="00B15BC7" w:rsidP="00F5052A">
            <w:pPr>
              <w:snapToGrid w:val="0"/>
              <w:spacing w:line="21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円　　</w:t>
            </w:r>
          </w:p>
        </w:tc>
      </w:tr>
      <w:tr w:rsidR="00B15BC7" w:rsidTr="00DD63E8">
        <w:trPr>
          <w:cantSplit/>
          <w:trHeight w:val="1134"/>
        </w:trPr>
        <w:tc>
          <w:tcPr>
            <w:tcW w:w="1660" w:type="pct"/>
            <w:vAlign w:val="center"/>
          </w:tcPr>
          <w:p w:rsidR="00B15BC7" w:rsidRDefault="00E726AB" w:rsidP="00F5052A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２．</w:t>
            </w:r>
            <w:r>
              <w:rPr>
                <w:rFonts w:ascii="?l?r ??fc"/>
                <w:snapToGrid w:val="0"/>
              </w:rPr>
              <w:t>事業名</w:t>
            </w:r>
          </w:p>
        </w:tc>
        <w:tc>
          <w:tcPr>
            <w:tcW w:w="3340" w:type="pct"/>
            <w:vAlign w:val="center"/>
          </w:tcPr>
          <w:p w:rsidR="00B15BC7" w:rsidRDefault="00B15BC7" w:rsidP="00F5052A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DD63E8" w:rsidTr="00DD63E8">
        <w:trPr>
          <w:cantSplit/>
          <w:trHeight w:val="1134"/>
        </w:trPr>
        <w:tc>
          <w:tcPr>
            <w:tcW w:w="1660" w:type="pct"/>
            <w:vAlign w:val="center"/>
          </w:tcPr>
          <w:p w:rsidR="002C28A1" w:rsidRDefault="00E726AB" w:rsidP="00E726AB">
            <w:r w:rsidRPr="00E726AB">
              <w:rPr>
                <w:rFonts w:hint="eastAsia"/>
              </w:rPr>
              <w:t>３．</w:t>
            </w:r>
            <w:r w:rsidR="00B15BC7" w:rsidRPr="00E726AB">
              <w:rPr>
                <w:rFonts w:hint="eastAsia"/>
              </w:rPr>
              <w:t>交付決定年月日</w:t>
            </w:r>
          </w:p>
          <w:p w:rsidR="00E726AB" w:rsidRPr="00E726AB" w:rsidRDefault="00B15BC7" w:rsidP="002C28A1">
            <w:pPr>
              <w:ind w:firstLine="460"/>
            </w:pPr>
            <w:r w:rsidRPr="00E726AB">
              <w:rPr>
                <w:rFonts w:hint="eastAsia"/>
              </w:rPr>
              <w:t>及び</w:t>
            </w:r>
            <w:r w:rsidR="00E726AB" w:rsidRPr="00E726AB">
              <w:rPr>
                <w:rFonts w:hint="eastAsia"/>
              </w:rPr>
              <w:t>番号</w:t>
            </w:r>
          </w:p>
        </w:tc>
        <w:tc>
          <w:tcPr>
            <w:tcW w:w="3340" w:type="pct"/>
            <w:vAlign w:val="center"/>
          </w:tcPr>
          <w:p w:rsidR="00B15BC7" w:rsidRDefault="00B15BC7" w:rsidP="00F5052A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年　　　月　　　日　　</w:t>
            </w:r>
          </w:p>
          <w:p w:rsidR="00B15BC7" w:rsidRDefault="00B15BC7" w:rsidP="00F5052A">
            <w:pPr>
              <w:snapToGrid w:val="0"/>
              <w:spacing w:line="4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第　　　　　号　　</w:t>
            </w:r>
          </w:p>
        </w:tc>
      </w:tr>
      <w:tr w:rsidR="00B15BC7" w:rsidTr="00DD63E8">
        <w:trPr>
          <w:cantSplit/>
          <w:trHeight w:val="1134"/>
        </w:trPr>
        <w:tc>
          <w:tcPr>
            <w:tcW w:w="1660" w:type="pct"/>
            <w:vAlign w:val="center"/>
          </w:tcPr>
          <w:p w:rsidR="00B15BC7" w:rsidRDefault="002C28A1" w:rsidP="002C28A1">
            <w:pPr>
              <w:snapToGrid w:val="0"/>
              <w:spacing w:line="42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４．</w:t>
            </w:r>
            <w:r>
              <w:rPr>
                <w:snapToGrid w:val="0"/>
              </w:rPr>
              <w:t>着手・完了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340" w:type="pct"/>
            <w:vAlign w:val="center"/>
          </w:tcPr>
          <w:p w:rsidR="00B15BC7" w:rsidRDefault="00B15BC7" w:rsidP="00F5052A">
            <w:pPr>
              <w:snapToGrid w:val="0"/>
              <w:spacing w:line="420" w:lineRule="exact"/>
              <w:ind w:left="100" w:right="10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　　　年　　　月　　　日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 xml:space="preserve">　完　了　日　　　　　　</w:t>
            </w: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B15BC7" w:rsidTr="00DD63E8">
        <w:trPr>
          <w:cantSplit/>
          <w:trHeight w:val="1134"/>
        </w:trPr>
        <w:tc>
          <w:tcPr>
            <w:tcW w:w="1660" w:type="pct"/>
            <w:tcBorders>
              <w:bottom w:val="nil"/>
            </w:tcBorders>
            <w:vAlign w:val="center"/>
          </w:tcPr>
          <w:p w:rsidR="00B15BC7" w:rsidRDefault="002C28A1" w:rsidP="002C28A1">
            <w:pPr>
              <w:snapToGrid w:val="0"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５．</w:t>
            </w:r>
            <w:r>
              <w:rPr>
                <w:snapToGrid w:val="0"/>
              </w:rPr>
              <w:t>添付書類</w:t>
            </w:r>
          </w:p>
        </w:tc>
        <w:tc>
          <w:tcPr>
            <w:tcW w:w="3340" w:type="pct"/>
            <w:tcBorders>
              <w:bottom w:val="nil"/>
            </w:tcBorders>
            <w:vAlign w:val="center"/>
          </w:tcPr>
          <w:p w:rsidR="00E800D7" w:rsidRDefault="00B15BC7" w:rsidP="00A71A03">
            <w:pPr>
              <w:snapToGrid w:val="0"/>
              <w:spacing w:line="420" w:lineRule="exact"/>
              <w:ind w:right="100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0D362D">
              <w:rPr>
                <w:rFonts w:ascii="?l?r ??fc" w:hint="eastAsia"/>
                <w:snapToGrid w:val="0"/>
              </w:rPr>
              <w:t>施行規則第</w:t>
            </w:r>
            <w:r w:rsidR="000D362D">
              <w:rPr>
                <w:rFonts w:ascii="?l?r ??fc"/>
                <w:snapToGrid w:val="0"/>
              </w:rPr>
              <w:t>５条第１号から第７号</w:t>
            </w:r>
            <w:r w:rsidR="00E800D7">
              <w:rPr>
                <w:rFonts w:ascii="?l?r ??fc" w:hint="eastAsia"/>
                <w:snapToGrid w:val="0"/>
              </w:rPr>
              <w:t>まで</w:t>
            </w:r>
            <w:r w:rsidR="000D362D">
              <w:rPr>
                <w:rFonts w:ascii="?l?r ??fc" w:hint="eastAsia"/>
                <w:snapToGrid w:val="0"/>
              </w:rPr>
              <w:t>に</w:t>
            </w:r>
          </w:p>
          <w:p w:rsidR="00B15BC7" w:rsidRPr="00E800D7" w:rsidRDefault="000D362D" w:rsidP="00E800D7">
            <w:pPr>
              <w:snapToGrid w:val="0"/>
              <w:spacing w:line="420" w:lineRule="exact"/>
              <w:ind w:right="100" w:firstLineChars="100" w:firstLine="233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t>規定する書類</w:t>
            </w:r>
          </w:p>
        </w:tc>
      </w:tr>
      <w:tr w:rsidR="00B15BC7" w:rsidTr="00DD63E8">
        <w:trPr>
          <w:cantSplit/>
          <w:trHeight w:val="1134"/>
        </w:trPr>
        <w:tc>
          <w:tcPr>
            <w:tcW w:w="1660" w:type="pct"/>
            <w:vAlign w:val="center"/>
          </w:tcPr>
          <w:p w:rsidR="00B15BC7" w:rsidRDefault="002C28A1" w:rsidP="002C28A1">
            <w:pPr>
              <w:snapToGrid w:val="0"/>
              <w:spacing w:line="210" w:lineRule="exact"/>
              <w:ind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６．</w:t>
            </w:r>
            <w:r>
              <w:rPr>
                <w:snapToGrid w:val="0"/>
              </w:rPr>
              <w:t>備考</w:t>
            </w:r>
          </w:p>
        </w:tc>
        <w:tc>
          <w:tcPr>
            <w:tcW w:w="3340" w:type="pct"/>
          </w:tcPr>
          <w:p w:rsidR="00B15BC7" w:rsidRDefault="00B15BC7" w:rsidP="00F5052A">
            <w:pPr>
              <w:snapToGrid w:val="0"/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B15BC7" w:rsidRDefault="00B15BC7" w:rsidP="002D11B0">
      <w:pPr>
        <w:rPr>
          <w:rFonts w:cs="Times New Roman"/>
          <w:snapToGrid w:val="0"/>
        </w:rPr>
      </w:pPr>
    </w:p>
    <w:sectPr w:rsidR="00B15BC7" w:rsidSect="002D11B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-1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B1" w:rsidRDefault="008E2B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2BB1" w:rsidRDefault="008E2B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B1" w:rsidRDefault="008E2B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2BB1" w:rsidRDefault="008E2B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3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2BB1"/>
    <w:rsid w:val="000D362D"/>
    <w:rsid w:val="00104002"/>
    <w:rsid w:val="00141BDB"/>
    <w:rsid w:val="00147452"/>
    <w:rsid w:val="002C28A1"/>
    <w:rsid w:val="002D11B0"/>
    <w:rsid w:val="003270CE"/>
    <w:rsid w:val="00534910"/>
    <w:rsid w:val="006226AB"/>
    <w:rsid w:val="00710BB2"/>
    <w:rsid w:val="00765D2F"/>
    <w:rsid w:val="007A50F2"/>
    <w:rsid w:val="008E2BB1"/>
    <w:rsid w:val="00A71A03"/>
    <w:rsid w:val="00A92D99"/>
    <w:rsid w:val="00B01E83"/>
    <w:rsid w:val="00B15BC7"/>
    <w:rsid w:val="00B25343"/>
    <w:rsid w:val="00B41166"/>
    <w:rsid w:val="00BE27C3"/>
    <w:rsid w:val="00CB6391"/>
    <w:rsid w:val="00D56282"/>
    <w:rsid w:val="00DD63E8"/>
    <w:rsid w:val="00E726AB"/>
    <w:rsid w:val="00E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39D06-5824-4C51-B4FD-0D51AE2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B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0D3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2E9BB370</Template>
  <TotalTime>14</TotalTime>
  <Pages>1</Pages>
  <Words>243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shinjirou_matsuda</cp:lastModifiedBy>
  <cp:revision>25</cp:revision>
  <cp:lastPrinted>2005-07-25T08:50:00Z</cp:lastPrinted>
  <dcterms:created xsi:type="dcterms:W3CDTF">2019-01-08T05:10:00Z</dcterms:created>
  <dcterms:modified xsi:type="dcterms:W3CDTF">2021-11-08T07:03:00Z</dcterms:modified>
</cp:coreProperties>
</file>