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0A" w:rsidRDefault="006F270A" w:rsidP="006F270A">
      <w:pPr>
        <w:tabs>
          <w:tab w:val="left" w:pos="472"/>
        </w:tabs>
        <w:spacing w:line="240" w:lineRule="exact"/>
        <w:ind w:left="515" w:hangingChars="286" w:hanging="515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要綱外様式第７号の２</w:t>
      </w:r>
    </w:p>
    <w:p w:rsidR="006F270A" w:rsidRDefault="006F270A" w:rsidP="006F270A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6F270A" w:rsidRDefault="006F270A" w:rsidP="006F270A">
      <w:pPr>
        <w:spacing w:line="240" w:lineRule="atLeas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回答書</w:t>
      </w:r>
    </w:p>
    <w:p w:rsidR="006F270A" w:rsidRDefault="006F270A" w:rsidP="006F270A">
      <w:pPr>
        <w:spacing w:line="240" w:lineRule="exact"/>
        <w:rPr>
          <w:rFonts w:ascii="ＭＳ Ｐゴシック" w:eastAsia="ＭＳ Ｐゴシック" w:hAnsi="ＭＳ Ｐゴシック"/>
          <w:szCs w:val="21"/>
        </w:rPr>
      </w:pPr>
    </w:p>
    <w:p w:rsidR="006F270A" w:rsidRDefault="006F270A" w:rsidP="006F270A">
      <w:pPr>
        <w:spacing w:line="240" w:lineRule="exact"/>
        <w:ind w:firstLineChars="100" w:firstLine="180"/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年　　　　　月　　　　　日</w:t>
      </w:r>
    </w:p>
    <w:p w:rsidR="006F270A" w:rsidRDefault="006F270A" w:rsidP="006F270A">
      <w:pPr>
        <w:spacing w:line="24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恵那市長　　　　　　　　　様</w:t>
      </w:r>
    </w:p>
    <w:p w:rsidR="006F270A" w:rsidRDefault="006F270A" w:rsidP="006F270A">
      <w:pPr>
        <w:tabs>
          <w:tab w:val="left" w:pos="306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</w:p>
    <w:p w:rsidR="006F270A" w:rsidRDefault="006F270A" w:rsidP="006F270A">
      <w:pPr>
        <w:tabs>
          <w:tab w:val="left" w:pos="306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</w:p>
    <w:p w:rsidR="006F270A" w:rsidRDefault="006F270A" w:rsidP="006F270A">
      <w:pPr>
        <w:tabs>
          <w:tab w:val="left" w:pos="3060"/>
          <w:tab w:val="left" w:pos="354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開発事業者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住所　氏名</w:t>
      </w:r>
    </w:p>
    <w:p w:rsidR="006F270A" w:rsidRDefault="006F270A" w:rsidP="006F270A">
      <w:pPr>
        <w:tabs>
          <w:tab w:val="left" w:pos="3060"/>
          <w:tab w:val="left" w:pos="354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（名称及び代表者名）　　　　　　　　　　　　　　　　　　　　　　　　　　　　　　　　</w:t>
      </w:r>
    </w:p>
    <w:p w:rsidR="006F270A" w:rsidRDefault="006F270A" w:rsidP="006F270A">
      <w:pPr>
        <w:tabs>
          <w:tab w:val="left" w:pos="3060"/>
          <w:tab w:val="left" w:pos="354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ab/>
        <w:t xml:space="preserve">電話　　</w:t>
      </w:r>
    </w:p>
    <w:p w:rsidR="006F270A" w:rsidRDefault="006F270A" w:rsidP="006F270A">
      <w:pPr>
        <w:tabs>
          <w:tab w:val="left" w:pos="3060"/>
          <w:tab w:val="left" w:pos="354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</w:p>
    <w:p w:rsidR="006F270A" w:rsidRDefault="006F270A" w:rsidP="006F270A">
      <w:pPr>
        <w:tabs>
          <w:tab w:val="left" w:pos="3060"/>
          <w:tab w:val="left" w:pos="3540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開発事業者に代わって、手続きを行います。</w:t>
      </w:r>
    </w:p>
    <w:p w:rsidR="006F270A" w:rsidRDefault="006F270A" w:rsidP="006F270A">
      <w:pPr>
        <w:tabs>
          <w:tab w:val="left" w:pos="3060"/>
          <w:tab w:val="left" w:pos="3540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6F270A" w:rsidRDefault="006F270A" w:rsidP="006F270A">
      <w:pPr>
        <w:tabs>
          <w:tab w:val="left" w:pos="3060"/>
          <w:tab w:val="left" w:pos="354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受任者（設計者）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住所　氏名</w:t>
      </w:r>
    </w:p>
    <w:p w:rsidR="006F270A" w:rsidRDefault="006F270A" w:rsidP="006F270A">
      <w:pPr>
        <w:tabs>
          <w:tab w:val="left" w:pos="3060"/>
          <w:tab w:val="left" w:pos="354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（名称及び担当者名）　　　　　　　　　　　　　　　　　　　　　　　　　　　　　　　　</w:t>
      </w:r>
    </w:p>
    <w:p w:rsidR="006F270A" w:rsidRDefault="006F270A" w:rsidP="006F270A">
      <w:pPr>
        <w:tabs>
          <w:tab w:val="left" w:pos="3060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ab/>
        <w:t xml:space="preserve">電話　　　　　　　　　　　　　　　　　　　　　　　　　　</w:t>
      </w:r>
    </w:p>
    <w:p w:rsidR="006F270A" w:rsidRDefault="006F270A" w:rsidP="006F270A">
      <w:pPr>
        <w:tabs>
          <w:tab w:val="left" w:pos="3060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</w:t>
      </w:r>
    </w:p>
    <w:p w:rsidR="006F270A" w:rsidRDefault="006F270A" w:rsidP="006F270A">
      <w:pPr>
        <w:tabs>
          <w:tab w:val="left" w:pos="3060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</w:t>
      </w:r>
    </w:p>
    <w:p w:rsidR="006F270A" w:rsidRDefault="006F270A" w:rsidP="006F270A">
      <w:pPr>
        <w:spacing w:line="240" w:lineRule="exact"/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付け　第　　　号で通知された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18"/>
          <w:szCs w:val="18"/>
        </w:rPr>
        <w:t>指摘事項について、下記のとおり回答いたします。</w:t>
      </w:r>
    </w:p>
    <w:tbl>
      <w:tblPr>
        <w:tblW w:w="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5"/>
        <w:gridCol w:w="6720"/>
      </w:tblGrid>
      <w:tr w:rsidR="006F270A" w:rsidTr="006F270A">
        <w:trPr>
          <w:trHeight w:val="20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70A" w:rsidRDefault="006F27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開発番号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0A" w:rsidRDefault="006F270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F270A" w:rsidTr="006F270A">
        <w:trPr>
          <w:trHeight w:val="20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70A" w:rsidRDefault="006F27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事業名称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0A" w:rsidRDefault="006F270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F270A" w:rsidTr="006F270A">
        <w:trPr>
          <w:trHeight w:val="20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70A" w:rsidRDefault="006F27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事業区域の位置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0A" w:rsidRDefault="006F270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6F270A" w:rsidRDefault="006F270A" w:rsidP="006F270A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6F270A" w:rsidRDefault="006F270A" w:rsidP="006F270A">
      <w:pPr>
        <w:spacing w:line="200" w:lineRule="exact"/>
        <w:jc w:val="center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記</w:t>
      </w:r>
    </w:p>
    <w:p w:rsidR="006F270A" w:rsidRDefault="006F270A" w:rsidP="006F270A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1365"/>
        <w:gridCol w:w="3360"/>
        <w:gridCol w:w="3360"/>
      </w:tblGrid>
      <w:tr w:rsidR="006F270A" w:rsidTr="006F270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70A" w:rsidRDefault="006F270A">
            <w:pPr>
              <w:spacing w:line="240" w:lineRule="exact"/>
              <w:ind w:leftChars="-54" w:rightChars="-75" w:right="-158" w:hangingChars="63" w:hanging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番号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70A" w:rsidRDefault="006F27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関係課名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70A" w:rsidRDefault="006F27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指示事項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70A" w:rsidRDefault="006F27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回答</w:t>
            </w:r>
          </w:p>
        </w:tc>
      </w:tr>
      <w:tr w:rsidR="006F270A" w:rsidTr="006F270A">
        <w:trPr>
          <w:trHeight w:val="46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0A" w:rsidRDefault="006F27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0A" w:rsidRDefault="006F27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0A" w:rsidRDefault="006F270A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0A" w:rsidRDefault="006F270A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6F270A" w:rsidRDefault="006F270A" w:rsidP="006F270A">
      <w:pPr>
        <w:tabs>
          <w:tab w:val="left" w:pos="472"/>
        </w:tabs>
        <w:spacing w:line="240" w:lineRule="exact"/>
        <w:ind w:left="515" w:hangingChars="286" w:hanging="515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（注）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・開発事業者より回答書作成の委任を受けた者が回答を行う場合は、開発事業者の印は省略することができます。</w:t>
      </w:r>
    </w:p>
    <w:p w:rsidR="008B1009" w:rsidRDefault="008B1009"/>
    <w:sectPr w:rsidR="008B10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0A"/>
    <w:rsid w:val="006F270A"/>
    <w:rsid w:val="008B1009"/>
    <w:rsid w:val="00C46A9E"/>
    <w:rsid w:val="00F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B566E1-CC70-4D6D-A026-C0D2D903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70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4227CE72.dotm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大宮 求</dc:creator>
  <cp:keywords/>
  <dc:description/>
  <cp:lastModifiedBy>各務 駿佑</cp:lastModifiedBy>
  <cp:revision>3</cp:revision>
  <dcterms:created xsi:type="dcterms:W3CDTF">2020-01-09T00:41:00Z</dcterms:created>
  <dcterms:modified xsi:type="dcterms:W3CDTF">2022-03-01T00:24:00Z</dcterms:modified>
</cp:coreProperties>
</file>