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D8" w:rsidRDefault="00DA7FD8" w:rsidP="00DA7FD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規則様式第16号（第15条関係）</w:t>
      </w:r>
    </w:p>
    <w:p w:rsidR="00DA7FD8" w:rsidRDefault="00DA7FD8" w:rsidP="00DA7FD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開発事業に関する工事完成届出書</w:t>
      </w:r>
    </w:p>
    <w:p w:rsidR="00DA7FD8" w:rsidRDefault="00DA7FD8" w:rsidP="00DA7FD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DA7FD8" w:rsidRDefault="00DA7FD8" w:rsidP="00DA7FD8">
      <w:pPr>
        <w:spacing w:line="240" w:lineRule="exact"/>
        <w:ind w:right="36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年　　　　　月　　　　　日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DA7FD8" w:rsidRDefault="00DA7FD8" w:rsidP="00DA7FD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　</w:t>
      </w: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受任者（管理者）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DA7FD8" w:rsidRDefault="00DA7FD8" w:rsidP="00DA7FD8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</w:t>
      </w:r>
      <w:bookmarkStart w:id="0" w:name="_GoBack"/>
      <w:bookmarkEnd w:id="0"/>
    </w:p>
    <w:p w:rsidR="00DA7FD8" w:rsidRDefault="00DA7FD8" w:rsidP="00DA7FD8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　　　　　　　　　　　　　　　　　　　　　</w:t>
      </w:r>
    </w:p>
    <w:p w:rsidR="00DA7FD8" w:rsidRDefault="00DA7FD8" w:rsidP="00DA7FD8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A7FD8" w:rsidRDefault="00DA7FD8" w:rsidP="00DA7FD8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開発事業に関する工事が完成しましたので、完成検査についての指示を得たく、恵那市土地開発に関する条例施行規則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第15条第１項の規定により届け出ます。</w:t>
      </w:r>
    </w:p>
    <w:tbl>
      <w:tblPr>
        <w:tblW w:w="937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8"/>
        <w:gridCol w:w="6559"/>
      </w:tblGrid>
      <w:tr w:rsidR="00DA7FD8" w:rsidTr="00DA7FD8">
        <w:trPr>
          <w:trHeight w:hRule="exact" w:val="6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D8" w:rsidRDefault="00DA7FD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FD8" w:rsidTr="00DA7FD8">
        <w:trPr>
          <w:trHeight w:hRule="exact" w:val="6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事業番号・事業名称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D8" w:rsidRDefault="00DA7FD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FD8" w:rsidTr="00DA7FD8">
        <w:trPr>
          <w:trHeight w:hRule="exact" w:val="6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DA7FD8" w:rsidTr="00DA7FD8">
        <w:trPr>
          <w:trHeight w:hRule="exact" w:val="9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工事管理者住所氏名</w:t>
            </w:r>
          </w:p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7FD8" w:rsidRDefault="00DA7FD8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DA7FD8" w:rsidTr="00DA7FD8">
        <w:trPr>
          <w:trHeight w:hRule="exact" w:val="9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工事施工者住所氏名</w:t>
            </w:r>
          </w:p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7FD8" w:rsidRDefault="00DA7FD8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DA7FD8" w:rsidTr="00DA7FD8">
        <w:trPr>
          <w:trHeight w:hRule="exact" w:val="6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工事完成年月日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DA7FD8" w:rsidTr="00DA7FD8">
        <w:trPr>
          <w:trHeight w:hRule="exact" w:val="60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FD8" w:rsidRDefault="00DA7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軽微な変更の内容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D8" w:rsidRDefault="00DA7FD8">
            <w:pPr>
              <w:tabs>
                <w:tab w:val="right" w:pos="5173"/>
              </w:tabs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shd w:val="pct15" w:color="auto" w:fill="FFFFFF"/>
              </w:rPr>
            </w:pPr>
          </w:p>
        </w:tc>
      </w:tr>
    </w:tbl>
    <w:p w:rsidR="00DA7FD8" w:rsidRDefault="00DA7FD8" w:rsidP="00DA7FD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・土地利用完成平面図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・排水施設完成平面図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・公図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・完成写真</w:t>
      </w:r>
    </w:p>
    <w:p w:rsidR="00DA7FD8" w:rsidRDefault="00DA7FD8" w:rsidP="00DA7FD8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・その他市長が必要と認める図書</w:t>
      </w:r>
    </w:p>
    <w:p w:rsidR="00DA7FD8" w:rsidRDefault="00DA7FD8" w:rsidP="00DA7FD8">
      <w:pPr>
        <w:tabs>
          <w:tab w:val="left" w:pos="472"/>
        </w:tabs>
        <w:spacing w:line="24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・完成平面図には、実測値を記載してください。</w:t>
      </w:r>
    </w:p>
    <w:p w:rsidR="00DA7FD8" w:rsidRDefault="00DA7FD8" w:rsidP="00DA7FD8">
      <w:pPr>
        <w:tabs>
          <w:tab w:val="left" w:pos="472"/>
        </w:tabs>
        <w:spacing w:line="240" w:lineRule="exact"/>
        <w:ind w:left="412" w:hangingChars="229" w:hanging="41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・完成検査済証の交付までに、次に掲げる場合に限り、当該各号に掲げる書類の写しを提出してください。</w:t>
      </w:r>
    </w:p>
    <w:p w:rsidR="00DA7FD8" w:rsidRDefault="00DA7FD8" w:rsidP="00DA7FD8">
      <w:pPr>
        <w:tabs>
          <w:tab w:val="left" w:pos="472"/>
          <w:tab w:val="left" w:pos="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都市計画法（昭和43年法律第100号）第29条の規定による開発許可を要する場合</w:t>
      </w:r>
    </w:p>
    <w:p w:rsidR="00DA7FD8" w:rsidRDefault="00DA7FD8" w:rsidP="00DA7FD8">
      <w:pPr>
        <w:tabs>
          <w:tab w:val="left" w:pos="671"/>
          <w:tab w:val="left" w:pos="72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同法第36条第２項の規定による検査済証</w:t>
      </w:r>
    </w:p>
    <w:p w:rsidR="00DA7FD8" w:rsidRDefault="00DA7FD8" w:rsidP="00DA7FD8">
      <w:pPr>
        <w:tabs>
          <w:tab w:val="left" w:pos="472"/>
          <w:tab w:val="left" w:pos="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建築基準法第42条第1項第５号の規定による道路の位置の指定を要する場合</w:t>
      </w:r>
    </w:p>
    <w:p w:rsidR="00DA7FD8" w:rsidRDefault="00DA7FD8" w:rsidP="00DA7FD8">
      <w:pPr>
        <w:tabs>
          <w:tab w:val="left" w:pos="671"/>
          <w:tab w:val="left" w:pos="72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同号の規定による道路の位置の指定を受けたことを証する書類</w:t>
      </w:r>
    </w:p>
    <w:p w:rsidR="00DA7FD8" w:rsidRDefault="00DA7FD8" w:rsidP="00DA7FD8">
      <w:pPr>
        <w:tabs>
          <w:tab w:val="left" w:pos="472"/>
          <w:tab w:val="left" w:pos="540"/>
        </w:tabs>
        <w:spacing w:line="240" w:lineRule="exact"/>
        <w:ind w:left="540" w:hangingChars="300" w:hanging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建築基準法第88条第１項において準用する同法第６条第１項の規定による確認を要する場合</w:t>
      </w:r>
    </w:p>
    <w:p w:rsidR="00DA7FD8" w:rsidRDefault="00DA7FD8" w:rsidP="00DA7FD8">
      <w:pPr>
        <w:tabs>
          <w:tab w:val="left" w:pos="671"/>
          <w:tab w:val="left" w:pos="72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同法第７条第５項に規定する検査済証</w:t>
      </w:r>
    </w:p>
    <w:p w:rsidR="008B1009" w:rsidRDefault="008B1009"/>
    <w:sectPr w:rsidR="008B1009" w:rsidSect="00DA7F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D8"/>
    <w:rsid w:val="005C5672"/>
    <w:rsid w:val="008B1009"/>
    <w:rsid w:val="00D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11A40-E6ED-4053-85D8-06FB348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217147C8.dotm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2020-01-09T00:43:00Z</dcterms:created>
  <dcterms:modified xsi:type="dcterms:W3CDTF">2021-11-15T10:33:00Z</dcterms:modified>
</cp:coreProperties>
</file>