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E0E" w:rsidRPr="008F4E00" w:rsidRDefault="0092767F" w:rsidP="003D34C5">
      <w:pPr>
        <w:spacing w:line="320" w:lineRule="exact"/>
        <w:ind w:left="472" w:hangingChars="200" w:hanging="472"/>
      </w:pPr>
      <w:r w:rsidRPr="008F4E00">
        <w:rPr>
          <w:rFonts w:hint="eastAsia"/>
        </w:rPr>
        <w:t>様式</w:t>
      </w:r>
      <w:r w:rsidR="00D220C2" w:rsidRPr="008F4E00">
        <w:rPr>
          <w:rFonts w:hint="eastAsia"/>
        </w:rPr>
        <w:t>第１号</w:t>
      </w:r>
      <w:r w:rsidR="00A1530A">
        <w:rPr>
          <w:rFonts w:hint="eastAsia"/>
        </w:rPr>
        <w:t>－1</w:t>
      </w:r>
      <w:r w:rsidR="00D220C2" w:rsidRPr="008F4E00">
        <w:rPr>
          <w:rFonts w:hint="eastAsia"/>
        </w:rPr>
        <w:t>（第</w:t>
      </w:r>
      <w:r w:rsidR="00A1530A">
        <w:rPr>
          <w:rFonts w:hint="eastAsia"/>
        </w:rPr>
        <w:t>６</w:t>
      </w:r>
      <w:r w:rsidR="00D220C2" w:rsidRPr="008F4E00">
        <w:rPr>
          <w:rFonts w:hint="eastAsia"/>
        </w:rPr>
        <w:t>条</w:t>
      </w:r>
      <w:r w:rsidR="00A1530A">
        <w:rPr>
          <w:rFonts w:hint="eastAsia"/>
        </w:rPr>
        <w:t>の２</w:t>
      </w:r>
      <w:r w:rsidR="00D220C2" w:rsidRPr="008F4E00">
        <w:rPr>
          <w:rFonts w:hint="eastAsia"/>
        </w:rPr>
        <w:t>関係）</w:t>
      </w:r>
    </w:p>
    <w:p w:rsidR="00D220C2" w:rsidRPr="008F4E00" w:rsidRDefault="00D220C2" w:rsidP="00D220C2">
      <w:pPr>
        <w:wordWrap w:val="0"/>
        <w:spacing w:line="320" w:lineRule="exact"/>
        <w:ind w:left="472" w:hangingChars="200" w:hanging="472"/>
        <w:jc w:val="right"/>
      </w:pPr>
      <w:r w:rsidRPr="008F4E00">
        <w:rPr>
          <w:rFonts w:hint="eastAsia"/>
        </w:rPr>
        <w:t>年　　　月　　　日</w:t>
      </w:r>
    </w:p>
    <w:p w:rsidR="00D220C2" w:rsidRPr="008F4E00" w:rsidRDefault="00D220C2" w:rsidP="00D220C2">
      <w:pPr>
        <w:spacing w:line="320" w:lineRule="exact"/>
        <w:ind w:left="472" w:hangingChars="200" w:hanging="472"/>
        <w:jc w:val="right"/>
      </w:pPr>
    </w:p>
    <w:p w:rsidR="00D220C2" w:rsidRPr="008F4E00" w:rsidRDefault="00D220C2" w:rsidP="00D220C2">
      <w:pPr>
        <w:spacing w:line="320" w:lineRule="exact"/>
        <w:ind w:left="472" w:hangingChars="200" w:hanging="472"/>
        <w:jc w:val="left"/>
      </w:pPr>
      <w:r w:rsidRPr="008F4E00">
        <w:rPr>
          <w:rFonts w:hint="eastAsia"/>
        </w:rPr>
        <w:t>恵那市長　様</w:t>
      </w:r>
    </w:p>
    <w:p w:rsidR="00D220C2" w:rsidRPr="008F4E00" w:rsidRDefault="00D220C2" w:rsidP="00D220C2">
      <w:pPr>
        <w:spacing w:line="320" w:lineRule="exact"/>
        <w:ind w:left="472" w:hangingChars="200" w:hanging="472"/>
        <w:jc w:val="left"/>
      </w:pPr>
      <w:r w:rsidRPr="008F4E00">
        <w:rPr>
          <w:rFonts w:hint="eastAsia"/>
        </w:rPr>
        <w:t xml:space="preserve">　　　　　　　　　　　　　　　申請者　　住</w:t>
      </w:r>
      <w:r w:rsidR="00AC4788" w:rsidRPr="008F4E00">
        <w:rPr>
          <w:rFonts w:hint="eastAsia"/>
        </w:rPr>
        <w:t xml:space="preserve">　</w:t>
      </w:r>
      <w:r w:rsidRPr="008F4E00">
        <w:rPr>
          <w:rFonts w:hint="eastAsia"/>
        </w:rPr>
        <w:t xml:space="preserve">　所</w:t>
      </w:r>
    </w:p>
    <w:p w:rsidR="00D220C2" w:rsidRPr="008F4E00" w:rsidRDefault="00D43EA0" w:rsidP="00D220C2">
      <w:pPr>
        <w:spacing w:line="320" w:lineRule="exact"/>
        <w:ind w:left="472" w:hangingChars="200" w:hanging="472"/>
        <w:jc w:val="left"/>
      </w:pPr>
      <w:r w:rsidRPr="008F4E00">
        <w:rPr>
          <w:rFonts w:hint="eastAsia"/>
        </w:rPr>
        <w:t xml:space="preserve">　　　　　　　　　　　　　　</w:t>
      </w:r>
      <w:r w:rsidR="00D220C2" w:rsidRPr="008F4E00">
        <w:rPr>
          <w:rFonts w:hint="eastAsia"/>
        </w:rPr>
        <w:t xml:space="preserve">　　　　　　氏</w:t>
      </w:r>
      <w:r w:rsidR="00AC4788" w:rsidRPr="008F4E00">
        <w:rPr>
          <w:rFonts w:hint="eastAsia"/>
        </w:rPr>
        <w:t xml:space="preserve">　</w:t>
      </w:r>
      <w:r w:rsidR="00284BAB" w:rsidRPr="008F4E00">
        <w:rPr>
          <w:rFonts w:hint="eastAsia"/>
        </w:rPr>
        <w:t xml:space="preserve">　名　　　　　　　　　</w:t>
      </w:r>
      <w:r w:rsidRPr="008F4E00">
        <w:rPr>
          <w:rFonts w:hint="eastAsia"/>
        </w:rPr>
        <w:t xml:space="preserve">　</w:t>
      </w:r>
      <w:r w:rsidR="007C5DD3">
        <w:rPr>
          <w:rFonts w:hint="eastAsia"/>
        </w:rPr>
        <w:t>㊞</w:t>
      </w:r>
      <w:r w:rsidRPr="008F4E00">
        <w:rPr>
          <w:rFonts w:hint="eastAsia"/>
        </w:rPr>
        <w:t xml:space="preserve">　</w:t>
      </w:r>
    </w:p>
    <w:p w:rsidR="00D220C2" w:rsidRPr="008F4E00" w:rsidRDefault="00D43EA0" w:rsidP="00D220C2">
      <w:pPr>
        <w:spacing w:line="320" w:lineRule="exact"/>
        <w:ind w:left="472" w:hangingChars="200" w:hanging="472"/>
        <w:jc w:val="left"/>
      </w:pPr>
      <w:r w:rsidRPr="008F4E00">
        <w:rPr>
          <w:rFonts w:hint="eastAsia"/>
        </w:rPr>
        <w:t xml:space="preserve">　　　　　　　　　　　　　</w:t>
      </w:r>
      <w:r w:rsidR="00D220C2" w:rsidRPr="008F4E00">
        <w:rPr>
          <w:rFonts w:hint="eastAsia"/>
        </w:rPr>
        <w:t xml:space="preserve">　　　　　　　電話番号</w:t>
      </w:r>
    </w:p>
    <w:p w:rsidR="00D220C2" w:rsidRPr="008F4E00" w:rsidRDefault="00D220C2" w:rsidP="00D220C2">
      <w:pPr>
        <w:spacing w:line="320" w:lineRule="exact"/>
        <w:ind w:left="472" w:hangingChars="200" w:hanging="472"/>
        <w:jc w:val="left"/>
      </w:pPr>
    </w:p>
    <w:p w:rsidR="00D220C2" w:rsidRPr="008F4E00" w:rsidRDefault="00D220C2" w:rsidP="00284BAB">
      <w:pPr>
        <w:spacing w:line="320" w:lineRule="exact"/>
        <w:jc w:val="center"/>
      </w:pPr>
      <w:r w:rsidRPr="008F4E00">
        <w:rPr>
          <w:rFonts w:hint="eastAsia"/>
        </w:rPr>
        <w:t>恵那市不良空家判定申請書</w:t>
      </w:r>
    </w:p>
    <w:p w:rsidR="00D220C2" w:rsidRPr="008F4E00" w:rsidRDefault="00D220C2" w:rsidP="00D220C2">
      <w:pPr>
        <w:spacing w:line="320" w:lineRule="exact"/>
        <w:ind w:left="472" w:hangingChars="200" w:hanging="472"/>
        <w:jc w:val="left"/>
      </w:pPr>
    </w:p>
    <w:p w:rsidR="00342A43" w:rsidRPr="008F4E00" w:rsidRDefault="00D220C2" w:rsidP="00D220C2">
      <w:pPr>
        <w:spacing w:line="320" w:lineRule="exact"/>
        <w:jc w:val="left"/>
      </w:pPr>
      <w:r w:rsidRPr="008F4E00">
        <w:rPr>
          <w:rFonts w:hint="eastAsia"/>
        </w:rPr>
        <w:t xml:space="preserve">　恵那市</w:t>
      </w:r>
      <w:r w:rsidR="00AA6B85" w:rsidRPr="008F4E00">
        <w:rPr>
          <w:rFonts w:hint="eastAsia"/>
        </w:rPr>
        <w:t>危険</w:t>
      </w:r>
      <w:r w:rsidRPr="008F4E00">
        <w:rPr>
          <w:rFonts w:hint="eastAsia"/>
        </w:rPr>
        <w:t>空家解体撤去支援事業補助金交付要綱第</w:t>
      </w:r>
      <w:r w:rsidR="00A1530A">
        <w:rPr>
          <w:rFonts w:hint="eastAsia"/>
        </w:rPr>
        <w:t>６</w:t>
      </w:r>
      <w:r w:rsidRPr="008F4E00">
        <w:rPr>
          <w:rFonts w:hint="eastAsia"/>
        </w:rPr>
        <w:t>条</w:t>
      </w:r>
      <w:r w:rsidR="00A1530A">
        <w:rPr>
          <w:rFonts w:hint="eastAsia"/>
        </w:rPr>
        <w:t>の２</w:t>
      </w:r>
      <w:r w:rsidRPr="008F4E00">
        <w:rPr>
          <w:rFonts w:hint="eastAsia"/>
        </w:rPr>
        <w:t>の規定により、次の空家の判定を申請します。</w:t>
      </w:r>
    </w:p>
    <w:p w:rsidR="00342A43" w:rsidRPr="008F4E00" w:rsidRDefault="00342A43" w:rsidP="00D220C2">
      <w:pPr>
        <w:spacing w:line="320" w:lineRule="exact"/>
        <w:jc w:val="left"/>
      </w:pPr>
      <w:r w:rsidRPr="008F4E00">
        <w:rPr>
          <w:rFonts w:hint="eastAsia"/>
        </w:rPr>
        <w:t xml:space="preserve">　なお</w:t>
      </w:r>
      <w:r w:rsidR="00D220C2" w:rsidRPr="008F4E00">
        <w:rPr>
          <w:rFonts w:hint="eastAsia"/>
        </w:rPr>
        <w:t>、同要綱第</w:t>
      </w:r>
      <w:r w:rsidR="00A1530A">
        <w:rPr>
          <w:rFonts w:hint="eastAsia"/>
        </w:rPr>
        <w:t>６</w:t>
      </w:r>
      <w:r w:rsidR="00D220C2" w:rsidRPr="008F4E00">
        <w:rPr>
          <w:rFonts w:hint="eastAsia"/>
        </w:rPr>
        <w:t>条</w:t>
      </w:r>
      <w:r w:rsidR="00A1530A">
        <w:rPr>
          <w:rFonts w:hint="eastAsia"/>
        </w:rPr>
        <w:t>の３</w:t>
      </w:r>
      <w:r w:rsidR="00D220C2" w:rsidRPr="008F4E00">
        <w:rPr>
          <w:rFonts w:hint="eastAsia"/>
        </w:rPr>
        <w:t>で規定する現地調査を行うための空家への立ち入りについて承諾するとともに、空家の敷地への立ち入りについても土地所有者から同意を得ております。</w:t>
      </w:r>
    </w:p>
    <w:p w:rsidR="00342A43" w:rsidRPr="008F4E00" w:rsidRDefault="00342A43" w:rsidP="00D220C2">
      <w:pPr>
        <w:spacing w:line="320" w:lineRule="exact"/>
        <w:jc w:val="left"/>
      </w:pPr>
      <w:r w:rsidRPr="008F4E00">
        <w:rPr>
          <w:rFonts w:hint="eastAsia"/>
        </w:rPr>
        <w:t xml:space="preserve">　また、当該空家が1年以上使用されていない事を報告します。</w:t>
      </w:r>
    </w:p>
    <w:p w:rsidR="00096AE0" w:rsidRPr="008F4E00" w:rsidRDefault="00096AE0" w:rsidP="00D220C2">
      <w:pPr>
        <w:spacing w:line="320" w:lineRule="exact"/>
        <w:jc w:val="left"/>
      </w:pPr>
    </w:p>
    <w:p w:rsidR="00096AE0" w:rsidRPr="008F4E00" w:rsidRDefault="00096AE0" w:rsidP="00D220C2">
      <w:pPr>
        <w:spacing w:line="320" w:lineRule="exact"/>
        <w:jc w:val="left"/>
      </w:pPr>
      <w:r w:rsidRPr="008F4E00">
        <w:rPr>
          <w:rFonts w:hint="eastAsia"/>
        </w:rPr>
        <w:t>【空家の概要】</w:t>
      </w:r>
    </w:p>
    <w:tbl>
      <w:tblPr>
        <w:tblStyle w:val="a7"/>
        <w:tblW w:w="0" w:type="auto"/>
        <w:tblLook w:val="04A0" w:firstRow="1" w:lastRow="0" w:firstColumn="1" w:lastColumn="0" w:noHBand="0" w:noVBand="1"/>
      </w:tblPr>
      <w:tblGrid>
        <w:gridCol w:w="1980"/>
        <w:gridCol w:w="6514"/>
      </w:tblGrid>
      <w:tr w:rsidR="008F4E00" w:rsidRPr="008F4E00" w:rsidTr="00D30627">
        <w:trPr>
          <w:trHeight w:val="510"/>
        </w:trPr>
        <w:tc>
          <w:tcPr>
            <w:tcW w:w="1980" w:type="dxa"/>
            <w:vAlign w:val="center"/>
          </w:tcPr>
          <w:p w:rsidR="00096AE0" w:rsidRPr="008F4E00" w:rsidRDefault="00096AE0" w:rsidP="00096AE0">
            <w:pPr>
              <w:spacing w:line="320" w:lineRule="exact"/>
              <w:jc w:val="distribute"/>
            </w:pPr>
            <w:r w:rsidRPr="008F4E00">
              <w:rPr>
                <w:rFonts w:hint="eastAsia"/>
              </w:rPr>
              <w:t>所在地</w:t>
            </w:r>
          </w:p>
        </w:tc>
        <w:tc>
          <w:tcPr>
            <w:tcW w:w="6514" w:type="dxa"/>
            <w:vAlign w:val="center"/>
          </w:tcPr>
          <w:p w:rsidR="00096AE0" w:rsidRPr="008F4E00" w:rsidRDefault="00096AE0" w:rsidP="00D220C2">
            <w:pPr>
              <w:spacing w:line="320" w:lineRule="exact"/>
              <w:jc w:val="left"/>
            </w:pPr>
            <w:r w:rsidRPr="008F4E00">
              <w:rPr>
                <w:rFonts w:hint="eastAsia"/>
              </w:rPr>
              <w:t>恵那市</w:t>
            </w:r>
          </w:p>
        </w:tc>
      </w:tr>
      <w:tr w:rsidR="008F4E00" w:rsidRPr="008F4E00" w:rsidTr="00D30627">
        <w:trPr>
          <w:trHeight w:val="510"/>
        </w:trPr>
        <w:tc>
          <w:tcPr>
            <w:tcW w:w="1980" w:type="dxa"/>
            <w:vAlign w:val="center"/>
          </w:tcPr>
          <w:p w:rsidR="00284BAB" w:rsidRPr="008F4E00" w:rsidRDefault="00284BAB" w:rsidP="00484F80">
            <w:pPr>
              <w:spacing w:line="320" w:lineRule="exact"/>
              <w:jc w:val="distribute"/>
            </w:pPr>
            <w:r w:rsidRPr="008F4E00">
              <w:rPr>
                <w:rFonts w:hint="eastAsia"/>
              </w:rPr>
              <w:t>空家の所有者</w:t>
            </w:r>
          </w:p>
        </w:tc>
        <w:tc>
          <w:tcPr>
            <w:tcW w:w="6514" w:type="dxa"/>
            <w:vAlign w:val="center"/>
          </w:tcPr>
          <w:p w:rsidR="00284BAB" w:rsidRPr="008F4E00" w:rsidRDefault="00284BAB" w:rsidP="00484F80">
            <w:pPr>
              <w:spacing w:line="320" w:lineRule="exact"/>
              <w:jc w:val="left"/>
            </w:pPr>
          </w:p>
        </w:tc>
      </w:tr>
      <w:tr w:rsidR="008F4E00" w:rsidRPr="008F4E00" w:rsidTr="00D30627">
        <w:trPr>
          <w:trHeight w:val="680"/>
        </w:trPr>
        <w:tc>
          <w:tcPr>
            <w:tcW w:w="1980" w:type="dxa"/>
            <w:vAlign w:val="center"/>
          </w:tcPr>
          <w:p w:rsidR="00284BAB" w:rsidRPr="008F4E00" w:rsidRDefault="00284BAB" w:rsidP="00284BAB">
            <w:pPr>
              <w:spacing w:line="320" w:lineRule="exact"/>
            </w:pPr>
            <w:r w:rsidRPr="008F4E00">
              <w:rPr>
                <w:rFonts w:hint="eastAsia"/>
              </w:rPr>
              <w:t>所有者との続柄</w:t>
            </w:r>
          </w:p>
        </w:tc>
        <w:tc>
          <w:tcPr>
            <w:tcW w:w="6514" w:type="dxa"/>
            <w:vAlign w:val="center"/>
          </w:tcPr>
          <w:p w:rsidR="00284BAB" w:rsidRPr="008F4E00" w:rsidRDefault="00284BAB" w:rsidP="00284BAB">
            <w:pPr>
              <w:pStyle w:val="a6"/>
              <w:numPr>
                <w:ilvl w:val="0"/>
                <w:numId w:val="4"/>
              </w:numPr>
              <w:spacing w:line="320" w:lineRule="exact"/>
              <w:ind w:leftChars="0"/>
              <w:jc w:val="left"/>
            </w:pPr>
            <w:r w:rsidRPr="008F4E00">
              <w:rPr>
                <w:rFonts w:hint="eastAsia"/>
              </w:rPr>
              <w:t>本人　　□ 配偶者　　□ 子　　□ 孫</w:t>
            </w:r>
          </w:p>
          <w:p w:rsidR="00284BAB" w:rsidRPr="008F4E00" w:rsidRDefault="00284BAB" w:rsidP="00284BAB">
            <w:pPr>
              <w:pStyle w:val="a6"/>
              <w:numPr>
                <w:ilvl w:val="0"/>
                <w:numId w:val="4"/>
              </w:numPr>
              <w:spacing w:line="320" w:lineRule="exact"/>
              <w:ind w:leftChars="0"/>
              <w:jc w:val="left"/>
            </w:pPr>
            <w:r w:rsidRPr="008F4E00">
              <w:rPr>
                <w:rFonts w:hint="eastAsia"/>
              </w:rPr>
              <w:t>その他（　　　　　　　　　　　　　　　　）</w:t>
            </w:r>
          </w:p>
        </w:tc>
      </w:tr>
      <w:tr w:rsidR="008F4E00" w:rsidRPr="008F4E00" w:rsidTr="00D30627">
        <w:trPr>
          <w:trHeight w:val="510"/>
        </w:trPr>
        <w:tc>
          <w:tcPr>
            <w:tcW w:w="1980" w:type="dxa"/>
            <w:vAlign w:val="center"/>
          </w:tcPr>
          <w:p w:rsidR="00096AE0" w:rsidRPr="008F4E00" w:rsidRDefault="00096AE0" w:rsidP="00096AE0">
            <w:pPr>
              <w:spacing w:line="320" w:lineRule="exact"/>
              <w:jc w:val="distribute"/>
            </w:pPr>
            <w:r w:rsidRPr="008F4E00">
              <w:rPr>
                <w:rFonts w:hint="eastAsia"/>
              </w:rPr>
              <w:t>形態</w:t>
            </w:r>
          </w:p>
        </w:tc>
        <w:tc>
          <w:tcPr>
            <w:tcW w:w="6514" w:type="dxa"/>
            <w:vAlign w:val="center"/>
          </w:tcPr>
          <w:p w:rsidR="00096AE0" w:rsidRPr="008F4E00" w:rsidRDefault="00096AE0" w:rsidP="00096AE0">
            <w:pPr>
              <w:spacing w:line="320" w:lineRule="exact"/>
              <w:jc w:val="center"/>
            </w:pPr>
            <w:r w:rsidRPr="008F4E00">
              <w:rPr>
                <w:rFonts w:hint="eastAsia"/>
              </w:rPr>
              <w:t>一戸建て　・　長屋　・　共同住宅</w:t>
            </w:r>
          </w:p>
        </w:tc>
      </w:tr>
      <w:tr w:rsidR="008F4E00" w:rsidRPr="008F4E00" w:rsidTr="00D30627">
        <w:trPr>
          <w:trHeight w:val="510"/>
        </w:trPr>
        <w:tc>
          <w:tcPr>
            <w:tcW w:w="1980" w:type="dxa"/>
            <w:vAlign w:val="center"/>
          </w:tcPr>
          <w:p w:rsidR="00096AE0" w:rsidRPr="008F4E00" w:rsidRDefault="00096AE0" w:rsidP="00096AE0">
            <w:pPr>
              <w:spacing w:line="320" w:lineRule="exact"/>
              <w:jc w:val="distribute"/>
            </w:pPr>
            <w:r w:rsidRPr="008F4E00">
              <w:rPr>
                <w:rFonts w:hint="eastAsia"/>
              </w:rPr>
              <w:t>構造</w:t>
            </w:r>
          </w:p>
        </w:tc>
        <w:tc>
          <w:tcPr>
            <w:tcW w:w="6514" w:type="dxa"/>
            <w:vAlign w:val="center"/>
          </w:tcPr>
          <w:p w:rsidR="00096AE0" w:rsidRPr="008F4E00" w:rsidRDefault="00096AE0" w:rsidP="00096AE0">
            <w:pPr>
              <w:spacing w:line="320" w:lineRule="exact"/>
              <w:jc w:val="center"/>
            </w:pPr>
            <w:r w:rsidRPr="008F4E00">
              <w:rPr>
                <w:rFonts w:hint="eastAsia"/>
              </w:rPr>
              <w:t>木造　・　非木造（　　　　　　　　　　　　　）</w:t>
            </w:r>
          </w:p>
        </w:tc>
      </w:tr>
      <w:tr w:rsidR="00096AE0" w:rsidRPr="008F4E00" w:rsidTr="00D30627">
        <w:trPr>
          <w:trHeight w:val="510"/>
        </w:trPr>
        <w:tc>
          <w:tcPr>
            <w:tcW w:w="1980" w:type="dxa"/>
            <w:vAlign w:val="center"/>
          </w:tcPr>
          <w:p w:rsidR="00096AE0" w:rsidRPr="008F4E00" w:rsidRDefault="00096AE0" w:rsidP="00096AE0">
            <w:pPr>
              <w:spacing w:line="320" w:lineRule="exact"/>
              <w:jc w:val="distribute"/>
            </w:pPr>
            <w:r w:rsidRPr="008F4E00">
              <w:rPr>
                <w:rFonts w:hint="eastAsia"/>
              </w:rPr>
              <w:t>空家の期間</w:t>
            </w:r>
          </w:p>
        </w:tc>
        <w:tc>
          <w:tcPr>
            <w:tcW w:w="6514" w:type="dxa"/>
            <w:vAlign w:val="center"/>
          </w:tcPr>
          <w:p w:rsidR="00096AE0" w:rsidRPr="008F4E00" w:rsidRDefault="00096AE0" w:rsidP="00D220C2">
            <w:pPr>
              <w:spacing w:line="320" w:lineRule="exact"/>
              <w:jc w:val="left"/>
            </w:pPr>
            <w:r w:rsidRPr="008F4E00">
              <w:rPr>
                <w:rFonts w:hint="eastAsia"/>
              </w:rPr>
              <w:t xml:space="preserve">　　　　　　　　　　　　年　　　（＞１年）</w:t>
            </w:r>
          </w:p>
        </w:tc>
      </w:tr>
    </w:tbl>
    <w:p w:rsidR="00096AE0" w:rsidRPr="008F4E00" w:rsidRDefault="00096AE0" w:rsidP="00D220C2">
      <w:pPr>
        <w:spacing w:line="320" w:lineRule="exact"/>
        <w:jc w:val="left"/>
      </w:pPr>
    </w:p>
    <w:tbl>
      <w:tblPr>
        <w:tblStyle w:val="a7"/>
        <w:tblW w:w="0" w:type="auto"/>
        <w:tblLook w:val="04A0" w:firstRow="1" w:lastRow="0" w:firstColumn="1" w:lastColumn="0" w:noHBand="0" w:noVBand="1"/>
      </w:tblPr>
      <w:tblGrid>
        <w:gridCol w:w="8494"/>
      </w:tblGrid>
      <w:tr w:rsidR="00D30627" w:rsidRPr="008F4E00" w:rsidTr="00D30627">
        <w:trPr>
          <w:trHeight w:val="2084"/>
        </w:trPr>
        <w:tc>
          <w:tcPr>
            <w:tcW w:w="8494" w:type="dxa"/>
          </w:tcPr>
          <w:p w:rsidR="00D30627" w:rsidRPr="008F4E00" w:rsidRDefault="00D30627" w:rsidP="00D220C2">
            <w:pPr>
              <w:spacing w:line="320" w:lineRule="exact"/>
              <w:jc w:val="left"/>
              <w:rPr>
                <w:sz w:val="22"/>
              </w:rPr>
            </w:pPr>
            <w:r w:rsidRPr="008F4E00">
              <w:rPr>
                <w:rFonts w:hint="eastAsia"/>
                <w:sz w:val="22"/>
              </w:rPr>
              <w:t>（水道使用者の同意）</w:t>
            </w:r>
          </w:p>
          <w:p w:rsidR="00D30627" w:rsidRPr="008F4E00" w:rsidRDefault="00D30627" w:rsidP="00D220C2">
            <w:pPr>
              <w:spacing w:line="320" w:lineRule="exact"/>
              <w:jc w:val="left"/>
            </w:pPr>
            <w:r w:rsidRPr="008F4E00">
              <w:rPr>
                <w:rFonts w:hint="eastAsia"/>
                <w:sz w:val="22"/>
              </w:rPr>
              <w:t xml:space="preserve">　私は、上記空家の水道使用量について、申請月から１年間分を市が調査・確認することに同意します。</w:t>
            </w:r>
          </w:p>
          <w:p w:rsidR="00D30627" w:rsidRPr="008F4E00" w:rsidRDefault="00D30627" w:rsidP="00D30627">
            <w:pPr>
              <w:spacing w:beforeLines="50" w:before="209" w:line="320" w:lineRule="exact"/>
              <w:jc w:val="left"/>
              <w:rPr>
                <w:sz w:val="22"/>
                <w:u w:val="single"/>
              </w:rPr>
            </w:pPr>
            <w:r w:rsidRPr="008F4E00">
              <w:rPr>
                <w:rFonts w:hint="eastAsia"/>
              </w:rPr>
              <w:t xml:space="preserve">　　</w:t>
            </w:r>
            <w:r w:rsidRPr="008F4E00">
              <w:rPr>
                <w:rFonts w:hint="eastAsia"/>
                <w:sz w:val="22"/>
                <w:u w:val="single"/>
              </w:rPr>
              <w:t xml:space="preserve">住　所　　　　　　　　　　　　　　　　　　　　　　　　　</w:t>
            </w:r>
          </w:p>
          <w:p w:rsidR="00D30627" w:rsidRPr="008F4E00" w:rsidRDefault="00D30627" w:rsidP="00D30627">
            <w:pPr>
              <w:spacing w:beforeLines="50" w:before="209" w:line="320" w:lineRule="exact"/>
              <w:jc w:val="left"/>
              <w:rPr>
                <w:u w:val="single"/>
              </w:rPr>
            </w:pPr>
            <w:r w:rsidRPr="008F4E00">
              <w:rPr>
                <w:rFonts w:hint="eastAsia"/>
                <w:sz w:val="22"/>
              </w:rPr>
              <w:t xml:space="preserve">　　</w:t>
            </w:r>
            <w:r w:rsidRPr="008F4E00">
              <w:rPr>
                <w:rFonts w:hint="eastAsia"/>
                <w:sz w:val="22"/>
                <w:u w:val="single"/>
              </w:rPr>
              <w:t xml:space="preserve">氏　名　　　　　　　　　　　　　　　　　　　　　　　　</w:t>
            </w:r>
            <w:r w:rsidR="00634D6B">
              <w:rPr>
                <w:rFonts w:hint="eastAsia"/>
                <w:sz w:val="22"/>
                <w:u w:val="single"/>
              </w:rPr>
              <w:t>㊞</w:t>
            </w:r>
          </w:p>
        </w:tc>
      </w:tr>
    </w:tbl>
    <w:p w:rsidR="00D43EA0" w:rsidRPr="008F4E00" w:rsidRDefault="00D43EA0" w:rsidP="00D220C2">
      <w:pPr>
        <w:spacing w:line="320" w:lineRule="exact"/>
        <w:jc w:val="left"/>
      </w:pPr>
    </w:p>
    <w:p w:rsidR="00096AE0" w:rsidRPr="008F4E00" w:rsidRDefault="00096AE0" w:rsidP="00D220C2">
      <w:pPr>
        <w:spacing w:line="320" w:lineRule="exact"/>
        <w:jc w:val="left"/>
      </w:pPr>
      <w:r w:rsidRPr="008F4E00">
        <w:rPr>
          <w:rFonts w:hint="eastAsia"/>
        </w:rPr>
        <w:t xml:space="preserve">【添付書類】　</w:t>
      </w:r>
    </w:p>
    <w:p w:rsidR="00634D6B" w:rsidRDefault="00634D6B" w:rsidP="008A4278">
      <w:pPr>
        <w:pStyle w:val="a6"/>
        <w:numPr>
          <w:ilvl w:val="0"/>
          <w:numId w:val="5"/>
        </w:numPr>
        <w:spacing w:line="320" w:lineRule="exact"/>
        <w:ind w:leftChars="0"/>
        <w:jc w:val="left"/>
      </w:pPr>
      <w:r>
        <w:rPr>
          <w:rFonts w:hint="eastAsia"/>
        </w:rPr>
        <w:t>空家の位置図</w:t>
      </w:r>
    </w:p>
    <w:p w:rsidR="00634D6B" w:rsidRDefault="00634D6B" w:rsidP="008A4278">
      <w:pPr>
        <w:pStyle w:val="a6"/>
        <w:numPr>
          <w:ilvl w:val="0"/>
          <w:numId w:val="5"/>
        </w:numPr>
        <w:spacing w:line="320" w:lineRule="exact"/>
        <w:ind w:leftChars="0"/>
        <w:jc w:val="left"/>
      </w:pPr>
      <w:r>
        <w:rPr>
          <w:rFonts w:hint="eastAsia"/>
        </w:rPr>
        <w:t>２方向からの不良空家の外観写真及び空家の不良箇所が分かる該当部分の写真。この場合において、１方向は正面玄関を含むものとする。</w:t>
      </w:r>
    </w:p>
    <w:p w:rsidR="00C64EEF" w:rsidRDefault="00634D6B" w:rsidP="00B07FFB">
      <w:pPr>
        <w:pStyle w:val="a6"/>
        <w:widowControl/>
        <w:numPr>
          <w:ilvl w:val="0"/>
          <w:numId w:val="5"/>
        </w:numPr>
        <w:spacing w:line="320" w:lineRule="exact"/>
        <w:ind w:leftChars="0"/>
        <w:jc w:val="left"/>
      </w:pPr>
      <w:r>
        <w:rPr>
          <w:rFonts w:hint="eastAsia"/>
        </w:rPr>
        <w:t>その他市長が必要と認める書類</w:t>
      </w:r>
      <w:r w:rsidR="00C64EEF">
        <w:br w:type="page"/>
      </w:r>
    </w:p>
    <w:p w:rsidR="00C64EEF" w:rsidRPr="008106BC" w:rsidRDefault="00C64EEF" w:rsidP="00C64EEF">
      <w:pPr>
        <w:spacing w:line="320" w:lineRule="exact"/>
        <w:jc w:val="left"/>
      </w:pPr>
      <w:r w:rsidRPr="008106BC">
        <w:rPr>
          <w:rFonts w:hint="eastAsia"/>
        </w:rPr>
        <w:lastRenderedPageBreak/>
        <w:t>様式第</w:t>
      </w:r>
      <w:r>
        <w:rPr>
          <w:rFonts w:hint="eastAsia"/>
        </w:rPr>
        <w:t>１</w:t>
      </w:r>
      <w:r w:rsidRPr="008106BC">
        <w:rPr>
          <w:rFonts w:hint="eastAsia"/>
        </w:rPr>
        <w:t>号</w:t>
      </w:r>
      <w:r>
        <w:rPr>
          <w:rFonts w:hint="eastAsia"/>
        </w:rPr>
        <w:t>－３</w:t>
      </w:r>
      <w:r w:rsidRPr="008106BC">
        <w:rPr>
          <w:rFonts w:hint="eastAsia"/>
        </w:rPr>
        <w:t>（第</w:t>
      </w:r>
      <w:r>
        <w:rPr>
          <w:rFonts w:hint="eastAsia"/>
        </w:rPr>
        <w:t>７</w:t>
      </w:r>
      <w:r w:rsidRPr="008106BC">
        <w:rPr>
          <w:rFonts w:hint="eastAsia"/>
        </w:rPr>
        <w:t>条関係）</w:t>
      </w:r>
    </w:p>
    <w:p w:rsidR="00C64EEF" w:rsidRPr="008106BC" w:rsidRDefault="00C64EEF" w:rsidP="00C64EEF">
      <w:pPr>
        <w:wordWrap w:val="0"/>
        <w:spacing w:line="320" w:lineRule="exact"/>
        <w:ind w:left="472" w:hangingChars="200" w:hanging="472"/>
        <w:jc w:val="right"/>
      </w:pPr>
      <w:r w:rsidRPr="008106BC">
        <w:rPr>
          <w:rFonts w:hint="eastAsia"/>
        </w:rPr>
        <w:t>年　　　月　　　日</w:t>
      </w:r>
    </w:p>
    <w:p w:rsidR="00C64EEF" w:rsidRPr="008106BC" w:rsidRDefault="00C64EEF" w:rsidP="00C64EEF">
      <w:pPr>
        <w:spacing w:line="320" w:lineRule="exact"/>
        <w:ind w:left="472" w:hangingChars="200" w:hanging="472"/>
        <w:jc w:val="left"/>
      </w:pPr>
    </w:p>
    <w:p w:rsidR="00C64EEF" w:rsidRPr="008106BC" w:rsidRDefault="00C64EEF" w:rsidP="00C64EEF">
      <w:pPr>
        <w:spacing w:line="320" w:lineRule="exact"/>
        <w:ind w:left="472" w:hangingChars="200" w:hanging="472"/>
        <w:jc w:val="left"/>
      </w:pPr>
      <w:r w:rsidRPr="008106BC">
        <w:rPr>
          <w:rFonts w:hint="eastAsia"/>
        </w:rPr>
        <w:t>恵那市長　様</w:t>
      </w:r>
    </w:p>
    <w:p w:rsidR="00C64EEF" w:rsidRPr="008106BC" w:rsidRDefault="00C64EEF" w:rsidP="00C64EEF">
      <w:pPr>
        <w:spacing w:line="320" w:lineRule="exact"/>
        <w:ind w:left="472" w:hangingChars="200" w:hanging="472"/>
        <w:jc w:val="left"/>
      </w:pPr>
      <w:r w:rsidRPr="008106BC">
        <w:rPr>
          <w:rFonts w:hint="eastAsia"/>
        </w:rPr>
        <w:t xml:space="preserve">　　　　　　　　　　　　　　　　申請者　　住　　所</w:t>
      </w:r>
    </w:p>
    <w:p w:rsidR="00C64EEF" w:rsidRPr="008106BC" w:rsidRDefault="00C64EEF" w:rsidP="00C64EEF">
      <w:pPr>
        <w:spacing w:line="320" w:lineRule="exact"/>
        <w:ind w:left="472" w:hangingChars="200" w:hanging="472"/>
        <w:jc w:val="left"/>
      </w:pPr>
      <w:r w:rsidRPr="008106BC">
        <w:rPr>
          <w:rFonts w:hint="eastAsia"/>
        </w:rPr>
        <w:t xml:space="preserve">　　　　　　　　　　　　　　　　　　　　　氏　　名　　　　　　　　　</w:t>
      </w:r>
      <w:r w:rsidR="007C5DD3">
        <w:rPr>
          <w:rFonts w:hint="eastAsia"/>
        </w:rPr>
        <w:t xml:space="preserve">　</w:t>
      </w:r>
    </w:p>
    <w:p w:rsidR="00C64EEF" w:rsidRPr="008106BC" w:rsidRDefault="00C64EEF" w:rsidP="00C64EEF">
      <w:pPr>
        <w:spacing w:line="320" w:lineRule="exact"/>
        <w:ind w:left="472" w:hangingChars="200" w:hanging="472"/>
        <w:jc w:val="left"/>
      </w:pPr>
      <w:r w:rsidRPr="008106BC">
        <w:rPr>
          <w:rFonts w:hint="eastAsia"/>
        </w:rPr>
        <w:t xml:space="preserve">　　　　　　　　　　　　　　　　　　　　　電話番号</w:t>
      </w:r>
    </w:p>
    <w:p w:rsidR="00C64EEF" w:rsidRPr="008106BC" w:rsidRDefault="00C64EEF" w:rsidP="00C64EEF">
      <w:pPr>
        <w:spacing w:line="320" w:lineRule="exact"/>
        <w:ind w:left="472" w:hangingChars="200" w:hanging="472"/>
        <w:jc w:val="left"/>
      </w:pPr>
    </w:p>
    <w:p w:rsidR="00C64EEF" w:rsidRPr="008106BC" w:rsidRDefault="00C64EEF" w:rsidP="00C64EEF">
      <w:pPr>
        <w:spacing w:line="320" w:lineRule="exact"/>
        <w:ind w:left="472" w:hangingChars="200" w:hanging="472"/>
        <w:jc w:val="left"/>
      </w:pPr>
    </w:p>
    <w:p w:rsidR="00C64EEF" w:rsidRPr="008106BC" w:rsidRDefault="00C64EEF" w:rsidP="00C64EEF">
      <w:pPr>
        <w:spacing w:line="320" w:lineRule="exact"/>
        <w:jc w:val="center"/>
      </w:pPr>
      <w:r w:rsidRPr="008106BC">
        <w:rPr>
          <w:rFonts w:hint="eastAsia"/>
        </w:rPr>
        <w:t>恵那市危険空家解体撤去支援事業補助金交付申請書</w:t>
      </w:r>
    </w:p>
    <w:p w:rsidR="00C64EEF" w:rsidRPr="008106BC" w:rsidRDefault="00C64EEF" w:rsidP="00C64EEF">
      <w:pPr>
        <w:spacing w:line="320" w:lineRule="exact"/>
        <w:jc w:val="left"/>
      </w:pPr>
    </w:p>
    <w:p w:rsidR="00C64EEF" w:rsidRPr="008106BC" w:rsidRDefault="00C64EEF" w:rsidP="00C64EEF">
      <w:pPr>
        <w:spacing w:line="320" w:lineRule="exact"/>
        <w:jc w:val="left"/>
      </w:pPr>
      <w:r w:rsidRPr="008106BC">
        <w:rPr>
          <w:rFonts w:hint="eastAsia"/>
        </w:rPr>
        <w:t xml:space="preserve">　恵那市不良空家解体撤去支援事業補助金交付要綱第</w:t>
      </w:r>
      <w:r>
        <w:rPr>
          <w:rFonts w:hint="eastAsia"/>
        </w:rPr>
        <w:t>７</w:t>
      </w:r>
      <w:r w:rsidRPr="008106BC">
        <w:rPr>
          <w:rFonts w:hint="eastAsia"/>
        </w:rPr>
        <w:t>条の規定により、次のとおり補助金の交付を申請します。</w:t>
      </w:r>
    </w:p>
    <w:p w:rsidR="00C64EEF" w:rsidRPr="008106BC" w:rsidRDefault="00C64EEF" w:rsidP="00C64EEF">
      <w:pPr>
        <w:spacing w:line="320" w:lineRule="exact"/>
        <w:jc w:val="left"/>
      </w:pPr>
    </w:p>
    <w:tbl>
      <w:tblPr>
        <w:tblStyle w:val="a7"/>
        <w:tblW w:w="0" w:type="auto"/>
        <w:tblLook w:val="04A0" w:firstRow="1" w:lastRow="0" w:firstColumn="1" w:lastColumn="0" w:noHBand="0" w:noVBand="1"/>
      </w:tblPr>
      <w:tblGrid>
        <w:gridCol w:w="2263"/>
        <w:gridCol w:w="2694"/>
        <w:gridCol w:w="3537"/>
      </w:tblGrid>
      <w:tr w:rsidR="00C64EEF" w:rsidRPr="008106BC" w:rsidTr="006652A1">
        <w:trPr>
          <w:trHeight w:val="567"/>
        </w:trPr>
        <w:tc>
          <w:tcPr>
            <w:tcW w:w="2263" w:type="dxa"/>
            <w:vAlign w:val="center"/>
          </w:tcPr>
          <w:p w:rsidR="00C64EEF" w:rsidRPr="008106BC" w:rsidRDefault="00C64EEF" w:rsidP="006652A1">
            <w:pPr>
              <w:spacing w:line="320" w:lineRule="exact"/>
              <w:jc w:val="center"/>
            </w:pPr>
            <w:r w:rsidRPr="007C5DD3">
              <w:rPr>
                <w:rFonts w:hint="eastAsia"/>
                <w:spacing w:val="292"/>
                <w:kern w:val="0"/>
                <w:fitText w:val="1888" w:id="-1819047936"/>
              </w:rPr>
              <w:t>所在</w:t>
            </w:r>
            <w:r w:rsidRPr="007C5DD3">
              <w:rPr>
                <w:rFonts w:hint="eastAsia"/>
                <w:kern w:val="0"/>
                <w:fitText w:val="1888" w:id="-1819047936"/>
              </w:rPr>
              <w:t>地</w:t>
            </w:r>
          </w:p>
        </w:tc>
        <w:tc>
          <w:tcPr>
            <w:tcW w:w="6231" w:type="dxa"/>
            <w:gridSpan w:val="2"/>
            <w:vAlign w:val="center"/>
          </w:tcPr>
          <w:p w:rsidR="00C64EEF" w:rsidRPr="008106BC" w:rsidRDefault="00C64EEF" w:rsidP="006652A1">
            <w:pPr>
              <w:spacing w:line="320" w:lineRule="exact"/>
              <w:jc w:val="left"/>
            </w:pPr>
            <w:r w:rsidRPr="008106BC">
              <w:rPr>
                <w:rFonts w:hint="eastAsia"/>
              </w:rPr>
              <w:t>恵那市</w:t>
            </w:r>
          </w:p>
        </w:tc>
      </w:tr>
      <w:tr w:rsidR="00C64EEF" w:rsidRPr="008106BC" w:rsidTr="006652A1">
        <w:trPr>
          <w:trHeight w:val="567"/>
        </w:trPr>
        <w:tc>
          <w:tcPr>
            <w:tcW w:w="2263" w:type="dxa"/>
            <w:vAlign w:val="center"/>
          </w:tcPr>
          <w:p w:rsidR="00C64EEF" w:rsidRPr="008106BC" w:rsidRDefault="00C64EEF" w:rsidP="006652A1">
            <w:pPr>
              <w:spacing w:line="320" w:lineRule="exact"/>
              <w:jc w:val="center"/>
            </w:pPr>
            <w:r w:rsidRPr="007C5DD3">
              <w:rPr>
                <w:rFonts w:hint="eastAsia"/>
                <w:spacing w:val="45"/>
                <w:kern w:val="0"/>
                <w:fitText w:val="1888" w:id="-1819047935"/>
              </w:rPr>
              <w:t>空家の所有</w:t>
            </w:r>
            <w:r w:rsidRPr="007C5DD3">
              <w:rPr>
                <w:rFonts w:hint="eastAsia"/>
                <w:spacing w:val="-1"/>
                <w:kern w:val="0"/>
                <w:fitText w:val="1888" w:id="-1819047935"/>
              </w:rPr>
              <w:t>者</w:t>
            </w:r>
          </w:p>
        </w:tc>
        <w:tc>
          <w:tcPr>
            <w:tcW w:w="6231" w:type="dxa"/>
            <w:gridSpan w:val="2"/>
            <w:vAlign w:val="center"/>
          </w:tcPr>
          <w:p w:rsidR="00C64EEF" w:rsidRPr="008106BC" w:rsidRDefault="00C64EEF" w:rsidP="006652A1">
            <w:pPr>
              <w:spacing w:line="320" w:lineRule="exact"/>
              <w:jc w:val="left"/>
            </w:pPr>
          </w:p>
        </w:tc>
      </w:tr>
      <w:tr w:rsidR="00C64EEF" w:rsidRPr="008106BC" w:rsidTr="006652A1">
        <w:trPr>
          <w:trHeight w:val="567"/>
        </w:trPr>
        <w:tc>
          <w:tcPr>
            <w:tcW w:w="2263" w:type="dxa"/>
            <w:vAlign w:val="center"/>
          </w:tcPr>
          <w:p w:rsidR="00C64EEF" w:rsidRPr="008106BC" w:rsidRDefault="00C64EEF" w:rsidP="006652A1">
            <w:pPr>
              <w:spacing w:line="320" w:lineRule="exact"/>
              <w:jc w:val="center"/>
              <w:rPr>
                <w:kern w:val="0"/>
              </w:rPr>
            </w:pPr>
            <w:r w:rsidRPr="008106BC">
              <w:rPr>
                <w:rFonts w:hint="eastAsia"/>
                <w:kern w:val="0"/>
              </w:rPr>
              <w:t>空 家  の  種 類</w:t>
            </w:r>
          </w:p>
        </w:tc>
        <w:tc>
          <w:tcPr>
            <w:tcW w:w="6231" w:type="dxa"/>
            <w:gridSpan w:val="2"/>
            <w:vAlign w:val="center"/>
          </w:tcPr>
          <w:p w:rsidR="00C64EEF" w:rsidRPr="008106BC" w:rsidRDefault="00C64EEF" w:rsidP="006652A1">
            <w:pPr>
              <w:spacing w:line="320" w:lineRule="exact"/>
              <w:jc w:val="left"/>
            </w:pPr>
            <w:r w:rsidRPr="008106BC">
              <w:rPr>
                <w:rFonts w:hint="eastAsia"/>
              </w:rPr>
              <w:t>□</w:t>
            </w:r>
            <w:r>
              <w:rPr>
                <w:rFonts w:hint="eastAsia"/>
              </w:rPr>
              <w:t xml:space="preserve"> </w:t>
            </w:r>
            <w:r w:rsidRPr="008106BC">
              <w:rPr>
                <w:rFonts w:hint="eastAsia"/>
              </w:rPr>
              <w:t>特定空家　　□</w:t>
            </w:r>
            <w:r>
              <w:rPr>
                <w:rFonts w:hint="eastAsia"/>
              </w:rPr>
              <w:t xml:space="preserve"> </w:t>
            </w:r>
            <w:r w:rsidRPr="008106BC">
              <w:rPr>
                <w:rFonts w:hint="eastAsia"/>
              </w:rPr>
              <w:t>不良空家</w:t>
            </w:r>
          </w:p>
        </w:tc>
      </w:tr>
      <w:tr w:rsidR="00C64EEF" w:rsidRPr="008106BC" w:rsidTr="006652A1">
        <w:trPr>
          <w:trHeight w:val="737"/>
        </w:trPr>
        <w:tc>
          <w:tcPr>
            <w:tcW w:w="2263" w:type="dxa"/>
            <w:vAlign w:val="center"/>
          </w:tcPr>
          <w:p w:rsidR="00C64EEF" w:rsidRPr="008106BC" w:rsidRDefault="00C64EEF" w:rsidP="006652A1">
            <w:pPr>
              <w:spacing w:line="320" w:lineRule="exact"/>
              <w:jc w:val="center"/>
            </w:pPr>
            <w:r w:rsidRPr="007C5DD3">
              <w:rPr>
                <w:rFonts w:hint="eastAsia"/>
                <w:spacing w:val="17"/>
                <w:kern w:val="0"/>
                <w:fitText w:val="1888" w:id="-1819047934"/>
              </w:rPr>
              <w:t>所有者との続</w:t>
            </w:r>
            <w:r w:rsidRPr="007C5DD3">
              <w:rPr>
                <w:rFonts w:hint="eastAsia"/>
                <w:spacing w:val="2"/>
                <w:kern w:val="0"/>
                <w:fitText w:val="1888" w:id="-1819047934"/>
              </w:rPr>
              <w:t>柄</w:t>
            </w:r>
          </w:p>
        </w:tc>
        <w:tc>
          <w:tcPr>
            <w:tcW w:w="6231" w:type="dxa"/>
            <w:gridSpan w:val="2"/>
            <w:vAlign w:val="center"/>
          </w:tcPr>
          <w:p w:rsidR="00C64EEF" w:rsidRPr="008106BC" w:rsidRDefault="00C64EEF" w:rsidP="006652A1">
            <w:pPr>
              <w:pStyle w:val="a6"/>
              <w:numPr>
                <w:ilvl w:val="0"/>
                <w:numId w:val="4"/>
              </w:numPr>
              <w:spacing w:line="320" w:lineRule="exact"/>
              <w:ind w:leftChars="0"/>
              <w:jc w:val="left"/>
            </w:pPr>
            <w:r w:rsidRPr="008106BC">
              <w:rPr>
                <w:rFonts w:hint="eastAsia"/>
              </w:rPr>
              <w:t>本人　　□ 配偶者　　□ 子　　□ 孫</w:t>
            </w:r>
          </w:p>
          <w:p w:rsidR="00C64EEF" w:rsidRPr="008106BC" w:rsidRDefault="00C64EEF" w:rsidP="006652A1">
            <w:pPr>
              <w:pStyle w:val="a6"/>
              <w:numPr>
                <w:ilvl w:val="0"/>
                <w:numId w:val="4"/>
              </w:numPr>
              <w:spacing w:line="320" w:lineRule="exact"/>
              <w:ind w:leftChars="0"/>
              <w:jc w:val="left"/>
            </w:pPr>
            <w:r w:rsidRPr="008106BC">
              <w:rPr>
                <w:rFonts w:hint="eastAsia"/>
              </w:rPr>
              <w:t>その他（　　　　　　　　　　　　　　　　）</w:t>
            </w:r>
          </w:p>
        </w:tc>
      </w:tr>
      <w:tr w:rsidR="00C64EEF" w:rsidRPr="008106BC" w:rsidTr="006652A1">
        <w:trPr>
          <w:trHeight w:val="567"/>
        </w:trPr>
        <w:tc>
          <w:tcPr>
            <w:tcW w:w="2263" w:type="dxa"/>
            <w:vAlign w:val="center"/>
          </w:tcPr>
          <w:p w:rsidR="00C64EEF" w:rsidRPr="008106BC" w:rsidRDefault="00C64EEF" w:rsidP="006652A1">
            <w:pPr>
              <w:spacing w:line="320" w:lineRule="exact"/>
              <w:jc w:val="center"/>
              <w:rPr>
                <w:kern w:val="0"/>
              </w:rPr>
            </w:pPr>
            <w:r w:rsidRPr="007C5DD3">
              <w:rPr>
                <w:rFonts w:hint="eastAsia"/>
                <w:w w:val="87"/>
                <w:kern w:val="0"/>
                <w:fitText w:val="1888" w:id="-1819047933"/>
              </w:rPr>
              <w:t>建物の規模及び構</w:t>
            </w:r>
            <w:r w:rsidRPr="007C5DD3">
              <w:rPr>
                <w:rFonts w:hint="eastAsia"/>
                <w:spacing w:val="7"/>
                <w:w w:val="87"/>
                <w:kern w:val="0"/>
                <w:fitText w:val="1888" w:id="-1819047933"/>
              </w:rPr>
              <w:t>造</w:t>
            </w:r>
          </w:p>
        </w:tc>
        <w:tc>
          <w:tcPr>
            <w:tcW w:w="2694" w:type="dxa"/>
            <w:vAlign w:val="center"/>
          </w:tcPr>
          <w:p w:rsidR="00C64EEF" w:rsidRPr="008106BC" w:rsidRDefault="00C64EEF" w:rsidP="006652A1">
            <w:pPr>
              <w:spacing w:line="320" w:lineRule="exact"/>
              <w:jc w:val="left"/>
            </w:pPr>
            <w:r w:rsidRPr="008106BC">
              <w:rPr>
                <w:rFonts w:hint="eastAsia"/>
              </w:rPr>
              <w:t>延べ面積　　　　　㎡</w:t>
            </w:r>
          </w:p>
        </w:tc>
        <w:tc>
          <w:tcPr>
            <w:tcW w:w="3537" w:type="dxa"/>
            <w:vAlign w:val="center"/>
          </w:tcPr>
          <w:p w:rsidR="00C64EEF" w:rsidRPr="008106BC" w:rsidRDefault="00C64EEF" w:rsidP="006652A1">
            <w:pPr>
              <w:pStyle w:val="a6"/>
              <w:numPr>
                <w:ilvl w:val="0"/>
                <w:numId w:val="4"/>
              </w:numPr>
              <w:spacing w:line="320" w:lineRule="exact"/>
              <w:ind w:leftChars="0"/>
              <w:jc w:val="left"/>
            </w:pPr>
            <w:r w:rsidRPr="008106BC">
              <w:rPr>
                <w:rFonts w:hint="eastAsia"/>
              </w:rPr>
              <w:t>木造　　□ 非木造</w:t>
            </w:r>
          </w:p>
        </w:tc>
      </w:tr>
      <w:tr w:rsidR="00C64EEF" w:rsidRPr="008106BC" w:rsidTr="006652A1">
        <w:trPr>
          <w:trHeight w:val="567"/>
        </w:trPr>
        <w:tc>
          <w:tcPr>
            <w:tcW w:w="2263" w:type="dxa"/>
            <w:vAlign w:val="center"/>
          </w:tcPr>
          <w:p w:rsidR="00C64EEF" w:rsidRPr="008106BC" w:rsidRDefault="00C64EEF" w:rsidP="006652A1">
            <w:pPr>
              <w:spacing w:line="320" w:lineRule="exact"/>
              <w:jc w:val="center"/>
            </w:pPr>
            <w:r w:rsidRPr="007C5DD3">
              <w:rPr>
                <w:rFonts w:hint="eastAsia"/>
                <w:spacing w:val="45"/>
                <w:kern w:val="0"/>
                <w:fitText w:val="1888" w:id="-1819047932"/>
              </w:rPr>
              <w:t>補助対象経</w:t>
            </w:r>
            <w:r w:rsidRPr="007C5DD3">
              <w:rPr>
                <w:rFonts w:hint="eastAsia"/>
                <w:spacing w:val="-1"/>
                <w:kern w:val="0"/>
                <w:fitText w:val="1888" w:id="-1819047932"/>
              </w:rPr>
              <w:t>費</w:t>
            </w:r>
          </w:p>
        </w:tc>
        <w:tc>
          <w:tcPr>
            <w:tcW w:w="6231" w:type="dxa"/>
            <w:gridSpan w:val="2"/>
            <w:vAlign w:val="center"/>
          </w:tcPr>
          <w:p w:rsidR="00C64EEF" w:rsidRPr="008106BC" w:rsidRDefault="00C64EEF" w:rsidP="006652A1">
            <w:pPr>
              <w:spacing w:line="320" w:lineRule="exact"/>
              <w:jc w:val="left"/>
            </w:pPr>
            <w:r w:rsidRPr="008106BC">
              <w:rPr>
                <w:rFonts w:hint="eastAsia"/>
              </w:rPr>
              <w:t xml:space="preserve">　　　　　　　　　　　　円</w:t>
            </w:r>
          </w:p>
        </w:tc>
      </w:tr>
      <w:tr w:rsidR="00C64EEF" w:rsidRPr="008106BC" w:rsidTr="006652A1">
        <w:trPr>
          <w:trHeight w:val="567"/>
        </w:trPr>
        <w:tc>
          <w:tcPr>
            <w:tcW w:w="2263" w:type="dxa"/>
            <w:vAlign w:val="center"/>
          </w:tcPr>
          <w:p w:rsidR="00C64EEF" w:rsidRPr="008106BC" w:rsidRDefault="00C64EEF" w:rsidP="006652A1">
            <w:pPr>
              <w:spacing w:line="320" w:lineRule="exact"/>
              <w:jc w:val="center"/>
              <w:rPr>
                <w:kern w:val="0"/>
              </w:rPr>
            </w:pPr>
            <w:r w:rsidRPr="008106BC">
              <w:rPr>
                <w:rFonts w:hint="eastAsia"/>
                <w:kern w:val="0"/>
              </w:rPr>
              <w:t>補助金交付申請額</w:t>
            </w:r>
          </w:p>
        </w:tc>
        <w:tc>
          <w:tcPr>
            <w:tcW w:w="6231" w:type="dxa"/>
            <w:gridSpan w:val="2"/>
            <w:vAlign w:val="center"/>
          </w:tcPr>
          <w:p w:rsidR="00C64EEF" w:rsidRPr="008106BC" w:rsidRDefault="00C64EEF" w:rsidP="006652A1">
            <w:pPr>
              <w:spacing w:line="320" w:lineRule="exact"/>
              <w:jc w:val="left"/>
            </w:pPr>
            <w:r w:rsidRPr="008106BC">
              <w:rPr>
                <w:rFonts w:hint="eastAsia"/>
              </w:rPr>
              <w:t xml:space="preserve">　　　　　　　　　　　　円</w:t>
            </w:r>
            <w:r w:rsidRPr="008106BC">
              <w:rPr>
                <w:rFonts w:hint="eastAsia"/>
                <w:sz w:val="22"/>
              </w:rPr>
              <w:t>（1,000円未満切捨て）</w:t>
            </w:r>
          </w:p>
        </w:tc>
      </w:tr>
    </w:tbl>
    <w:p w:rsidR="00C64EEF" w:rsidRPr="008106BC" w:rsidRDefault="00C64EEF" w:rsidP="00C64EEF">
      <w:pPr>
        <w:spacing w:line="320" w:lineRule="exact"/>
        <w:jc w:val="left"/>
      </w:pPr>
    </w:p>
    <w:p w:rsidR="00C64EEF" w:rsidRPr="008106BC" w:rsidRDefault="00C64EEF" w:rsidP="00C64EEF">
      <w:pPr>
        <w:spacing w:line="320" w:lineRule="exact"/>
        <w:jc w:val="left"/>
      </w:pPr>
      <w:r w:rsidRPr="008106BC">
        <w:rPr>
          <w:rFonts w:hint="eastAsia"/>
        </w:rPr>
        <w:t>（添付書類）</w:t>
      </w:r>
    </w:p>
    <w:p w:rsidR="00C64EEF" w:rsidRPr="008106BC" w:rsidRDefault="00C64EEF" w:rsidP="00C64EEF">
      <w:pPr>
        <w:pStyle w:val="a6"/>
        <w:numPr>
          <w:ilvl w:val="0"/>
          <w:numId w:val="6"/>
        </w:numPr>
        <w:spacing w:line="320" w:lineRule="exact"/>
        <w:ind w:leftChars="0"/>
        <w:jc w:val="left"/>
      </w:pPr>
      <w:r w:rsidRPr="008106BC">
        <w:rPr>
          <w:rFonts w:hint="eastAsia"/>
        </w:rPr>
        <w:t>危険空家の位置図、平面図及び現況写真</w:t>
      </w:r>
    </w:p>
    <w:p w:rsidR="00C64EEF" w:rsidRPr="008106BC" w:rsidRDefault="00C64EEF" w:rsidP="00C64EEF">
      <w:pPr>
        <w:pStyle w:val="a6"/>
        <w:numPr>
          <w:ilvl w:val="0"/>
          <w:numId w:val="6"/>
        </w:numPr>
        <w:spacing w:line="320" w:lineRule="exact"/>
        <w:ind w:leftChars="0"/>
        <w:jc w:val="left"/>
      </w:pPr>
      <w:r w:rsidRPr="008106BC">
        <w:rPr>
          <w:rFonts w:hint="eastAsia"/>
        </w:rPr>
        <w:t>解体工事の見積書の写し</w:t>
      </w:r>
    </w:p>
    <w:p w:rsidR="00C64EEF" w:rsidRPr="008106BC" w:rsidRDefault="00C64EEF" w:rsidP="00C64EEF">
      <w:pPr>
        <w:pStyle w:val="a6"/>
        <w:numPr>
          <w:ilvl w:val="0"/>
          <w:numId w:val="6"/>
        </w:numPr>
        <w:spacing w:line="320" w:lineRule="exact"/>
        <w:ind w:leftChars="0"/>
        <w:jc w:val="left"/>
      </w:pPr>
      <w:r w:rsidRPr="008106BC">
        <w:rPr>
          <w:rFonts w:hint="eastAsia"/>
        </w:rPr>
        <w:t>危険空家の登記事項証明書又は固定資産課税台帳記載事項の証明書（区分長屋の空き住戸の場合は、他の所有者を確認できる書類を含む。）</w:t>
      </w:r>
    </w:p>
    <w:p w:rsidR="00C64EEF" w:rsidRPr="008106BC" w:rsidRDefault="00C64EEF" w:rsidP="00C64EEF">
      <w:pPr>
        <w:pStyle w:val="a6"/>
        <w:numPr>
          <w:ilvl w:val="0"/>
          <w:numId w:val="6"/>
        </w:numPr>
        <w:spacing w:line="320" w:lineRule="exact"/>
        <w:ind w:leftChars="0"/>
        <w:jc w:val="left"/>
      </w:pPr>
      <w:r w:rsidRPr="008106BC">
        <w:rPr>
          <w:rFonts w:hint="eastAsia"/>
        </w:rPr>
        <w:t>危険空家の解体について申請者以外の者の同意が確認できる書類（必要な場合に限る）</w:t>
      </w:r>
    </w:p>
    <w:p w:rsidR="00C64EEF" w:rsidRPr="008106BC" w:rsidRDefault="00C64EEF" w:rsidP="00C64EEF">
      <w:pPr>
        <w:pStyle w:val="a6"/>
        <w:numPr>
          <w:ilvl w:val="0"/>
          <w:numId w:val="6"/>
        </w:numPr>
        <w:spacing w:line="320" w:lineRule="exact"/>
        <w:ind w:leftChars="0"/>
        <w:jc w:val="left"/>
      </w:pPr>
      <w:r w:rsidRPr="008106BC">
        <w:rPr>
          <w:rFonts w:hint="eastAsia"/>
        </w:rPr>
        <w:t>誓約書（第</w:t>
      </w:r>
      <w:r>
        <w:rPr>
          <w:rFonts w:hint="eastAsia"/>
        </w:rPr>
        <w:t>３</w:t>
      </w:r>
      <w:r w:rsidRPr="008106BC">
        <w:rPr>
          <w:rFonts w:hint="eastAsia"/>
        </w:rPr>
        <w:t>号様式）</w:t>
      </w:r>
    </w:p>
    <w:p w:rsidR="00C64EEF" w:rsidRPr="008106BC" w:rsidRDefault="00C64EEF" w:rsidP="00C64EEF">
      <w:pPr>
        <w:pStyle w:val="a6"/>
        <w:numPr>
          <w:ilvl w:val="0"/>
          <w:numId w:val="6"/>
        </w:numPr>
        <w:ind w:leftChars="0"/>
      </w:pPr>
      <w:r w:rsidRPr="008106BC">
        <w:rPr>
          <w:rFonts w:hint="eastAsia"/>
        </w:rPr>
        <w:t>個人情報の取得に関する同意書（様式第</w:t>
      </w:r>
      <w:r>
        <w:rPr>
          <w:rFonts w:hint="eastAsia"/>
        </w:rPr>
        <w:t>４</w:t>
      </w:r>
      <w:r w:rsidRPr="008106BC">
        <w:rPr>
          <w:rFonts w:hint="eastAsia"/>
        </w:rPr>
        <w:t>号）</w:t>
      </w:r>
    </w:p>
    <w:p w:rsidR="00C64EEF" w:rsidRPr="008106BC" w:rsidRDefault="00C64EEF" w:rsidP="00C64EEF">
      <w:pPr>
        <w:pStyle w:val="a6"/>
        <w:numPr>
          <w:ilvl w:val="0"/>
          <w:numId w:val="6"/>
        </w:numPr>
        <w:ind w:leftChars="0"/>
      </w:pPr>
      <w:r w:rsidRPr="008106BC">
        <w:rPr>
          <w:rFonts w:hint="eastAsia"/>
        </w:rPr>
        <w:t>不良空家判定結果通知書の写し（不良空家の場合に限る）</w:t>
      </w:r>
    </w:p>
    <w:p w:rsidR="00C64EEF" w:rsidRPr="008106BC" w:rsidRDefault="00C64EEF" w:rsidP="00C64EEF">
      <w:pPr>
        <w:pStyle w:val="a6"/>
        <w:numPr>
          <w:ilvl w:val="0"/>
          <w:numId w:val="6"/>
        </w:numPr>
        <w:spacing w:line="320" w:lineRule="exact"/>
        <w:ind w:leftChars="0"/>
        <w:jc w:val="left"/>
      </w:pPr>
      <w:r w:rsidRPr="008106BC">
        <w:rPr>
          <w:rFonts w:hint="eastAsia"/>
        </w:rPr>
        <w:t>その他市長が必要と認める書類</w:t>
      </w:r>
      <w:r w:rsidRPr="008106BC">
        <w:t xml:space="preserve"> </w:t>
      </w:r>
    </w:p>
    <w:p w:rsidR="00C64EEF" w:rsidRDefault="00C64EEF">
      <w:pPr>
        <w:widowControl/>
        <w:jc w:val="left"/>
      </w:pPr>
      <w:r>
        <w:br w:type="page"/>
      </w:r>
    </w:p>
    <w:p w:rsidR="00C64EEF" w:rsidRPr="00C660B9" w:rsidRDefault="00C64EEF" w:rsidP="00C64EEF">
      <w:pPr>
        <w:spacing w:line="320" w:lineRule="exact"/>
        <w:jc w:val="left"/>
      </w:pPr>
      <w:r w:rsidRPr="00C660B9">
        <w:rPr>
          <w:rFonts w:hint="eastAsia"/>
        </w:rPr>
        <w:lastRenderedPageBreak/>
        <w:t>様式</w:t>
      </w:r>
      <w:r w:rsidRPr="00C660B9">
        <w:t>第</w:t>
      </w:r>
      <w:r>
        <w:rPr>
          <w:rFonts w:hint="eastAsia"/>
        </w:rPr>
        <w:t>３</w:t>
      </w:r>
      <w:r w:rsidRPr="00C660B9">
        <w:t>号（第</w:t>
      </w:r>
      <w:r>
        <w:rPr>
          <w:rFonts w:hint="eastAsia"/>
        </w:rPr>
        <w:t>７</w:t>
      </w:r>
      <w:r w:rsidRPr="00C660B9">
        <w:t>条関係）</w:t>
      </w:r>
    </w:p>
    <w:p w:rsidR="00C64EEF" w:rsidRPr="00C660B9" w:rsidRDefault="00C64EEF" w:rsidP="00C64EEF">
      <w:pPr>
        <w:spacing w:line="320" w:lineRule="exact"/>
        <w:ind w:left="236" w:hangingChars="100" w:hanging="236"/>
        <w:jc w:val="left"/>
      </w:pPr>
    </w:p>
    <w:p w:rsidR="00C64EEF" w:rsidRPr="00C660B9" w:rsidRDefault="00C64EEF" w:rsidP="00C64EEF">
      <w:pPr>
        <w:spacing w:line="320" w:lineRule="exact"/>
      </w:pPr>
    </w:p>
    <w:p w:rsidR="00C64EEF" w:rsidRPr="00C660B9" w:rsidRDefault="00C64EEF" w:rsidP="00C64EEF">
      <w:pPr>
        <w:wordWrap w:val="0"/>
        <w:spacing w:line="320" w:lineRule="exact"/>
        <w:ind w:left="472" w:hangingChars="200" w:hanging="472"/>
        <w:jc w:val="right"/>
      </w:pPr>
      <w:r w:rsidRPr="00C660B9">
        <w:rPr>
          <w:rFonts w:hint="eastAsia"/>
        </w:rPr>
        <w:t>年　　　月　　　日</w:t>
      </w:r>
    </w:p>
    <w:p w:rsidR="00C64EEF" w:rsidRPr="00C660B9" w:rsidRDefault="00C64EEF" w:rsidP="00C64EEF">
      <w:pPr>
        <w:spacing w:line="320" w:lineRule="exact"/>
        <w:ind w:left="472" w:hangingChars="200" w:hanging="472"/>
        <w:jc w:val="right"/>
      </w:pPr>
    </w:p>
    <w:p w:rsidR="00C64EEF" w:rsidRPr="00C660B9" w:rsidRDefault="00C64EEF" w:rsidP="00C64EEF">
      <w:pPr>
        <w:spacing w:line="320" w:lineRule="exact"/>
        <w:ind w:left="472" w:hangingChars="200" w:hanging="472"/>
        <w:jc w:val="left"/>
      </w:pPr>
      <w:r w:rsidRPr="00C660B9">
        <w:rPr>
          <w:rFonts w:hint="eastAsia"/>
        </w:rPr>
        <w:t>恵那市長　様</w:t>
      </w:r>
    </w:p>
    <w:p w:rsidR="00C64EEF" w:rsidRPr="00C660B9" w:rsidRDefault="00C64EEF" w:rsidP="00C64EEF">
      <w:pPr>
        <w:spacing w:line="320" w:lineRule="exact"/>
        <w:ind w:left="472" w:hangingChars="200" w:hanging="472"/>
        <w:jc w:val="left"/>
      </w:pPr>
    </w:p>
    <w:p w:rsidR="00C64EEF" w:rsidRPr="00C660B9" w:rsidRDefault="00C64EEF" w:rsidP="00C64EEF">
      <w:pPr>
        <w:spacing w:line="320" w:lineRule="exact"/>
        <w:jc w:val="center"/>
      </w:pPr>
      <w:r w:rsidRPr="00C660B9">
        <w:rPr>
          <w:rFonts w:hint="eastAsia"/>
        </w:rPr>
        <w:t>誓　　約　　書</w:t>
      </w:r>
    </w:p>
    <w:p w:rsidR="00C64EEF" w:rsidRPr="00C660B9" w:rsidRDefault="00C64EEF" w:rsidP="00C64EEF">
      <w:pPr>
        <w:spacing w:line="320" w:lineRule="exact"/>
      </w:pPr>
    </w:p>
    <w:p w:rsidR="00C64EEF" w:rsidRPr="00C660B9" w:rsidRDefault="00C64EEF" w:rsidP="00C64EEF">
      <w:pPr>
        <w:spacing w:line="320" w:lineRule="exact"/>
      </w:pPr>
      <w:r w:rsidRPr="00C660B9">
        <w:rPr>
          <w:rFonts w:hint="eastAsia"/>
        </w:rPr>
        <w:t xml:space="preserve">　私は、本申請するにあたり、恵那市補助金等交付規則及び恵那市危険空家解体撤去支援事業補助金交付要綱の規定を遵守します。</w:t>
      </w:r>
    </w:p>
    <w:p w:rsidR="00C64EEF" w:rsidRPr="00C660B9" w:rsidRDefault="00C64EEF" w:rsidP="00C64EEF">
      <w:pPr>
        <w:spacing w:line="320" w:lineRule="exact"/>
      </w:pPr>
      <w:r w:rsidRPr="00C660B9">
        <w:rPr>
          <w:rFonts w:hint="eastAsia"/>
        </w:rPr>
        <w:t xml:space="preserve">　解体撤去に伴う紛争（周辺環境への悪影響を含む。）が生じたときは、責任を持って対処します。</w:t>
      </w:r>
    </w:p>
    <w:p w:rsidR="00C64EEF" w:rsidRPr="00C660B9" w:rsidRDefault="00C64EEF" w:rsidP="00C64EEF">
      <w:pPr>
        <w:spacing w:line="320" w:lineRule="exact"/>
      </w:pPr>
      <w:r w:rsidRPr="00C660B9">
        <w:rPr>
          <w:rFonts w:hint="eastAsia"/>
        </w:rPr>
        <w:t xml:space="preserve">　また申請書及び添付書類に記載の事項は、事実に相違ありません。内容に虚偽があった場合、補助金の交付決定を取り消すとともに、補助金を返還することに同意します。</w:t>
      </w:r>
    </w:p>
    <w:p w:rsidR="00C64EEF" w:rsidRPr="00C660B9" w:rsidRDefault="00C64EEF" w:rsidP="00C64EEF">
      <w:pPr>
        <w:spacing w:line="320" w:lineRule="exact"/>
      </w:pPr>
    </w:p>
    <w:p w:rsidR="00C64EEF" w:rsidRPr="00C660B9" w:rsidRDefault="00C64EEF" w:rsidP="00C64EEF">
      <w:pPr>
        <w:spacing w:line="320" w:lineRule="exact"/>
        <w:rPr>
          <w:b/>
        </w:rPr>
      </w:pPr>
      <w:r w:rsidRPr="00C660B9">
        <w:rPr>
          <w:rFonts w:hint="eastAsia"/>
          <w:b/>
        </w:rPr>
        <w:t>・　私は、要綱第</w:t>
      </w:r>
      <w:r>
        <w:rPr>
          <w:rFonts w:hint="eastAsia"/>
          <w:b/>
        </w:rPr>
        <w:t>４</w:t>
      </w:r>
      <w:r w:rsidRPr="00C660B9">
        <w:rPr>
          <w:rFonts w:hint="eastAsia"/>
          <w:b/>
        </w:rPr>
        <w:t>条の補助対象者に該当します。</w:t>
      </w:r>
    </w:p>
    <w:p w:rsidR="00C64EEF" w:rsidRPr="00C660B9" w:rsidRDefault="00C64EEF" w:rsidP="00C64EEF">
      <w:pPr>
        <w:spacing w:line="320" w:lineRule="exact"/>
        <w:ind w:left="237" w:hangingChars="100" w:hanging="237"/>
        <w:rPr>
          <w:b/>
        </w:rPr>
      </w:pPr>
      <w:r w:rsidRPr="00C660B9">
        <w:rPr>
          <w:rFonts w:hint="eastAsia"/>
          <w:b/>
        </w:rPr>
        <w:t>・　私は、恵那市補助金等交付規則第４条の２第２号及び３号に該当する者ではありません。</w:t>
      </w:r>
    </w:p>
    <w:p w:rsidR="00C64EEF" w:rsidRPr="00C660B9" w:rsidRDefault="00C64EEF" w:rsidP="00C64EEF">
      <w:pPr>
        <w:spacing w:line="320" w:lineRule="exact"/>
        <w:ind w:left="236" w:hangingChars="100" w:hanging="236"/>
      </w:pPr>
    </w:p>
    <w:p w:rsidR="00C64EEF" w:rsidRPr="00C660B9" w:rsidRDefault="00C64EEF" w:rsidP="00C64EEF">
      <w:pPr>
        <w:spacing w:line="320" w:lineRule="exact"/>
        <w:ind w:left="236" w:hangingChars="100" w:hanging="236"/>
      </w:pPr>
      <w:r w:rsidRPr="00C660B9">
        <w:rPr>
          <w:rFonts w:hint="eastAsia"/>
        </w:rPr>
        <w:t>（空家が共有である場合）</w:t>
      </w:r>
    </w:p>
    <w:p w:rsidR="00C64EEF" w:rsidRPr="00C660B9" w:rsidRDefault="00C64EEF" w:rsidP="00C64EEF">
      <w:pPr>
        <w:spacing w:line="320" w:lineRule="exact"/>
        <w:ind w:leftChars="100" w:left="236"/>
      </w:pPr>
      <w:r w:rsidRPr="00C660B9">
        <w:rPr>
          <w:rFonts w:hint="eastAsia"/>
        </w:rPr>
        <w:t xml:space="preserve">　当該空家の解体について、共有者全員の同意を得ています。</w:t>
      </w:r>
    </w:p>
    <w:p w:rsidR="00C64EEF" w:rsidRPr="00C660B9" w:rsidRDefault="00C64EEF" w:rsidP="00C64EEF">
      <w:pPr>
        <w:spacing w:line="320" w:lineRule="exact"/>
        <w:ind w:left="236" w:hangingChars="100" w:hanging="236"/>
      </w:pPr>
    </w:p>
    <w:p w:rsidR="00C64EEF" w:rsidRPr="00C660B9" w:rsidRDefault="00C64EEF" w:rsidP="00C64EEF">
      <w:pPr>
        <w:spacing w:line="320" w:lineRule="exact"/>
        <w:ind w:left="236" w:hangingChars="100" w:hanging="236"/>
      </w:pPr>
      <w:r w:rsidRPr="00C660B9">
        <w:rPr>
          <w:rFonts w:hint="eastAsia"/>
        </w:rPr>
        <w:t>（自身が空き家の所有者で無い場合）</w:t>
      </w:r>
    </w:p>
    <w:p w:rsidR="00C64EEF" w:rsidRPr="00C660B9" w:rsidRDefault="00C64EEF" w:rsidP="00C64EEF">
      <w:pPr>
        <w:spacing w:line="320" w:lineRule="exact"/>
        <w:ind w:left="236" w:hangingChars="100" w:hanging="236"/>
      </w:pPr>
      <w:r w:rsidRPr="00C660B9">
        <w:rPr>
          <w:rFonts w:hint="eastAsia"/>
        </w:rPr>
        <w:t xml:space="preserve">　　当該空家の解体について、空家所有者の同意、空家所有者が死亡している場合は、法定相続人の同意を得ています。</w:t>
      </w:r>
    </w:p>
    <w:p w:rsidR="00C64EEF" w:rsidRPr="00C660B9" w:rsidRDefault="00C64EEF" w:rsidP="00C64EEF">
      <w:pPr>
        <w:spacing w:line="320" w:lineRule="exact"/>
        <w:ind w:left="236" w:hangingChars="100" w:hanging="236"/>
      </w:pPr>
    </w:p>
    <w:p w:rsidR="00C64EEF" w:rsidRPr="00C660B9" w:rsidRDefault="00C64EEF" w:rsidP="00C64EEF">
      <w:pPr>
        <w:spacing w:line="320" w:lineRule="exact"/>
        <w:ind w:left="236" w:hangingChars="100" w:hanging="236"/>
      </w:pPr>
      <w:r w:rsidRPr="00C660B9">
        <w:rPr>
          <w:rFonts w:hint="eastAsia"/>
        </w:rPr>
        <w:t>（空家が区分所有長屋の場合）</w:t>
      </w:r>
    </w:p>
    <w:p w:rsidR="00C64EEF" w:rsidRPr="00C660B9" w:rsidRDefault="00C64EEF" w:rsidP="00C64EEF">
      <w:pPr>
        <w:spacing w:line="320" w:lineRule="exact"/>
        <w:ind w:leftChars="100" w:left="236"/>
      </w:pPr>
      <w:r w:rsidRPr="00C660B9">
        <w:rPr>
          <w:rFonts w:hint="eastAsia"/>
        </w:rPr>
        <w:t xml:space="preserve">　私は、残置する建物の所有者に対し、実施内容及び方法、建物の耐久性及び耐震性への影響等について説明し、建物部分を切り離すことに同意を得ています。また、解体工事に伴う紛争（周辺環境への悪影響を含む。）が生じたときは、双方の所有者で責任を持って対処します。</w:t>
      </w:r>
    </w:p>
    <w:p w:rsidR="00C64EEF" w:rsidRPr="00C660B9" w:rsidRDefault="00C64EEF" w:rsidP="00C64EEF">
      <w:pPr>
        <w:spacing w:line="320" w:lineRule="exact"/>
        <w:ind w:leftChars="100" w:left="236"/>
      </w:pPr>
      <w:r w:rsidRPr="00C660B9">
        <w:rPr>
          <w:rFonts w:hint="eastAsia"/>
        </w:rPr>
        <w:t xml:space="preserve">　私は、残置する建物を適切に修繕するなどして安全を確保します。</w:t>
      </w:r>
    </w:p>
    <w:p w:rsidR="00C64EEF" w:rsidRPr="00C660B9" w:rsidRDefault="00C64EEF" w:rsidP="00C64EEF">
      <w:pPr>
        <w:spacing w:line="320" w:lineRule="exact"/>
        <w:ind w:left="236" w:hangingChars="100" w:hanging="236"/>
      </w:pPr>
    </w:p>
    <w:p w:rsidR="00C64EEF" w:rsidRPr="00C660B9" w:rsidRDefault="00C64EEF" w:rsidP="00C64EEF">
      <w:pPr>
        <w:spacing w:line="320" w:lineRule="exact"/>
        <w:ind w:left="236" w:hangingChars="100" w:hanging="236"/>
      </w:pPr>
    </w:p>
    <w:p w:rsidR="00C64EEF" w:rsidRPr="00C660B9" w:rsidRDefault="00C64EEF" w:rsidP="00C64EEF">
      <w:pPr>
        <w:spacing w:line="320" w:lineRule="exact"/>
        <w:ind w:left="236" w:hangingChars="100" w:hanging="236"/>
      </w:pPr>
    </w:p>
    <w:p w:rsidR="00C64EEF" w:rsidRPr="00C660B9" w:rsidRDefault="00C64EEF" w:rsidP="00C64EEF">
      <w:pPr>
        <w:spacing w:line="320" w:lineRule="exact"/>
        <w:ind w:left="472" w:hangingChars="200" w:hanging="472"/>
        <w:jc w:val="left"/>
      </w:pPr>
      <w:r w:rsidRPr="00C660B9">
        <w:rPr>
          <w:rFonts w:hint="eastAsia"/>
        </w:rPr>
        <w:t xml:space="preserve">　　　　　　　　　　　申請者　　住　　所　　　</w:t>
      </w:r>
    </w:p>
    <w:p w:rsidR="00C64EEF" w:rsidRPr="00C660B9" w:rsidRDefault="00C64EEF" w:rsidP="00C64EEF">
      <w:pPr>
        <w:spacing w:line="320" w:lineRule="exact"/>
        <w:ind w:left="472" w:hangingChars="200" w:hanging="472"/>
        <w:jc w:val="left"/>
      </w:pPr>
    </w:p>
    <w:p w:rsidR="00C64EEF" w:rsidRPr="00C660B9" w:rsidRDefault="00C64EEF" w:rsidP="00C64EEF">
      <w:pPr>
        <w:spacing w:line="320" w:lineRule="exact"/>
        <w:ind w:left="472" w:hangingChars="200" w:hanging="472"/>
        <w:jc w:val="left"/>
      </w:pPr>
      <w:r w:rsidRPr="00C660B9">
        <w:rPr>
          <w:rFonts w:hint="eastAsia"/>
        </w:rPr>
        <w:t xml:space="preserve">　　　　　　　　　　　　　　　　氏　　名　　　　　　　　　　　　　　　</w:t>
      </w:r>
      <w:r>
        <w:rPr>
          <w:rFonts w:hint="eastAsia"/>
        </w:rPr>
        <w:t>㊞</w:t>
      </w:r>
    </w:p>
    <w:p w:rsidR="00C64EEF" w:rsidRDefault="00C64EEF">
      <w:pPr>
        <w:widowControl/>
        <w:jc w:val="left"/>
      </w:pPr>
      <w:r>
        <w:br w:type="page"/>
      </w:r>
    </w:p>
    <w:p w:rsidR="00C64EEF" w:rsidRPr="00447455" w:rsidRDefault="00C64EEF" w:rsidP="00C64EEF">
      <w:pPr>
        <w:widowControl/>
        <w:jc w:val="left"/>
      </w:pPr>
      <w:r w:rsidRPr="00447455">
        <w:rPr>
          <w:rFonts w:hint="eastAsia"/>
        </w:rPr>
        <w:t>様式第</w:t>
      </w:r>
      <w:r>
        <w:rPr>
          <w:rFonts w:hint="eastAsia"/>
        </w:rPr>
        <w:t>４</w:t>
      </w:r>
      <w:r w:rsidRPr="00447455">
        <w:rPr>
          <w:rFonts w:hint="eastAsia"/>
        </w:rPr>
        <w:t>号（第</w:t>
      </w:r>
      <w:r>
        <w:rPr>
          <w:rFonts w:hint="eastAsia"/>
        </w:rPr>
        <w:t>７</w:t>
      </w:r>
      <w:r w:rsidRPr="00447455">
        <w:rPr>
          <w:rFonts w:hint="eastAsia"/>
        </w:rPr>
        <w:t>条関係）</w:t>
      </w:r>
    </w:p>
    <w:p w:rsidR="00C64EEF" w:rsidRPr="00447455" w:rsidRDefault="00C64EEF" w:rsidP="00C64EEF">
      <w:pPr>
        <w:spacing w:line="320" w:lineRule="exact"/>
        <w:jc w:val="left"/>
      </w:pPr>
    </w:p>
    <w:p w:rsidR="00C64EEF" w:rsidRPr="00447455" w:rsidRDefault="00C64EEF" w:rsidP="00C64EEF">
      <w:pPr>
        <w:wordWrap w:val="0"/>
        <w:spacing w:line="320" w:lineRule="exact"/>
        <w:ind w:left="472" w:hangingChars="200" w:hanging="472"/>
        <w:jc w:val="right"/>
      </w:pPr>
      <w:r w:rsidRPr="00447455">
        <w:rPr>
          <w:rFonts w:hint="eastAsia"/>
        </w:rPr>
        <w:t>年　　　月　　　日</w:t>
      </w:r>
    </w:p>
    <w:p w:rsidR="00C64EEF" w:rsidRPr="00447455" w:rsidRDefault="00C64EEF" w:rsidP="00C64EEF">
      <w:pPr>
        <w:spacing w:line="320" w:lineRule="exact"/>
        <w:ind w:left="472" w:hangingChars="200" w:hanging="472"/>
        <w:jc w:val="right"/>
      </w:pPr>
    </w:p>
    <w:p w:rsidR="00C64EEF" w:rsidRPr="00447455" w:rsidRDefault="00C64EEF" w:rsidP="00C64EEF">
      <w:pPr>
        <w:spacing w:line="320" w:lineRule="exact"/>
        <w:ind w:left="472" w:hangingChars="200" w:hanging="472"/>
        <w:jc w:val="left"/>
      </w:pPr>
      <w:r w:rsidRPr="00447455">
        <w:rPr>
          <w:rFonts w:hint="eastAsia"/>
        </w:rPr>
        <w:t>恵那市長　様</w:t>
      </w:r>
    </w:p>
    <w:p w:rsidR="00C64EEF" w:rsidRPr="00447455" w:rsidRDefault="00C64EEF" w:rsidP="00C64EEF">
      <w:pPr>
        <w:spacing w:line="320" w:lineRule="exact"/>
        <w:ind w:left="472" w:hangingChars="200" w:hanging="472"/>
        <w:jc w:val="left"/>
      </w:pPr>
    </w:p>
    <w:p w:rsidR="00C64EEF" w:rsidRPr="00447455" w:rsidRDefault="00C64EEF" w:rsidP="00C64EEF">
      <w:pPr>
        <w:spacing w:line="320" w:lineRule="exact"/>
        <w:ind w:left="472" w:hangingChars="200" w:hanging="472"/>
        <w:jc w:val="left"/>
      </w:pPr>
      <w:r w:rsidRPr="00447455">
        <w:rPr>
          <w:rFonts w:hint="eastAsia"/>
        </w:rPr>
        <w:t xml:space="preserve">　　　　　　　　　　　　　　　　申請者　　住　　所</w:t>
      </w:r>
    </w:p>
    <w:p w:rsidR="00C64EEF" w:rsidRPr="00447455" w:rsidRDefault="00C64EEF" w:rsidP="00C64EEF">
      <w:pPr>
        <w:spacing w:line="320" w:lineRule="exact"/>
        <w:ind w:left="472" w:hangingChars="200" w:hanging="472"/>
        <w:jc w:val="left"/>
      </w:pPr>
      <w:r w:rsidRPr="00447455">
        <w:rPr>
          <w:rFonts w:hint="eastAsia"/>
        </w:rPr>
        <w:t xml:space="preserve">　　　　　　　　　　　　　　　　　　　　　氏　　名　　　　　　　　　　</w:t>
      </w:r>
      <w:r>
        <w:rPr>
          <w:rFonts w:hint="eastAsia"/>
        </w:rPr>
        <w:t>㊞</w:t>
      </w:r>
    </w:p>
    <w:p w:rsidR="00C64EEF" w:rsidRPr="00447455" w:rsidRDefault="00C64EEF" w:rsidP="00C64EEF">
      <w:pPr>
        <w:spacing w:line="320" w:lineRule="exact"/>
        <w:ind w:left="472" w:hangingChars="200" w:hanging="472"/>
        <w:jc w:val="left"/>
      </w:pPr>
      <w:r w:rsidRPr="00447455">
        <w:rPr>
          <w:rFonts w:hint="eastAsia"/>
        </w:rPr>
        <w:t xml:space="preserve">　　　　　　　　　　　　　　　　　　　　　</w:t>
      </w:r>
    </w:p>
    <w:p w:rsidR="00C64EEF" w:rsidRPr="00447455" w:rsidRDefault="00C64EEF" w:rsidP="00C64EEF">
      <w:pPr>
        <w:spacing w:line="320" w:lineRule="exact"/>
        <w:ind w:left="472" w:hangingChars="200" w:hanging="472"/>
        <w:jc w:val="left"/>
      </w:pPr>
    </w:p>
    <w:p w:rsidR="00C64EEF" w:rsidRPr="00447455" w:rsidRDefault="00C64EEF" w:rsidP="00C64EEF">
      <w:pPr>
        <w:spacing w:line="320" w:lineRule="exact"/>
        <w:jc w:val="center"/>
      </w:pPr>
      <w:r w:rsidRPr="00447455">
        <w:rPr>
          <w:rFonts w:hint="eastAsia"/>
        </w:rPr>
        <w:t>個人情報等の取得に関する同意書</w:t>
      </w:r>
    </w:p>
    <w:p w:rsidR="00C64EEF" w:rsidRPr="00447455" w:rsidRDefault="00C64EEF" w:rsidP="00C64EEF">
      <w:pPr>
        <w:spacing w:line="320" w:lineRule="exact"/>
        <w:jc w:val="left"/>
      </w:pPr>
    </w:p>
    <w:p w:rsidR="00C64EEF" w:rsidRPr="00447455" w:rsidRDefault="00C64EEF" w:rsidP="00C64EEF">
      <w:pPr>
        <w:spacing w:line="320" w:lineRule="exact"/>
        <w:jc w:val="left"/>
      </w:pPr>
      <w:r w:rsidRPr="00447455">
        <w:rPr>
          <w:rFonts w:hint="eastAsia"/>
        </w:rPr>
        <w:t xml:space="preserve">　恵那市危険空家解体撤去支援事業補助金の交付申請に当たり、私及び同居親族の住民登録の状況、市税等の納入状況及び当該空家の状況等について、市が調査確認することに同意します。</w:t>
      </w:r>
    </w:p>
    <w:p w:rsidR="00C64EEF" w:rsidRPr="00447455" w:rsidRDefault="00C64EEF" w:rsidP="00C64EEF">
      <w:pPr>
        <w:spacing w:line="320" w:lineRule="exact"/>
        <w:jc w:val="left"/>
      </w:pPr>
    </w:p>
    <w:tbl>
      <w:tblPr>
        <w:tblStyle w:val="a7"/>
        <w:tblW w:w="0" w:type="auto"/>
        <w:tblLook w:val="04A0" w:firstRow="1" w:lastRow="0" w:firstColumn="1" w:lastColumn="0" w:noHBand="0" w:noVBand="1"/>
      </w:tblPr>
      <w:tblGrid>
        <w:gridCol w:w="4247"/>
        <w:gridCol w:w="4247"/>
      </w:tblGrid>
      <w:tr w:rsidR="00C64EEF" w:rsidRPr="00447455" w:rsidTr="006652A1">
        <w:trPr>
          <w:trHeight w:val="651"/>
        </w:trPr>
        <w:tc>
          <w:tcPr>
            <w:tcW w:w="8494" w:type="dxa"/>
            <w:gridSpan w:val="2"/>
            <w:vAlign w:val="center"/>
          </w:tcPr>
          <w:p w:rsidR="00C64EEF" w:rsidRPr="00447455" w:rsidRDefault="00C64EEF" w:rsidP="006652A1">
            <w:pPr>
              <w:spacing w:line="320" w:lineRule="exact"/>
              <w:jc w:val="center"/>
            </w:pPr>
            <w:r w:rsidRPr="00447455">
              <w:rPr>
                <w:rFonts w:hint="eastAsia"/>
              </w:rPr>
              <w:t>同　　意　　欄</w:t>
            </w:r>
          </w:p>
        </w:tc>
      </w:tr>
      <w:tr w:rsidR="00C64EEF" w:rsidRPr="00447455" w:rsidTr="006652A1">
        <w:trPr>
          <w:trHeight w:val="651"/>
        </w:trPr>
        <w:tc>
          <w:tcPr>
            <w:tcW w:w="4247" w:type="dxa"/>
            <w:vAlign w:val="center"/>
          </w:tcPr>
          <w:p w:rsidR="00C64EEF" w:rsidRPr="00447455" w:rsidRDefault="00C64EEF" w:rsidP="006652A1">
            <w:pPr>
              <w:spacing w:line="320" w:lineRule="exact"/>
              <w:jc w:val="center"/>
            </w:pPr>
            <w:r w:rsidRPr="00447455">
              <w:rPr>
                <w:rFonts w:hint="eastAsia"/>
              </w:rPr>
              <w:t>氏　　　名</w:t>
            </w:r>
          </w:p>
        </w:tc>
        <w:tc>
          <w:tcPr>
            <w:tcW w:w="4247" w:type="dxa"/>
            <w:vAlign w:val="center"/>
          </w:tcPr>
          <w:p w:rsidR="00C64EEF" w:rsidRPr="00447455" w:rsidRDefault="00C64EEF" w:rsidP="006652A1">
            <w:pPr>
              <w:spacing w:line="320" w:lineRule="exact"/>
              <w:jc w:val="center"/>
            </w:pPr>
            <w:r w:rsidRPr="00447455">
              <w:rPr>
                <w:rFonts w:hint="eastAsia"/>
              </w:rPr>
              <w:t>生　年　月　日</w:t>
            </w:r>
          </w:p>
        </w:tc>
      </w:tr>
      <w:tr w:rsidR="00C64EEF" w:rsidRPr="00447455" w:rsidTr="006652A1">
        <w:trPr>
          <w:trHeight w:val="651"/>
        </w:trPr>
        <w:tc>
          <w:tcPr>
            <w:tcW w:w="4247" w:type="dxa"/>
          </w:tcPr>
          <w:p w:rsidR="00C64EEF" w:rsidRPr="00447455" w:rsidRDefault="00C64EEF" w:rsidP="006652A1">
            <w:pPr>
              <w:spacing w:line="320" w:lineRule="exact"/>
              <w:jc w:val="left"/>
            </w:pPr>
            <w:r w:rsidRPr="00447455">
              <w:rPr>
                <w:rFonts w:hint="eastAsia"/>
              </w:rPr>
              <w:t>（申請者）</w:t>
            </w:r>
          </w:p>
        </w:tc>
        <w:tc>
          <w:tcPr>
            <w:tcW w:w="4247" w:type="dxa"/>
            <w:vAlign w:val="center"/>
          </w:tcPr>
          <w:p w:rsidR="00C64EEF" w:rsidRPr="00447455" w:rsidRDefault="00C64EEF" w:rsidP="006652A1">
            <w:pPr>
              <w:wordWrap w:val="0"/>
              <w:spacing w:line="320" w:lineRule="exact"/>
              <w:jc w:val="right"/>
            </w:pPr>
            <w:r w:rsidRPr="00447455">
              <w:rPr>
                <w:rFonts w:hint="eastAsia"/>
              </w:rPr>
              <w:t>年　　　月　　　日</w:t>
            </w:r>
          </w:p>
        </w:tc>
      </w:tr>
      <w:tr w:rsidR="00C64EEF" w:rsidRPr="00447455" w:rsidTr="006652A1">
        <w:trPr>
          <w:trHeight w:val="651"/>
        </w:trPr>
        <w:tc>
          <w:tcPr>
            <w:tcW w:w="4247" w:type="dxa"/>
          </w:tcPr>
          <w:p w:rsidR="00C64EEF" w:rsidRPr="00447455" w:rsidRDefault="00C64EEF" w:rsidP="006652A1">
            <w:pPr>
              <w:spacing w:line="320" w:lineRule="exact"/>
              <w:jc w:val="left"/>
            </w:pPr>
          </w:p>
        </w:tc>
        <w:tc>
          <w:tcPr>
            <w:tcW w:w="4247" w:type="dxa"/>
            <w:vAlign w:val="center"/>
          </w:tcPr>
          <w:p w:rsidR="00C64EEF" w:rsidRPr="00447455" w:rsidRDefault="00C64EEF" w:rsidP="006652A1">
            <w:pPr>
              <w:spacing w:line="320" w:lineRule="exact"/>
              <w:jc w:val="right"/>
            </w:pPr>
            <w:r w:rsidRPr="00447455">
              <w:rPr>
                <w:rFonts w:hint="eastAsia"/>
              </w:rPr>
              <w:t>年　　　月　　　日</w:t>
            </w:r>
          </w:p>
        </w:tc>
      </w:tr>
      <w:tr w:rsidR="00C64EEF" w:rsidRPr="00447455" w:rsidTr="006652A1">
        <w:trPr>
          <w:trHeight w:val="651"/>
        </w:trPr>
        <w:tc>
          <w:tcPr>
            <w:tcW w:w="4247" w:type="dxa"/>
          </w:tcPr>
          <w:p w:rsidR="00C64EEF" w:rsidRPr="00447455" w:rsidRDefault="00C64EEF" w:rsidP="006652A1">
            <w:pPr>
              <w:spacing w:line="320" w:lineRule="exact"/>
              <w:jc w:val="left"/>
            </w:pPr>
          </w:p>
        </w:tc>
        <w:tc>
          <w:tcPr>
            <w:tcW w:w="4247" w:type="dxa"/>
            <w:vAlign w:val="center"/>
          </w:tcPr>
          <w:p w:rsidR="00C64EEF" w:rsidRPr="00447455" w:rsidRDefault="00C64EEF" w:rsidP="006652A1">
            <w:pPr>
              <w:spacing w:line="320" w:lineRule="exact"/>
              <w:jc w:val="right"/>
            </w:pPr>
            <w:r w:rsidRPr="00447455">
              <w:rPr>
                <w:rFonts w:hint="eastAsia"/>
              </w:rPr>
              <w:t>年　　　月　　　日</w:t>
            </w:r>
          </w:p>
        </w:tc>
      </w:tr>
      <w:tr w:rsidR="00C64EEF" w:rsidTr="006652A1">
        <w:trPr>
          <w:trHeight w:val="651"/>
        </w:trPr>
        <w:tc>
          <w:tcPr>
            <w:tcW w:w="4247" w:type="dxa"/>
          </w:tcPr>
          <w:p w:rsidR="00C64EEF" w:rsidRDefault="00C64EEF" w:rsidP="006652A1">
            <w:pPr>
              <w:spacing w:line="320" w:lineRule="exact"/>
              <w:jc w:val="left"/>
            </w:pPr>
          </w:p>
        </w:tc>
        <w:tc>
          <w:tcPr>
            <w:tcW w:w="4247" w:type="dxa"/>
            <w:vAlign w:val="center"/>
          </w:tcPr>
          <w:p w:rsidR="00C64EEF" w:rsidRDefault="00C64EEF" w:rsidP="006652A1">
            <w:pPr>
              <w:spacing w:line="320" w:lineRule="exact"/>
              <w:jc w:val="right"/>
            </w:pPr>
            <w:r>
              <w:rPr>
                <w:rFonts w:hint="eastAsia"/>
              </w:rPr>
              <w:t>年　　　月　　　日</w:t>
            </w:r>
          </w:p>
        </w:tc>
      </w:tr>
      <w:tr w:rsidR="00C64EEF" w:rsidTr="006652A1">
        <w:trPr>
          <w:trHeight w:val="651"/>
        </w:trPr>
        <w:tc>
          <w:tcPr>
            <w:tcW w:w="4247" w:type="dxa"/>
          </w:tcPr>
          <w:p w:rsidR="00C64EEF" w:rsidRDefault="00C64EEF" w:rsidP="006652A1">
            <w:pPr>
              <w:spacing w:line="320" w:lineRule="exact"/>
              <w:jc w:val="left"/>
            </w:pPr>
          </w:p>
        </w:tc>
        <w:tc>
          <w:tcPr>
            <w:tcW w:w="4247" w:type="dxa"/>
            <w:vAlign w:val="center"/>
          </w:tcPr>
          <w:p w:rsidR="00C64EEF" w:rsidRDefault="00C64EEF" w:rsidP="006652A1">
            <w:pPr>
              <w:spacing w:line="320" w:lineRule="exact"/>
              <w:jc w:val="right"/>
            </w:pPr>
            <w:r>
              <w:rPr>
                <w:rFonts w:hint="eastAsia"/>
              </w:rPr>
              <w:t>年　　　月　　　日</w:t>
            </w:r>
          </w:p>
        </w:tc>
      </w:tr>
      <w:tr w:rsidR="00C64EEF" w:rsidTr="006652A1">
        <w:trPr>
          <w:trHeight w:val="651"/>
        </w:trPr>
        <w:tc>
          <w:tcPr>
            <w:tcW w:w="4247" w:type="dxa"/>
          </w:tcPr>
          <w:p w:rsidR="00C64EEF" w:rsidRDefault="00C64EEF" w:rsidP="006652A1">
            <w:pPr>
              <w:spacing w:line="320" w:lineRule="exact"/>
              <w:jc w:val="left"/>
            </w:pPr>
          </w:p>
        </w:tc>
        <w:tc>
          <w:tcPr>
            <w:tcW w:w="4247" w:type="dxa"/>
            <w:vAlign w:val="center"/>
          </w:tcPr>
          <w:p w:rsidR="00C64EEF" w:rsidRDefault="00C64EEF" w:rsidP="006652A1">
            <w:pPr>
              <w:spacing w:line="320" w:lineRule="exact"/>
              <w:jc w:val="right"/>
            </w:pPr>
            <w:r>
              <w:rPr>
                <w:rFonts w:hint="eastAsia"/>
              </w:rPr>
              <w:t>年　　　月　　　日</w:t>
            </w:r>
          </w:p>
        </w:tc>
      </w:tr>
      <w:tr w:rsidR="00C64EEF" w:rsidTr="006652A1">
        <w:trPr>
          <w:trHeight w:val="651"/>
        </w:trPr>
        <w:tc>
          <w:tcPr>
            <w:tcW w:w="4247" w:type="dxa"/>
          </w:tcPr>
          <w:p w:rsidR="00C64EEF" w:rsidRDefault="00C64EEF" w:rsidP="006652A1">
            <w:pPr>
              <w:spacing w:line="320" w:lineRule="exact"/>
              <w:jc w:val="left"/>
            </w:pPr>
          </w:p>
        </w:tc>
        <w:tc>
          <w:tcPr>
            <w:tcW w:w="4247" w:type="dxa"/>
            <w:vAlign w:val="center"/>
          </w:tcPr>
          <w:p w:rsidR="00C64EEF" w:rsidRDefault="00C64EEF" w:rsidP="006652A1">
            <w:pPr>
              <w:spacing w:line="320" w:lineRule="exact"/>
              <w:jc w:val="right"/>
            </w:pPr>
            <w:r>
              <w:rPr>
                <w:rFonts w:hint="eastAsia"/>
              </w:rPr>
              <w:t>年　　　月　　　日</w:t>
            </w:r>
          </w:p>
        </w:tc>
      </w:tr>
    </w:tbl>
    <w:p w:rsidR="00C64EEF" w:rsidRDefault="00C64EEF" w:rsidP="00C64EEF">
      <w:pPr>
        <w:spacing w:line="320" w:lineRule="exact"/>
        <w:jc w:val="left"/>
      </w:pPr>
      <w:r>
        <w:rPr>
          <w:rFonts w:hint="eastAsia"/>
        </w:rPr>
        <w:t>（注）個人情報等の取得に関して同意をする本人が署名すること</w:t>
      </w:r>
    </w:p>
    <w:p w:rsidR="00C64EEF" w:rsidRDefault="00C64EEF" w:rsidP="00C64EEF">
      <w:pPr>
        <w:widowControl/>
        <w:jc w:val="left"/>
      </w:pPr>
    </w:p>
    <w:p w:rsidR="00C64EEF" w:rsidRDefault="00C64EEF">
      <w:pPr>
        <w:widowControl/>
        <w:jc w:val="left"/>
      </w:pPr>
      <w:r>
        <w:br w:type="page"/>
      </w:r>
    </w:p>
    <w:p w:rsidR="00C64EEF" w:rsidRPr="00C16C7E" w:rsidRDefault="00C64EEF" w:rsidP="00C64EEF">
      <w:pPr>
        <w:spacing w:line="320" w:lineRule="exact"/>
        <w:ind w:left="236" w:hangingChars="100" w:hanging="236"/>
        <w:jc w:val="left"/>
      </w:pPr>
      <w:r w:rsidRPr="00C16C7E">
        <w:rPr>
          <w:rFonts w:hint="eastAsia"/>
        </w:rPr>
        <w:t>様式第</w:t>
      </w:r>
      <w:r>
        <w:rPr>
          <w:rFonts w:hint="eastAsia"/>
        </w:rPr>
        <w:t>７</w:t>
      </w:r>
      <w:r w:rsidRPr="00C16C7E">
        <w:rPr>
          <w:rFonts w:hint="eastAsia"/>
        </w:rPr>
        <w:t>号（第1</w:t>
      </w:r>
      <w:r>
        <w:rPr>
          <w:rFonts w:hint="eastAsia"/>
        </w:rPr>
        <w:t>0</w:t>
      </w:r>
      <w:r w:rsidRPr="00C16C7E">
        <w:rPr>
          <w:rFonts w:hint="eastAsia"/>
        </w:rPr>
        <w:t>条関係）</w:t>
      </w:r>
    </w:p>
    <w:p w:rsidR="00C64EEF" w:rsidRPr="00C16C7E" w:rsidRDefault="00C64EEF" w:rsidP="00C64EEF">
      <w:pPr>
        <w:spacing w:line="320" w:lineRule="exact"/>
        <w:ind w:left="236" w:hangingChars="100" w:hanging="236"/>
        <w:jc w:val="left"/>
      </w:pPr>
    </w:p>
    <w:p w:rsidR="00C64EEF" w:rsidRPr="00C16C7E" w:rsidRDefault="00C64EEF" w:rsidP="00C64EEF">
      <w:pPr>
        <w:wordWrap w:val="0"/>
        <w:spacing w:line="320" w:lineRule="exact"/>
        <w:ind w:left="236" w:hangingChars="100" w:hanging="236"/>
        <w:jc w:val="right"/>
      </w:pPr>
      <w:r w:rsidRPr="00C16C7E">
        <w:rPr>
          <w:rFonts w:hint="eastAsia"/>
        </w:rPr>
        <w:t>年　　　月　　　日</w:t>
      </w:r>
    </w:p>
    <w:p w:rsidR="00C64EEF" w:rsidRPr="00C16C7E" w:rsidRDefault="00C64EEF" w:rsidP="00C64EEF">
      <w:pPr>
        <w:spacing w:line="320" w:lineRule="exact"/>
        <w:ind w:left="236" w:hangingChars="100" w:hanging="236"/>
        <w:jc w:val="right"/>
      </w:pPr>
    </w:p>
    <w:p w:rsidR="00C64EEF" w:rsidRPr="00C16C7E" w:rsidRDefault="00C64EEF" w:rsidP="00C64EEF">
      <w:pPr>
        <w:spacing w:line="320" w:lineRule="exact"/>
        <w:ind w:left="236" w:hangingChars="100" w:hanging="236"/>
        <w:jc w:val="left"/>
      </w:pPr>
      <w:r w:rsidRPr="00C16C7E">
        <w:rPr>
          <w:rFonts w:hint="eastAsia"/>
        </w:rPr>
        <w:t>恵那市長　様</w:t>
      </w:r>
    </w:p>
    <w:p w:rsidR="00C64EEF" w:rsidRPr="00C16C7E" w:rsidRDefault="00C64EEF" w:rsidP="00C64EEF">
      <w:pPr>
        <w:spacing w:line="320" w:lineRule="exact"/>
        <w:ind w:left="472" w:hangingChars="200" w:hanging="472"/>
        <w:jc w:val="left"/>
      </w:pPr>
    </w:p>
    <w:p w:rsidR="00C64EEF" w:rsidRPr="00C16C7E" w:rsidRDefault="00C64EEF" w:rsidP="00C64EEF">
      <w:pPr>
        <w:spacing w:line="320" w:lineRule="exact"/>
        <w:ind w:left="472" w:hangingChars="200" w:hanging="472"/>
        <w:jc w:val="left"/>
      </w:pPr>
      <w:r w:rsidRPr="00C16C7E">
        <w:rPr>
          <w:rFonts w:hint="eastAsia"/>
        </w:rPr>
        <w:t xml:space="preserve">　　　　　　　　　　　　　　　　申請者　　住　　所</w:t>
      </w:r>
    </w:p>
    <w:p w:rsidR="00C64EEF" w:rsidRPr="00C16C7E" w:rsidRDefault="00C64EEF" w:rsidP="00C64EEF">
      <w:pPr>
        <w:spacing w:line="320" w:lineRule="exact"/>
        <w:ind w:left="472" w:hangingChars="200" w:hanging="472"/>
        <w:jc w:val="left"/>
      </w:pPr>
      <w:r w:rsidRPr="00C16C7E">
        <w:rPr>
          <w:rFonts w:hint="eastAsia"/>
        </w:rPr>
        <w:t xml:space="preserve">　　　　　　　　　　　　　　　　　　　　　氏　　名　　　　　　　　　　</w:t>
      </w:r>
      <w:r w:rsidR="00FE314C">
        <w:rPr>
          <w:rFonts w:hint="eastAsia"/>
        </w:rPr>
        <w:t xml:space="preserve">　</w:t>
      </w:r>
      <w:bookmarkStart w:id="0" w:name="_GoBack"/>
      <w:bookmarkEnd w:id="0"/>
    </w:p>
    <w:p w:rsidR="00C64EEF" w:rsidRPr="00C16C7E" w:rsidRDefault="00C64EEF" w:rsidP="00C64EEF">
      <w:pPr>
        <w:spacing w:line="320" w:lineRule="exact"/>
        <w:ind w:left="472" w:hangingChars="200" w:hanging="472"/>
        <w:jc w:val="left"/>
      </w:pPr>
      <w:r w:rsidRPr="00C16C7E">
        <w:rPr>
          <w:rFonts w:hint="eastAsia"/>
        </w:rPr>
        <w:t xml:space="preserve">　　　　　　　　　　　　　　　　　　　　　電話番号</w:t>
      </w:r>
    </w:p>
    <w:p w:rsidR="00C64EEF" w:rsidRPr="00C16C7E" w:rsidRDefault="00C64EEF" w:rsidP="00C64EEF">
      <w:pPr>
        <w:spacing w:line="320" w:lineRule="exact"/>
        <w:ind w:left="236" w:hangingChars="100" w:hanging="236"/>
        <w:jc w:val="left"/>
      </w:pPr>
    </w:p>
    <w:p w:rsidR="00C64EEF" w:rsidRPr="00C16C7E" w:rsidRDefault="00C64EEF" w:rsidP="00C64EEF">
      <w:pPr>
        <w:spacing w:line="320" w:lineRule="exact"/>
        <w:ind w:left="236" w:hangingChars="100" w:hanging="236"/>
        <w:jc w:val="left"/>
      </w:pPr>
    </w:p>
    <w:p w:rsidR="00C64EEF" w:rsidRPr="00C16C7E" w:rsidRDefault="00C64EEF" w:rsidP="00C64EEF">
      <w:pPr>
        <w:spacing w:line="320" w:lineRule="exact"/>
        <w:ind w:left="236" w:hangingChars="100" w:hanging="236"/>
        <w:jc w:val="center"/>
      </w:pPr>
      <w:r w:rsidRPr="00C16C7E">
        <w:rPr>
          <w:rFonts w:hint="eastAsia"/>
        </w:rPr>
        <w:t>恵那市危険空家解体撤去支援事業補助金変更承認申請書</w:t>
      </w:r>
    </w:p>
    <w:p w:rsidR="00C64EEF" w:rsidRPr="00C16C7E" w:rsidRDefault="00C64EEF" w:rsidP="00C64EEF">
      <w:pPr>
        <w:spacing w:line="320" w:lineRule="exact"/>
        <w:ind w:left="236" w:hangingChars="100" w:hanging="236"/>
        <w:jc w:val="left"/>
      </w:pPr>
    </w:p>
    <w:p w:rsidR="00C64EEF" w:rsidRPr="00C16C7E" w:rsidRDefault="00C64EEF" w:rsidP="00C64EEF">
      <w:pPr>
        <w:spacing w:line="320" w:lineRule="exact"/>
        <w:ind w:left="236" w:hangingChars="100" w:hanging="236"/>
        <w:jc w:val="left"/>
      </w:pPr>
    </w:p>
    <w:p w:rsidR="00C64EEF" w:rsidRPr="00C16C7E" w:rsidRDefault="00C64EEF" w:rsidP="00C64EEF">
      <w:pPr>
        <w:spacing w:line="320" w:lineRule="exact"/>
        <w:ind w:left="236" w:hangingChars="100" w:hanging="236"/>
        <w:jc w:val="left"/>
      </w:pPr>
      <w:r w:rsidRPr="00C16C7E">
        <w:rPr>
          <w:rFonts w:hint="eastAsia"/>
        </w:rPr>
        <w:t xml:space="preserve">　　　　　　年　　　月　　　日付　　　　　第　　　　　号により交付決定を受けた補助事業について、次のとおり変更したいので、恵那市危険空家解体撤去支援事業補助金交付要綱第1</w:t>
      </w:r>
      <w:r>
        <w:rPr>
          <w:rFonts w:hint="eastAsia"/>
        </w:rPr>
        <w:t>0</w:t>
      </w:r>
      <w:r w:rsidRPr="00C16C7E">
        <w:rPr>
          <w:rFonts w:hint="eastAsia"/>
        </w:rPr>
        <w:t>条の規定により申請します。</w:t>
      </w:r>
    </w:p>
    <w:p w:rsidR="00C64EEF" w:rsidRPr="00C16C7E" w:rsidRDefault="00C64EEF" w:rsidP="00C64EEF">
      <w:pPr>
        <w:spacing w:line="320" w:lineRule="exact"/>
        <w:ind w:left="236" w:hangingChars="100" w:hanging="236"/>
        <w:jc w:val="left"/>
      </w:pPr>
    </w:p>
    <w:tbl>
      <w:tblPr>
        <w:tblStyle w:val="a7"/>
        <w:tblW w:w="0" w:type="auto"/>
        <w:tblInd w:w="236" w:type="dxa"/>
        <w:tblLook w:val="04A0" w:firstRow="1" w:lastRow="0" w:firstColumn="1" w:lastColumn="0" w:noHBand="0" w:noVBand="1"/>
      </w:tblPr>
      <w:tblGrid>
        <w:gridCol w:w="2453"/>
        <w:gridCol w:w="1417"/>
        <w:gridCol w:w="4388"/>
      </w:tblGrid>
      <w:tr w:rsidR="00C64EEF" w:rsidRPr="00C16C7E" w:rsidTr="006652A1">
        <w:trPr>
          <w:trHeight w:val="680"/>
        </w:trPr>
        <w:tc>
          <w:tcPr>
            <w:tcW w:w="2453" w:type="dxa"/>
            <w:vAlign w:val="center"/>
          </w:tcPr>
          <w:p w:rsidR="00C64EEF" w:rsidRPr="00C16C7E" w:rsidRDefault="00C64EEF" w:rsidP="006652A1">
            <w:pPr>
              <w:spacing w:line="320" w:lineRule="exact"/>
              <w:jc w:val="center"/>
            </w:pPr>
            <w:r w:rsidRPr="007C5DD3">
              <w:rPr>
                <w:rFonts w:hint="eastAsia"/>
                <w:spacing w:val="45"/>
                <w:kern w:val="0"/>
                <w:fitText w:val="1888" w:id="-1819047680"/>
              </w:rPr>
              <w:t>建物の所在</w:t>
            </w:r>
            <w:r w:rsidRPr="007C5DD3">
              <w:rPr>
                <w:rFonts w:hint="eastAsia"/>
                <w:spacing w:val="-1"/>
                <w:kern w:val="0"/>
                <w:fitText w:val="1888" w:id="-1819047680"/>
              </w:rPr>
              <w:t>地</w:t>
            </w:r>
          </w:p>
        </w:tc>
        <w:tc>
          <w:tcPr>
            <w:tcW w:w="5805" w:type="dxa"/>
            <w:gridSpan w:val="2"/>
            <w:vAlign w:val="center"/>
          </w:tcPr>
          <w:p w:rsidR="00C64EEF" w:rsidRPr="00C16C7E" w:rsidRDefault="00C64EEF" w:rsidP="006652A1">
            <w:pPr>
              <w:spacing w:line="320" w:lineRule="exact"/>
            </w:pPr>
          </w:p>
        </w:tc>
      </w:tr>
      <w:tr w:rsidR="00C64EEF" w:rsidRPr="00C16C7E" w:rsidTr="006652A1">
        <w:trPr>
          <w:trHeight w:val="680"/>
        </w:trPr>
        <w:tc>
          <w:tcPr>
            <w:tcW w:w="2453" w:type="dxa"/>
            <w:vAlign w:val="center"/>
          </w:tcPr>
          <w:p w:rsidR="00C64EEF" w:rsidRPr="00C16C7E" w:rsidRDefault="00C64EEF" w:rsidP="006652A1">
            <w:pPr>
              <w:spacing w:line="320" w:lineRule="exact"/>
              <w:jc w:val="center"/>
            </w:pPr>
            <w:r w:rsidRPr="007C5DD3">
              <w:rPr>
                <w:rFonts w:hint="eastAsia"/>
                <w:spacing w:val="45"/>
                <w:kern w:val="0"/>
                <w:fitText w:val="1888" w:id="-1819047679"/>
              </w:rPr>
              <w:t>建物の所有</w:t>
            </w:r>
            <w:r w:rsidRPr="007C5DD3">
              <w:rPr>
                <w:rFonts w:hint="eastAsia"/>
                <w:spacing w:val="-1"/>
                <w:kern w:val="0"/>
                <w:fitText w:val="1888" w:id="-1819047679"/>
              </w:rPr>
              <w:t>者</w:t>
            </w:r>
          </w:p>
        </w:tc>
        <w:tc>
          <w:tcPr>
            <w:tcW w:w="5805" w:type="dxa"/>
            <w:gridSpan w:val="2"/>
            <w:vAlign w:val="center"/>
          </w:tcPr>
          <w:p w:rsidR="00C64EEF" w:rsidRPr="00C16C7E" w:rsidRDefault="00C64EEF" w:rsidP="006652A1">
            <w:pPr>
              <w:spacing w:line="320" w:lineRule="exact"/>
            </w:pPr>
          </w:p>
        </w:tc>
      </w:tr>
      <w:tr w:rsidR="00C64EEF" w:rsidRPr="00C16C7E" w:rsidTr="006652A1">
        <w:trPr>
          <w:trHeight w:val="680"/>
        </w:trPr>
        <w:tc>
          <w:tcPr>
            <w:tcW w:w="2453" w:type="dxa"/>
            <w:vAlign w:val="center"/>
          </w:tcPr>
          <w:p w:rsidR="00C64EEF" w:rsidRPr="00C16C7E" w:rsidRDefault="00C64EEF" w:rsidP="006652A1">
            <w:pPr>
              <w:spacing w:line="320" w:lineRule="exact"/>
              <w:jc w:val="center"/>
            </w:pPr>
            <w:r w:rsidRPr="007C5DD3">
              <w:rPr>
                <w:rFonts w:hint="eastAsia"/>
                <w:spacing w:val="45"/>
                <w:kern w:val="0"/>
                <w:fitText w:val="1888" w:id="-1819047678"/>
              </w:rPr>
              <w:t>変更の概要</w:t>
            </w:r>
            <w:r w:rsidRPr="007C5DD3">
              <w:rPr>
                <w:rFonts w:hint="eastAsia"/>
                <w:spacing w:val="-1"/>
                <w:kern w:val="0"/>
                <w:fitText w:val="1888" w:id="-1819047678"/>
              </w:rPr>
              <w:t>等</w:t>
            </w:r>
          </w:p>
        </w:tc>
        <w:tc>
          <w:tcPr>
            <w:tcW w:w="5805" w:type="dxa"/>
            <w:gridSpan w:val="2"/>
            <w:vAlign w:val="center"/>
          </w:tcPr>
          <w:p w:rsidR="00C64EEF" w:rsidRPr="00C16C7E" w:rsidRDefault="00C64EEF" w:rsidP="006652A1">
            <w:pPr>
              <w:spacing w:line="320" w:lineRule="exact"/>
            </w:pPr>
          </w:p>
        </w:tc>
      </w:tr>
      <w:tr w:rsidR="00C64EEF" w:rsidRPr="00C16C7E" w:rsidTr="006652A1">
        <w:trPr>
          <w:trHeight w:val="680"/>
        </w:trPr>
        <w:tc>
          <w:tcPr>
            <w:tcW w:w="2453" w:type="dxa"/>
            <w:vMerge w:val="restart"/>
            <w:vAlign w:val="center"/>
          </w:tcPr>
          <w:p w:rsidR="00C64EEF" w:rsidRPr="00C16C7E" w:rsidRDefault="00C64EEF" w:rsidP="006652A1">
            <w:pPr>
              <w:spacing w:line="320" w:lineRule="exact"/>
              <w:jc w:val="center"/>
              <w:rPr>
                <w:kern w:val="0"/>
              </w:rPr>
            </w:pPr>
            <w:r w:rsidRPr="007C5DD3">
              <w:rPr>
                <w:rFonts w:hint="eastAsia"/>
                <w:spacing w:val="45"/>
                <w:kern w:val="0"/>
                <w:fitText w:val="1888" w:id="-1819047677"/>
              </w:rPr>
              <w:t>補助対象経</w:t>
            </w:r>
            <w:r w:rsidRPr="007C5DD3">
              <w:rPr>
                <w:rFonts w:hint="eastAsia"/>
                <w:spacing w:val="-1"/>
                <w:kern w:val="0"/>
                <w:fitText w:val="1888" w:id="-1819047677"/>
              </w:rPr>
              <w:t>費</w:t>
            </w:r>
          </w:p>
        </w:tc>
        <w:tc>
          <w:tcPr>
            <w:tcW w:w="1417" w:type="dxa"/>
            <w:tcBorders>
              <w:bottom w:val="single" w:sz="4" w:space="0" w:color="auto"/>
              <w:right w:val="single" w:sz="4" w:space="0" w:color="auto"/>
            </w:tcBorders>
            <w:vAlign w:val="center"/>
          </w:tcPr>
          <w:p w:rsidR="00C64EEF" w:rsidRPr="00C16C7E" w:rsidRDefault="00C64EEF" w:rsidP="006652A1">
            <w:pPr>
              <w:spacing w:line="320" w:lineRule="exact"/>
              <w:jc w:val="center"/>
            </w:pPr>
            <w:r w:rsidRPr="00C16C7E">
              <w:rPr>
                <w:rFonts w:hint="eastAsia"/>
              </w:rPr>
              <w:t>当初額</w:t>
            </w:r>
          </w:p>
        </w:tc>
        <w:tc>
          <w:tcPr>
            <w:tcW w:w="4388" w:type="dxa"/>
            <w:tcBorders>
              <w:left w:val="single" w:sz="4" w:space="0" w:color="auto"/>
              <w:bottom w:val="single" w:sz="4" w:space="0" w:color="auto"/>
            </w:tcBorders>
            <w:vAlign w:val="center"/>
          </w:tcPr>
          <w:p w:rsidR="00C64EEF" w:rsidRPr="00C16C7E" w:rsidRDefault="00C64EEF" w:rsidP="006652A1">
            <w:pPr>
              <w:spacing w:line="320" w:lineRule="exact"/>
              <w:ind w:rightChars="491" w:right="1160"/>
              <w:jc w:val="right"/>
            </w:pPr>
            <w:r w:rsidRPr="00C16C7E">
              <w:t>円</w:t>
            </w:r>
          </w:p>
        </w:tc>
      </w:tr>
      <w:tr w:rsidR="00C64EEF" w:rsidRPr="00C16C7E" w:rsidTr="006652A1">
        <w:trPr>
          <w:trHeight w:val="680"/>
        </w:trPr>
        <w:tc>
          <w:tcPr>
            <w:tcW w:w="2453" w:type="dxa"/>
            <w:vMerge/>
            <w:vAlign w:val="center"/>
          </w:tcPr>
          <w:p w:rsidR="00C64EEF" w:rsidRPr="00C16C7E" w:rsidRDefault="00C64EEF" w:rsidP="006652A1">
            <w:pPr>
              <w:spacing w:line="320" w:lineRule="exact"/>
              <w:jc w:val="center"/>
              <w:rPr>
                <w:kern w:val="0"/>
              </w:rPr>
            </w:pPr>
          </w:p>
        </w:tc>
        <w:tc>
          <w:tcPr>
            <w:tcW w:w="1417" w:type="dxa"/>
            <w:tcBorders>
              <w:top w:val="single" w:sz="4" w:space="0" w:color="auto"/>
              <w:right w:val="single" w:sz="4" w:space="0" w:color="auto"/>
            </w:tcBorders>
            <w:vAlign w:val="center"/>
          </w:tcPr>
          <w:p w:rsidR="00C64EEF" w:rsidRPr="00C16C7E" w:rsidRDefault="00C64EEF" w:rsidP="006652A1">
            <w:pPr>
              <w:spacing w:line="320" w:lineRule="exact"/>
              <w:ind w:rightChars="14" w:right="33"/>
              <w:jc w:val="center"/>
            </w:pPr>
            <w:r w:rsidRPr="00C16C7E">
              <w:rPr>
                <w:rFonts w:hint="eastAsia"/>
              </w:rPr>
              <w:t>変更後</w:t>
            </w:r>
          </w:p>
        </w:tc>
        <w:tc>
          <w:tcPr>
            <w:tcW w:w="4388" w:type="dxa"/>
            <w:tcBorders>
              <w:top w:val="single" w:sz="4" w:space="0" w:color="auto"/>
              <w:left w:val="single" w:sz="4" w:space="0" w:color="auto"/>
            </w:tcBorders>
            <w:vAlign w:val="center"/>
          </w:tcPr>
          <w:p w:rsidR="00C64EEF" w:rsidRPr="00C16C7E" w:rsidRDefault="00C64EEF" w:rsidP="006652A1">
            <w:pPr>
              <w:spacing w:line="320" w:lineRule="exact"/>
              <w:ind w:rightChars="491" w:right="1160"/>
              <w:jc w:val="right"/>
            </w:pPr>
            <w:r w:rsidRPr="00C16C7E">
              <w:t>円</w:t>
            </w:r>
          </w:p>
        </w:tc>
      </w:tr>
      <w:tr w:rsidR="00C64EEF" w:rsidRPr="00C16C7E" w:rsidTr="006652A1">
        <w:trPr>
          <w:trHeight w:val="680"/>
        </w:trPr>
        <w:tc>
          <w:tcPr>
            <w:tcW w:w="2453" w:type="dxa"/>
            <w:vMerge w:val="restart"/>
            <w:vAlign w:val="center"/>
          </w:tcPr>
          <w:p w:rsidR="00C64EEF" w:rsidRPr="00C16C7E" w:rsidRDefault="00C64EEF" w:rsidP="006652A1">
            <w:pPr>
              <w:spacing w:line="320" w:lineRule="exact"/>
              <w:jc w:val="center"/>
              <w:rPr>
                <w:kern w:val="0"/>
              </w:rPr>
            </w:pPr>
            <w:r w:rsidRPr="00C16C7E">
              <w:rPr>
                <w:rFonts w:hint="eastAsia"/>
                <w:kern w:val="0"/>
              </w:rPr>
              <w:t>補助金交付申請額</w:t>
            </w:r>
          </w:p>
          <w:p w:rsidR="00C64EEF" w:rsidRPr="00C16C7E" w:rsidRDefault="00C64EEF" w:rsidP="006652A1">
            <w:pPr>
              <w:spacing w:line="320" w:lineRule="exact"/>
              <w:jc w:val="center"/>
              <w:rPr>
                <w:kern w:val="0"/>
              </w:rPr>
            </w:pPr>
            <w:r w:rsidRPr="00C16C7E">
              <w:rPr>
                <w:kern w:val="0"/>
                <w:sz w:val="21"/>
              </w:rPr>
              <w:t>（1,000円未満切捨て）</w:t>
            </w:r>
          </w:p>
        </w:tc>
        <w:tc>
          <w:tcPr>
            <w:tcW w:w="1417" w:type="dxa"/>
            <w:vAlign w:val="center"/>
          </w:tcPr>
          <w:p w:rsidR="00C64EEF" w:rsidRPr="00C16C7E" w:rsidRDefault="00C64EEF" w:rsidP="006652A1">
            <w:pPr>
              <w:spacing w:line="320" w:lineRule="exact"/>
              <w:jc w:val="center"/>
            </w:pPr>
            <w:r w:rsidRPr="00C16C7E">
              <w:rPr>
                <w:rFonts w:hint="eastAsia"/>
              </w:rPr>
              <w:t>当初額</w:t>
            </w:r>
          </w:p>
        </w:tc>
        <w:tc>
          <w:tcPr>
            <w:tcW w:w="4388" w:type="dxa"/>
            <w:vAlign w:val="center"/>
          </w:tcPr>
          <w:p w:rsidR="00C64EEF" w:rsidRPr="00C16C7E" w:rsidRDefault="00C64EEF" w:rsidP="006652A1">
            <w:pPr>
              <w:spacing w:line="320" w:lineRule="exact"/>
              <w:ind w:rightChars="491" w:right="1160"/>
              <w:jc w:val="right"/>
            </w:pPr>
            <w:r w:rsidRPr="00C16C7E">
              <w:t>円</w:t>
            </w:r>
          </w:p>
        </w:tc>
      </w:tr>
      <w:tr w:rsidR="00C64EEF" w:rsidRPr="00C16C7E" w:rsidTr="006652A1">
        <w:trPr>
          <w:trHeight w:val="680"/>
        </w:trPr>
        <w:tc>
          <w:tcPr>
            <w:tcW w:w="2453" w:type="dxa"/>
            <w:vMerge/>
            <w:vAlign w:val="center"/>
          </w:tcPr>
          <w:p w:rsidR="00C64EEF" w:rsidRPr="00C16C7E" w:rsidRDefault="00C64EEF" w:rsidP="006652A1">
            <w:pPr>
              <w:spacing w:line="320" w:lineRule="exact"/>
              <w:jc w:val="center"/>
              <w:rPr>
                <w:kern w:val="0"/>
              </w:rPr>
            </w:pPr>
          </w:p>
        </w:tc>
        <w:tc>
          <w:tcPr>
            <w:tcW w:w="1417" w:type="dxa"/>
            <w:vAlign w:val="center"/>
          </w:tcPr>
          <w:p w:rsidR="00C64EEF" w:rsidRPr="00C16C7E" w:rsidRDefault="00C64EEF" w:rsidP="006652A1">
            <w:pPr>
              <w:spacing w:line="320" w:lineRule="exact"/>
              <w:ind w:rightChars="14" w:right="33"/>
              <w:jc w:val="center"/>
            </w:pPr>
            <w:r w:rsidRPr="00C16C7E">
              <w:rPr>
                <w:rFonts w:hint="eastAsia"/>
              </w:rPr>
              <w:t>変更後</w:t>
            </w:r>
          </w:p>
        </w:tc>
        <w:tc>
          <w:tcPr>
            <w:tcW w:w="4388" w:type="dxa"/>
            <w:vAlign w:val="center"/>
          </w:tcPr>
          <w:p w:rsidR="00C64EEF" w:rsidRPr="00C16C7E" w:rsidRDefault="00C64EEF" w:rsidP="006652A1">
            <w:pPr>
              <w:spacing w:line="320" w:lineRule="exact"/>
              <w:ind w:rightChars="491" w:right="1160"/>
              <w:jc w:val="right"/>
            </w:pPr>
            <w:r w:rsidRPr="00C16C7E">
              <w:t>円</w:t>
            </w:r>
          </w:p>
        </w:tc>
      </w:tr>
    </w:tbl>
    <w:p w:rsidR="00C64EEF" w:rsidRPr="00C16C7E" w:rsidRDefault="00C64EEF" w:rsidP="00C64EEF">
      <w:pPr>
        <w:spacing w:line="320" w:lineRule="exact"/>
        <w:ind w:left="236" w:hangingChars="100" w:hanging="236"/>
        <w:jc w:val="left"/>
      </w:pPr>
    </w:p>
    <w:p w:rsidR="00C64EEF" w:rsidRPr="00C16C7E" w:rsidRDefault="00C64EEF" w:rsidP="00C64EEF">
      <w:pPr>
        <w:spacing w:line="320" w:lineRule="exact"/>
        <w:jc w:val="left"/>
      </w:pPr>
      <w:r w:rsidRPr="00C16C7E">
        <w:rPr>
          <w:rFonts w:hint="eastAsia"/>
        </w:rPr>
        <w:t>（添付書類）</w:t>
      </w:r>
    </w:p>
    <w:p w:rsidR="00C64EEF" w:rsidRPr="00C16C7E" w:rsidRDefault="00C64EEF" w:rsidP="00C64EEF">
      <w:pPr>
        <w:spacing w:line="320" w:lineRule="exact"/>
        <w:jc w:val="left"/>
      </w:pPr>
      <w:r w:rsidRPr="00C16C7E">
        <w:rPr>
          <w:rFonts w:hint="eastAsia"/>
        </w:rPr>
        <w:t>１　解体工事の見積書の写し（解体業者の記名及び押印のあるものに限る。）</w:t>
      </w:r>
    </w:p>
    <w:p w:rsidR="00C64EEF" w:rsidRPr="00C16C7E" w:rsidRDefault="00C64EEF" w:rsidP="00C64EEF">
      <w:pPr>
        <w:spacing w:line="320" w:lineRule="exact"/>
        <w:ind w:left="236" w:hangingChars="100" w:hanging="236"/>
        <w:jc w:val="left"/>
      </w:pPr>
      <w:r w:rsidRPr="00C16C7E">
        <w:rPr>
          <w:rFonts w:hint="eastAsia"/>
        </w:rPr>
        <w:t>２　変更内容の分かる書類</w:t>
      </w:r>
    </w:p>
    <w:p w:rsidR="00C64EEF" w:rsidRPr="00C16C7E" w:rsidRDefault="00C64EEF" w:rsidP="00C64EEF">
      <w:pPr>
        <w:widowControl/>
        <w:jc w:val="left"/>
      </w:pPr>
      <w:r w:rsidRPr="00C16C7E">
        <w:rPr>
          <w:rFonts w:hint="eastAsia"/>
        </w:rPr>
        <w:t>３　その他市長が必要と認める書類</w:t>
      </w:r>
    </w:p>
    <w:p w:rsidR="00C64EEF" w:rsidRDefault="00C64EEF">
      <w:pPr>
        <w:widowControl/>
        <w:jc w:val="left"/>
      </w:pPr>
      <w:r>
        <w:br w:type="page"/>
      </w:r>
    </w:p>
    <w:p w:rsidR="00C64EEF" w:rsidRPr="00FC798E" w:rsidRDefault="00C64EEF" w:rsidP="00C64EEF">
      <w:pPr>
        <w:widowControl/>
        <w:jc w:val="left"/>
      </w:pPr>
      <w:r w:rsidRPr="00FC798E">
        <w:rPr>
          <w:rFonts w:hint="eastAsia"/>
        </w:rPr>
        <w:t>様式第1</w:t>
      </w:r>
      <w:r>
        <w:rPr>
          <w:rFonts w:hint="eastAsia"/>
        </w:rPr>
        <w:t>0</w:t>
      </w:r>
      <w:r w:rsidRPr="00FC798E">
        <w:rPr>
          <w:rFonts w:hint="eastAsia"/>
        </w:rPr>
        <w:t>号（第1</w:t>
      </w:r>
      <w:r>
        <w:rPr>
          <w:rFonts w:hint="eastAsia"/>
        </w:rPr>
        <w:t>2</w:t>
      </w:r>
      <w:r w:rsidRPr="00FC798E">
        <w:rPr>
          <w:rFonts w:hint="eastAsia"/>
        </w:rPr>
        <w:t>条関係）</w:t>
      </w:r>
    </w:p>
    <w:p w:rsidR="00C64EEF" w:rsidRPr="00FC798E" w:rsidRDefault="00C64EEF" w:rsidP="00C64EEF">
      <w:pPr>
        <w:spacing w:line="320" w:lineRule="exact"/>
        <w:jc w:val="left"/>
      </w:pPr>
    </w:p>
    <w:p w:rsidR="00C64EEF" w:rsidRPr="00FC798E" w:rsidRDefault="00C64EEF" w:rsidP="00C64EEF">
      <w:pPr>
        <w:wordWrap w:val="0"/>
        <w:spacing w:line="320" w:lineRule="exact"/>
        <w:ind w:left="472" w:hangingChars="200" w:hanging="472"/>
        <w:jc w:val="right"/>
      </w:pPr>
      <w:r w:rsidRPr="00FC798E">
        <w:rPr>
          <w:rFonts w:hint="eastAsia"/>
        </w:rPr>
        <w:t>年　　　月　　　日</w:t>
      </w:r>
    </w:p>
    <w:p w:rsidR="00C64EEF" w:rsidRPr="00FC798E" w:rsidRDefault="00C64EEF" w:rsidP="00C64EEF">
      <w:pPr>
        <w:spacing w:line="320" w:lineRule="exact"/>
        <w:ind w:left="472" w:hangingChars="200" w:hanging="472"/>
        <w:jc w:val="right"/>
      </w:pPr>
    </w:p>
    <w:p w:rsidR="00C64EEF" w:rsidRPr="00FC798E" w:rsidRDefault="00C64EEF" w:rsidP="00C64EEF">
      <w:pPr>
        <w:spacing w:line="320" w:lineRule="exact"/>
        <w:ind w:left="472" w:hangingChars="200" w:hanging="472"/>
        <w:jc w:val="left"/>
      </w:pPr>
      <w:r w:rsidRPr="00FC798E">
        <w:rPr>
          <w:rFonts w:hint="eastAsia"/>
        </w:rPr>
        <w:t>恵那市長　様</w:t>
      </w:r>
    </w:p>
    <w:p w:rsidR="00C64EEF" w:rsidRPr="00FC798E" w:rsidRDefault="00C64EEF" w:rsidP="00C64EEF">
      <w:pPr>
        <w:spacing w:line="320" w:lineRule="exact"/>
        <w:ind w:left="472" w:hangingChars="200" w:hanging="472"/>
        <w:jc w:val="left"/>
      </w:pPr>
    </w:p>
    <w:p w:rsidR="00C64EEF" w:rsidRPr="00FC798E" w:rsidRDefault="00C64EEF" w:rsidP="00C64EEF">
      <w:pPr>
        <w:spacing w:line="320" w:lineRule="exact"/>
        <w:ind w:left="472" w:hangingChars="200" w:hanging="472"/>
        <w:jc w:val="left"/>
      </w:pPr>
      <w:r w:rsidRPr="00FC798E">
        <w:rPr>
          <w:rFonts w:hint="eastAsia"/>
        </w:rPr>
        <w:t xml:space="preserve">　　　　　　　　　　　　　　　　申請者　　住　所</w:t>
      </w:r>
    </w:p>
    <w:p w:rsidR="00C64EEF" w:rsidRPr="00FC798E" w:rsidRDefault="00C64EEF" w:rsidP="00C64EEF">
      <w:pPr>
        <w:spacing w:line="320" w:lineRule="exact"/>
        <w:ind w:left="472" w:hangingChars="200" w:hanging="472"/>
        <w:jc w:val="left"/>
      </w:pPr>
      <w:r w:rsidRPr="00FC798E">
        <w:rPr>
          <w:rFonts w:hint="eastAsia"/>
        </w:rPr>
        <w:t xml:space="preserve">　　　　　　　　　　　　　　　　　　　　　氏　名　　　　　　　　　　　</w:t>
      </w:r>
      <w:r w:rsidR="00FE314C">
        <w:rPr>
          <w:rFonts w:hint="eastAsia"/>
        </w:rPr>
        <w:t xml:space="preserve">　</w:t>
      </w:r>
    </w:p>
    <w:p w:rsidR="00C64EEF" w:rsidRPr="00FC798E" w:rsidRDefault="00C64EEF" w:rsidP="00C64EEF">
      <w:pPr>
        <w:spacing w:line="320" w:lineRule="exact"/>
        <w:ind w:left="472" w:hangingChars="200" w:hanging="472"/>
        <w:jc w:val="left"/>
      </w:pPr>
      <w:r w:rsidRPr="00FC798E">
        <w:rPr>
          <w:rFonts w:hint="eastAsia"/>
        </w:rPr>
        <w:t xml:space="preserve">　　　　　　　　　　　　　　　　　　　　　電話番号</w:t>
      </w:r>
    </w:p>
    <w:p w:rsidR="00C64EEF" w:rsidRPr="00FC798E" w:rsidRDefault="00C64EEF" w:rsidP="00C64EEF">
      <w:pPr>
        <w:spacing w:line="320" w:lineRule="exact"/>
        <w:ind w:left="236" w:hangingChars="100" w:hanging="236"/>
        <w:jc w:val="left"/>
      </w:pPr>
    </w:p>
    <w:p w:rsidR="00C64EEF" w:rsidRPr="00FC798E" w:rsidRDefault="00C64EEF" w:rsidP="00C64EEF">
      <w:pPr>
        <w:spacing w:line="320" w:lineRule="exact"/>
        <w:ind w:left="236" w:hangingChars="100" w:hanging="236"/>
        <w:jc w:val="left"/>
      </w:pPr>
    </w:p>
    <w:p w:rsidR="00C64EEF" w:rsidRPr="00FC798E" w:rsidRDefault="00C64EEF" w:rsidP="00C64EEF">
      <w:pPr>
        <w:spacing w:line="320" w:lineRule="exact"/>
        <w:ind w:left="236" w:hangingChars="100" w:hanging="236"/>
        <w:jc w:val="center"/>
      </w:pPr>
      <w:r w:rsidRPr="00FC798E">
        <w:rPr>
          <w:rFonts w:hint="eastAsia"/>
        </w:rPr>
        <w:t>恵那市危険空家解体撤去支援事業補助金交付申請取下届</w:t>
      </w:r>
    </w:p>
    <w:p w:rsidR="00C64EEF" w:rsidRPr="00FC798E" w:rsidRDefault="00C64EEF" w:rsidP="00C64EEF">
      <w:pPr>
        <w:spacing w:line="320" w:lineRule="exact"/>
        <w:ind w:left="236" w:hangingChars="100" w:hanging="236"/>
        <w:jc w:val="left"/>
      </w:pPr>
    </w:p>
    <w:p w:rsidR="00C64EEF" w:rsidRPr="00FC798E" w:rsidRDefault="00C64EEF" w:rsidP="00C64EEF">
      <w:pPr>
        <w:spacing w:line="320" w:lineRule="exact"/>
        <w:ind w:left="236" w:hangingChars="100" w:hanging="236"/>
        <w:jc w:val="left"/>
      </w:pPr>
    </w:p>
    <w:p w:rsidR="00C64EEF" w:rsidRPr="00FC798E" w:rsidRDefault="00C64EEF" w:rsidP="00C64EEF">
      <w:pPr>
        <w:spacing w:line="320" w:lineRule="exact"/>
        <w:jc w:val="left"/>
      </w:pPr>
      <w:r w:rsidRPr="00FC798E">
        <w:rPr>
          <w:rFonts w:hint="eastAsia"/>
        </w:rPr>
        <w:t xml:space="preserve">　　　　　　年　　　月　　　日付けで申請した恵那市危険空家解体撤去支援事業補助金の交付申請について、下記のとおり申請内容を取り下げたいので、恵那市危険空家解体撤去支援事業補助金交付要綱第1</w:t>
      </w:r>
      <w:r>
        <w:rPr>
          <w:rFonts w:hint="eastAsia"/>
        </w:rPr>
        <w:t>2</w:t>
      </w:r>
      <w:r w:rsidRPr="00FC798E">
        <w:rPr>
          <w:rFonts w:hint="eastAsia"/>
        </w:rPr>
        <w:t>条の規定により届け出ます。</w:t>
      </w:r>
    </w:p>
    <w:p w:rsidR="00C64EEF" w:rsidRPr="00FC798E" w:rsidRDefault="00C64EEF" w:rsidP="00C64EEF">
      <w:pPr>
        <w:spacing w:line="320" w:lineRule="exact"/>
        <w:ind w:left="236" w:hangingChars="100" w:hanging="236"/>
        <w:jc w:val="left"/>
      </w:pPr>
    </w:p>
    <w:p w:rsidR="00C64EEF" w:rsidRPr="00FC798E" w:rsidRDefault="00C64EEF" w:rsidP="00C64EEF">
      <w:pPr>
        <w:spacing w:line="320" w:lineRule="exact"/>
        <w:ind w:left="236" w:hangingChars="100" w:hanging="236"/>
        <w:jc w:val="left"/>
      </w:pPr>
    </w:p>
    <w:p w:rsidR="00C64EEF" w:rsidRPr="00FC798E" w:rsidRDefault="00C64EEF" w:rsidP="00C64EEF">
      <w:pPr>
        <w:pStyle w:val="aa"/>
      </w:pPr>
      <w:r w:rsidRPr="00FC798E">
        <w:rPr>
          <w:rFonts w:hint="eastAsia"/>
        </w:rPr>
        <w:t>記</w:t>
      </w:r>
    </w:p>
    <w:p w:rsidR="00C64EEF" w:rsidRPr="00FC798E" w:rsidRDefault="00C64EEF" w:rsidP="00C64EEF">
      <w:pPr>
        <w:spacing w:line="320" w:lineRule="exact"/>
        <w:ind w:left="236" w:hangingChars="100" w:hanging="236"/>
        <w:jc w:val="left"/>
      </w:pPr>
    </w:p>
    <w:p w:rsidR="00C64EEF" w:rsidRPr="00FC798E" w:rsidRDefault="00C64EEF" w:rsidP="00C64EEF">
      <w:pPr>
        <w:spacing w:line="320" w:lineRule="exact"/>
        <w:ind w:left="236" w:hangingChars="100" w:hanging="236"/>
        <w:jc w:val="left"/>
      </w:pPr>
      <w:r w:rsidRPr="00FC798E">
        <w:rPr>
          <w:rFonts w:hint="eastAsia"/>
        </w:rPr>
        <w:t>１　空家の所在地</w:t>
      </w:r>
    </w:p>
    <w:p w:rsidR="00C64EEF" w:rsidRPr="00FC798E" w:rsidRDefault="00C64EEF" w:rsidP="00C64EEF">
      <w:pPr>
        <w:spacing w:line="320" w:lineRule="exact"/>
        <w:ind w:left="236" w:hangingChars="100" w:hanging="236"/>
        <w:jc w:val="left"/>
      </w:pPr>
    </w:p>
    <w:p w:rsidR="00C64EEF" w:rsidRPr="00FC798E" w:rsidRDefault="00C64EEF" w:rsidP="00C64EEF">
      <w:pPr>
        <w:spacing w:line="320" w:lineRule="exact"/>
        <w:ind w:left="236" w:hangingChars="100" w:hanging="236"/>
        <w:jc w:val="left"/>
      </w:pPr>
    </w:p>
    <w:p w:rsidR="00C64EEF" w:rsidRPr="00FC798E" w:rsidRDefault="00C64EEF" w:rsidP="00C64EEF">
      <w:pPr>
        <w:spacing w:line="320" w:lineRule="exact"/>
        <w:ind w:left="236" w:hangingChars="100" w:hanging="236"/>
        <w:jc w:val="left"/>
      </w:pPr>
    </w:p>
    <w:p w:rsidR="00C64EEF" w:rsidRPr="00FC798E" w:rsidRDefault="00C64EEF" w:rsidP="00C64EEF">
      <w:pPr>
        <w:spacing w:line="320" w:lineRule="exact"/>
        <w:ind w:left="236" w:hangingChars="100" w:hanging="236"/>
        <w:jc w:val="left"/>
      </w:pPr>
      <w:r w:rsidRPr="00FC798E">
        <w:rPr>
          <w:rFonts w:hint="eastAsia"/>
        </w:rPr>
        <w:t>２　取下げ理由</w:t>
      </w:r>
    </w:p>
    <w:p w:rsidR="00C64EEF" w:rsidRPr="00FC798E" w:rsidRDefault="00C64EEF" w:rsidP="00C64EEF">
      <w:pPr>
        <w:widowControl/>
        <w:jc w:val="left"/>
      </w:pPr>
    </w:p>
    <w:p w:rsidR="00C64EEF" w:rsidRDefault="00C64EEF">
      <w:pPr>
        <w:widowControl/>
        <w:jc w:val="left"/>
      </w:pPr>
      <w:r>
        <w:br w:type="page"/>
      </w:r>
    </w:p>
    <w:p w:rsidR="00C64EEF" w:rsidRPr="000B0FD3" w:rsidRDefault="00C64EEF" w:rsidP="00C64EEF">
      <w:pPr>
        <w:spacing w:line="320" w:lineRule="exact"/>
        <w:ind w:left="236" w:hangingChars="100" w:hanging="236"/>
        <w:jc w:val="left"/>
      </w:pPr>
      <w:r w:rsidRPr="000B0FD3">
        <w:rPr>
          <w:rFonts w:hint="eastAsia"/>
        </w:rPr>
        <w:t>様式第1</w:t>
      </w:r>
      <w:r>
        <w:rPr>
          <w:rFonts w:hint="eastAsia"/>
        </w:rPr>
        <w:t>1</w:t>
      </w:r>
      <w:r w:rsidRPr="000B0FD3">
        <w:rPr>
          <w:rFonts w:hint="eastAsia"/>
        </w:rPr>
        <w:t>号（第1</w:t>
      </w:r>
      <w:r>
        <w:rPr>
          <w:rFonts w:hint="eastAsia"/>
        </w:rPr>
        <w:t>3</w:t>
      </w:r>
      <w:r w:rsidRPr="000B0FD3">
        <w:rPr>
          <w:rFonts w:hint="eastAsia"/>
        </w:rPr>
        <w:t>条関係）</w:t>
      </w:r>
    </w:p>
    <w:p w:rsidR="00C64EEF" w:rsidRPr="000B0FD3" w:rsidRDefault="00C64EEF" w:rsidP="00C64EEF">
      <w:pPr>
        <w:spacing w:line="320" w:lineRule="exact"/>
        <w:ind w:left="236" w:hangingChars="100" w:hanging="236"/>
        <w:jc w:val="left"/>
      </w:pPr>
    </w:p>
    <w:p w:rsidR="00C64EEF" w:rsidRPr="000B0FD3" w:rsidRDefault="00C64EEF" w:rsidP="00C64EEF">
      <w:pPr>
        <w:wordWrap w:val="0"/>
        <w:spacing w:line="320" w:lineRule="exact"/>
        <w:ind w:left="236" w:hangingChars="100" w:hanging="236"/>
        <w:jc w:val="right"/>
      </w:pPr>
      <w:r w:rsidRPr="000B0FD3">
        <w:rPr>
          <w:rFonts w:hint="eastAsia"/>
        </w:rPr>
        <w:t>年　　　月　　　日</w:t>
      </w:r>
    </w:p>
    <w:p w:rsidR="00C64EEF" w:rsidRPr="000B0FD3" w:rsidRDefault="00C64EEF" w:rsidP="00C64EEF">
      <w:pPr>
        <w:spacing w:line="320" w:lineRule="exact"/>
        <w:ind w:left="236" w:hangingChars="100" w:hanging="236"/>
        <w:jc w:val="right"/>
      </w:pPr>
    </w:p>
    <w:p w:rsidR="00C64EEF" w:rsidRPr="000B0FD3" w:rsidRDefault="00C64EEF" w:rsidP="00C64EEF">
      <w:pPr>
        <w:spacing w:line="320" w:lineRule="exact"/>
        <w:ind w:left="236" w:hangingChars="100" w:hanging="236"/>
        <w:jc w:val="left"/>
      </w:pPr>
      <w:r w:rsidRPr="000B0FD3">
        <w:rPr>
          <w:rFonts w:hint="eastAsia"/>
        </w:rPr>
        <w:t>恵那市長　様</w:t>
      </w:r>
    </w:p>
    <w:p w:rsidR="00C64EEF" w:rsidRPr="000B0FD3" w:rsidRDefault="00C64EEF" w:rsidP="00C64EEF">
      <w:pPr>
        <w:spacing w:line="320" w:lineRule="exact"/>
        <w:ind w:left="472" w:hangingChars="200" w:hanging="472"/>
        <w:jc w:val="left"/>
      </w:pPr>
    </w:p>
    <w:p w:rsidR="00C64EEF" w:rsidRPr="000B0FD3" w:rsidRDefault="00C64EEF" w:rsidP="00C64EEF">
      <w:pPr>
        <w:spacing w:line="320" w:lineRule="exact"/>
        <w:ind w:left="472" w:hangingChars="200" w:hanging="472"/>
        <w:jc w:val="left"/>
      </w:pPr>
      <w:r w:rsidRPr="000B0FD3">
        <w:rPr>
          <w:rFonts w:hint="eastAsia"/>
        </w:rPr>
        <w:t xml:space="preserve">　　　　　　　　　　　　　　　　申請者　　住　　所</w:t>
      </w:r>
    </w:p>
    <w:p w:rsidR="00C64EEF" w:rsidRPr="000B0FD3" w:rsidRDefault="00C64EEF" w:rsidP="00C64EEF">
      <w:pPr>
        <w:spacing w:line="320" w:lineRule="exact"/>
        <w:ind w:left="472" w:hangingChars="200" w:hanging="472"/>
        <w:jc w:val="left"/>
      </w:pPr>
      <w:r w:rsidRPr="000B0FD3">
        <w:rPr>
          <w:rFonts w:hint="eastAsia"/>
        </w:rPr>
        <w:t xml:space="preserve">　　　　　　　　　　　　　　　　　　　　　氏　　名　　　　　　　　　　</w:t>
      </w:r>
      <w:r w:rsidR="00FE314C">
        <w:rPr>
          <w:rFonts w:hint="eastAsia"/>
        </w:rPr>
        <w:t xml:space="preserve">　</w:t>
      </w:r>
    </w:p>
    <w:p w:rsidR="00C64EEF" w:rsidRPr="000B0FD3" w:rsidRDefault="00C64EEF" w:rsidP="00C64EEF">
      <w:pPr>
        <w:spacing w:line="320" w:lineRule="exact"/>
        <w:ind w:left="472" w:hangingChars="200" w:hanging="472"/>
        <w:jc w:val="left"/>
      </w:pPr>
      <w:r w:rsidRPr="000B0FD3">
        <w:rPr>
          <w:rFonts w:hint="eastAsia"/>
        </w:rPr>
        <w:t xml:space="preserve">　　　　　　　　　　　　　　　　　　　　　電話番号</w:t>
      </w:r>
    </w:p>
    <w:p w:rsidR="00C64EEF" w:rsidRPr="000B0FD3" w:rsidRDefault="00C64EEF" w:rsidP="00C64EEF">
      <w:pPr>
        <w:spacing w:line="320" w:lineRule="exact"/>
        <w:ind w:left="236" w:hangingChars="100" w:hanging="236"/>
        <w:jc w:val="left"/>
      </w:pPr>
    </w:p>
    <w:p w:rsidR="00C64EEF" w:rsidRPr="000B0FD3" w:rsidRDefault="00C64EEF" w:rsidP="00C64EEF">
      <w:pPr>
        <w:spacing w:line="320" w:lineRule="exact"/>
        <w:ind w:left="236" w:hangingChars="100" w:hanging="236"/>
        <w:jc w:val="left"/>
      </w:pPr>
    </w:p>
    <w:p w:rsidR="00C64EEF" w:rsidRPr="000B0FD3" w:rsidRDefault="00C64EEF" w:rsidP="00C64EEF">
      <w:pPr>
        <w:spacing w:line="320" w:lineRule="exact"/>
        <w:ind w:left="236" w:hangingChars="100" w:hanging="236"/>
        <w:jc w:val="center"/>
      </w:pPr>
      <w:r w:rsidRPr="000B0FD3">
        <w:rPr>
          <w:rFonts w:hint="eastAsia"/>
        </w:rPr>
        <w:t>恵那市危険空家解体撤去支援事業補助金実績報告書</w:t>
      </w:r>
    </w:p>
    <w:p w:rsidR="00C64EEF" w:rsidRPr="000B0FD3" w:rsidRDefault="00C64EEF" w:rsidP="00C64EEF">
      <w:pPr>
        <w:spacing w:line="320" w:lineRule="exact"/>
        <w:ind w:left="236" w:hangingChars="100" w:hanging="236"/>
        <w:jc w:val="left"/>
      </w:pPr>
    </w:p>
    <w:p w:rsidR="00C64EEF" w:rsidRPr="000B0FD3" w:rsidRDefault="00C64EEF" w:rsidP="00C64EEF">
      <w:pPr>
        <w:spacing w:line="320" w:lineRule="exact"/>
        <w:ind w:left="236" w:hangingChars="100" w:hanging="236"/>
        <w:jc w:val="left"/>
      </w:pPr>
    </w:p>
    <w:p w:rsidR="00C64EEF" w:rsidRPr="000B0FD3" w:rsidRDefault="00C64EEF" w:rsidP="00C64EEF">
      <w:pPr>
        <w:spacing w:line="320" w:lineRule="exact"/>
        <w:ind w:firstLineChars="100" w:firstLine="236"/>
        <w:jc w:val="left"/>
      </w:pPr>
      <w:r w:rsidRPr="000B0FD3">
        <w:rPr>
          <w:rFonts w:hint="eastAsia"/>
        </w:rPr>
        <w:t>恵那市危険空家解体撤去支援事業補助金交付要綱第1</w:t>
      </w:r>
      <w:r>
        <w:rPr>
          <w:rFonts w:hint="eastAsia"/>
        </w:rPr>
        <w:t>3</w:t>
      </w:r>
      <w:r w:rsidRPr="000B0FD3">
        <w:rPr>
          <w:rFonts w:hint="eastAsia"/>
        </w:rPr>
        <w:t>条の規定により、次のとおり報告します。</w:t>
      </w:r>
    </w:p>
    <w:p w:rsidR="00C64EEF" w:rsidRPr="000B0FD3" w:rsidRDefault="00C64EEF" w:rsidP="00C64EEF">
      <w:pPr>
        <w:spacing w:line="320" w:lineRule="exact"/>
        <w:ind w:left="236" w:hangingChars="100" w:hanging="236"/>
        <w:jc w:val="left"/>
      </w:pPr>
    </w:p>
    <w:tbl>
      <w:tblPr>
        <w:tblStyle w:val="a7"/>
        <w:tblW w:w="0" w:type="auto"/>
        <w:tblInd w:w="236" w:type="dxa"/>
        <w:tblLook w:val="04A0" w:firstRow="1" w:lastRow="0" w:firstColumn="1" w:lastColumn="0" w:noHBand="0" w:noVBand="1"/>
      </w:tblPr>
      <w:tblGrid>
        <w:gridCol w:w="2594"/>
        <w:gridCol w:w="2127"/>
        <w:gridCol w:w="3537"/>
      </w:tblGrid>
      <w:tr w:rsidR="00C64EEF" w:rsidRPr="000B0FD3" w:rsidTr="006652A1">
        <w:trPr>
          <w:trHeight w:val="850"/>
        </w:trPr>
        <w:tc>
          <w:tcPr>
            <w:tcW w:w="2594" w:type="dxa"/>
            <w:vAlign w:val="center"/>
          </w:tcPr>
          <w:p w:rsidR="00C64EEF" w:rsidRPr="000B0FD3" w:rsidRDefault="00C64EEF" w:rsidP="006652A1">
            <w:pPr>
              <w:spacing w:line="320" w:lineRule="exact"/>
              <w:jc w:val="center"/>
            </w:pPr>
            <w:r w:rsidRPr="007C5DD3">
              <w:rPr>
                <w:rFonts w:hint="eastAsia"/>
                <w:spacing w:val="45"/>
                <w:kern w:val="0"/>
                <w:fitText w:val="1888" w:id="-1819047676"/>
              </w:rPr>
              <w:t>交付決定番</w:t>
            </w:r>
            <w:r w:rsidRPr="007C5DD3">
              <w:rPr>
                <w:rFonts w:hint="eastAsia"/>
                <w:spacing w:val="-1"/>
                <w:kern w:val="0"/>
                <w:fitText w:val="1888" w:id="-1819047676"/>
              </w:rPr>
              <w:t>号</w:t>
            </w:r>
          </w:p>
          <w:p w:rsidR="00C64EEF" w:rsidRPr="000B0FD3" w:rsidRDefault="00C64EEF" w:rsidP="006652A1">
            <w:pPr>
              <w:spacing w:line="320" w:lineRule="exact"/>
              <w:jc w:val="center"/>
              <w:rPr>
                <w:kern w:val="0"/>
              </w:rPr>
            </w:pPr>
            <w:r w:rsidRPr="007C5DD3">
              <w:rPr>
                <w:rFonts w:hint="eastAsia"/>
                <w:spacing w:val="86"/>
                <w:kern w:val="0"/>
                <w:fitText w:val="1888" w:id="-1819047675"/>
              </w:rPr>
              <w:t>及び年月</w:t>
            </w:r>
            <w:r w:rsidRPr="007C5DD3">
              <w:rPr>
                <w:rFonts w:hint="eastAsia"/>
                <w:kern w:val="0"/>
                <w:fitText w:val="1888" w:id="-1819047675"/>
              </w:rPr>
              <w:t>日</w:t>
            </w:r>
          </w:p>
        </w:tc>
        <w:tc>
          <w:tcPr>
            <w:tcW w:w="2127" w:type="dxa"/>
            <w:tcBorders>
              <w:right w:val="nil"/>
            </w:tcBorders>
            <w:vAlign w:val="center"/>
          </w:tcPr>
          <w:p w:rsidR="00C64EEF" w:rsidRPr="000B0FD3" w:rsidRDefault="00C64EEF" w:rsidP="006652A1">
            <w:pPr>
              <w:spacing w:line="320" w:lineRule="exact"/>
              <w:jc w:val="right"/>
            </w:pPr>
            <w:r w:rsidRPr="000B0FD3">
              <w:rPr>
                <w:rFonts w:hint="eastAsia"/>
              </w:rPr>
              <w:t>第　　　号</w:t>
            </w:r>
          </w:p>
        </w:tc>
        <w:tc>
          <w:tcPr>
            <w:tcW w:w="3537" w:type="dxa"/>
            <w:tcBorders>
              <w:left w:val="nil"/>
            </w:tcBorders>
            <w:vAlign w:val="center"/>
          </w:tcPr>
          <w:p w:rsidR="00C64EEF" w:rsidRPr="000B0FD3" w:rsidRDefault="00C64EEF" w:rsidP="006652A1">
            <w:pPr>
              <w:spacing w:line="320" w:lineRule="exact"/>
              <w:ind w:left="300"/>
              <w:jc w:val="right"/>
            </w:pPr>
            <w:r w:rsidRPr="000B0FD3">
              <w:rPr>
                <w:rFonts w:hint="eastAsia"/>
              </w:rPr>
              <w:t>年　　　月　　　日</w:t>
            </w:r>
          </w:p>
        </w:tc>
      </w:tr>
      <w:tr w:rsidR="00C64EEF" w:rsidRPr="000B0FD3" w:rsidTr="006652A1">
        <w:trPr>
          <w:trHeight w:val="850"/>
        </w:trPr>
        <w:tc>
          <w:tcPr>
            <w:tcW w:w="2594" w:type="dxa"/>
            <w:vAlign w:val="center"/>
          </w:tcPr>
          <w:p w:rsidR="00C64EEF" w:rsidRPr="000B0FD3" w:rsidRDefault="00C64EEF" w:rsidP="006652A1">
            <w:pPr>
              <w:spacing w:line="320" w:lineRule="exact"/>
              <w:jc w:val="center"/>
            </w:pPr>
            <w:r w:rsidRPr="007C5DD3">
              <w:rPr>
                <w:rFonts w:hint="eastAsia"/>
                <w:spacing w:val="292"/>
                <w:kern w:val="0"/>
                <w:fitText w:val="1888" w:id="-1819047674"/>
              </w:rPr>
              <w:t>所在</w:t>
            </w:r>
            <w:r w:rsidRPr="007C5DD3">
              <w:rPr>
                <w:rFonts w:hint="eastAsia"/>
                <w:kern w:val="0"/>
                <w:fitText w:val="1888" w:id="-1819047674"/>
              </w:rPr>
              <w:t>地</w:t>
            </w:r>
          </w:p>
        </w:tc>
        <w:tc>
          <w:tcPr>
            <w:tcW w:w="5664" w:type="dxa"/>
            <w:gridSpan w:val="2"/>
            <w:vAlign w:val="center"/>
          </w:tcPr>
          <w:p w:rsidR="00C64EEF" w:rsidRPr="000B0FD3" w:rsidRDefault="00C64EEF" w:rsidP="006652A1">
            <w:pPr>
              <w:spacing w:line="320" w:lineRule="exact"/>
              <w:jc w:val="left"/>
            </w:pPr>
            <w:r w:rsidRPr="000B0FD3">
              <w:rPr>
                <w:rFonts w:hint="eastAsia"/>
              </w:rPr>
              <w:t>恵那市</w:t>
            </w:r>
          </w:p>
        </w:tc>
      </w:tr>
      <w:tr w:rsidR="00C64EEF" w:rsidRPr="000B0FD3" w:rsidTr="006652A1">
        <w:trPr>
          <w:trHeight w:val="850"/>
        </w:trPr>
        <w:tc>
          <w:tcPr>
            <w:tcW w:w="2594" w:type="dxa"/>
            <w:vAlign w:val="center"/>
          </w:tcPr>
          <w:p w:rsidR="00C64EEF" w:rsidRPr="000B0FD3" w:rsidRDefault="00C64EEF" w:rsidP="006652A1">
            <w:pPr>
              <w:spacing w:line="320" w:lineRule="exact"/>
              <w:jc w:val="center"/>
            </w:pPr>
            <w:r w:rsidRPr="007C5DD3">
              <w:rPr>
                <w:rFonts w:hint="eastAsia"/>
                <w:spacing w:val="45"/>
                <w:kern w:val="0"/>
                <w:fitText w:val="1888" w:id="-1819047673"/>
              </w:rPr>
              <w:t>空家の所有</w:t>
            </w:r>
            <w:r w:rsidRPr="007C5DD3">
              <w:rPr>
                <w:rFonts w:hint="eastAsia"/>
                <w:spacing w:val="-1"/>
                <w:kern w:val="0"/>
                <w:fitText w:val="1888" w:id="-1819047673"/>
              </w:rPr>
              <w:t>者</w:t>
            </w:r>
          </w:p>
        </w:tc>
        <w:tc>
          <w:tcPr>
            <w:tcW w:w="5664" w:type="dxa"/>
            <w:gridSpan w:val="2"/>
            <w:vAlign w:val="center"/>
          </w:tcPr>
          <w:p w:rsidR="00C64EEF" w:rsidRPr="000B0FD3" w:rsidRDefault="00C64EEF" w:rsidP="006652A1">
            <w:pPr>
              <w:spacing w:line="320" w:lineRule="exact"/>
              <w:jc w:val="left"/>
            </w:pPr>
          </w:p>
        </w:tc>
      </w:tr>
      <w:tr w:rsidR="00C64EEF" w:rsidRPr="000B0FD3" w:rsidTr="006652A1">
        <w:trPr>
          <w:trHeight w:val="850"/>
        </w:trPr>
        <w:tc>
          <w:tcPr>
            <w:tcW w:w="2594" w:type="dxa"/>
            <w:vAlign w:val="center"/>
          </w:tcPr>
          <w:p w:rsidR="00C64EEF" w:rsidRPr="000B0FD3" w:rsidRDefault="00C64EEF" w:rsidP="006652A1">
            <w:pPr>
              <w:spacing w:line="320" w:lineRule="exact"/>
              <w:jc w:val="center"/>
            </w:pPr>
            <w:r w:rsidRPr="007C5DD3">
              <w:rPr>
                <w:rFonts w:hint="eastAsia"/>
                <w:spacing w:val="17"/>
                <w:kern w:val="0"/>
                <w:fitText w:val="1888" w:id="-1819047672"/>
              </w:rPr>
              <w:t>工事完了年月</w:t>
            </w:r>
            <w:r w:rsidRPr="007C5DD3">
              <w:rPr>
                <w:rFonts w:hint="eastAsia"/>
                <w:spacing w:val="2"/>
                <w:kern w:val="0"/>
                <w:fitText w:val="1888" w:id="-1819047672"/>
              </w:rPr>
              <w:t>日</w:t>
            </w:r>
          </w:p>
        </w:tc>
        <w:tc>
          <w:tcPr>
            <w:tcW w:w="5664" w:type="dxa"/>
            <w:gridSpan w:val="2"/>
            <w:vAlign w:val="center"/>
          </w:tcPr>
          <w:p w:rsidR="00C64EEF" w:rsidRPr="000B0FD3" w:rsidRDefault="00C64EEF" w:rsidP="006652A1">
            <w:pPr>
              <w:spacing w:line="320" w:lineRule="exact"/>
              <w:ind w:left="300"/>
              <w:jc w:val="right"/>
            </w:pPr>
          </w:p>
        </w:tc>
      </w:tr>
      <w:tr w:rsidR="00C64EEF" w:rsidRPr="000B0FD3" w:rsidTr="006652A1">
        <w:trPr>
          <w:trHeight w:val="850"/>
        </w:trPr>
        <w:tc>
          <w:tcPr>
            <w:tcW w:w="2594" w:type="dxa"/>
            <w:vAlign w:val="center"/>
          </w:tcPr>
          <w:p w:rsidR="00C64EEF" w:rsidRPr="000B0FD3" w:rsidRDefault="00C64EEF" w:rsidP="006652A1">
            <w:pPr>
              <w:spacing w:line="320" w:lineRule="exact"/>
              <w:jc w:val="center"/>
            </w:pPr>
            <w:r w:rsidRPr="007C5DD3">
              <w:rPr>
                <w:rFonts w:hint="eastAsia"/>
                <w:spacing w:val="86"/>
                <w:kern w:val="0"/>
                <w:fitText w:val="1888" w:id="-1819047671"/>
              </w:rPr>
              <w:t>交付決定</w:t>
            </w:r>
            <w:r w:rsidRPr="007C5DD3">
              <w:rPr>
                <w:rFonts w:hint="eastAsia"/>
                <w:kern w:val="0"/>
                <w:fitText w:val="1888" w:id="-1819047671"/>
              </w:rPr>
              <w:t>額</w:t>
            </w:r>
          </w:p>
        </w:tc>
        <w:tc>
          <w:tcPr>
            <w:tcW w:w="5664" w:type="dxa"/>
            <w:gridSpan w:val="2"/>
            <w:vAlign w:val="center"/>
          </w:tcPr>
          <w:p w:rsidR="00C64EEF" w:rsidRPr="000B0FD3" w:rsidRDefault="00C64EEF" w:rsidP="006652A1">
            <w:pPr>
              <w:spacing w:line="320" w:lineRule="exact"/>
            </w:pPr>
            <w:r w:rsidRPr="000B0FD3">
              <w:rPr>
                <w:rFonts w:hint="eastAsia"/>
              </w:rPr>
              <w:t xml:space="preserve">　　　　　　　　　　　　　　　　　　　　円</w:t>
            </w:r>
          </w:p>
        </w:tc>
      </w:tr>
    </w:tbl>
    <w:p w:rsidR="00C64EEF" w:rsidRPr="000B0FD3" w:rsidRDefault="00C64EEF" w:rsidP="00C64EEF">
      <w:pPr>
        <w:spacing w:line="320" w:lineRule="exact"/>
        <w:jc w:val="left"/>
      </w:pPr>
    </w:p>
    <w:p w:rsidR="00C64EEF" w:rsidRPr="000B0FD3" w:rsidRDefault="00C64EEF" w:rsidP="00C64EEF">
      <w:pPr>
        <w:spacing w:line="320" w:lineRule="exact"/>
        <w:jc w:val="left"/>
        <w:rPr>
          <w:sz w:val="22"/>
        </w:rPr>
      </w:pPr>
      <w:r w:rsidRPr="000B0FD3">
        <w:rPr>
          <w:rFonts w:hint="eastAsia"/>
          <w:sz w:val="22"/>
        </w:rPr>
        <w:t>（添付書類）</w:t>
      </w:r>
    </w:p>
    <w:p w:rsidR="00C64EEF" w:rsidRPr="000B0FD3" w:rsidRDefault="00C64EEF" w:rsidP="00C64EEF">
      <w:pPr>
        <w:ind w:left="432" w:hangingChars="200" w:hanging="432"/>
        <w:rPr>
          <w:sz w:val="22"/>
        </w:rPr>
      </w:pPr>
      <w:r w:rsidRPr="000B0FD3">
        <w:rPr>
          <w:rFonts w:hint="eastAsia"/>
          <w:sz w:val="22"/>
        </w:rPr>
        <w:t>１　解体及び撤去に要した経費の領収書その他経費を支払ったことを証する書類の写し</w:t>
      </w:r>
    </w:p>
    <w:p w:rsidR="00C64EEF" w:rsidRPr="000B0FD3" w:rsidRDefault="00C64EEF" w:rsidP="00C64EEF">
      <w:pPr>
        <w:ind w:left="432" w:hangingChars="200" w:hanging="432"/>
        <w:rPr>
          <w:sz w:val="22"/>
        </w:rPr>
      </w:pPr>
      <w:r w:rsidRPr="000B0FD3">
        <w:rPr>
          <w:rFonts w:hint="eastAsia"/>
          <w:sz w:val="22"/>
        </w:rPr>
        <w:t xml:space="preserve">２　</w:t>
      </w:r>
      <w:r w:rsidRPr="005235C7">
        <w:rPr>
          <w:rFonts w:hint="eastAsia"/>
          <w:sz w:val="22"/>
        </w:rPr>
        <w:t>廃棄物の処理及び清掃に関する法律</w:t>
      </w:r>
      <w:r>
        <w:rPr>
          <w:rFonts w:hint="eastAsia"/>
          <w:sz w:val="22"/>
        </w:rPr>
        <w:t>第12条の３第１項の</w:t>
      </w:r>
      <w:r w:rsidRPr="000B0FD3">
        <w:rPr>
          <w:rFonts w:hint="eastAsia"/>
          <w:sz w:val="22"/>
        </w:rPr>
        <w:t>産業廃棄物管理票の写し</w:t>
      </w:r>
    </w:p>
    <w:p w:rsidR="00C64EEF" w:rsidRPr="000B0FD3" w:rsidRDefault="00C64EEF" w:rsidP="00C64EEF">
      <w:pPr>
        <w:ind w:left="432" w:hangingChars="200" w:hanging="432"/>
        <w:rPr>
          <w:sz w:val="22"/>
        </w:rPr>
      </w:pPr>
      <w:r w:rsidRPr="000B0FD3">
        <w:rPr>
          <w:rFonts w:hint="eastAsia"/>
          <w:sz w:val="22"/>
        </w:rPr>
        <w:t>３　解体及び撤去後の写真</w:t>
      </w:r>
    </w:p>
    <w:p w:rsidR="00C64EEF" w:rsidRPr="000B0FD3" w:rsidRDefault="00C64EEF" w:rsidP="00C64EEF">
      <w:pPr>
        <w:ind w:left="432" w:hangingChars="200" w:hanging="432"/>
        <w:rPr>
          <w:sz w:val="22"/>
        </w:rPr>
      </w:pPr>
      <w:r w:rsidRPr="000B0FD3">
        <w:rPr>
          <w:rFonts w:hint="eastAsia"/>
          <w:sz w:val="22"/>
        </w:rPr>
        <w:t>４　その他市長が必要と認める書類</w:t>
      </w:r>
    </w:p>
    <w:p w:rsidR="00C64EEF" w:rsidRDefault="00C64EEF">
      <w:pPr>
        <w:widowControl/>
        <w:jc w:val="left"/>
      </w:pPr>
      <w:r>
        <w:br w:type="page"/>
      </w:r>
    </w:p>
    <w:p w:rsidR="00C64EEF" w:rsidRPr="008D4C74" w:rsidRDefault="00C64EEF" w:rsidP="00C64EEF">
      <w:pPr>
        <w:spacing w:line="320" w:lineRule="exact"/>
        <w:ind w:left="236" w:hangingChars="100" w:hanging="236"/>
        <w:jc w:val="left"/>
      </w:pPr>
      <w:r w:rsidRPr="008D4C74">
        <w:rPr>
          <w:rFonts w:hint="eastAsia"/>
        </w:rPr>
        <w:t>様式第1</w:t>
      </w:r>
      <w:r>
        <w:rPr>
          <w:rFonts w:hint="eastAsia"/>
        </w:rPr>
        <w:t>3</w:t>
      </w:r>
      <w:r w:rsidRPr="008D4C74">
        <w:rPr>
          <w:rFonts w:hint="eastAsia"/>
        </w:rPr>
        <w:t>号（第1</w:t>
      </w:r>
      <w:r>
        <w:rPr>
          <w:rFonts w:hint="eastAsia"/>
        </w:rPr>
        <w:t>5</w:t>
      </w:r>
      <w:r w:rsidRPr="008D4C74">
        <w:rPr>
          <w:rFonts w:hint="eastAsia"/>
        </w:rPr>
        <w:t>条関係）</w:t>
      </w:r>
    </w:p>
    <w:p w:rsidR="00C64EEF" w:rsidRPr="008D4C74" w:rsidRDefault="00C64EEF" w:rsidP="00C64EEF">
      <w:pPr>
        <w:spacing w:line="320" w:lineRule="exact"/>
        <w:ind w:left="236" w:hangingChars="100" w:hanging="236"/>
        <w:jc w:val="left"/>
      </w:pPr>
    </w:p>
    <w:p w:rsidR="00C64EEF" w:rsidRPr="008D4C74" w:rsidRDefault="00C64EEF" w:rsidP="00C64EEF">
      <w:pPr>
        <w:wordWrap w:val="0"/>
        <w:spacing w:line="320" w:lineRule="exact"/>
        <w:ind w:left="236" w:hangingChars="100" w:hanging="236"/>
        <w:jc w:val="right"/>
      </w:pPr>
      <w:r w:rsidRPr="008D4C74">
        <w:rPr>
          <w:rFonts w:hint="eastAsia"/>
        </w:rPr>
        <w:t>年　　　月　　　日</w:t>
      </w:r>
    </w:p>
    <w:p w:rsidR="00C64EEF" w:rsidRPr="008D4C74" w:rsidRDefault="00C64EEF" w:rsidP="00C64EEF">
      <w:pPr>
        <w:spacing w:line="320" w:lineRule="exact"/>
        <w:ind w:left="236" w:hangingChars="100" w:hanging="236"/>
        <w:jc w:val="right"/>
      </w:pPr>
    </w:p>
    <w:p w:rsidR="00C64EEF" w:rsidRPr="008D4C74" w:rsidRDefault="00C64EEF" w:rsidP="00C64EEF">
      <w:pPr>
        <w:spacing w:line="320" w:lineRule="exact"/>
        <w:ind w:left="236" w:hangingChars="100" w:hanging="236"/>
        <w:jc w:val="left"/>
      </w:pPr>
      <w:r w:rsidRPr="008D4C74">
        <w:rPr>
          <w:rFonts w:hint="eastAsia"/>
        </w:rPr>
        <w:t>恵那市長　様</w:t>
      </w:r>
    </w:p>
    <w:p w:rsidR="00C64EEF" w:rsidRPr="008D4C74" w:rsidRDefault="00C64EEF" w:rsidP="00C64EEF">
      <w:pPr>
        <w:spacing w:line="320" w:lineRule="exact"/>
        <w:ind w:left="472" w:hangingChars="200" w:hanging="472"/>
        <w:jc w:val="left"/>
      </w:pPr>
    </w:p>
    <w:p w:rsidR="00C64EEF" w:rsidRPr="008D4C74" w:rsidRDefault="00C64EEF" w:rsidP="00C64EEF">
      <w:pPr>
        <w:spacing w:line="320" w:lineRule="exact"/>
        <w:ind w:left="472" w:hangingChars="200" w:hanging="472"/>
        <w:jc w:val="left"/>
      </w:pPr>
      <w:r w:rsidRPr="008D4C74">
        <w:rPr>
          <w:rFonts w:hint="eastAsia"/>
        </w:rPr>
        <w:t xml:space="preserve">　　　　　　　　　　　　　　　　申請者　　住　所</w:t>
      </w:r>
    </w:p>
    <w:p w:rsidR="00C64EEF" w:rsidRPr="008D4C74" w:rsidRDefault="00C64EEF" w:rsidP="00C64EEF">
      <w:pPr>
        <w:spacing w:line="320" w:lineRule="exact"/>
        <w:ind w:left="472" w:hangingChars="200" w:hanging="472"/>
        <w:jc w:val="left"/>
      </w:pPr>
      <w:r w:rsidRPr="008D4C74">
        <w:rPr>
          <w:rFonts w:hint="eastAsia"/>
        </w:rPr>
        <w:t xml:space="preserve">　　　　　　　　　　　　　　　　　　　　　氏　名　　　　　　　　　　　</w:t>
      </w:r>
      <w:r w:rsidR="00FE314C">
        <w:rPr>
          <w:rFonts w:hint="eastAsia"/>
        </w:rPr>
        <w:t xml:space="preserve">　</w:t>
      </w:r>
    </w:p>
    <w:p w:rsidR="00C64EEF" w:rsidRPr="008D4C74" w:rsidRDefault="00C64EEF" w:rsidP="00C64EEF">
      <w:pPr>
        <w:spacing w:line="320" w:lineRule="exact"/>
        <w:ind w:left="472" w:hangingChars="200" w:hanging="472"/>
        <w:jc w:val="left"/>
      </w:pPr>
      <w:r w:rsidRPr="008D4C74">
        <w:rPr>
          <w:rFonts w:hint="eastAsia"/>
        </w:rPr>
        <w:t xml:space="preserve">　　　　　　　　　　　　　　　　　　　　　電話番号</w:t>
      </w:r>
    </w:p>
    <w:p w:rsidR="00C64EEF" w:rsidRPr="008D4C74" w:rsidRDefault="00C64EEF" w:rsidP="00C64EEF">
      <w:pPr>
        <w:spacing w:line="320" w:lineRule="exact"/>
        <w:ind w:left="236" w:hangingChars="100" w:hanging="236"/>
        <w:jc w:val="left"/>
      </w:pPr>
    </w:p>
    <w:p w:rsidR="00C64EEF" w:rsidRPr="008D4C74" w:rsidRDefault="00C64EEF" w:rsidP="00C64EEF">
      <w:pPr>
        <w:spacing w:line="320" w:lineRule="exact"/>
        <w:ind w:left="236" w:hangingChars="100" w:hanging="236"/>
        <w:jc w:val="left"/>
      </w:pPr>
    </w:p>
    <w:p w:rsidR="00C64EEF" w:rsidRPr="008D4C74" w:rsidRDefault="00C64EEF" w:rsidP="00C64EEF">
      <w:pPr>
        <w:spacing w:line="320" w:lineRule="exact"/>
        <w:ind w:left="236" w:hangingChars="100" w:hanging="236"/>
        <w:jc w:val="center"/>
      </w:pPr>
      <w:r w:rsidRPr="008D4C74">
        <w:rPr>
          <w:rFonts w:hint="eastAsia"/>
        </w:rPr>
        <w:t>恵那市危険空家解体撤去支援事業補助金請求書</w:t>
      </w:r>
    </w:p>
    <w:p w:rsidR="00C64EEF" w:rsidRPr="008D4C74" w:rsidRDefault="00C64EEF" w:rsidP="00C64EEF">
      <w:pPr>
        <w:spacing w:line="320" w:lineRule="exact"/>
        <w:ind w:left="236" w:hangingChars="100" w:hanging="236"/>
        <w:jc w:val="left"/>
      </w:pPr>
    </w:p>
    <w:p w:rsidR="00C64EEF" w:rsidRPr="008D4C74" w:rsidRDefault="00C64EEF" w:rsidP="00C64EEF">
      <w:pPr>
        <w:spacing w:line="320" w:lineRule="exact"/>
        <w:jc w:val="left"/>
      </w:pPr>
    </w:p>
    <w:p w:rsidR="00C64EEF" w:rsidRPr="008D4C74" w:rsidRDefault="00C64EEF" w:rsidP="00C64EEF">
      <w:pPr>
        <w:spacing w:line="320" w:lineRule="exact"/>
        <w:ind w:left="236" w:hangingChars="100" w:hanging="236"/>
        <w:jc w:val="left"/>
      </w:pPr>
      <w:r w:rsidRPr="008D4C74">
        <w:rPr>
          <w:rFonts w:hint="eastAsia"/>
        </w:rPr>
        <w:t xml:space="preserve">　　恵那市危険空家改定撤去支援事業補助金交付要綱第</w:t>
      </w:r>
      <w:r>
        <w:rPr>
          <w:rFonts w:hint="eastAsia"/>
        </w:rPr>
        <w:t>15</w:t>
      </w:r>
      <w:r w:rsidRPr="008D4C74">
        <w:rPr>
          <w:rFonts w:hint="eastAsia"/>
        </w:rPr>
        <w:t>条第１項の規定に</w:t>
      </w:r>
      <w:r>
        <w:rPr>
          <w:rFonts w:hint="eastAsia"/>
        </w:rPr>
        <w:t>より</w:t>
      </w:r>
      <w:r w:rsidRPr="008D4C74">
        <w:rPr>
          <w:rFonts w:hint="eastAsia"/>
        </w:rPr>
        <w:t>、次のとおり請求します。</w:t>
      </w:r>
    </w:p>
    <w:p w:rsidR="00C64EEF" w:rsidRPr="008D4C74" w:rsidRDefault="00C64EEF" w:rsidP="00C64EEF">
      <w:pPr>
        <w:spacing w:line="320" w:lineRule="exact"/>
        <w:ind w:left="236" w:hangingChars="100" w:hanging="236"/>
        <w:jc w:val="left"/>
      </w:pPr>
    </w:p>
    <w:tbl>
      <w:tblPr>
        <w:tblStyle w:val="a7"/>
        <w:tblW w:w="0" w:type="auto"/>
        <w:tblInd w:w="236" w:type="dxa"/>
        <w:tblLook w:val="04A0" w:firstRow="1" w:lastRow="0" w:firstColumn="1" w:lastColumn="0" w:noHBand="0" w:noVBand="1"/>
      </w:tblPr>
      <w:tblGrid>
        <w:gridCol w:w="2593"/>
        <w:gridCol w:w="1561"/>
        <w:gridCol w:w="425"/>
        <w:gridCol w:w="567"/>
        <w:gridCol w:w="709"/>
        <w:gridCol w:w="1417"/>
        <w:gridCol w:w="986"/>
      </w:tblGrid>
      <w:tr w:rsidR="00C64EEF" w:rsidRPr="008D4C74" w:rsidTr="006652A1">
        <w:trPr>
          <w:trHeight w:val="850"/>
        </w:trPr>
        <w:tc>
          <w:tcPr>
            <w:tcW w:w="2593" w:type="dxa"/>
            <w:vAlign w:val="center"/>
          </w:tcPr>
          <w:p w:rsidR="00C64EEF" w:rsidRPr="008D4C74" w:rsidRDefault="00C64EEF" w:rsidP="006652A1">
            <w:pPr>
              <w:spacing w:line="320" w:lineRule="exact"/>
              <w:jc w:val="center"/>
            </w:pPr>
            <w:r w:rsidRPr="007C5DD3">
              <w:rPr>
                <w:rFonts w:hint="eastAsia"/>
                <w:spacing w:val="292"/>
                <w:kern w:val="0"/>
                <w:fitText w:val="1888" w:id="-1819047424"/>
              </w:rPr>
              <w:t>所在</w:t>
            </w:r>
            <w:r w:rsidRPr="007C5DD3">
              <w:rPr>
                <w:rFonts w:hint="eastAsia"/>
                <w:kern w:val="0"/>
                <w:fitText w:val="1888" w:id="-1819047424"/>
              </w:rPr>
              <w:t>地</w:t>
            </w:r>
          </w:p>
        </w:tc>
        <w:tc>
          <w:tcPr>
            <w:tcW w:w="5665" w:type="dxa"/>
            <w:gridSpan w:val="6"/>
            <w:vAlign w:val="center"/>
          </w:tcPr>
          <w:p w:rsidR="00C64EEF" w:rsidRPr="008D4C74" w:rsidRDefault="00C64EEF" w:rsidP="006652A1">
            <w:pPr>
              <w:spacing w:line="320" w:lineRule="exact"/>
              <w:jc w:val="left"/>
            </w:pPr>
            <w:r w:rsidRPr="008D4C74">
              <w:rPr>
                <w:rFonts w:hint="eastAsia"/>
              </w:rPr>
              <w:t>恵那市</w:t>
            </w:r>
          </w:p>
        </w:tc>
      </w:tr>
      <w:tr w:rsidR="00C64EEF" w:rsidRPr="008D4C74" w:rsidTr="006652A1">
        <w:trPr>
          <w:trHeight w:val="850"/>
        </w:trPr>
        <w:tc>
          <w:tcPr>
            <w:tcW w:w="2593" w:type="dxa"/>
            <w:vAlign w:val="center"/>
          </w:tcPr>
          <w:p w:rsidR="00C64EEF" w:rsidRPr="008D4C74" w:rsidRDefault="00C64EEF" w:rsidP="006652A1">
            <w:pPr>
              <w:spacing w:line="320" w:lineRule="exact"/>
              <w:jc w:val="center"/>
            </w:pPr>
            <w:r w:rsidRPr="007C5DD3">
              <w:rPr>
                <w:rFonts w:hint="eastAsia"/>
                <w:spacing w:val="45"/>
                <w:kern w:val="0"/>
                <w:fitText w:val="1888" w:id="-1819047423"/>
              </w:rPr>
              <w:t>空家の所有</w:t>
            </w:r>
            <w:r w:rsidRPr="007C5DD3">
              <w:rPr>
                <w:rFonts w:hint="eastAsia"/>
                <w:spacing w:val="-1"/>
                <w:kern w:val="0"/>
                <w:fitText w:val="1888" w:id="-1819047423"/>
              </w:rPr>
              <w:t>者</w:t>
            </w:r>
          </w:p>
        </w:tc>
        <w:tc>
          <w:tcPr>
            <w:tcW w:w="5665" w:type="dxa"/>
            <w:gridSpan w:val="6"/>
            <w:vAlign w:val="center"/>
          </w:tcPr>
          <w:p w:rsidR="00C64EEF" w:rsidRPr="008D4C74" w:rsidRDefault="00C64EEF" w:rsidP="006652A1">
            <w:pPr>
              <w:spacing w:line="320" w:lineRule="exact"/>
              <w:jc w:val="left"/>
            </w:pPr>
          </w:p>
        </w:tc>
      </w:tr>
      <w:tr w:rsidR="00C64EEF" w:rsidRPr="008D4C74" w:rsidTr="006652A1">
        <w:trPr>
          <w:trHeight w:val="850"/>
        </w:trPr>
        <w:tc>
          <w:tcPr>
            <w:tcW w:w="2593" w:type="dxa"/>
            <w:vAlign w:val="center"/>
          </w:tcPr>
          <w:p w:rsidR="00C64EEF" w:rsidRPr="008D4C74" w:rsidRDefault="00C64EEF" w:rsidP="006652A1">
            <w:pPr>
              <w:spacing w:line="320" w:lineRule="exact"/>
              <w:jc w:val="center"/>
            </w:pPr>
            <w:r w:rsidRPr="007C5DD3">
              <w:rPr>
                <w:rFonts w:hint="eastAsia"/>
                <w:spacing w:val="45"/>
                <w:kern w:val="0"/>
                <w:fitText w:val="1888" w:id="-1819047422"/>
              </w:rPr>
              <w:t>交付決定番</w:t>
            </w:r>
            <w:r w:rsidRPr="007C5DD3">
              <w:rPr>
                <w:rFonts w:hint="eastAsia"/>
                <w:spacing w:val="-1"/>
                <w:kern w:val="0"/>
                <w:fitText w:val="1888" w:id="-1819047422"/>
              </w:rPr>
              <w:t>号</w:t>
            </w:r>
          </w:p>
          <w:p w:rsidR="00C64EEF" w:rsidRPr="008D4C74" w:rsidRDefault="00C64EEF" w:rsidP="006652A1">
            <w:pPr>
              <w:spacing w:line="320" w:lineRule="exact"/>
              <w:jc w:val="center"/>
              <w:rPr>
                <w:kern w:val="0"/>
              </w:rPr>
            </w:pPr>
            <w:r w:rsidRPr="007C5DD3">
              <w:rPr>
                <w:rFonts w:hint="eastAsia"/>
                <w:spacing w:val="86"/>
                <w:kern w:val="0"/>
                <w:fitText w:val="1888" w:id="-1819047421"/>
              </w:rPr>
              <w:t>及び年月</w:t>
            </w:r>
            <w:r w:rsidRPr="007C5DD3">
              <w:rPr>
                <w:rFonts w:hint="eastAsia"/>
                <w:kern w:val="0"/>
                <w:fitText w:val="1888" w:id="-1819047421"/>
              </w:rPr>
              <w:t>日</w:t>
            </w:r>
          </w:p>
        </w:tc>
        <w:tc>
          <w:tcPr>
            <w:tcW w:w="2553" w:type="dxa"/>
            <w:gridSpan w:val="3"/>
            <w:tcBorders>
              <w:right w:val="nil"/>
            </w:tcBorders>
            <w:vAlign w:val="center"/>
          </w:tcPr>
          <w:p w:rsidR="00C64EEF" w:rsidRPr="008D4C74" w:rsidRDefault="00C64EEF" w:rsidP="006652A1">
            <w:pPr>
              <w:spacing w:line="320" w:lineRule="exact"/>
              <w:jc w:val="right"/>
            </w:pPr>
            <w:r w:rsidRPr="008D4C74">
              <w:rPr>
                <w:rFonts w:hint="eastAsia"/>
              </w:rPr>
              <w:t>第　　　号</w:t>
            </w:r>
          </w:p>
        </w:tc>
        <w:tc>
          <w:tcPr>
            <w:tcW w:w="3112" w:type="dxa"/>
            <w:gridSpan w:val="3"/>
            <w:tcBorders>
              <w:left w:val="nil"/>
            </w:tcBorders>
            <w:vAlign w:val="center"/>
          </w:tcPr>
          <w:p w:rsidR="00C64EEF" w:rsidRPr="008D4C74" w:rsidRDefault="00C64EEF" w:rsidP="006652A1">
            <w:pPr>
              <w:spacing w:line="320" w:lineRule="exact"/>
              <w:ind w:left="300"/>
              <w:jc w:val="right"/>
            </w:pPr>
            <w:r w:rsidRPr="008D4C74">
              <w:rPr>
                <w:rFonts w:hint="eastAsia"/>
              </w:rPr>
              <w:t>年　　　月　　　日</w:t>
            </w:r>
          </w:p>
        </w:tc>
      </w:tr>
      <w:tr w:rsidR="00C64EEF" w:rsidRPr="008D4C74" w:rsidTr="006652A1">
        <w:trPr>
          <w:trHeight w:val="850"/>
        </w:trPr>
        <w:tc>
          <w:tcPr>
            <w:tcW w:w="2593" w:type="dxa"/>
            <w:vAlign w:val="center"/>
          </w:tcPr>
          <w:p w:rsidR="00C64EEF" w:rsidRPr="008D4C74" w:rsidRDefault="00C64EEF" w:rsidP="006652A1">
            <w:pPr>
              <w:spacing w:line="320" w:lineRule="exact"/>
              <w:jc w:val="center"/>
            </w:pPr>
            <w:r w:rsidRPr="007C5DD3">
              <w:rPr>
                <w:rFonts w:hint="eastAsia"/>
                <w:spacing w:val="292"/>
                <w:kern w:val="0"/>
                <w:fitText w:val="1888" w:id="-1819047420"/>
              </w:rPr>
              <w:t>請求</w:t>
            </w:r>
            <w:r w:rsidRPr="007C5DD3">
              <w:rPr>
                <w:rFonts w:hint="eastAsia"/>
                <w:kern w:val="0"/>
                <w:fitText w:val="1888" w:id="-1819047420"/>
              </w:rPr>
              <w:t>額</w:t>
            </w:r>
          </w:p>
        </w:tc>
        <w:tc>
          <w:tcPr>
            <w:tcW w:w="5665" w:type="dxa"/>
            <w:gridSpan w:val="6"/>
            <w:vAlign w:val="center"/>
          </w:tcPr>
          <w:p w:rsidR="00C64EEF" w:rsidRPr="008D4C74" w:rsidRDefault="00C64EEF" w:rsidP="006652A1">
            <w:pPr>
              <w:spacing w:line="320" w:lineRule="exact"/>
            </w:pPr>
            <w:r w:rsidRPr="008D4C74">
              <w:rPr>
                <w:rFonts w:hint="eastAsia"/>
              </w:rPr>
              <w:t xml:space="preserve">　　　　　　　　　　　　　　　　　　　　円</w:t>
            </w:r>
          </w:p>
        </w:tc>
      </w:tr>
      <w:tr w:rsidR="00C64EEF" w:rsidRPr="008D4C74" w:rsidTr="006652A1">
        <w:trPr>
          <w:trHeight w:val="1042"/>
        </w:trPr>
        <w:tc>
          <w:tcPr>
            <w:tcW w:w="2593" w:type="dxa"/>
            <w:vMerge w:val="restart"/>
            <w:vAlign w:val="center"/>
          </w:tcPr>
          <w:p w:rsidR="00C64EEF" w:rsidRPr="008D4C74" w:rsidRDefault="00C64EEF" w:rsidP="006652A1">
            <w:pPr>
              <w:spacing w:line="320" w:lineRule="exact"/>
              <w:jc w:val="center"/>
              <w:rPr>
                <w:kern w:val="0"/>
              </w:rPr>
            </w:pPr>
            <w:r w:rsidRPr="007C5DD3">
              <w:rPr>
                <w:rFonts w:hint="eastAsia"/>
                <w:spacing w:val="292"/>
                <w:kern w:val="0"/>
                <w:fitText w:val="1888" w:id="-1819047419"/>
              </w:rPr>
              <w:t>振込</w:t>
            </w:r>
            <w:r w:rsidRPr="007C5DD3">
              <w:rPr>
                <w:rFonts w:hint="eastAsia"/>
                <w:kern w:val="0"/>
                <w:fitText w:val="1888" w:id="-1819047419"/>
              </w:rPr>
              <w:t>先</w:t>
            </w:r>
          </w:p>
        </w:tc>
        <w:tc>
          <w:tcPr>
            <w:tcW w:w="1986" w:type="dxa"/>
            <w:gridSpan w:val="2"/>
            <w:tcBorders>
              <w:right w:val="nil"/>
            </w:tcBorders>
            <w:vAlign w:val="center"/>
          </w:tcPr>
          <w:p w:rsidR="00C64EEF" w:rsidRPr="008D4C74" w:rsidRDefault="00C64EEF" w:rsidP="006652A1">
            <w:pPr>
              <w:spacing w:line="320" w:lineRule="exact"/>
              <w:jc w:val="left"/>
            </w:pPr>
          </w:p>
        </w:tc>
        <w:tc>
          <w:tcPr>
            <w:tcW w:w="1276" w:type="dxa"/>
            <w:gridSpan w:val="2"/>
            <w:tcBorders>
              <w:left w:val="nil"/>
            </w:tcBorders>
            <w:vAlign w:val="center"/>
          </w:tcPr>
          <w:p w:rsidR="00C64EEF" w:rsidRPr="008D4C74" w:rsidRDefault="00C64EEF" w:rsidP="006652A1">
            <w:pPr>
              <w:spacing w:line="320" w:lineRule="exact"/>
              <w:jc w:val="left"/>
              <w:rPr>
                <w:sz w:val="22"/>
              </w:rPr>
            </w:pPr>
            <w:r w:rsidRPr="008D4C74">
              <w:rPr>
                <w:rFonts w:hint="eastAsia"/>
                <w:sz w:val="22"/>
              </w:rPr>
              <w:t>銀行</w:t>
            </w:r>
          </w:p>
          <w:p w:rsidR="00C64EEF" w:rsidRPr="008D4C74" w:rsidRDefault="00C64EEF" w:rsidP="006652A1">
            <w:pPr>
              <w:spacing w:line="320" w:lineRule="exact"/>
              <w:jc w:val="left"/>
              <w:rPr>
                <w:sz w:val="22"/>
              </w:rPr>
            </w:pPr>
            <w:r w:rsidRPr="008D4C74">
              <w:rPr>
                <w:rFonts w:hint="eastAsia"/>
                <w:sz w:val="22"/>
              </w:rPr>
              <w:t>金庫</w:t>
            </w:r>
          </w:p>
          <w:p w:rsidR="00C64EEF" w:rsidRPr="008D4C74" w:rsidRDefault="00C64EEF" w:rsidP="006652A1">
            <w:pPr>
              <w:spacing w:line="320" w:lineRule="exact"/>
              <w:jc w:val="left"/>
            </w:pPr>
            <w:r w:rsidRPr="008D4C74">
              <w:rPr>
                <w:rFonts w:hint="eastAsia"/>
                <w:sz w:val="22"/>
              </w:rPr>
              <w:t>農協</w:t>
            </w:r>
          </w:p>
        </w:tc>
        <w:tc>
          <w:tcPr>
            <w:tcW w:w="1417" w:type="dxa"/>
            <w:tcBorders>
              <w:right w:val="nil"/>
            </w:tcBorders>
            <w:vAlign w:val="center"/>
          </w:tcPr>
          <w:p w:rsidR="00C64EEF" w:rsidRPr="008D4C74" w:rsidRDefault="00C64EEF" w:rsidP="006652A1">
            <w:pPr>
              <w:spacing w:line="320" w:lineRule="exact"/>
              <w:jc w:val="left"/>
            </w:pPr>
          </w:p>
        </w:tc>
        <w:tc>
          <w:tcPr>
            <w:tcW w:w="986" w:type="dxa"/>
            <w:tcBorders>
              <w:left w:val="nil"/>
            </w:tcBorders>
            <w:vAlign w:val="center"/>
          </w:tcPr>
          <w:p w:rsidR="00C64EEF" w:rsidRPr="008D4C74" w:rsidRDefault="00C64EEF" w:rsidP="006652A1">
            <w:pPr>
              <w:spacing w:line="320" w:lineRule="exact"/>
              <w:jc w:val="left"/>
              <w:rPr>
                <w:sz w:val="22"/>
              </w:rPr>
            </w:pPr>
            <w:r w:rsidRPr="008D4C74">
              <w:rPr>
                <w:rFonts w:hint="eastAsia"/>
                <w:sz w:val="22"/>
              </w:rPr>
              <w:t>本店</w:t>
            </w:r>
          </w:p>
          <w:p w:rsidR="00C64EEF" w:rsidRPr="008D4C74" w:rsidRDefault="00C64EEF" w:rsidP="006652A1">
            <w:pPr>
              <w:spacing w:line="320" w:lineRule="exact"/>
              <w:jc w:val="left"/>
              <w:rPr>
                <w:sz w:val="22"/>
              </w:rPr>
            </w:pPr>
            <w:r w:rsidRPr="008D4C74">
              <w:rPr>
                <w:rFonts w:hint="eastAsia"/>
                <w:sz w:val="22"/>
              </w:rPr>
              <w:t>支店</w:t>
            </w:r>
          </w:p>
        </w:tc>
      </w:tr>
      <w:tr w:rsidR="00C64EEF" w:rsidRPr="008D4C74" w:rsidTr="006652A1">
        <w:trPr>
          <w:trHeight w:val="830"/>
        </w:trPr>
        <w:tc>
          <w:tcPr>
            <w:tcW w:w="2593" w:type="dxa"/>
            <w:vMerge/>
            <w:vAlign w:val="center"/>
          </w:tcPr>
          <w:p w:rsidR="00C64EEF" w:rsidRPr="008D4C74" w:rsidRDefault="00C64EEF" w:rsidP="006652A1">
            <w:pPr>
              <w:spacing w:line="320" w:lineRule="exact"/>
              <w:jc w:val="center"/>
              <w:rPr>
                <w:kern w:val="0"/>
              </w:rPr>
            </w:pPr>
          </w:p>
        </w:tc>
        <w:tc>
          <w:tcPr>
            <w:tcW w:w="1561" w:type="dxa"/>
            <w:vAlign w:val="center"/>
          </w:tcPr>
          <w:p w:rsidR="00C64EEF" w:rsidRPr="008D4C74" w:rsidRDefault="00C64EEF" w:rsidP="00C64EEF">
            <w:pPr>
              <w:pStyle w:val="a6"/>
              <w:numPr>
                <w:ilvl w:val="0"/>
                <w:numId w:val="7"/>
              </w:numPr>
              <w:spacing w:line="320" w:lineRule="exact"/>
              <w:ind w:leftChars="0"/>
              <w:jc w:val="center"/>
              <w:rPr>
                <w:sz w:val="22"/>
                <w:szCs w:val="22"/>
              </w:rPr>
            </w:pPr>
            <w:r w:rsidRPr="008D4C74">
              <w:rPr>
                <w:rFonts w:hint="eastAsia"/>
                <w:sz w:val="22"/>
                <w:szCs w:val="22"/>
              </w:rPr>
              <w:t>普通</w:t>
            </w:r>
          </w:p>
          <w:p w:rsidR="00C64EEF" w:rsidRPr="008D4C74" w:rsidRDefault="00C64EEF" w:rsidP="00C64EEF">
            <w:pPr>
              <w:pStyle w:val="a6"/>
              <w:numPr>
                <w:ilvl w:val="0"/>
                <w:numId w:val="7"/>
              </w:numPr>
              <w:spacing w:line="320" w:lineRule="exact"/>
              <w:ind w:leftChars="0"/>
              <w:jc w:val="center"/>
              <w:rPr>
                <w:sz w:val="22"/>
                <w:szCs w:val="22"/>
              </w:rPr>
            </w:pPr>
            <w:r w:rsidRPr="008D4C74">
              <w:rPr>
                <w:rFonts w:hint="eastAsia"/>
                <w:sz w:val="22"/>
                <w:szCs w:val="22"/>
              </w:rPr>
              <w:t>当座</w:t>
            </w:r>
          </w:p>
        </w:tc>
        <w:tc>
          <w:tcPr>
            <w:tcW w:w="4104" w:type="dxa"/>
            <w:gridSpan w:val="5"/>
          </w:tcPr>
          <w:p w:rsidR="00C64EEF" w:rsidRPr="008D4C74" w:rsidRDefault="00C64EEF" w:rsidP="006652A1">
            <w:pPr>
              <w:spacing w:line="320" w:lineRule="exact"/>
              <w:rPr>
                <w:sz w:val="22"/>
              </w:rPr>
            </w:pPr>
            <w:r w:rsidRPr="008D4C74">
              <w:rPr>
                <w:rFonts w:hint="eastAsia"/>
                <w:sz w:val="22"/>
              </w:rPr>
              <w:t>口座番号</w:t>
            </w:r>
          </w:p>
          <w:p w:rsidR="00C64EEF" w:rsidRPr="008D4C74" w:rsidRDefault="00C64EEF" w:rsidP="006652A1">
            <w:pPr>
              <w:spacing w:line="320" w:lineRule="exact"/>
              <w:rPr>
                <w:sz w:val="22"/>
              </w:rPr>
            </w:pPr>
          </w:p>
        </w:tc>
      </w:tr>
      <w:tr w:rsidR="00C64EEF" w:rsidRPr="008D4C74" w:rsidTr="006652A1">
        <w:trPr>
          <w:trHeight w:val="845"/>
        </w:trPr>
        <w:tc>
          <w:tcPr>
            <w:tcW w:w="2593" w:type="dxa"/>
            <w:vMerge/>
            <w:vAlign w:val="center"/>
          </w:tcPr>
          <w:p w:rsidR="00C64EEF" w:rsidRPr="008D4C74" w:rsidRDefault="00C64EEF" w:rsidP="006652A1">
            <w:pPr>
              <w:spacing w:line="320" w:lineRule="exact"/>
              <w:jc w:val="center"/>
              <w:rPr>
                <w:kern w:val="0"/>
              </w:rPr>
            </w:pPr>
          </w:p>
        </w:tc>
        <w:tc>
          <w:tcPr>
            <w:tcW w:w="5665" w:type="dxa"/>
            <w:gridSpan w:val="6"/>
          </w:tcPr>
          <w:p w:rsidR="00C64EEF" w:rsidRPr="008D4C74" w:rsidRDefault="00C64EEF" w:rsidP="006652A1">
            <w:pPr>
              <w:spacing w:line="320" w:lineRule="exact"/>
              <w:rPr>
                <w:sz w:val="22"/>
              </w:rPr>
            </w:pPr>
            <w:r w:rsidRPr="008D4C74">
              <w:rPr>
                <w:rFonts w:hint="eastAsia"/>
                <w:sz w:val="22"/>
              </w:rPr>
              <w:t>※ゆうちょ銀行の場合、記号及び番号</w:t>
            </w:r>
          </w:p>
        </w:tc>
      </w:tr>
      <w:tr w:rsidR="00C64EEF" w:rsidRPr="008D4C74" w:rsidTr="006652A1">
        <w:trPr>
          <w:trHeight w:val="1128"/>
        </w:trPr>
        <w:tc>
          <w:tcPr>
            <w:tcW w:w="2593" w:type="dxa"/>
            <w:vMerge/>
            <w:vAlign w:val="center"/>
          </w:tcPr>
          <w:p w:rsidR="00C64EEF" w:rsidRPr="008D4C74" w:rsidRDefault="00C64EEF" w:rsidP="006652A1">
            <w:pPr>
              <w:spacing w:line="320" w:lineRule="exact"/>
              <w:jc w:val="center"/>
              <w:rPr>
                <w:kern w:val="0"/>
              </w:rPr>
            </w:pPr>
          </w:p>
        </w:tc>
        <w:tc>
          <w:tcPr>
            <w:tcW w:w="1561" w:type="dxa"/>
            <w:vAlign w:val="center"/>
          </w:tcPr>
          <w:p w:rsidR="00C64EEF" w:rsidRPr="008D4C74" w:rsidRDefault="00C64EEF" w:rsidP="006652A1">
            <w:pPr>
              <w:spacing w:line="320" w:lineRule="exact"/>
              <w:jc w:val="left"/>
              <w:rPr>
                <w:sz w:val="22"/>
              </w:rPr>
            </w:pPr>
            <w:r w:rsidRPr="008D4C74">
              <w:rPr>
                <w:rFonts w:hint="eastAsia"/>
                <w:sz w:val="22"/>
              </w:rPr>
              <w:t>フリガナ</w:t>
            </w:r>
          </w:p>
          <w:p w:rsidR="00C64EEF" w:rsidRPr="008D4C74" w:rsidRDefault="00C64EEF" w:rsidP="006652A1">
            <w:pPr>
              <w:spacing w:line="320" w:lineRule="exact"/>
              <w:jc w:val="left"/>
            </w:pPr>
            <w:r w:rsidRPr="008D4C74">
              <w:rPr>
                <w:rFonts w:hint="eastAsia"/>
                <w:sz w:val="22"/>
              </w:rPr>
              <w:t>口座名義人</w:t>
            </w:r>
          </w:p>
        </w:tc>
        <w:tc>
          <w:tcPr>
            <w:tcW w:w="4104" w:type="dxa"/>
            <w:gridSpan w:val="5"/>
            <w:vAlign w:val="center"/>
          </w:tcPr>
          <w:p w:rsidR="00C64EEF" w:rsidRPr="008D4C74" w:rsidRDefault="00C64EEF" w:rsidP="006652A1">
            <w:pPr>
              <w:spacing w:line="320" w:lineRule="exact"/>
              <w:jc w:val="left"/>
            </w:pPr>
          </w:p>
        </w:tc>
      </w:tr>
    </w:tbl>
    <w:p w:rsidR="00C64EEF" w:rsidRPr="008F4E00" w:rsidRDefault="00C64EEF" w:rsidP="00C64EEF">
      <w:pPr>
        <w:spacing w:line="320" w:lineRule="exact"/>
        <w:jc w:val="left"/>
      </w:pPr>
    </w:p>
    <w:sectPr w:rsidR="00C64EEF" w:rsidRPr="008F4E00" w:rsidSect="00D43EA0">
      <w:footerReference w:type="default" r:id="rId8"/>
      <w:pgSz w:w="11906" w:h="16838" w:code="9"/>
      <w:pgMar w:top="1701" w:right="1701" w:bottom="1276" w:left="1701" w:header="851" w:footer="770" w:gutter="0"/>
      <w:cols w:space="425"/>
      <w:docGrid w:type="linesAndChars" w:linePitch="419"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503" w:rsidRDefault="00665503">
      <w:r>
        <w:separator/>
      </w:r>
    </w:p>
  </w:endnote>
  <w:endnote w:type="continuationSeparator" w:id="0">
    <w:p w:rsidR="00665503" w:rsidRDefault="0066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503" w:rsidRDefault="00665503">
    <w:pPr>
      <w:pStyle w:val="a4"/>
      <w:jc w:val="center"/>
    </w:pPr>
  </w:p>
  <w:p w:rsidR="00665503" w:rsidRDefault="0066550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503" w:rsidRDefault="00665503">
      <w:r>
        <w:separator/>
      </w:r>
    </w:p>
  </w:footnote>
  <w:footnote w:type="continuationSeparator" w:id="0">
    <w:p w:rsidR="00665503" w:rsidRDefault="00665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34474"/>
    <w:multiLevelType w:val="hybridMultilevel"/>
    <w:tmpl w:val="5264301E"/>
    <w:lvl w:ilvl="0" w:tplc="45BE085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0C2BD9"/>
    <w:multiLevelType w:val="hybridMultilevel"/>
    <w:tmpl w:val="2FFC49F6"/>
    <w:lvl w:ilvl="0" w:tplc="14904292">
      <w:start w:val="1"/>
      <w:numFmt w:val="decimalFullWidth"/>
      <w:lvlText w:val="%1"/>
      <w:lvlJc w:val="left"/>
      <w:pPr>
        <w:ind w:left="420" w:hanging="420"/>
      </w:pPr>
      <w:rPr>
        <w:rFonts w:asciiTheme="minorHAnsi" w:eastAsia="ＭＳ 明朝"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F779D6"/>
    <w:multiLevelType w:val="hybridMultilevel"/>
    <w:tmpl w:val="A5F678C4"/>
    <w:lvl w:ilvl="0" w:tplc="7DE673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B63047"/>
    <w:multiLevelType w:val="hybridMultilevel"/>
    <w:tmpl w:val="C7768F66"/>
    <w:lvl w:ilvl="0" w:tplc="4D4E0B8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7A16BD9"/>
    <w:multiLevelType w:val="multilevel"/>
    <w:tmpl w:val="910CFAB0"/>
    <w:lvl w:ilvl="0">
      <w:numFmt w:val="bullet"/>
      <w:lvlText w:val="□"/>
      <w:lvlJc w:val="left"/>
      <w:pPr>
        <w:ind w:left="420" w:hanging="420"/>
      </w:pPr>
      <w:rPr>
        <w:rFonts w:ascii="ＭＳ 明朝" w:eastAsia="ＭＳ 明朝" w:hAnsi="ＭＳ 明朝" w:hint="eastAsia"/>
        <w:sz w:val="2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6A396C97"/>
    <w:multiLevelType w:val="hybridMultilevel"/>
    <w:tmpl w:val="7AE883A2"/>
    <w:lvl w:ilvl="0" w:tplc="3AD2F7F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BB40832"/>
    <w:multiLevelType w:val="hybridMultilevel"/>
    <w:tmpl w:val="8BA6DBBC"/>
    <w:lvl w:ilvl="0" w:tplc="F680227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6"/>
  </w:num>
  <w:num w:numId="3">
    <w:abstractNumId w:val="3"/>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419"/>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3F"/>
    <w:rsid w:val="00040B37"/>
    <w:rsid w:val="000535C5"/>
    <w:rsid w:val="00054205"/>
    <w:rsid w:val="00054D34"/>
    <w:rsid w:val="0006276A"/>
    <w:rsid w:val="000739B9"/>
    <w:rsid w:val="00077CCD"/>
    <w:rsid w:val="00082EAB"/>
    <w:rsid w:val="00087BBD"/>
    <w:rsid w:val="00096AE0"/>
    <w:rsid w:val="000B0881"/>
    <w:rsid w:val="000B76CF"/>
    <w:rsid w:val="000D6522"/>
    <w:rsid w:val="000F2056"/>
    <w:rsid w:val="00141E0E"/>
    <w:rsid w:val="00162120"/>
    <w:rsid w:val="0017092E"/>
    <w:rsid w:val="001E5BAE"/>
    <w:rsid w:val="001F3A59"/>
    <w:rsid w:val="0023017C"/>
    <w:rsid w:val="0023511D"/>
    <w:rsid w:val="002470DC"/>
    <w:rsid w:val="00284BAB"/>
    <w:rsid w:val="002A23E5"/>
    <w:rsid w:val="00330FE5"/>
    <w:rsid w:val="00331F44"/>
    <w:rsid w:val="00342A43"/>
    <w:rsid w:val="00354CED"/>
    <w:rsid w:val="00356490"/>
    <w:rsid w:val="00377AB4"/>
    <w:rsid w:val="00385A89"/>
    <w:rsid w:val="003867A3"/>
    <w:rsid w:val="00394AF9"/>
    <w:rsid w:val="00395D97"/>
    <w:rsid w:val="003A1207"/>
    <w:rsid w:val="003A28C3"/>
    <w:rsid w:val="003B228A"/>
    <w:rsid w:val="003C656D"/>
    <w:rsid w:val="003D34C5"/>
    <w:rsid w:val="003D3E44"/>
    <w:rsid w:val="003F6DF3"/>
    <w:rsid w:val="00416ADD"/>
    <w:rsid w:val="0043337D"/>
    <w:rsid w:val="004403CB"/>
    <w:rsid w:val="00475D3C"/>
    <w:rsid w:val="0049026C"/>
    <w:rsid w:val="004A59B9"/>
    <w:rsid w:val="004C704B"/>
    <w:rsid w:val="004D65A1"/>
    <w:rsid w:val="004E73D4"/>
    <w:rsid w:val="004F7990"/>
    <w:rsid w:val="00574460"/>
    <w:rsid w:val="005D04AC"/>
    <w:rsid w:val="005D112A"/>
    <w:rsid w:val="005E2B3B"/>
    <w:rsid w:val="00634D6B"/>
    <w:rsid w:val="00646907"/>
    <w:rsid w:val="00655DC1"/>
    <w:rsid w:val="00660FA8"/>
    <w:rsid w:val="00661A05"/>
    <w:rsid w:val="00665503"/>
    <w:rsid w:val="00666920"/>
    <w:rsid w:val="006A6E8A"/>
    <w:rsid w:val="006D44A1"/>
    <w:rsid w:val="006D4658"/>
    <w:rsid w:val="00732946"/>
    <w:rsid w:val="00740F57"/>
    <w:rsid w:val="007530A3"/>
    <w:rsid w:val="007A7E3F"/>
    <w:rsid w:val="007C5DD3"/>
    <w:rsid w:val="0080208A"/>
    <w:rsid w:val="00825F63"/>
    <w:rsid w:val="008307A3"/>
    <w:rsid w:val="00830F5A"/>
    <w:rsid w:val="00855E99"/>
    <w:rsid w:val="00882508"/>
    <w:rsid w:val="0088343D"/>
    <w:rsid w:val="00884887"/>
    <w:rsid w:val="00896394"/>
    <w:rsid w:val="008A4278"/>
    <w:rsid w:val="008B45A3"/>
    <w:rsid w:val="008C0437"/>
    <w:rsid w:val="008E29A6"/>
    <w:rsid w:val="008F413C"/>
    <w:rsid w:val="008F4E00"/>
    <w:rsid w:val="009003D9"/>
    <w:rsid w:val="009202AF"/>
    <w:rsid w:val="009274D3"/>
    <w:rsid w:val="0092767F"/>
    <w:rsid w:val="00942244"/>
    <w:rsid w:val="009532E4"/>
    <w:rsid w:val="009635B4"/>
    <w:rsid w:val="00974E95"/>
    <w:rsid w:val="0097674E"/>
    <w:rsid w:val="009C0D96"/>
    <w:rsid w:val="009D52A1"/>
    <w:rsid w:val="009F383F"/>
    <w:rsid w:val="009F7D74"/>
    <w:rsid w:val="00A132E3"/>
    <w:rsid w:val="00A1530A"/>
    <w:rsid w:val="00A30A17"/>
    <w:rsid w:val="00A622E7"/>
    <w:rsid w:val="00AA6B85"/>
    <w:rsid w:val="00AC09EE"/>
    <w:rsid w:val="00AC439E"/>
    <w:rsid w:val="00AC4788"/>
    <w:rsid w:val="00AF11EF"/>
    <w:rsid w:val="00AF24DE"/>
    <w:rsid w:val="00B03ABE"/>
    <w:rsid w:val="00B115FC"/>
    <w:rsid w:val="00B132C3"/>
    <w:rsid w:val="00B22C00"/>
    <w:rsid w:val="00B267B6"/>
    <w:rsid w:val="00B5401B"/>
    <w:rsid w:val="00B62C1A"/>
    <w:rsid w:val="00B766EF"/>
    <w:rsid w:val="00BA3BDC"/>
    <w:rsid w:val="00BA6CC1"/>
    <w:rsid w:val="00BF46B8"/>
    <w:rsid w:val="00C02CEC"/>
    <w:rsid w:val="00C13757"/>
    <w:rsid w:val="00C33021"/>
    <w:rsid w:val="00C339C5"/>
    <w:rsid w:val="00C413D0"/>
    <w:rsid w:val="00C51D38"/>
    <w:rsid w:val="00C64EEF"/>
    <w:rsid w:val="00CA0753"/>
    <w:rsid w:val="00CD2E0C"/>
    <w:rsid w:val="00CD532D"/>
    <w:rsid w:val="00CE08E1"/>
    <w:rsid w:val="00D211C2"/>
    <w:rsid w:val="00D220C2"/>
    <w:rsid w:val="00D30627"/>
    <w:rsid w:val="00D43EA0"/>
    <w:rsid w:val="00D84640"/>
    <w:rsid w:val="00D94667"/>
    <w:rsid w:val="00DC0A6D"/>
    <w:rsid w:val="00DD6991"/>
    <w:rsid w:val="00DE69AD"/>
    <w:rsid w:val="00E01369"/>
    <w:rsid w:val="00E029EE"/>
    <w:rsid w:val="00E05C05"/>
    <w:rsid w:val="00E23D39"/>
    <w:rsid w:val="00E34899"/>
    <w:rsid w:val="00E45A58"/>
    <w:rsid w:val="00E8145C"/>
    <w:rsid w:val="00E93FD4"/>
    <w:rsid w:val="00EB4ACD"/>
    <w:rsid w:val="00EB7432"/>
    <w:rsid w:val="00EF6FC6"/>
    <w:rsid w:val="00F20379"/>
    <w:rsid w:val="00F36437"/>
    <w:rsid w:val="00F54079"/>
    <w:rsid w:val="00F558A2"/>
    <w:rsid w:val="00F7189A"/>
    <w:rsid w:val="00F82423"/>
    <w:rsid w:val="00FA31F4"/>
    <w:rsid w:val="00FB0CE8"/>
    <w:rsid w:val="00FB30AD"/>
    <w:rsid w:val="00FD7B9F"/>
    <w:rsid w:val="00FE314C"/>
    <w:rsid w:val="00FE7ABB"/>
    <w:rsid w:val="00FF4DD2"/>
    <w:rsid w:val="00FF5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5:chartTrackingRefBased/>
  <w15:docId w15:val="{53D31523-1DB4-4BF8-A958-8EECF518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CC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F383F"/>
    <w:pPr>
      <w:tabs>
        <w:tab w:val="center" w:pos="4252"/>
        <w:tab w:val="right" w:pos="8504"/>
      </w:tabs>
      <w:snapToGrid w:val="0"/>
    </w:pPr>
  </w:style>
  <w:style w:type="paragraph" w:styleId="a4">
    <w:name w:val="footer"/>
    <w:basedOn w:val="a"/>
    <w:link w:val="a5"/>
    <w:uiPriority w:val="99"/>
    <w:rsid w:val="009F383F"/>
    <w:pPr>
      <w:tabs>
        <w:tab w:val="center" w:pos="4252"/>
        <w:tab w:val="right" w:pos="8504"/>
      </w:tabs>
      <w:snapToGrid w:val="0"/>
    </w:pPr>
  </w:style>
  <w:style w:type="paragraph" w:styleId="a6">
    <w:name w:val="List Paragraph"/>
    <w:basedOn w:val="a"/>
    <w:uiPriority w:val="34"/>
    <w:qFormat/>
    <w:rsid w:val="00855E99"/>
    <w:pPr>
      <w:ind w:leftChars="400" w:left="840"/>
    </w:pPr>
  </w:style>
  <w:style w:type="table" w:styleId="a7">
    <w:name w:val="Table Grid"/>
    <w:basedOn w:val="a1"/>
    <w:rsid w:val="00C51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C02CEC"/>
    <w:rPr>
      <w:rFonts w:asciiTheme="majorHAnsi" w:eastAsiaTheme="majorEastAsia" w:hAnsiTheme="majorHAnsi" w:cstheme="majorBidi"/>
      <w:sz w:val="18"/>
      <w:szCs w:val="18"/>
    </w:rPr>
  </w:style>
  <w:style w:type="character" w:customStyle="1" w:styleId="a9">
    <w:name w:val="吹き出し (文字)"/>
    <w:basedOn w:val="a0"/>
    <w:link w:val="a8"/>
    <w:rsid w:val="00C02CEC"/>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3867A3"/>
    <w:rPr>
      <w:rFonts w:ascii="ＭＳ 明朝"/>
      <w:kern w:val="2"/>
      <w:sz w:val="24"/>
      <w:szCs w:val="24"/>
    </w:rPr>
  </w:style>
  <w:style w:type="paragraph" w:styleId="aa">
    <w:name w:val="Note Heading"/>
    <w:basedOn w:val="a"/>
    <w:next w:val="a"/>
    <w:link w:val="ab"/>
    <w:rsid w:val="00C64EEF"/>
    <w:pPr>
      <w:jc w:val="center"/>
    </w:pPr>
  </w:style>
  <w:style w:type="character" w:customStyle="1" w:styleId="ab">
    <w:name w:val="記 (文字)"/>
    <w:basedOn w:val="a0"/>
    <w:link w:val="aa"/>
    <w:rsid w:val="00C64EEF"/>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28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BC182-D766-4ED1-A004-E709B6E02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E5FD080</Template>
  <TotalTime>4</TotalTime>
  <Pages>8</Pages>
  <Words>2438</Words>
  <Characters>1327</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恵那市役所</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恵那市役所</dc:creator>
  <cp:keywords/>
  <cp:lastModifiedBy>shinjirou_matsuda</cp:lastModifiedBy>
  <cp:revision>5</cp:revision>
  <cp:lastPrinted>2021-01-26T09:13:00Z</cp:lastPrinted>
  <dcterms:created xsi:type="dcterms:W3CDTF">2021-03-18T05:11:00Z</dcterms:created>
  <dcterms:modified xsi:type="dcterms:W3CDTF">2021-11-08T06:44:00Z</dcterms:modified>
</cp:coreProperties>
</file>