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DB" w:rsidRPr="0026656D" w:rsidRDefault="0026656D">
      <w:pPr>
        <w:rPr>
          <w:rFonts w:hAnsi="ＭＳ 明朝" w:cs="Times New Roman"/>
          <w:snapToGrid w:val="0"/>
        </w:rPr>
      </w:pPr>
      <w:r w:rsidRPr="0026656D">
        <w:rPr>
          <w:rFonts w:hAnsi="ＭＳ 明朝" w:cs="Times New Roman" w:hint="eastAsia"/>
          <w:snapToGrid w:val="0"/>
        </w:rPr>
        <w:t>様式</w:t>
      </w:r>
      <w:r w:rsidRPr="0026656D">
        <w:rPr>
          <w:rFonts w:hAnsi="ＭＳ 明朝" w:cs="Times New Roman"/>
          <w:snapToGrid w:val="0"/>
        </w:rPr>
        <w:t>第</w:t>
      </w:r>
      <w:r>
        <w:rPr>
          <w:rFonts w:hAnsi="ＭＳ 明朝" w:cs="Times New Roman" w:hint="eastAsia"/>
          <w:snapToGrid w:val="0"/>
        </w:rPr>
        <w:t>３</w:t>
      </w:r>
      <w:r>
        <w:rPr>
          <w:rFonts w:hAnsi="ＭＳ 明朝" w:cs="Times New Roman"/>
          <w:snapToGrid w:val="0"/>
        </w:rPr>
        <w:t>号（</w:t>
      </w:r>
      <w:r>
        <w:rPr>
          <w:rFonts w:hAnsi="ＭＳ 明朝" w:cs="Times New Roman" w:hint="eastAsia"/>
          <w:snapToGrid w:val="0"/>
        </w:rPr>
        <w:t>第</w:t>
      </w:r>
      <w:r>
        <w:rPr>
          <w:rFonts w:hAnsi="ＭＳ 明朝" w:cs="Times New Roman"/>
          <w:snapToGrid w:val="0"/>
        </w:rPr>
        <w:t>８条</w:t>
      </w:r>
      <w:r>
        <w:rPr>
          <w:rFonts w:hAnsi="ＭＳ 明朝" w:cs="Times New Roman" w:hint="eastAsia"/>
          <w:snapToGrid w:val="0"/>
        </w:rPr>
        <w:t>関係</w:t>
      </w:r>
      <w:r>
        <w:rPr>
          <w:rFonts w:hAnsi="ＭＳ 明朝" w:cs="Times New Roman"/>
          <w:snapToGrid w:val="0"/>
        </w:rPr>
        <w:t>）</w:t>
      </w:r>
    </w:p>
    <w:p w:rsidR="0026656D" w:rsidRDefault="0026656D">
      <w:pPr>
        <w:rPr>
          <w:rFonts w:ascii="Times New Roman" w:eastAsia="ＭＳ ゴシック" w:cs="Times New Roman"/>
          <w:snapToGrid w:val="0"/>
        </w:rPr>
      </w:pPr>
    </w:p>
    <w:p w:rsidR="00CA6DDB" w:rsidRDefault="00CA6DDB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公園使用料減免申請書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公園使用料減免申請書</w:t>
      </w:r>
    </w:p>
    <w:p w:rsidR="00CA6DDB" w:rsidRDefault="00CA6DDB">
      <w:pPr>
        <w:jc w:val="left"/>
        <w:rPr>
          <w:rFonts w:ascii="?l?r ??fc" w:cs="Times New Roman"/>
          <w:snapToGrid w:val="0"/>
          <w:kern w:val="0"/>
        </w:rPr>
      </w:pPr>
    </w:p>
    <w:p w:rsidR="00CA6DDB" w:rsidRDefault="00CA6DDB">
      <w:pPr>
        <w:ind w:left="450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CA6DDB" w:rsidRDefault="00CA6DDB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恵那市長　　　　　様</w:t>
      </w:r>
    </w:p>
    <w:p w:rsidR="00CA6DDB" w:rsidRDefault="00CA6DDB">
      <w:pPr>
        <w:rPr>
          <w:rFonts w:ascii="?l?r ??fc" w:cs="Times New Roman"/>
          <w:snapToGrid w:val="0"/>
          <w:kern w:val="0"/>
        </w:rPr>
      </w:pPr>
    </w:p>
    <w:p w:rsidR="00CA6DDB" w:rsidRDefault="00CA6DDB">
      <w:pPr>
        <w:ind w:left="432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　　　　　　　　　　</w:t>
      </w:r>
    </w:p>
    <w:p w:rsidR="00CA6DDB" w:rsidRDefault="00CA6DDB" w:rsidP="0035752A">
      <w:pPr>
        <w:ind w:left="360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申請者　氏　名　　　　　　　　</w:t>
      </w:r>
      <w:r w:rsidR="00CB46EE">
        <w:rPr>
          <w:rFonts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  <w:kern w:val="0"/>
        </w:rPr>
        <w:t>印</w:t>
      </w:r>
      <w:r>
        <w:rPr>
          <w:rFonts w:hint="eastAsia"/>
          <w:snapToGrid w:val="0"/>
          <w:kern w:val="0"/>
        </w:rPr>
        <w:t xml:space="preserve">　　</w:t>
      </w:r>
    </w:p>
    <w:p w:rsidR="00CA6DDB" w:rsidRDefault="00CA6DDB">
      <w:pPr>
        <w:ind w:left="432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　話　　（　　）　　　　　</w:t>
      </w:r>
    </w:p>
    <w:p w:rsidR="00CA6DDB" w:rsidRDefault="00CA6DDB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公園使用料の減免を受けたいので申請します。</w:t>
      </w:r>
    </w:p>
    <w:p w:rsidR="00CA6DDB" w:rsidRDefault="00CA6DDB">
      <w:pPr>
        <w:spacing w:line="240" w:lineRule="exact"/>
        <w:rPr>
          <w:rFonts w:ascii="?l?r ??fc" w:cs="Times New Roman"/>
          <w:snapToGrid w:val="0"/>
          <w:kern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CA6DDB">
        <w:trPr>
          <w:cantSplit/>
          <w:trHeight w:hRule="exact" w:val="44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１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公　　　　園　　　　名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CA6DDB">
        <w:trPr>
          <w:cantSplit/>
          <w:trHeight w:hRule="exact" w:val="44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２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使用日時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使用日時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  <w:tr w:rsidR="00CA6DDB">
        <w:trPr>
          <w:cantSplit/>
          <w:trHeight w:hRule="exact" w:val="44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３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許可年月日及び番号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許可年月日及び番号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 xml:space="preserve">　　　　　年　　月　　日　　　　　　第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号</w:t>
            </w:r>
          </w:p>
        </w:tc>
      </w:tr>
      <w:tr w:rsidR="00CA6DDB">
        <w:trPr>
          <w:cantSplit/>
          <w:trHeight w:hRule="exact" w:val="44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４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使　　　　用　　　　料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jc w:val="righ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 xml:space="preserve">円　</w:t>
            </w:r>
          </w:p>
        </w:tc>
      </w:tr>
      <w:tr w:rsidR="00CA6DDB">
        <w:trPr>
          <w:cantSplit/>
          <w:trHeight w:hRule="exact" w:val="44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５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減免申請額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減免申請額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jc w:val="righ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 xml:space="preserve">円　</w:t>
            </w:r>
          </w:p>
        </w:tc>
      </w:tr>
      <w:tr w:rsidR="00CA6DDB">
        <w:trPr>
          <w:cantSplit/>
          <w:trHeight w:hRule="exact" w:val="900"/>
        </w:trPr>
        <w:tc>
          <w:tcPr>
            <w:tcW w:w="2520" w:type="dxa"/>
            <w:vAlign w:val="center"/>
          </w:tcPr>
          <w:p w:rsidR="00CA6DDB" w:rsidRDefault="00CA6DDB">
            <w:pPr>
              <w:spacing w:line="180" w:lineRule="exact"/>
              <w:jc w:val="center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t>６</w:t>
            </w:r>
            <w:r>
              <w:rPr>
                <w:rFonts w:ascii="?l?r ??fc" w:hint="eastAsia"/>
                <w:noProof/>
                <w:snapToGrid w:val="0"/>
                <w:kern w:val="0"/>
                <w:sz w:val="18"/>
                <w:szCs w:val="18"/>
              </w:rPr>
              <w:t xml:space="preserve">　</w: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begin"/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>減免申請の理由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,</w:instrText>
            </w:r>
            <w:r>
              <w:rPr>
                <w:rFonts w:hint="eastAsia"/>
                <w:noProof/>
                <w:snapToGrid w:val="0"/>
                <w:kern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instrText>)</w:instrText>
            </w:r>
            <w:r>
              <w:rPr>
                <w:noProof/>
                <w:snapToGrid w:val="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  <w:kern w:val="0"/>
                <w:sz w:val="18"/>
                <w:szCs w:val="18"/>
              </w:rPr>
              <w:t>減免申請の理由</w:t>
            </w:r>
          </w:p>
        </w:tc>
        <w:tc>
          <w:tcPr>
            <w:tcW w:w="5460" w:type="dxa"/>
            <w:vAlign w:val="center"/>
          </w:tcPr>
          <w:p w:rsidR="00CA6DDB" w:rsidRDefault="00CA6DDB">
            <w:pPr>
              <w:spacing w:line="180" w:lineRule="exact"/>
              <w:ind w:left="900"/>
              <w:jc w:val="left"/>
              <w:rPr>
                <w:rFonts w:ascii="?l?r ??fc" w:cs="Times New Roman"/>
                <w:noProof/>
                <w:snapToGrid w:val="0"/>
                <w:kern w:val="0"/>
                <w:sz w:val="18"/>
                <w:szCs w:val="18"/>
              </w:rPr>
            </w:pPr>
          </w:p>
        </w:tc>
      </w:tr>
    </w:tbl>
    <w:p w:rsidR="00CA6DDB" w:rsidRDefault="00CA6DDB" w:rsidP="0026656D">
      <w:pPr>
        <w:spacing w:after="12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（注）許可書の写しを添付すること。</w:t>
      </w:r>
    </w:p>
    <w:sectPr w:rsidR="00CA6DD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DB" w:rsidRDefault="00CA6D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6DDB" w:rsidRDefault="00CA6D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DB" w:rsidRDefault="00CA6DD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DB" w:rsidRDefault="00CA6D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6DDB" w:rsidRDefault="00CA6D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DB" w:rsidRDefault="00CA6DD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6DDB"/>
    <w:rsid w:val="0026656D"/>
    <w:rsid w:val="003529E4"/>
    <w:rsid w:val="0035752A"/>
    <w:rsid w:val="00B01E83"/>
    <w:rsid w:val="00CA6DDB"/>
    <w:rsid w:val="00C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DF3E79-9DFC-4384-A219-1ED4AD7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5DCAC1A9</Template>
  <TotalTime>1</TotalTime>
  <Pages>1</Pages>
  <Words>123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shinjirou_matsuda</cp:lastModifiedBy>
  <cp:revision>5</cp:revision>
  <cp:lastPrinted>2007-05-11T02:29:00Z</cp:lastPrinted>
  <dcterms:created xsi:type="dcterms:W3CDTF">2017-10-11T07:03:00Z</dcterms:created>
  <dcterms:modified xsi:type="dcterms:W3CDTF">2021-11-08T06:52:00Z</dcterms:modified>
</cp:coreProperties>
</file>