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47" w:rsidRDefault="00B23725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</w:t>
      </w:r>
      <w:r>
        <w:rPr>
          <w:rFonts w:ascii="?l?r ??fc" w:cs="Times New Roman"/>
          <w:snapToGrid w:val="0"/>
        </w:rPr>
        <w:t>第１号（</w:t>
      </w:r>
      <w:r>
        <w:rPr>
          <w:rFonts w:ascii="?l?r ??fc" w:cs="Times New Roman" w:hint="eastAsia"/>
          <w:snapToGrid w:val="0"/>
        </w:rPr>
        <w:t>第</w:t>
      </w:r>
      <w:r>
        <w:rPr>
          <w:rFonts w:ascii="?l?r ??fc" w:cs="Times New Roman"/>
          <w:snapToGrid w:val="0"/>
        </w:rPr>
        <w:t>２条関係）</w:t>
      </w:r>
    </w:p>
    <w:p w:rsidR="00B23725" w:rsidRDefault="00B23725">
      <w:pPr>
        <w:rPr>
          <w:rFonts w:ascii="?l?r ??fc" w:cs="Times New Roman"/>
          <w:snapToGrid w:val="0"/>
        </w:rPr>
      </w:pPr>
    </w:p>
    <w:p w:rsidR="006C1347" w:rsidRDefault="006C1347">
      <w:pPr>
        <w:jc w:val="center"/>
        <w:rPr>
          <w:rFonts w:ascii="?l?r ??fc"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公園使用許可（変更）申請書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公園使用許可（変更）申請書</w:t>
      </w:r>
    </w:p>
    <w:p w:rsidR="006C1347" w:rsidRDefault="006C1347">
      <w:pPr>
        <w:jc w:val="left"/>
        <w:rPr>
          <w:rFonts w:ascii="?l?r ??fc" w:cs="Times New Roman"/>
          <w:snapToGrid w:val="0"/>
          <w:kern w:val="0"/>
        </w:rPr>
      </w:pPr>
    </w:p>
    <w:p w:rsidR="006C1347" w:rsidRDefault="006C1347">
      <w:pPr>
        <w:ind w:left="450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6C1347" w:rsidRDefault="006C1347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恵那市長</w:t>
      </w:r>
      <w:r>
        <w:rPr>
          <w:rFonts w:ascii="?l?r ??fc" w:hint="eastAsia"/>
          <w:snapToGrid w:val="0"/>
          <w:kern w:val="0"/>
        </w:rPr>
        <w:t xml:space="preserve">　　　　　</w:t>
      </w:r>
      <w:r>
        <w:rPr>
          <w:rFonts w:hint="eastAsia"/>
          <w:snapToGrid w:val="0"/>
          <w:kern w:val="0"/>
        </w:rPr>
        <w:t>様</w:t>
      </w:r>
    </w:p>
    <w:p w:rsidR="006C1347" w:rsidRDefault="006C1347">
      <w:pPr>
        <w:rPr>
          <w:rFonts w:ascii="?l?r ??fc" w:cs="Times New Roman"/>
          <w:snapToGrid w:val="0"/>
          <w:kern w:val="0"/>
        </w:rPr>
      </w:pPr>
    </w:p>
    <w:p w:rsidR="006C1347" w:rsidRDefault="006C1347">
      <w:pPr>
        <w:ind w:left="396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　　所　　　　　　　　　　　</w:t>
      </w:r>
    </w:p>
    <w:p w:rsidR="006C1347" w:rsidRDefault="006C1347" w:rsidP="00754922">
      <w:pPr>
        <w:ind w:left="324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氏　　　名　　　　　　　　</w:t>
      </w:r>
      <w:r w:rsidR="007B21F6">
        <w:rPr>
          <w:rFonts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  <w:kern w:val="0"/>
        </w:rPr>
        <w:t>印</w:t>
      </w:r>
      <w:r>
        <w:rPr>
          <w:rFonts w:hint="eastAsia"/>
          <w:snapToGrid w:val="0"/>
          <w:kern w:val="0"/>
        </w:rPr>
        <w:t xml:space="preserve">　　</w:t>
      </w:r>
    </w:p>
    <w:p w:rsidR="006C1347" w:rsidRDefault="006C1347">
      <w:pPr>
        <w:ind w:left="396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　　　話　　（　　）　　　　　</w:t>
      </w:r>
    </w:p>
    <w:p w:rsidR="006C1347" w:rsidRDefault="006C1347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公園内にて占用等をしたいので許可されるよう申請（変更申請）します。</w:t>
      </w:r>
    </w:p>
    <w:p w:rsidR="006C1347" w:rsidRDefault="006C1347">
      <w:pPr>
        <w:spacing w:line="240" w:lineRule="exact"/>
        <w:rPr>
          <w:rFonts w:ascii="?l?r ??fc" w:cs="Times New Roman"/>
          <w:snapToGrid w:val="0"/>
          <w:kern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1440"/>
        <w:gridCol w:w="1080"/>
      </w:tblGrid>
      <w:tr w:rsidR="006C1347">
        <w:trPr>
          <w:cantSplit/>
          <w:trHeight w:hRule="exact" w:val="400"/>
        </w:trPr>
        <w:tc>
          <w:tcPr>
            <w:tcW w:w="5460" w:type="dxa"/>
            <w:gridSpan w:val="2"/>
            <w:tcBorders>
              <w:top w:val="nil"/>
              <w:left w:val="nil"/>
            </w:tcBorders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占用行為の別</w:t>
            </w:r>
          </w:p>
        </w:tc>
        <w:tc>
          <w:tcPr>
            <w:tcW w:w="1080" w:type="dxa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１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公　　　　園　　　　名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２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占　用　等　の　目　的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３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場　所　及　び　面　積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４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期　　　　　　　　　間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 xml:space="preserve">　　年　　月　　日～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年　　月　　日（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時から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時まで）</w:t>
            </w: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５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種類、構造及び数量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種類、構造及び数量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６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工事実施方法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工事実施方法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７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管理方法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管理方法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８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工事実施期間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工事実施期間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45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着手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年　　月　　日～完了　年　　月　　日</w:t>
            </w: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９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復旧方法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復旧方法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noProof/>
                <w:snapToGrid w:val="0"/>
                <w:kern w:val="0"/>
                <w:sz w:val="18"/>
                <w:szCs w:val="18"/>
              </w:rPr>
              <w:t>10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添付書類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１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工事設計書　　　２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工事仕様書　　　３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構造図</w:t>
            </w:r>
          </w:p>
          <w:p w:rsidR="006C1347" w:rsidRDefault="006C1347">
            <w:pPr>
              <w:spacing w:line="180" w:lineRule="exac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４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位置図</w:t>
            </w:r>
          </w:p>
        </w:tc>
      </w:tr>
      <w:tr w:rsidR="006C1347">
        <w:trPr>
          <w:cantSplit/>
          <w:trHeight w:hRule="exact" w:val="400"/>
        </w:trPr>
        <w:tc>
          <w:tcPr>
            <w:tcW w:w="2520" w:type="dxa"/>
            <w:vAlign w:val="center"/>
          </w:tcPr>
          <w:p w:rsidR="006C1347" w:rsidRDefault="006C1347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noProof/>
                <w:snapToGrid w:val="0"/>
                <w:kern w:val="0"/>
                <w:sz w:val="18"/>
                <w:szCs w:val="18"/>
              </w:rPr>
              <w:t>11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その他必要事項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その他必要事項</w:t>
            </w:r>
          </w:p>
        </w:tc>
        <w:tc>
          <w:tcPr>
            <w:tcW w:w="5460" w:type="dxa"/>
            <w:gridSpan w:val="3"/>
            <w:vAlign w:val="center"/>
          </w:tcPr>
          <w:p w:rsidR="006C1347" w:rsidRDefault="006C1347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</w:tbl>
    <w:p w:rsidR="006C1347" w:rsidRDefault="006C1347" w:rsidP="00B25D8D">
      <w:pPr>
        <w:spacing w:line="240" w:lineRule="exact"/>
        <w:rPr>
          <w:rFonts w:ascii="?l?r ??fc" w:cs="Times New Roman"/>
          <w:b/>
          <w:bCs/>
          <w:snapToGrid w:val="0"/>
        </w:rPr>
      </w:pPr>
    </w:p>
    <w:sectPr w:rsidR="006C134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47" w:rsidRDefault="006C13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1347" w:rsidRDefault="006C13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47" w:rsidRDefault="006C134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47" w:rsidRDefault="006C13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1347" w:rsidRDefault="006C13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47" w:rsidRDefault="006C134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1347"/>
    <w:rsid w:val="005F3EFC"/>
    <w:rsid w:val="006C1347"/>
    <w:rsid w:val="00754922"/>
    <w:rsid w:val="007B21F6"/>
    <w:rsid w:val="00B01E83"/>
    <w:rsid w:val="00B23725"/>
    <w:rsid w:val="00B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993032-CC40-45DA-9312-981FD3D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56592F2B</Template>
  <TotalTime>2</TotalTime>
  <Pages>1</Pages>
  <Words>197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shinjirou_matsuda</cp:lastModifiedBy>
  <cp:revision>6</cp:revision>
  <cp:lastPrinted>2007-05-11T02:27:00Z</cp:lastPrinted>
  <dcterms:created xsi:type="dcterms:W3CDTF">2017-10-11T07:01:00Z</dcterms:created>
  <dcterms:modified xsi:type="dcterms:W3CDTF">2021-11-08T06:52:00Z</dcterms:modified>
</cp:coreProperties>
</file>