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16804" w14:textId="130424DD" w:rsidR="000F2B58" w:rsidRPr="0054326C" w:rsidRDefault="005069DD" w:rsidP="000F2B58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54326C">
        <w:rPr>
          <w:rFonts w:hAnsi="ＭＳ 明朝" w:hint="eastAsia"/>
          <w:szCs w:val="21"/>
        </w:rPr>
        <w:t>様式第</w:t>
      </w:r>
      <w:r w:rsidR="00F53097">
        <w:rPr>
          <w:rFonts w:hAnsi="ＭＳ 明朝" w:hint="eastAsia"/>
          <w:szCs w:val="21"/>
        </w:rPr>
        <w:t>１</w:t>
      </w:r>
      <w:r w:rsidRPr="0054326C">
        <w:rPr>
          <w:rFonts w:hAnsi="ＭＳ 明朝" w:hint="eastAsia"/>
          <w:szCs w:val="21"/>
        </w:rPr>
        <w:t>号(第</w:t>
      </w:r>
      <w:r w:rsidR="00361F73" w:rsidRPr="001561F4">
        <w:rPr>
          <w:rFonts w:hAnsi="ＭＳ 明朝" w:hint="eastAsia"/>
          <w:color w:val="000000" w:themeColor="text1"/>
          <w:szCs w:val="21"/>
        </w:rPr>
        <w:t>２</w:t>
      </w:r>
      <w:r w:rsidRPr="0054326C">
        <w:rPr>
          <w:rFonts w:hAnsi="ＭＳ 明朝" w:hint="eastAsia"/>
          <w:szCs w:val="21"/>
        </w:rPr>
        <w:t>条関係)</w:t>
      </w:r>
    </w:p>
    <w:p w14:paraId="58D01E98" w14:textId="77777777" w:rsidR="005069DD" w:rsidRPr="0054326C" w:rsidRDefault="005069DD" w:rsidP="0084103D">
      <w:pPr>
        <w:wordWrap w:val="0"/>
        <w:autoSpaceDE w:val="0"/>
        <w:autoSpaceDN w:val="0"/>
        <w:spacing w:line="380" w:lineRule="exact"/>
        <w:jc w:val="right"/>
        <w:rPr>
          <w:rFonts w:hAnsi="ＭＳ 明朝"/>
          <w:snapToGrid w:val="0"/>
          <w:szCs w:val="21"/>
        </w:rPr>
      </w:pPr>
      <w:r w:rsidRPr="0054326C">
        <w:rPr>
          <w:rFonts w:hAnsi="ＭＳ 明朝" w:hint="eastAsia"/>
          <w:snapToGrid w:val="0"/>
          <w:szCs w:val="21"/>
        </w:rPr>
        <w:t xml:space="preserve">　　年　　月　　日　</w:t>
      </w:r>
    </w:p>
    <w:p w14:paraId="43328F73" w14:textId="77777777" w:rsidR="003B7234" w:rsidRDefault="003B7234" w:rsidP="003B7234">
      <w:pPr>
        <w:autoSpaceDE w:val="0"/>
        <w:autoSpaceDN w:val="0"/>
        <w:spacing w:line="380" w:lineRule="exact"/>
        <w:ind w:firstLine="236"/>
        <w:rPr>
          <w:rFonts w:hAnsi="ＭＳ 明朝"/>
          <w:snapToGrid w:val="0"/>
          <w:szCs w:val="21"/>
        </w:rPr>
      </w:pPr>
    </w:p>
    <w:p w14:paraId="05B60DA4" w14:textId="4C72C9CE" w:rsidR="005069DD" w:rsidRPr="0054326C" w:rsidRDefault="005069DD" w:rsidP="003B7234">
      <w:pPr>
        <w:autoSpaceDE w:val="0"/>
        <w:autoSpaceDN w:val="0"/>
        <w:spacing w:line="380" w:lineRule="exact"/>
        <w:ind w:firstLine="236"/>
        <w:rPr>
          <w:rFonts w:hAnsi="ＭＳ 明朝"/>
          <w:snapToGrid w:val="0"/>
          <w:szCs w:val="21"/>
        </w:rPr>
      </w:pPr>
      <w:r w:rsidRPr="0054326C">
        <w:rPr>
          <w:rFonts w:hAnsi="ＭＳ 明朝" w:hint="eastAsia"/>
          <w:snapToGrid w:val="0"/>
          <w:szCs w:val="21"/>
        </w:rPr>
        <w:t>恵那市長</w:t>
      </w:r>
      <w:r w:rsidR="00B36A4E">
        <w:rPr>
          <w:rFonts w:hAnsi="ＭＳ 明朝" w:hint="eastAsia"/>
          <w:snapToGrid w:val="0"/>
          <w:szCs w:val="21"/>
        </w:rPr>
        <w:t xml:space="preserve">　</w:t>
      </w:r>
      <w:r w:rsidR="001561F4" w:rsidRPr="001561F4">
        <w:rPr>
          <w:rFonts w:hAnsi="ＭＳ 明朝" w:hint="eastAsia"/>
          <w:snapToGrid w:val="0"/>
          <w:color w:val="FF0000"/>
          <w:szCs w:val="21"/>
        </w:rPr>
        <w:t xml:space="preserve">　</w:t>
      </w:r>
      <w:r w:rsidR="001561F4" w:rsidRPr="001561F4">
        <w:rPr>
          <w:rFonts w:hAnsi="ＭＳ 明朝"/>
          <w:snapToGrid w:val="0"/>
          <w:color w:val="FF0000"/>
          <w:szCs w:val="21"/>
        </w:rPr>
        <w:t xml:space="preserve">　　　　</w:t>
      </w:r>
      <w:r w:rsidR="00B36A4E">
        <w:rPr>
          <w:rFonts w:hAnsi="ＭＳ 明朝" w:hint="eastAsia"/>
          <w:snapToGrid w:val="0"/>
          <w:szCs w:val="21"/>
        </w:rPr>
        <w:t xml:space="preserve">　</w:t>
      </w:r>
      <w:r w:rsidRPr="0054326C">
        <w:rPr>
          <w:rFonts w:hAnsi="ＭＳ 明朝" w:hint="eastAsia"/>
          <w:snapToGrid w:val="0"/>
          <w:szCs w:val="21"/>
        </w:rPr>
        <w:t>様</w:t>
      </w:r>
    </w:p>
    <w:p w14:paraId="3435FE68" w14:textId="77777777" w:rsidR="005069DD" w:rsidRPr="0054326C" w:rsidRDefault="005069DD" w:rsidP="005069DD">
      <w:pPr>
        <w:autoSpaceDE w:val="0"/>
        <w:autoSpaceDN w:val="0"/>
        <w:spacing w:line="380" w:lineRule="exact"/>
        <w:ind w:right="960"/>
        <w:rPr>
          <w:rFonts w:hAnsi="ＭＳ 明朝"/>
          <w:snapToGrid w:val="0"/>
          <w:szCs w:val="21"/>
        </w:rPr>
      </w:pPr>
    </w:p>
    <w:p w14:paraId="166DAD9B" w14:textId="77777777" w:rsidR="00E84023" w:rsidRPr="00E84023" w:rsidRDefault="00E84023" w:rsidP="00E84023">
      <w:pPr>
        <w:wordWrap w:val="0"/>
        <w:autoSpaceDE w:val="0"/>
        <w:autoSpaceDN w:val="0"/>
        <w:spacing w:line="380" w:lineRule="exact"/>
        <w:ind w:right="-1"/>
        <w:jc w:val="right"/>
        <w:rPr>
          <w:rFonts w:hAnsi="ＭＳ 明朝"/>
          <w:snapToGrid w:val="0"/>
          <w:szCs w:val="21"/>
        </w:rPr>
      </w:pPr>
      <w:r w:rsidRPr="00E84023">
        <w:rPr>
          <w:rFonts w:hAnsi="ＭＳ 明朝" w:hint="eastAsia"/>
          <w:snapToGrid w:val="0"/>
          <w:szCs w:val="21"/>
        </w:rPr>
        <w:t xml:space="preserve">所　在　地　　　　　　　　　　　　　　</w:t>
      </w:r>
      <w:r w:rsidR="004126F2">
        <w:rPr>
          <w:rFonts w:hAnsi="ＭＳ 明朝" w:hint="eastAsia"/>
          <w:snapToGrid w:val="0"/>
          <w:szCs w:val="21"/>
        </w:rPr>
        <w:t xml:space="preserve">　</w:t>
      </w:r>
    </w:p>
    <w:p w14:paraId="08A9D446" w14:textId="77777777" w:rsidR="00E84023" w:rsidRPr="00E84023" w:rsidRDefault="00E84023" w:rsidP="00E84023">
      <w:pPr>
        <w:wordWrap w:val="0"/>
        <w:autoSpaceDE w:val="0"/>
        <w:autoSpaceDN w:val="0"/>
        <w:spacing w:line="380" w:lineRule="exact"/>
        <w:ind w:right="-1"/>
        <w:jc w:val="right"/>
        <w:rPr>
          <w:rFonts w:hAnsi="ＭＳ 明朝"/>
          <w:snapToGrid w:val="0"/>
          <w:szCs w:val="21"/>
        </w:rPr>
      </w:pPr>
      <w:r w:rsidRPr="00E84023">
        <w:rPr>
          <w:rFonts w:hAnsi="ＭＳ 明朝" w:hint="eastAsia"/>
          <w:snapToGrid w:val="0"/>
          <w:szCs w:val="21"/>
        </w:rPr>
        <w:t xml:space="preserve">名　　　称　　　　　　　　　　　　　　</w:t>
      </w:r>
      <w:r w:rsidR="004126F2">
        <w:rPr>
          <w:rFonts w:hAnsi="ＭＳ 明朝" w:hint="eastAsia"/>
          <w:snapToGrid w:val="0"/>
          <w:szCs w:val="21"/>
        </w:rPr>
        <w:t xml:space="preserve">　</w:t>
      </w:r>
    </w:p>
    <w:p w14:paraId="76414769" w14:textId="79CD5035" w:rsidR="00E84023" w:rsidRPr="00E84023" w:rsidRDefault="00E84023" w:rsidP="00E84023">
      <w:pPr>
        <w:wordWrap w:val="0"/>
        <w:autoSpaceDE w:val="0"/>
        <w:autoSpaceDN w:val="0"/>
        <w:spacing w:line="380" w:lineRule="exact"/>
        <w:ind w:right="-1"/>
        <w:jc w:val="right"/>
        <w:rPr>
          <w:rFonts w:hAnsi="ＭＳ 明朝"/>
          <w:snapToGrid w:val="0"/>
          <w:szCs w:val="21"/>
        </w:rPr>
      </w:pPr>
      <w:r>
        <w:rPr>
          <w:rFonts w:hAnsi="ＭＳ 明朝" w:hint="eastAsia"/>
          <w:snapToGrid w:val="0"/>
          <w:szCs w:val="21"/>
        </w:rPr>
        <w:t xml:space="preserve">代表者氏名　　　　　　　　　　　　　</w:t>
      </w:r>
      <w:r w:rsidR="004126F2">
        <w:rPr>
          <w:rFonts w:hAnsi="ＭＳ 明朝" w:hint="eastAsia"/>
          <w:snapToGrid w:val="0"/>
          <w:szCs w:val="21"/>
        </w:rPr>
        <w:t xml:space="preserve">　</w:t>
      </w:r>
      <w:r w:rsidR="00FB14BC">
        <w:rPr>
          <w:rFonts w:hAnsi="ＭＳ 明朝" w:hint="eastAsia"/>
          <w:snapToGrid w:val="0"/>
          <w:szCs w:val="21"/>
        </w:rPr>
        <w:t xml:space="preserve">　</w:t>
      </w:r>
      <w:bookmarkStart w:id="0" w:name="_GoBack"/>
      <w:bookmarkEnd w:id="0"/>
    </w:p>
    <w:p w14:paraId="415D7A03" w14:textId="77777777" w:rsidR="005069DD" w:rsidRPr="0054326C" w:rsidRDefault="004126F2" w:rsidP="00E84023">
      <w:pPr>
        <w:wordWrap w:val="0"/>
        <w:autoSpaceDE w:val="0"/>
        <w:autoSpaceDN w:val="0"/>
        <w:spacing w:line="380" w:lineRule="exact"/>
        <w:ind w:right="-1"/>
        <w:jc w:val="right"/>
        <w:rPr>
          <w:rFonts w:hAnsi="ＭＳ 明朝"/>
          <w:snapToGrid w:val="0"/>
          <w:szCs w:val="21"/>
        </w:rPr>
      </w:pPr>
      <w:r>
        <w:rPr>
          <w:rFonts w:hAnsi="ＭＳ 明朝" w:hint="eastAsia"/>
          <w:snapToGrid w:val="0"/>
          <w:szCs w:val="21"/>
        </w:rPr>
        <w:t>（個人にあっては、住所及び氏名</w:t>
      </w:r>
      <w:r w:rsidR="00E84023" w:rsidRPr="00E84023">
        <w:rPr>
          <w:rFonts w:hAnsi="ＭＳ 明朝" w:hint="eastAsia"/>
          <w:snapToGrid w:val="0"/>
          <w:szCs w:val="21"/>
        </w:rPr>
        <w:t>）</w:t>
      </w:r>
      <w:r>
        <w:rPr>
          <w:rFonts w:hAnsi="ＭＳ 明朝" w:hint="eastAsia"/>
          <w:snapToGrid w:val="0"/>
          <w:szCs w:val="21"/>
        </w:rPr>
        <w:t xml:space="preserve">　</w:t>
      </w:r>
      <w:r>
        <w:rPr>
          <w:rFonts w:hAnsi="ＭＳ 明朝"/>
          <w:snapToGrid w:val="0"/>
          <w:szCs w:val="21"/>
        </w:rPr>
        <w:t xml:space="preserve">　　　　</w:t>
      </w:r>
    </w:p>
    <w:p w14:paraId="3A1E8A19" w14:textId="77777777" w:rsidR="005069DD" w:rsidRPr="0054326C" w:rsidRDefault="005069DD" w:rsidP="005069DD">
      <w:pPr>
        <w:wordWrap w:val="0"/>
        <w:autoSpaceDE w:val="0"/>
        <w:autoSpaceDN w:val="0"/>
        <w:spacing w:line="380" w:lineRule="exact"/>
        <w:textAlignment w:val="center"/>
        <w:rPr>
          <w:rFonts w:hAnsi="ＭＳ 明朝"/>
          <w:snapToGrid w:val="0"/>
          <w:szCs w:val="21"/>
        </w:rPr>
      </w:pPr>
    </w:p>
    <w:p w14:paraId="40A4C616" w14:textId="77777777" w:rsidR="00A823C5" w:rsidRPr="0054326C" w:rsidRDefault="00673890" w:rsidP="00A823C5">
      <w:pPr>
        <w:autoSpaceDE w:val="0"/>
        <w:autoSpaceDN w:val="0"/>
        <w:spacing w:line="380" w:lineRule="exact"/>
        <w:jc w:val="center"/>
        <w:textAlignment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恵那市</w:t>
      </w:r>
      <w:r w:rsidR="00945F98" w:rsidRPr="0054326C">
        <w:rPr>
          <w:rFonts w:hAnsi="ＭＳ 明朝" w:hint="eastAsia"/>
          <w:szCs w:val="21"/>
        </w:rPr>
        <w:t>住宅</w:t>
      </w:r>
      <w:r w:rsidR="00945F98" w:rsidRPr="0054326C">
        <w:rPr>
          <w:rFonts w:hAnsi="ＭＳ 明朝"/>
          <w:szCs w:val="21"/>
        </w:rPr>
        <w:t>団地開発</w:t>
      </w:r>
      <w:r w:rsidR="00945F98" w:rsidRPr="0054326C">
        <w:rPr>
          <w:rFonts w:hAnsi="ＭＳ 明朝" w:hint="eastAsia"/>
          <w:szCs w:val="21"/>
        </w:rPr>
        <w:t>支援</w:t>
      </w:r>
      <w:r w:rsidR="004C54F7">
        <w:rPr>
          <w:rFonts w:hAnsi="ＭＳ 明朝"/>
          <w:szCs w:val="21"/>
        </w:rPr>
        <w:t>事業</w:t>
      </w:r>
      <w:r w:rsidR="004C54F7">
        <w:rPr>
          <w:rFonts w:hAnsi="ＭＳ 明朝" w:hint="eastAsia"/>
          <w:szCs w:val="21"/>
        </w:rPr>
        <w:t>奨励</w:t>
      </w:r>
      <w:r w:rsidR="004C54F7">
        <w:rPr>
          <w:rFonts w:hAnsi="ＭＳ 明朝"/>
          <w:szCs w:val="21"/>
        </w:rPr>
        <w:t>金</w:t>
      </w:r>
      <w:r w:rsidR="00945F98" w:rsidRPr="0054326C">
        <w:rPr>
          <w:rFonts w:hAnsi="ＭＳ 明朝"/>
          <w:szCs w:val="21"/>
        </w:rPr>
        <w:t>交付申請</w:t>
      </w:r>
      <w:r w:rsidR="00945F98" w:rsidRPr="0054326C">
        <w:rPr>
          <w:rFonts w:hAnsi="ＭＳ 明朝" w:hint="eastAsia"/>
          <w:szCs w:val="21"/>
        </w:rPr>
        <w:t>書</w:t>
      </w:r>
    </w:p>
    <w:p w14:paraId="0C500E24" w14:textId="77777777" w:rsidR="00C53A97" w:rsidRDefault="00336D62" w:rsidP="005069DD">
      <w:pPr>
        <w:wordWrap w:val="0"/>
        <w:autoSpaceDE w:val="0"/>
        <w:autoSpaceDN w:val="0"/>
        <w:spacing w:line="380" w:lineRule="exact"/>
        <w:ind w:left="210" w:hanging="210"/>
        <w:textAlignment w:val="center"/>
        <w:rPr>
          <w:rFonts w:hAnsi="ＭＳ 明朝"/>
          <w:snapToGrid w:val="0"/>
          <w:szCs w:val="21"/>
        </w:rPr>
      </w:pPr>
      <w:r>
        <w:rPr>
          <w:rFonts w:hAnsi="ＭＳ 明朝" w:hint="eastAsia"/>
          <w:snapToGrid w:val="0"/>
          <w:szCs w:val="21"/>
        </w:rPr>
        <w:t xml:space="preserve">　　</w:t>
      </w:r>
    </w:p>
    <w:p w14:paraId="763B2DE0" w14:textId="101FB474" w:rsidR="00AB544A" w:rsidRDefault="00336D62" w:rsidP="00AB544A">
      <w:pPr>
        <w:wordWrap w:val="0"/>
        <w:autoSpaceDE w:val="0"/>
        <w:autoSpaceDN w:val="0"/>
        <w:spacing w:line="380" w:lineRule="exact"/>
        <w:ind w:firstLine="210"/>
        <w:textAlignment w:val="center"/>
        <w:rPr>
          <w:rFonts w:hAnsi="ＭＳ 明朝"/>
          <w:snapToGrid w:val="0"/>
          <w:szCs w:val="21"/>
        </w:rPr>
      </w:pPr>
      <w:r>
        <w:rPr>
          <w:rFonts w:hAnsi="ＭＳ 明朝" w:hint="eastAsia"/>
          <w:snapToGrid w:val="0"/>
          <w:szCs w:val="21"/>
        </w:rPr>
        <w:t>当該</w:t>
      </w:r>
      <w:r>
        <w:rPr>
          <w:rFonts w:hAnsi="ＭＳ 明朝"/>
          <w:snapToGrid w:val="0"/>
          <w:szCs w:val="21"/>
        </w:rPr>
        <w:t>開発事業</w:t>
      </w:r>
      <w:r w:rsidR="005069DD" w:rsidRPr="0054326C">
        <w:rPr>
          <w:rFonts w:hAnsi="ＭＳ 明朝" w:hint="eastAsia"/>
          <w:snapToGrid w:val="0"/>
          <w:szCs w:val="21"/>
        </w:rPr>
        <w:t xml:space="preserve">に対し金　　　　　　　　　</w:t>
      </w:r>
      <w:r w:rsidR="00AB544A">
        <w:rPr>
          <w:rFonts w:hAnsi="ＭＳ 明朝" w:hint="eastAsia"/>
          <w:snapToGrid w:val="0"/>
          <w:szCs w:val="21"/>
        </w:rPr>
        <w:t>円の</w:t>
      </w:r>
      <w:r w:rsidR="00965A50">
        <w:rPr>
          <w:rFonts w:hAnsi="ＭＳ 明朝" w:hint="eastAsia"/>
          <w:snapToGrid w:val="0"/>
          <w:szCs w:val="21"/>
        </w:rPr>
        <w:t>奨励金</w:t>
      </w:r>
      <w:r w:rsidR="00AB544A">
        <w:rPr>
          <w:rFonts w:hAnsi="ＭＳ 明朝" w:hint="eastAsia"/>
          <w:snapToGrid w:val="0"/>
          <w:szCs w:val="21"/>
        </w:rPr>
        <w:t>の交付を</w:t>
      </w:r>
      <w:r w:rsidR="00C31B7B" w:rsidRPr="00A240AB">
        <w:rPr>
          <w:rFonts w:hAnsi="ＭＳ 明朝" w:hint="eastAsia"/>
          <w:snapToGrid w:val="0"/>
          <w:color w:val="000000" w:themeColor="text1"/>
          <w:szCs w:val="21"/>
        </w:rPr>
        <w:t>受けたいので</w:t>
      </w:r>
      <w:r w:rsidR="00965A50" w:rsidRPr="00965A50">
        <w:rPr>
          <w:rFonts w:hAnsi="ＭＳ 明朝" w:hint="eastAsia"/>
          <w:snapToGrid w:val="0"/>
          <w:color w:val="000000" w:themeColor="text1"/>
          <w:szCs w:val="21"/>
        </w:rPr>
        <w:t>関</w:t>
      </w:r>
      <w:r w:rsidR="00AB544A">
        <w:rPr>
          <w:rFonts w:hAnsi="ＭＳ 明朝" w:hint="eastAsia"/>
          <w:snapToGrid w:val="0"/>
          <w:szCs w:val="21"/>
        </w:rPr>
        <w:t>係書類を添えて</w:t>
      </w:r>
      <w:r w:rsidR="005069DD" w:rsidRPr="0054326C">
        <w:rPr>
          <w:rFonts w:hAnsi="ＭＳ 明朝" w:hint="eastAsia"/>
          <w:snapToGrid w:val="0"/>
          <w:szCs w:val="21"/>
        </w:rPr>
        <w:t>申請します。</w:t>
      </w:r>
    </w:p>
    <w:p w14:paraId="575BF06C" w14:textId="77777777" w:rsidR="005069DD" w:rsidRPr="0054326C" w:rsidRDefault="005069DD" w:rsidP="00AB544A">
      <w:pPr>
        <w:wordWrap w:val="0"/>
        <w:autoSpaceDE w:val="0"/>
        <w:autoSpaceDN w:val="0"/>
        <w:spacing w:line="380" w:lineRule="exact"/>
        <w:ind w:firstLine="210"/>
        <w:textAlignment w:val="center"/>
        <w:rPr>
          <w:rFonts w:hAnsi="ＭＳ 明朝"/>
          <w:snapToGrid w:val="0"/>
          <w:szCs w:val="21"/>
        </w:rPr>
      </w:pPr>
      <w:r w:rsidRPr="0054326C">
        <w:rPr>
          <w:rFonts w:hAnsi="ＭＳ 明朝" w:hint="eastAsia"/>
          <w:snapToGrid w:val="0"/>
          <w:szCs w:val="21"/>
        </w:rPr>
        <w:t>なお、</w:t>
      </w:r>
      <w:r w:rsidR="00813AA3">
        <w:rPr>
          <w:rFonts w:hAnsi="ＭＳ 明朝" w:hint="eastAsia"/>
          <w:snapToGrid w:val="0"/>
          <w:szCs w:val="21"/>
        </w:rPr>
        <w:t>この</w:t>
      </w:r>
      <w:r w:rsidR="00813AA3">
        <w:rPr>
          <w:rFonts w:hAnsi="ＭＳ 明朝"/>
          <w:snapToGrid w:val="0"/>
          <w:szCs w:val="21"/>
        </w:rPr>
        <w:t>申請</w:t>
      </w:r>
      <w:r w:rsidR="00813AA3">
        <w:rPr>
          <w:rFonts w:hAnsi="ＭＳ 明朝" w:hint="eastAsia"/>
          <w:snapToGrid w:val="0"/>
          <w:szCs w:val="21"/>
        </w:rPr>
        <w:t>書及び</w:t>
      </w:r>
      <w:r w:rsidR="00813AA3">
        <w:rPr>
          <w:rFonts w:hAnsi="ＭＳ 明朝"/>
          <w:snapToGrid w:val="0"/>
          <w:szCs w:val="21"/>
        </w:rPr>
        <w:t>添付書類に記載の</w:t>
      </w:r>
      <w:r w:rsidR="00813AA3">
        <w:rPr>
          <w:rFonts w:hAnsi="ＭＳ 明朝" w:hint="eastAsia"/>
          <w:snapToGrid w:val="0"/>
          <w:szCs w:val="21"/>
        </w:rPr>
        <w:t>事項</w:t>
      </w:r>
      <w:r w:rsidR="00813AA3">
        <w:rPr>
          <w:rFonts w:hAnsi="ＭＳ 明朝"/>
          <w:snapToGrid w:val="0"/>
          <w:szCs w:val="21"/>
        </w:rPr>
        <w:t>は、事実に相違ありませ</w:t>
      </w:r>
      <w:r w:rsidR="00813AA3">
        <w:rPr>
          <w:rFonts w:hAnsi="ＭＳ 明朝" w:hint="eastAsia"/>
          <w:snapToGrid w:val="0"/>
          <w:szCs w:val="21"/>
        </w:rPr>
        <w:t>ん</w:t>
      </w:r>
      <w:r w:rsidR="00813AA3">
        <w:rPr>
          <w:rFonts w:hAnsi="ＭＳ 明朝"/>
          <w:snapToGrid w:val="0"/>
          <w:szCs w:val="21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1"/>
        <w:gridCol w:w="5523"/>
      </w:tblGrid>
      <w:tr w:rsidR="00E848D9" w:rsidRPr="0054326C" w14:paraId="11BF4A33" w14:textId="77777777" w:rsidTr="003A2260">
        <w:trPr>
          <w:cantSplit/>
          <w:trHeight w:val="10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376C" w14:textId="77777777" w:rsidR="00C344D0" w:rsidRPr="0054326C" w:rsidRDefault="00C344D0" w:rsidP="00D038C6">
            <w:pPr>
              <w:wordWrap w:val="0"/>
              <w:overflowPunct w:val="0"/>
              <w:autoSpaceDE w:val="0"/>
              <w:autoSpaceDN w:val="0"/>
              <w:ind w:left="105" w:hanging="10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事業</w:t>
            </w:r>
            <w:r>
              <w:rPr>
                <w:rFonts w:hAnsi="ＭＳ 明朝"/>
                <w:szCs w:val="21"/>
              </w:rPr>
              <w:t>名称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226B" w14:textId="77777777" w:rsidR="00C344D0" w:rsidRPr="0054326C" w:rsidRDefault="00C34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E848D9" w:rsidRPr="0054326C" w14:paraId="7A01FFB9" w14:textId="77777777" w:rsidTr="003A2260">
        <w:trPr>
          <w:cantSplit/>
          <w:trHeight w:val="10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4C82" w14:textId="77777777" w:rsidR="00C344D0" w:rsidRPr="0054326C" w:rsidRDefault="00181268" w:rsidP="00D038C6">
            <w:pPr>
              <w:wordWrap w:val="0"/>
              <w:overflowPunct w:val="0"/>
              <w:autoSpaceDE w:val="0"/>
              <w:autoSpaceDN w:val="0"/>
              <w:ind w:left="105" w:hanging="10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事業</w:t>
            </w:r>
            <w:r w:rsidR="005F4FAD">
              <w:rPr>
                <w:rFonts w:hAnsi="ＭＳ 明朝" w:hint="eastAsia"/>
                <w:szCs w:val="21"/>
              </w:rPr>
              <w:t>区域</w:t>
            </w:r>
            <w:r w:rsidR="005F4FAD">
              <w:rPr>
                <w:rFonts w:hAnsi="ＭＳ 明朝"/>
                <w:szCs w:val="21"/>
              </w:rPr>
              <w:t>の</w:t>
            </w:r>
            <w:r>
              <w:rPr>
                <w:rFonts w:hAnsi="ＭＳ 明朝" w:hint="eastAsia"/>
                <w:szCs w:val="21"/>
              </w:rPr>
              <w:t>箇所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A17" w14:textId="77777777" w:rsidR="00C344D0" w:rsidRPr="0054326C" w:rsidRDefault="00C34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E848D9" w:rsidRPr="0054326C" w14:paraId="69454206" w14:textId="77777777" w:rsidTr="003A2260">
        <w:trPr>
          <w:cantSplit/>
          <w:trHeight w:val="10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6793" w14:textId="77777777" w:rsidR="00C344D0" w:rsidRPr="0054326C" w:rsidRDefault="00181268" w:rsidP="00D038C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事業区域の</w:t>
            </w:r>
            <w:r>
              <w:rPr>
                <w:rFonts w:hAnsi="ＭＳ 明朝"/>
                <w:szCs w:val="21"/>
              </w:rPr>
              <w:t>面積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468D" w14:textId="476051F0" w:rsidR="00C344D0" w:rsidRPr="0054326C" w:rsidRDefault="005F4FAD" w:rsidP="001E041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実測</w:t>
            </w:r>
            <w:r>
              <w:rPr>
                <w:rFonts w:hAnsi="ＭＳ 明朝"/>
                <w:szCs w:val="21"/>
              </w:rPr>
              <w:t xml:space="preserve">　　　　　　　　　　</w:t>
            </w:r>
            <w:r w:rsidR="00E0487E">
              <w:rPr>
                <w:rFonts w:hAnsi="ＭＳ 明朝" w:hint="eastAsia"/>
                <w:szCs w:val="21"/>
              </w:rPr>
              <w:t xml:space="preserve">　</w:t>
            </w:r>
            <w:r w:rsidR="00E0487E">
              <w:rPr>
                <w:rFonts w:hAnsi="ＭＳ 明朝"/>
                <w:szCs w:val="21"/>
              </w:rPr>
              <w:t xml:space="preserve">　</w:t>
            </w:r>
            <w:r w:rsidR="001E0415">
              <w:rPr>
                <w:rFonts w:hAnsi="ＭＳ 明朝" w:hint="eastAsia"/>
                <w:szCs w:val="21"/>
              </w:rPr>
              <w:t>㎡</w:t>
            </w:r>
          </w:p>
        </w:tc>
      </w:tr>
      <w:tr w:rsidR="00310D6F" w:rsidRPr="0054326C" w14:paraId="2BEE3584" w14:textId="77777777" w:rsidTr="003A2260">
        <w:trPr>
          <w:cantSplit/>
          <w:trHeight w:val="10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BFDE" w14:textId="77777777" w:rsidR="00DD3B4B" w:rsidRDefault="00310D6F" w:rsidP="00D038C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都市計画</w:t>
            </w:r>
            <w:r>
              <w:rPr>
                <w:rFonts w:hAnsi="ＭＳ 明朝"/>
                <w:szCs w:val="21"/>
              </w:rPr>
              <w:t>法に</w:t>
            </w:r>
            <w:r>
              <w:rPr>
                <w:rFonts w:hAnsi="ＭＳ 明朝" w:hint="eastAsia"/>
                <w:szCs w:val="21"/>
              </w:rPr>
              <w:t>よる</w:t>
            </w:r>
          </w:p>
          <w:p w14:paraId="01875968" w14:textId="77777777" w:rsidR="00310D6F" w:rsidRDefault="00310D6F" w:rsidP="00D038C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開発許可日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F46" w14:textId="77777777" w:rsidR="00310D6F" w:rsidRPr="00310D6F" w:rsidRDefault="00310D6F" w:rsidP="00310D6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年　　月　　日　</w:t>
            </w:r>
            <w:r>
              <w:rPr>
                <w:rFonts w:hAnsi="ＭＳ 明朝"/>
                <w:szCs w:val="21"/>
              </w:rPr>
              <w:t xml:space="preserve">　</w:t>
            </w:r>
          </w:p>
        </w:tc>
      </w:tr>
      <w:tr w:rsidR="00F1169A" w:rsidRPr="0054326C" w14:paraId="253C1821" w14:textId="77777777" w:rsidTr="003A2260">
        <w:trPr>
          <w:cantSplit/>
          <w:trHeight w:val="10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A06" w14:textId="77777777" w:rsidR="00F1169A" w:rsidRPr="0054326C" w:rsidRDefault="000F04BF" w:rsidP="00D038C6">
            <w:pPr>
              <w:wordWrap w:val="0"/>
              <w:overflowPunct w:val="0"/>
              <w:autoSpaceDE w:val="0"/>
              <w:autoSpaceDN w:val="0"/>
              <w:ind w:left="105" w:hanging="10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対象経</w:t>
            </w:r>
            <w:r w:rsidR="004457F5">
              <w:rPr>
                <w:rFonts w:hAnsi="ＭＳ 明朝" w:hint="eastAsia"/>
                <w:szCs w:val="21"/>
              </w:rPr>
              <w:t>費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068D" w14:textId="77777777" w:rsidR="00C9439C" w:rsidRPr="0054326C" w:rsidRDefault="006E4581" w:rsidP="006E458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/>
                <w:szCs w:val="21"/>
              </w:rPr>
              <w:t xml:space="preserve">　　　　　　　千円</w:t>
            </w:r>
          </w:p>
        </w:tc>
      </w:tr>
      <w:tr w:rsidR="004457F5" w:rsidRPr="0054326C" w14:paraId="0AF9235F" w14:textId="77777777" w:rsidTr="003A2260">
        <w:trPr>
          <w:cantSplit/>
          <w:trHeight w:val="102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79B7" w14:textId="77777777" w:rsidR="004457F5" w:rsidRPr="0054326C" w:rsidRDefault="004457F5" w:rsidP="00D038C6">
            <w:pPr>
              <w:wordWrap w:val="0"/>
              <w:overflowPunct w:val="0"/>
              <w:autoSpaceDE w:val="0"/>
              <w:autoSpaceDN w:val="0"/>
              <w:ind w:left="105" w:hanging="105"/>
              <w:jc w:val="center"/>
              <w:rPr>
                <w:rFonts w:hAnsi="ＭＳ 明朝"/>
                <w:szCs w:val="21"/>
              </w:rPr>
            </w:pPr>
            <w:r w:rsidRPr="0054326C">
              <w:rPr>
                <w:rFonts w:hAnsi="ＭＳ 明朝" w:hint="eastAsia"/>
                <w:szCs w:val="21"/>
              </w:rPr>
              <w:t>工事予定期間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1F26" w14:textId="77777777" w:rsidR="004457F5" w:rsidRPr="0054326C" w:rsidRDefault="004457F5" w:rsidP="004457F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4326C">
              <w:rPr>
                <w:rFonts w:hAnsi="ＭＳ 明朝" w:hint="eastAsia"/>
                <w:szCs w:val="21"/>
              </w:rPr>
              <w:t>年　　月　　日から</w:t>
            </w:r>
          </w:p>
          <w:p w14:paraId="3F3FBB16" w14:textId="77777777" w:rsidR="004457F5" w:rsidRPr="0054326C" w:rsidRDefault="004457F5" w:rsidP="004457F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4326C">
              <w:rPr>
                <w:rFonts w:hAnsi="ＭＳ 明朝" w:hint="eastAsia"/>
                <w:szCs w:val="21"/>
              </w:rPr>
              <w:t>年　　月　　日まで</w:t>
            </w:r>
          </w:p>
        </w:tc>
      </w:tr>
    </w:tbl>
    <w:p w14:paraId="12CEA7F7" w14:textId="261A16E2" w:rsidR="00AA17D8" w:rsidRDefault="0084103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添付書類</w:t>
      </w:r>
    </w:p>
    <w:p w14:paraId="1D0E67E7" w14:textId="6202323F" w:rsidR="005C7FA7" w:rsidRDefault="0008242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・</w:t>
      </w:r>
      <w:r w:rsidR="00CC76C7">
        <w:rPr>
          <w:rFonts w:hAnsi="ＭＳ 明朝" w:hint="eastAsia"/>
          <w:szCs w:val="21"/>
        </w:rPr>
        <w:t>施行規則</w:t>
      </w:r>
      <w:r w:rsidR="00446989">
        <w:rPr>
          <w:rFonts w:hAnsi="ＭＳ 明朝"/>
          <w:szCs w:val="21"/>
        </w:rPr>
        <w:t>第</w:t>
      </w:r>
      <w:r w:rsidR="00CC76C7">
        <w:rPr>
          <w:rFonts w:hAnsi="ＭＳ 明朝" w:hint="eastAsia"/>
          <w:szCs w:val="21"/>
        </w:rPr>
        <w:t>２</w:t>
      </w:r>
      <w:r w:rsidR="00446989">
        <w:rPr>
          <w:rFonts w:hAnsi="ＭＳ 明朝"/>
          <w:szCs w:val="21"/>
        </w:rPr>
        <w:t>条</w:t>
      </w:r>
      <w:r w:rsidR="00CC76C7">
        <w:rPr>
          <w:rFonts w:hAnsi="ＭＳ 明朝" w:hint="eastAsia"/>
          <w:szCs w:val="21"/>
        </w:rPr>
        <w:t>第</w:t>
      </w:r>
      <w:r w:rsidR="00CC76C7">
        <w:rPr>
          <w:rFonts w:hAnsi="ＭＳ 明朝"/>
          <w:szCs w:val="21"/>
        </w:rPr>
        <w:t>１号から</w:t>
      </w:r>
      <w:r w:rsidR="006054CD">
        <w:rPr>
          <w:rFonts w:hAnsi="ＭＳ 明朝" w:hint="eastAsia"/>
          <w:szCs w:val="21"/>
        </w:rPr>
        <w:t>第</w:t>
      </w:r>
      <w:r w:rsidR="00FC328B">
        <w:rPr>
          <w:rFonts w:hAnsi="ＭＳ 明朝" w:hint="eastAsia"/>
          <w:szCs w:val="21"/>
        </w:rPr>
        <w:t>11</w:t>
      </w:r>
      <w:r w:rsidR="00446989">
        <w:rPr>
          <w:rFonts w:hAnsi="ＭＳ 明朝"/>
          <w:szCs w:val="21"/>
        </w:rPr>
        <w:t>号</w:t>
      </w:r>
      <w:r w:rsidR="00511B29">
        <w:rPr>
          <w:rFonts w:hAnsi="ＭＳ 明朝" w:hint="eastAsia"/>
          <w:szCs w:val="21"/>
        </w:rPr>
        <w:t>まで</w:t>
      </w:r>
      <w:r w:rsidR="00446989">
        <w:rPr>
          <w:rFonts w:hAnsi="ＭＳ 明朝" w:hint="eastAsia"/>
          <w:szCs w:val="21"/>
        </w:rPr>
        <w:t>に</w:t>
      </w:r>
      <w:r w:rsidR="00446989">
        <w:rPr>
          <w:rFonts w:hAnsi="ＭＳ 明朝"/>
          <w:szCs w:val="21"/>
        </w:rPr>
        <w:t>規定する</w:t>
      </w:r>
      <w:r w:rsidR="00616E43">
        <w:rPr>
          <w:rFonts w:hAnsi="ＭＳ 明朝" w:hint="eastAsia"/>
          <w:szCs w:val="21"/>
        </w:rPr>
        <w:t>書類</w:t>
      </w:r>
      <w:r w:rsidR="005C7FA7" w:rsidRPr="005C7FA7">
        <w:rPr>
          <w:rFonts w:hAnsi="ＭＳ 明朝" w:hint="eastAsia"/>
          <w:sz w:val="21"/>
          <w:szCs w:val="21"/>
        </w:rPr>
        <w:t>（裏面のとおり）</w:t>
      </w:r>
    </w:p>
    <w:p w14:paraId="094E8942" w14:textId="77777777" w:rsidR="005C7FA7" w:rsidRDefault="005C7FA7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26F8AFF5" w14:textId="7C765586" w:rsidR="005C7FA7" w:rsidRPr="005C7FA7" w:rsidRDefault="005C7FA7" w:rsidP="005C7FA7">
      <w:pPr>
        <w:widowControl/>
        <w:spacing w:line="276" w:lineRule="auto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4"/>
        </w:rPr>
      </w:pPr>
      <w:r w:rsidRPr="005C7FA7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4"/>
        </w:rPr>
        <w:lastRenderedPageBreak/>
        <w:t xml:space="preserve">　添付書類</w:t>
      </w:r>
    </w:p>
    <w:p w14:paraId="02231D12" w14:textId="2D8322A5" w:rsidR="005C7FA7" w:rsidRDefault="005C7FA7" w:rsidP="005C7FA7">
      <w:pPr>
        <w:widowControl/>
        <w:spacing w:line="276" w:lineRule="auto"/>
        <w:ind w:firstLineChars="100" w:firstLine="236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（１）　開発行為を行う住宅用地の位置図</w:t>
      </w:r>
    </w:p>
    <w:p w14:paraId="181EF78F" w14:textId="77777777" w:rsidR="005C7FA7" w:rsidRDefault="005C7FA7" w:rsidP="005C7FA7">
      <w:pPr>
        <w:widowControl/>
        <w:spacing w:line="276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bookmarkStart w:id="1" w:name="JUMP_SEQ_19"/>
      <w:bookmarkStart w:id="2" w:name="MOKUJI_13"/>
      <w:bookmarkEnd w:id="1"/>
      <w:bookmarkEnd w:id="2"/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（２）　開発行為を行う住宅用地の現況平面図</w:t>
      </w:r>
    </w:p>
    <w:p w14:paraId="770BEF62" w14:textId="77777777" w:rsidR="005C7FA7" w:rsidRDefault="005C7FA7" w:rsidP="005C7FA7">
      <w:pPr>
        <w:widowControl/>
        <w:spacing w:line="276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bookmarkStart w:id="3" w:name="JUMP_SEQ_20"/>
      <w:bookmarkStart w:id="4" w:name="MOKUJI_14"/>
      <w:bookmarkEnd w:id="3"/>
      <w:bookmarkEnd w:id="4"/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（３）　開発行為を行う住宅用地の土地利用・造成計画平面図</w:t>
      </w:r>
    </w:p>
    <w:p w14:paraId="1FEB698E" w14:textId="77777777" w:rsidR="005C7FA7" w:rsidRDefault="005C7FA7" w:rsidP="005C7FA7">
      <w:pPr>
        <w:widowControl/>
        <w:spacing w:line="276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bookmarkStart w:id="5" w:name="JUMP_SEQ_21"/>
      <w:bookmarkStart w:id="6" w:name="MOKUJI_15"/>
      <w:bookmarkEnd w:id="5"/>
      <w:bookmarkEnd w:id="6"/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（４）　開発行為を行う住宅用地の標準横断図</w:t>
      </w:r>
    </w:p>
    <w:p w14:paraId="253D363E" w14:textId="77777777" w:rsidR="005C7FA7" w:rsidRDefault="005C7FA7" w:rsidP="005C7FA7">
      <w:pPr>
        <w:widowControl/>
        <w:spacing w:line="276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bookmarkStart w:id="7" w:name="JUMP_SEQ_22"/>
      <w:bookmarkStart w:id="8" w:name="MOKUJI_16"/>
      <w:bookmarkEnd w:id="7"/>
      <w:bookmarkEnd w:id="8"/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（５）　開発行為を行う住宅用地の公図の写し</w:t>
      </w:r>
    </w:p>
    <w:p w14:paraId="3856B134" w14:textId="77777777" w:rsidR="005C7FA7" w:rsidRDefault="005C7FA7" w:rsidP="005C7FA7">
      <w:pPr>
        <w:widowControl/>
        <w:spacing w:line="276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（６）　事業計画書</w:t>
      </w:r>
    </w:p>
    <w:p w14:paraId="70D8F912" w14:textId="77777777" w:rsidR="005C7FA7" w:rsidRDefault="005C7FA7" w:rsidP="005C7FA7">
      <w:pPr>
        <w:widowControl/>
        <w:spacing w:line="276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bookmarkStart w:id="9" w:name="JUMP_GOU_6_0_0"/>
      <w:bookmarkStart w:id="10" w:name="JUMP_SEQ_23"/>
      <w:bookmarkStart w:id="11" w:name="MOKUJI_17"/>
      <w:bookmarkEnd w:id="9"/>
      <w:bookmarkEnd w:id="10"/>
      <w:bookmarkEnd w:id="11"/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（７）　事業費明細書</w:t>
      </w:r>
    </w:p>
    <w:p w14:paraId="4ED817EE" w14:textId="77777777" w:rsidR="005C7FA7" w:rsidRDefault="005C7FA7" w:rsidP="005C7FA7">
      <w:pPr>
        <w:widowControl/>
        <w:spacing w:line="276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（８）　奨励金交付に係る数量計算書及び根拠となる図面一式</w:t>
      </w:r>
    </w:p>
    <w:p w14:paraId="531AF0FB" w14:textId="77777777" w:rsidR="005C7FA7" w:rsidRDefault="005C7FA7" w:rsidP="005C7FA7">
      <w:pPr>
        <w:widowControl/>
        <w:spacing w:line="276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bookmarkStart w:id="12" w:name="JUMP_GOU_7_0_0"/>
      <w:bookmarkStart w:id="13" w:name="JUMP_SEQ_24"/>
      <w:bookmarkStart w:id="14" w:name="MOKUJI_18"/>
      <w:bookmarkEnd w:id="12"/>
      <w:bookmarkEnd w:id="13"/>
      <w:bookmarkEnd w:id="14"/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（９）　資金調達の証明書</w:t>
      </w:r>
    </w:p>
    <w:p w14:paraId="4B9BC020" w14:textId="77777777" w:rsidR="005C7FA7" w:rsidRDefault="005C7FA7" w:rsidP="005C7FA7">
      <w:pPr>
        <w:widowControl/>
        <w:spacing w:line="276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bookmarkStart w:id="15" w:name="JUMP_GOU_8_0_0"/>
      <w:bookmarkStart w:id="16" w:name="JUMP_SEQ_25"/>
      <w:bookmarkStart w:id="17" w:name="MOKUJI_19"/>
      <w:bookmarkEnd w:id="15"/>
      <w:bookmarkEnd w:id="16"/>
      <w:bookmarkEnd w:id="17"/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（10）　市区町村税等に滞納がないことの証明書</w:t>
      </w:r>
    </w:p>
    <w:p w14:paraId="31265787" w14:textId="77777777" w:rsidR="005C7FA7" w:rsidRDefault="005C7FA7" w:rsidP="005C7FA7">
      <w:pPr>
        <w:widowControl/>
        <w:spacing w:line="276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（11）　その他市長が必要と認める書類</w:t>
      </w:r>
      <w:bookmarkStart w:id="18" w:name="JUMP_SEQ_27"/>
      <w:bookmarkStart w:id="19" w:name="MOKUJI_21"/>
      <w:bookmarkStart w:id="20" w:name="JUMP_JYO_5_0_0"/>
      <w:bookmarkEnd w:id="18"/>
      <w:bookmarkEnd w:id="19"/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（決定の通知）</w:t>
      </w:r>
      <w:bookmarkEnd w:id="20"/>
    </w:p>
    <w:p w14:paraId="3D46D911" w14:textId="77777777" w:rsidR="0084103D" w:rsidRPr="0054326C" w:rsidRDefault="0084103D" w:rsidP="005C7FA7">
      <w:pPr>
        <w:spacing w:line="276" w:lineRule="auto"/>
        <w:rPr>
          <w:rFonts w:hAnsi="ＭＳ 明朝"/>
          <w:szCs w:val="21"/>
        </w:rPr>
      </w:pPr>
    </w:p>
    <w:sectPr w:rsidR="0084103D" w:rsidRPr="0054326C" w:rsidSect="00F53097">
      <w:pgSz w:w="11906" w:h="16838" w:code="9"/>
      <w:pgMar w:top="1701" w:right="1701" w:bottom="1701" w:left="1701" w:header="851" w:footer="992" w:gutter="0"/>
      <w:cols w:space="425"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14C52" w14:textId="77777777" w:rsidR="00361F73" w:rsidRDefault="00361F73" w:rsidP="00361F73">
      <w:r>
        <w:separator/>
      </w:r>
    </w:p>
  </w:endnote>
  <w:endnote w:type="continuationSeparator" w:id="0">
    <w:p w14:paraId="2E46D0B6" w14:textId="77777777" w:rsidR="00361F73" w:rsidRDefault="00361F73" w:rsidP="0036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5BF02" w14:textId="77777777" w:rsidR="00361F73" w:rsidRDefault="00361F73" w:rsidP="00361F73">
      <w:r>
        <w:separator/>
      </w:r>
    </w:p>
  </w:footnote>
  <w:footnote w:type="continuationSeparator" w:id="0">
    <w:p w14:paraId="7DB7BB4E" w14:textId="77777777" w:rsidR="00361F73" w:rsidRDefault="00361F73" w:rsidP="00361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DD"/>
    <w:rsid w:val="0002093B"/>
    <w:rsid w:val="00082422"/>
    <w:rsid w:val="000C192A"/>
    <w:rsid w:val="000D3D2B"/>
    <w:rsid w:val="000F04BF"/>
    <w:rsid w:val="000F2B58"/>
    <w:rsid w:val="001561F4"/>
    <w:rsid w:val="00181268"/>
    <w:rsid w:val="001E0415"/>
    <w:rsid w:val="002176E6"/>
    <w:rsid w:val="00282463"/>
    <w:rsid w:val="002E1D2E"/>
    <w:rsid w:val="00310D6F"/>
    <w:rsid w:val="00334263"/>
    <w:rsid w:val="00336D62"/>
    <w:rsid w:val="003608E5"/>
    <w:rsid w:val="00361F73"/>
    <w:rsid w:val="00362B3D"/>
    <w:rsid w:val="003A2260"/>
    <w:rsid w:val="003A75D6"/>
    <w:rsid w:val="003B7234"/>
    <w:rsid w:val="004126F2"/>
    <w:rsid w:val="004457F5"/>
    <w:rsid w:val="00446989"/>
    <w:rsid w:val="004C54F7"/>
    <w:rsid w:val="005069DD"/>
    <w:rsid w:val="00511B29"/>
    <w:rsid w:val="00532653"/>
    <w:rsid w:val="0054326C"/>
    <w:rsid w:val="005C7FA7"/>
    <w:rsid w:val="005F4FAD"/>
    <w:rsid w:val="006054CD"/>
    <w:rsid w:val="00616E43"/>
    <w:rsid w:val="00647C68"/>
    <w:rsid w:val="00673890"/>
    <w:rsid w:val="006E4581"/>
    <w:rsid w:val="00813AA3"/>
    <w:rsid w:val="0084103D"/>
    <w:rsid w:val="009132B4"/>
    <w:rsid w:val="00924D87"/>
    <w:rsid w:val="00945F98"/>
    <w:rsid w:val="00965A50"/>
    <w:rsid w:val="00A206A6"/>
    <w:rsid w:val="00A240AB"/>
    <w:rsid w:val="00A2477B"/>
    <w:rsid w:val="00A823C5"/>
    <w:rsid w:val="00A855FF"/>
    <w:rsid w:val="00A95793"/>
    <w:rsid w:val="00AA17D8"/>
    <w:rsid w:val="00AB544A"/>
    <w:rsid w:val="00B36A4E"/>
    <w:rsid w:val="00B7229F"/>
    <w:rsid w:val="00BD2A95"/>
    <w:rsid w:val="00C176C2"/>
    <w:rsid w:val="00C31B7B"/>
    <w:rsid w:val="00C344D0"/>
    <w:rsid w:val="00C53A97"/>
    <w:rsid w:val="00C617C1"/>
    <w:rsid w:val="00C9439C"/>
    <w:rsid w:val="00CC76C7"/>
    <w:rsid w:val="00D038C6"/>
    <w:rsid w:val="00DD3B4B"/>
    <w:rsid w:val="00E0487E"/>
    <w:rsid w:val="00E71109"/>
    <w:rsid w:val="00E84023"/>
    <w:rsid w:val="00E848D9"/>
    <w:rsid w:val="00EC6D66"/>
    <w:rsid w:val="00ED461D"/>
    <w:rsid w:val="00F1169A"/>
    <w:rsid w:val="00F53097"/>
    <w:rsid w:val="00F63775"/>
    <w:rsid w:val="00FB14BC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F1EA62"/>
  <w15:chartTrackingRefBased/>
  <w15:docId w15:val="{D742656B-56C0-4AEE-99F9-2BAA6F2B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97"/>
    <w:pPr>
      <w:widowControl w:val="0"/>
      <w:jc w:val="both"/>
    </w:pPr>
    <w:rPr>
      <w:rFonts w:ascii="ＭＳ 明朝" w:eastAsia="ＭＳ 明朝" w:hAnsi="Courier New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F73"/>
    <w:rPr>
      <w:rFonts w:ascii="ＭＳ 明朝" w:eastAsia="ＭＳ 明朝" w:hAnsi="Courier New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361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F73"/>
    <w:rPr>
      <w:rFonts w:ascii="ＭＳ 明朝" w:eastAsia="ＭＳ 明朝" w:hAnsi="Courier New" w:cs="Times New Roman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C617C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617C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617C1"/>
    <w:rPr>
      <w:rFonts w:ascii="ＭＳ 明朝" w:eastAsia="ＭＳ 明朝" w:hAnsi="Courier New" w:cs="Times New Roman"/>
      <w:sz w:val="24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17C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617C1"/>
    <w:rPr>
      <w:rFonts w:ascii="ＭＳ 明朝" w:eastAsia="ＭＳ 明朝" w:hAnsi="Courier New" w:cs="Times New Roman"/>
      <w:b/>
      <w:bCs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1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BBD7-87D2-492D-8C19-3E57E292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F66E660</Template>
  <TotalTime>67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宗士</dc:creator>
  <cp:keywords/>
  <dc:description/>
  <cp:lastModifiedBy>shinjirou_matsuda</cp:lastModifiedBy>
  <cp:revision>72</cp:revision>
  <cp:lastPrinted>2019-04-17T05:36:00Z</cp:lastPrinted>
  <dcterms:created xsi:type="dcterms:W3CDTF">2018-12-05T06:23:00Z</dcterms:created>
  <dcterms:modified xsi:type="dcterms:W3CDTF">2021-11-08T07:04:00Z</dcterms:modified>
</cp:coreProperties>
</file>