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1B" w:rsidRDefault="00E1191B" w:rsidP="00E1191B">
      <w:pPr>
        <w:tabs>
          <w:tab w:val="left" w:pos="3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様式第３号（第８条関係）</w:t>
      </w:r>
    </w:p>
    <w:p w:rsidR="00E1191B" w:rsidRDefault="00E1191B" w:rsidP="00E1191B">
      <w:pPr>
        <w:spacing w:line="240" w:lineRule="exact"/>
        <w:rPr>
          <w:rFonts w:ascii="ＭＳ Ｐゴシック" w:eastAsia="ＭＳ Ｐゴシック" w:hAnsi="ＭＳ Ｐゴシック"/>
          <w:sz w:val="18"/>
          <w:szCs w:val="18"/>
        </w:rPr>
      </w:pPr>
    </w:p>
    <w:p w:rsidR="00E1191B" w:rsidRDefault="00E1191B" w:rsidP="00E1191B">
      <w:pPr>
        <w:spacing w:line="24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公共施設管理予定者との協議申請書</w:t>
      </w:r>
    </w:p>
    <w:p w:rsidR="00E1191B" w:rsidRDefault="00E1191B" w:rsidP="00E1191B">
      <w:pPr>
        <w:spacing w:line="240" w:lineRule="exact"/>
        <w:rPr>
          <w:rFonts w:ascii="ＭＳ Ｐゴシック" w:eastAsia="ＭＳ Ｐゴシック" w:hAnsi="ＭＳ Ｐゴシック"/>
          <w:szCs w:val="21"/>
        </w:rPr>
      </w:pPr>
    </w:p>
    <w:p w:rsidR="00E1191B" w:rsidRDefault="00E1191B" w:rsidP="00E1191B">
      <w:pPr>
        <w:spacing w:line="240" w:lineRule="exact"/>
        <w:ind w:rightChars="301" w:right="632"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　　　　　月　　　　　日</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恵那市長　　　　　　　　　様</w:t>
      </w:r>
    </w:p>
    <w:p w:rsidR="00E1191B" w:rsidRDefault="00E1191B" w:rsidP="00E1191B">
      <w:pPr>
        <w:tabs>
          <w:tab w:val="left" w:pos="3060"/>
        </w:tabs>
        <w:spacing w:line="240" w:lineRule="exact"/>
        <w:ind w:firstLineChars="1000" w:firstLine="1800"/>
        <w:rPr>
          <w:rFonts w:ascii="ＭＳ Ｐゴシック" w:eastAsia="ＭＳ Ｐゴシック" w:hAnsi="ＭＳ Ｐゴシック"/>
          <w:sz w:val="18"/>
          <w:szCs w:val="18"/>
        </w:rPr>
      </w:pPr>
    </w:p>
    <w:p w:rsidR="00E1191B" w:rsidRDefault="00E1191B" w:rsidP="00E1191B">
      <w:pPr>
        <w:tabs>
          <w:tab w:val="left" w:pos="3060"/>
        </w:tabs>
        <w:spacing w:line="240" w:lineRule="exact"/>
        <w:ind w:firstLineChars="1000" w:firstLine="1800"/>
        <w:rPr>
          <w:rFonts w:ascii="ＭＳ Ｐゴシック" w:eastAsia="ＭＳ Ｐゴシック" w:hAnsi="ＭＳ Ｐゴシック"/>
          <w:sz w:val="18"/>
          <w:szCs w:val="18"/>
        </w:rPr>
      </w:pP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w:t>
      </w:r>
      <w:r>
        <w:rPr>
          <w:rFonts w:ascii="ＭＳ Ｐゴシック" w:eastAsia="ＭＳ Ｐゴシック" w:hAnsi="ＭＳ Ｐゴシック" w:hint="eastAsia"/>
          <w:sz w:val="18"/>
          <w:szCs w:val="18"/>
        </w:rPr>
        <w:tab/>
        <w:t>住所　氏名</w:t>
      </w: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（名称及び代表者名）　　　　　　　　　　　　　　　　　　　　　　　　　　　　　　　　</w:t>
      </w: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p>
    <w:p w:rsidR="00E1191B" w:rsidRDefault="00E1191B" w:rsidP="00E1191B">
      <w:pPr>
        <w:tabs>
          <w:tab w:val="left" w:pos="3060"/>
          <w:tab w:val="left" w:pos="354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開発事業者に代わって、手続きを行います。</w:t>
      </w:r>
    </w:p>
    <w:p w:rsidR="00E1191B" w:rsidRDefault="00E1191B" w:rsidP="00E1191B">
      <w:pPr>
        <w:tabs>
          <w:tab w:val="left" w:pos="3060"/>
          <w:tab w:val="left" w:pos="3540"/>
        </w:tabs>
        <w:spacing w:line="240" w:lineRule="exact"/>
        <w:rPr>
          <w:rFonts w:ascii="ＭＳ Ｐゴシック" w:eastAsia="ＭＳ Ｐゴシック" w:hAnsi="ＭＳ Ｐゴシック"/>
          <w:sz w:val="18"/>
          <w:szCs w:val="18"/>
        </w:rPr>
      </w:pP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受任者（設計者）</w:t>
      </w:r>
      <w:r>
        <w:rPr>
          <w:rFonts w:ascii="ＭＳ Ｐゴシック" w:eastAsia="ＭＳ Ｐゴシック" w:hAnsi="ＭＳ Ｐゴシック" w:hint="eastAsia"/>
          <w:sz w:val="18"/>
          <w:szCs w:val="18"/>
        </w:rPr>
        <w:tab/>
        <w:t>住所　氏名</w:t>
      </w:r>
    </w:p>
    <w:p w:rsidR="00E1191B" w:rsidRDefault="00E1191B" w:rsidP="00E1191B">
      <w:pPr>
        <w:tabs>
          <w:tab w:val="left" w:pos="3060"/>
          <w:tab w:val="left" w:pos="3540"/>
        </w:tabs>
        <w:spacing w:line="240" w:lineRule="exact"/>
        <w:ind w:firstLineChars="1000" w:firstLine="18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（名称及び担当者名）　　　　　　　　　　　　　　　　　　　　　　　　　　　　　　　　</w:t>
      </w:r>
      <w:bookmarkStart w:id="0" w:name="_GoBack"/>
      <w:bookmarkEnd w:id="0"/>
    </w:p>
    <w:p w:rsidR="00E1191B" w:rsidRDefault="00E1191B" w:rsidP="00E1191B">
      <w:pPr>
        <w:tabs>
          <w:tab w:val="left" w:pos="3060"/>
          <w:tab w:val="left" w:pos="354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 xml:space="preserve">電話　　　　　　　　　　　　　　　　　　　　　</w:t>
      </w:r>
    </w:p>
    <w:p w:rsidR="00E1191B" w:rsidRDefault="00E1191B" w:rsidP="00E1191B">
      <w:pPr>
        <w:tabs>
          <w:tab w:val="left" w:pos="3060"/>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開発事業に伴い設置される公共施設について当該公共施設管理予定者と協議を行いたく、恵那市土地開発に関する条例施行規則第８条第２項の規定により申請します。</w:t>
      </w:r>
    </w:p>
    <w:tbl>
      <w:tblPr>
        <w:tblW w:w="9235"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602"/>
        <w:gridCol w:w="6633"/>
      </w:tblGrid>
      <w:tr w:rsidR="00E1191B" w:rsidTr="00E1191B">
        <w:trPr>
          <w:trHeight w:hRule="exact" w:val="700"/>
        </w:trPr>
        <w:tc>
          <w:tcPr>
            <w:tcW w:w="2602"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事業名称</w:t>
            </w:r>
          </w:p>
        </w:tc>
        <w:tc>
          <w:tcPr>
            <w:tcW w:w="6633"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r>
      <w:tr w:rsidR="00E1191B" w:rsidTr="00E1191B">
        <w:trPr>
          <w:trHeight w:hRule="exact" w:val="700"/>
        </w:trPr>
        <w:tc>
          <w:tcPr>
            <w:tcW w:w="2602"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事業区域の位置</w:t>
            </w:r>
          </w:p>
        </w:tc>
        <w:tc>
          <w:tcPr>
            <w:tcW w:w="6633"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恵那市</w:t>
            </w:r>
          </w:p>
        </w:tc>
      </w:tr>
      <w:tr w:rsidR="00E1191B" w:rsidTr="00E1191B">
        <w:trPr>
          <w:trHeight w:hRule="exact" w:val="700"/>
        </w:trPr>
        <w:tc>
          <w:tcPr>
            <w:tcW w:w="2602"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事業区域の面積</w:t>
            </w:r>
          </w:p>
        </w:tc>
        <w:tc>
          <w:tcPr>
            <w:tcW w:w="6633" w:type="dxa"/>
            <w:tcBorders>
              <w:top w:val="single" w:sz="6" w:space="0" w:color="auto"/>
              <w:left w:val="single" w:sz="6" w:space="0" w:color="auto"/>
              <w:bottom w:val="single" w:sz="6" w:space="0" w:color="auto"/>
              <w:right w:val="single" w:sz="6" w:space="0" w:color="auto"/>
            </w:tcBorders>
            <w:vAlign w:val="center"/>
            <w:hideMark/>
          </w:tcPr>
          <w:p w:rsidR="00E1191B" w:rsidRDefault="00E1191B">
            <w:pPr>
              <w:tabs>
                <w:tab w:val="right" w:pos="5173"/>
              </w:tabs>
              <w:spacing w:line="240" w:lineRule="exact"/>
              <w:ind w:rightChars="26" w:right="5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w:t>
            </w:r>
          </w:p>
        </w:tc>
      </w:tr>
    </w:tbl>
    <w:p w:rsidR="00E1191B" w:rsidRDefault="00E1191B" w:rsidP="00E1191B">
      <w:pPr>
        <w:spacing w:line="240" w:lineRule="exact"/>
        <w:rPr>
          <w:rFonts w:ascii="ＭＳ Ｐゴシック" w:eastAsia="ＭＳ Ｐゴシック" w:hAnsi="ＭＳ Ｐゴシック"/>
          <w:sz w:val="18"/>
          <w:szCs w:val="18"/>
        </w:rPr>
      </w:pPr>
    </w:p>
    <w:tbl>
      <w:tblPr>
        <w:tblW w:w="9235"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46"/>
        <w:gridCol w:w="900"/>
        <w:gridCol w:w="1852"/>
        <w:gridCol w:w="1928"/>
        <w:gridCol w:w="3309"/>
      </w:tblGrid>
      <w:tr w:rsidR="00E1191B" w:rsidTr="00E1191B">
        <w:trPr>
          <w:trHeight w:val="586"/>
        </w:trPr>
        <w:tc>
          <w:tcPr>
            <w:tcW w:w="1246" w:type="dxa"/>
            <w:tcBorders>
              <w:top w:val="single" w:sz="6" w:space="0" w:color="auto"/>
              <w:left w:val="single" w:sz="6" w:space="0" w:color="auto"/>
              <w:bottom w:val="single" w:sz="6" w:space="0" w:color="auto"/>
              <w:right w:val="single" w:sz="6" w:space="0" w:color="auto"/>
            </w:tcBorders>
            <w:vAlign w:val="center"/>
            <w:hideMark/>
          </w:tcPr>
          <w:p w:rsidR="00E1191B" w:rsidRDefault="00E1191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施設の名称</w:t>
            </w:r>
          </w:p>
        </w:tc>
        <w:tc>
          <w:tcPr>
            <w:tcW w:w="900" w:type="dxa"/>
            <w:tcBorders>
              <w:top w:val="single" w:sz="6" w:space="0" w:color="auto"/>
              <w:left w:val="single" w:sz="6" w:space="0" w:color="auto"/>
              <w:bottom w:val="single" w:sz="6" w:space="0" w:color="auto"/>
              <w:right w:val="single" w:sz="6" w:space="0" w:color="auto"/>
            </w:tcBorders>
            <w:vAlign w:val="center"/>
            <w:hideMark/>
          </w:tcPr>
          <w:p w:rsidR="00E1191B" w:rsidRDefault="00E1191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位置</w:t>
            </w:r>
          </w:p>
        </w:tc>
        <w:tc>
          <w:tcPr>
            <w:tcW w:w="1852" w:type="dxa"/>
            <w:tcBorders>
              <w:top w:val="single" w:sz="6" w:space="0" w:color="auto"/>
              <w:left w:val="single" w:sz="6" w:space="0" w:color="auto"/>
              <w:bottom w:val="single" w:sz="6" w:space="0" w:color="auto"/>
              <w:right w:val="single" w:sz="6" w:space="0" w:color="auto"/>
            </w:tcBorders>
            <w:vAlign w:val="center"/>
            <w:hideMark/>
          </w:tcPr>
          <w:p w:rsidR="00E1191B" w:rsidRDefault="00E1191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規模及び概要</w:t>
            </w:r>
          </w:p>
        </w:tc>
        <w:tc>
          <w:tcPr>
            <w:tcW w:w="1928"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管理計画及び</w:t>
            </w:r>
          </w:p>
          <w:p w:rsidR="00E1191B" w:rsidRDefault="00E1191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帰属計画</w:t>
            </w:r>
          </w:p>
        </w:tc>
        <w:tc>
          <w:tcPr>
            <w:tcW w:w="3309" w:type="dxa"/>
            <w:tcBorders>
              <w:top w:val="single" w:sz="6" w:space="0" w:color="auto"/>
              <w:left w:val="single" w:sz="6" w:space="0" w:color="auto"/>
              <w:bottom w:val="single" w:sz="6" w:space="0" w:color="auto"/>
              <w:right w:val="single" w:sz="6" w:space="0" w:color="auto"/>
            </w:tcBorders>
            <w:vAlign w:val="center"/>
            <w:hideMark/>
          </w:tcPr>
          <w:p w:rsidR="00E1191B" w:rsidRDefault="00E1191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1191B" w:rsidTr="00E1191B">
        <w:trPr>
          <w:trHeight w:val="660"/>
        </w:trPr>
        <w:tc>
          <w:tcPr>
            <w:tcW w:w="1246"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1852"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1928"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00" w:lineRule="exact"/>
              <w:ind w:leftChars="-25" w:left="-8" w:hangingChars="28" w:hanging="4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管理</w:t>
            </w:r>
          </w:p>
          <w:p w:rsidR="00E1191B" w:rsidRDefault="00E1191B">
            <w:pPr>
              <w:spacing w:line="200" w:lineRule="exact"/>
              <w:ind w:leftChars="-25" w:left="-8" w:hangingChars="28" w:hanging="4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w:t>
            </w:r>
          </w:p>
          <w:p w:rsidR="00E1191B" w:rsidRDefault="00E1191B">
            <w:pPr>
              <w:spacing w:line="200" w:lineRule="exact"/>
              <w:ind w:leftChars="-25" w:left="-8" w:hangingChars="28" w:hanging="45"/>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土地</w:t>
            </w:r>
          </w:p>
        </w:tc>
        <w:tc>
          <w:tcPr>
            <w:tcW w:w="3309"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r>
      <w:tr w:rsidR="00E1191B" w:rsidTr="00E1191B">
        <w:trPr>
          <w:trHeight w:val="615"/>
        </w:trPr>
        <w:tc>
          <w:tcPr>
            <w:tcW w:w="1246"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1852"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c>
          <w:tcPr>
            <w:tcW w:w="1928" w:type="dxa"/>
            <w:tcBorders>
              <w:top w:val="single" w:sz="6" w:space="0" w:color="auto"/>
              <w:left w:val="single" w:sz="6" w:space="0" w:color="auto"/>
              <w:bottom w:val="single" w:sz="6" w:space="0" w:color="auto"/>
              <w:right w:val="single" w:sz="6" w:space="0" w:color="auto"/>
            </w:tcBorders>
            <w:vAlign w:val="center"/>
            <w:hideMark/>
          </w:tcPr>
          <w:p w:rsidR="00E1191B" w:rsidRDefault="00E1191B">
            <w:pPr>
              <w:spacing w:line="200" w:lineRule="exact"/>
              <w:ind w:leftChars="-25" w:left="-10" w:hangingChars="27" w:hanging="4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管理</w:t>
            </w:r>
          </w:p>
          <w:p w:rsidR="00E1191B" w:rsidRDefault="00E1191B">
            <w:pPr>
              <w:spacing w:line="200" w:lineRule="exact"/>
              <w:ind w:leftChars="-25" w:left="-10" w:hangingChars="27" w:hanging="4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w:t>
            </w:r>
          </w:p>
          <w:p w:rsidR="00E1191B" w:rsidRDefault="00E1191B">
            <w:pPr>
              <w:spacing w:line="200" w:lineRule="exact"/>
              <w:ind w:leftChars="-25" w:left="-10" w:hangingChars="27" w:hanging="43"/>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土地</w:t>
            </w:r>
          </w:p>
        </w:tc>
        <w:tc>
          <w:tcPr>
            <w:tcW w:w="3309" w:type="dxa"/>
            <w:tcBorders>
              <w:top w:val="single" w:sz="6" w:space="0" w:color="auto"/>
              <w:left w:val="single" w:sz="6" w:space="0" w:color="auto"/>
              <w:bottom w:val="single" w:sz="6" w:space="0" w:color="auto"/>
              <w:right w:val="single" w:sz="6" w:space="0" w:color="auto"/>
            </w:tcBorders>
            <w:vAlign w:val="center"/>
          </w:tcPr>
          <w:p w:rsidR="00E1191B" w:rsidRDefault="00E1191B">
            <w:pPr>
              <w:spacing w:line="240" w:lineRule="exact"/>
              <w:rPr>
                <w:rFonts w:ascii="ＭＳ Ｐゴシック" w:eastAsia="ＭＳ Ｐゴシック" w:hAnsi="ＭＳ Ｐゴシック"/>
                <w:sz w:val="18"/>
                <w:szCs w:val="18"/>
              </w:rPr>
            </w:pPr>
          </w:p>
        </w:tc>
      </w:tr>
    </w:tbl>
    <w:p w:rsidR="00E1191B" w:rsidRDefault="00E1191B" w:rsidP="00E1191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添付書類</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・位置図</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・土地利用計画平面図</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・公図（事業区域の境界を赤色で明示してください。）</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・登記簿（写し可）</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・施設の構造図</w:t>
      </w:r>
    </w:p>
    <w:p w:rsidR="00E1191B" w:rsidRDefault="00E1191B" w:rsidP="00E1191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・その他市長が必要と認める書類</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ab/>
        <w:t>・位置は、別に土地利用計画図に表示することができます。</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・規模及び概要の欄は、施設の延長、面積、施設の規格等を記入してください。</w:t>
      </w:r>
    </w:p>
    <w:p w:rsidR="00E1191B" w:rsidRDefault="00E1191B" w:rsidP="00E1191B">
      <w:pPr>
        <w:tabs>
          <w:tab w:val="left" w:pos="472"/>
        </w:tabs>
        <w:spacing w:line="240" w:lineRule="exact"/>
        <w:ind w:left="412" w:hangingChars="229" w:hanging="41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・管理計画及び帰属計画の欄は、計画上の施設の管理者、並びに、施設及び土地の帰属先を記入してください。（該当の無いものは二重線で消してください。）</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・備考の欄は、移管の時期及び移管の方法等について記入ください。</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・この申請書に変わる別の様式を市長が定めているときは、当該申請書によることができます。</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・この申請書は、管理予定者毎に作成し、当該管理課窓口に提出してください。</w:t>
      </w:r>
    </w:p>
    <w:p w:rsidR="00E1191B" w:rsidRDefault="00E1191B" w:rsidP="00E1191B">
      <w:pPr>
        <w:tabs>
          <w:tab w:val="left" w:pos="472"/>
        </w:tabs>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・開発事業者等が管理する計画であっても管理予定者と協議を行ってください。</w:t>
      </w:r>
    </w:p>
    <w:p w:rsidR="008B1009" w:rsidRDefault="008B1009" w:rsidP="00E1191B"/>
    <w:sectPr w:rsidR="008B1009" w:rsidSect="00E119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1B"/>
    <w:rsid w:val="008B1009"/>
    <w:rsid w:val="00E1191B"/>
    <w:rsid w:val="00EC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8A5186-04B7-4210-9FC7-15892C0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1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93B85653.dotm</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求</dc:creator>
  <cp:keywords/>
  <dc:description/>
  <cp:lastModifiedBy>各務 駿佑</cp:lastModifiedBy>
  <cp:revision>2</cp:revision>
  <dcterms:created xsi:type="dcterms:W3CDTF">2020-01-09T00:17:00Z</dcterms:created>
  <dcterms:modified xsi:type="dcterms:W3CDTF">2021-11-15T10:29:00Z</dcterms:modified>
</cp:coreProperties>
</file>