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11B5E" w14:textId="3D0ECA9F" w:rsidR="00B139BE" w:rsidRPr="00B139BE" w:rsidRDefault="001E531F" w:rsidP="00B139BE">
      <w:pPr>
        <w:overflowPunct w:val="0"/>
        <w:rPr>
          <w:rFonts w:hAnsi="ＭＳ 明朝" w:cs="Times New Roman"/>
          <w:sz w:val="21"/>
        </w:rPr>
      </w:pPr>
      <w:r>
        <w:rPr>
          <w:rFonts w:hAnsi="ＭＳ 明朝" w:hint="eastAsia"/>
        </w:rPr>
        <w:t>様式第</w:t>
      </w:r>
      <w:r w:rsidRPr="001D54E9">
        <w:rPr>
          <w:rFonts w:hAnsi="ＭＳ 明朝" w:hint="eastAsia"/>
          <w:color w:val="000000" w:themeColor="text1"/>
        </w:rPr>
        <w:t>４</w:t>
      </w:r>
      <w:r w:rsidR="00B139BE" w:rsidRPr="001D54E9">
        <w:rPr>
          <w:rFonts w:hAnsi="ＭＳ 明朝" w:hint="eastAsia"/>
          <w:color w:val="000000" w:themeColor="text1"/>
        </w:rPr>
        <w:t>号(第</w:t>
      </w:r>
      <w:r w:rsidRPr="001D54E9">
        <w:rPr>
          <w:rFonts w:hAnsi="ＭＳ 明朝" w:hint="eastAsia"/>
          <w:color w:val="000000" w:themeColor="text1"/>
        </w:rPr>
        <w:t>３</w:t>
      </w:r>
      <w:r w:rsidR="00B139BE">
        <w:rPr>
          <w:rFonts w:hAnsi="ＭＳ 明朝" w:hint="eastAsia"/>
        </w:rPr>
        <w:t>条関係)</w:t>
      </w:r>
    </w:p>
    <w:p w14:paraId="09A3BA32" w14:textId="77777777" w:rsidR="006C614C" w:rsidRPr="006C614C" w:rsidRDefault="0059699B" w:rsidP="0059699B">
      <w:pPr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年　　月　　日</w:t>
      </w:r>
    </w:p>
    <w:p w14:paraId="692AC9DB" w14:textId="77777777" w:rsidR="004B68BA" w:rsidRDefault="004B68BA" w:rsidP="0059699B">
      <w:pPr>
        <w:ind w:firstLine="233"/>
        <w:jc w:val="left"/>
        <w:rPr>
          <w:rFonts w:cs="Times New Roman"/>
          <w:snapToGrid w:val="0"/>
        </w:rPr>
      </w:pPr>
    </w:p>
    <w:p w14:paraId="298ED185" w14:textId="5175B724" w:rsidR="006C614C" w:rsidRDefault="006C614C" w:rsidP="0059699B">
      <w:pPr>
        <w:ind w:firstLine="233"/>
        <w:jc w:val="left"/>
        <w:rPr>
          <w:rFonts w:cs="Times New Roman"/>
          <w:snapToGrid w:val="0"/>
        </w:rPr>
      </w:pPr>
      <w:r w:rsidRPr="006C614C">
        <w:rPr>
          <w:rFonts w:cs="Times New Roman" w:hint="eastAsia"/>
          <w:snapToGrid w:val="0"/>
        </w:rPr>
        <w:t xml:space="preserve">恵那市長　</w:t>
      </w:r>
      <w:r w:rsidR="001D54E9" w:rsidRPr="001D54E9">
        <w:rPr>
          <w:rFonts w:cs="Times New Roman" w:hint="eastAsia"/>
          <w:snapToGrid w:val="0"/>
          <w:color w:val="FF0000"/>
        </w:rPr>
        <w:t xml:space="preserve">　</w:t>
      </w:r>
      <w:r w:rsidR="001D54E9" w:rsidRPr="001D54E9">
        <w:rPr>
          <w:rFonts w:cs="Times New Roman"/>
          <w:snapToGrid w:val="0"/>
          <w:color w:val="FF0000"/>
        </w:rPr>
        <w:t xml:space="preserve">　　　　</w:t>
      </w:r>
      <w:r w:rsidR="0059699B">
        <w:rPr>
          <w:rFonts w:cs="Times New Roman" w:hint="eastAsia"/>
          <w:snapToGrid w:val="0"/>
        </w:rPr>
        <w:t xml:space="preserve">　</w:t>
      </w:r>
      <w:r w:rsidRPr="006C614C">
        <w:rPr>
          <w:rFonts w:cs="Times New Roman" w:hint="eastAsia"/>
          <w:snapToGrid w:val="0"/>
        </w:rPr>
        <w:t>様</w:t>
      </w:r>
    </w:p>
    <w:p w14:paraId="67089190" w14:textId="77777777" w:rsidR="007846EA" w:rsidRPr="006C614C" w:rsidRDefault="007846EA" w:rsidP="0059699B">
      <w:pPr>
        <w:ind w:firstLine="233"/>
        <w:jc w:val="left"/>
        <w:rPr>
          <w:rFonts w:cs="Times New Roman"/>
          <w:snapToGrid w:val="0"/>
        </w:rPr>
      </w:pPr>
    </w:p>
    <w:p w14:paraId="4EC52EA2" w14:textId="77777777" w:rsidR="006C614C" w:rsidRPr="006C614C" w:rsidRDefault="006C614C" w:rsidP="0059699B">
      <w:pPr>
        <w:jc w:val="right"/>
        <w:rPr>
          <w:rFonts w:cs="Times New Roman"/>
          <w:snapToGrid w:val="0"/>
        </w:rPr>
      </w:pPr>
      <w:r w:rsidRPr="006C614C">
        <w:rPr>
          <w:rFonts w:cs="Times New Roman" w:hint="eastAsia"/>
          <w:snapToGrid w:val="0"/>
        </w:rPr>
        <w:t xml:space="preserve">所　在　地　　　　　　　　　　</w:t>
      </w:r>
      <w:r w:rsidR="007846EA">
        <w:rPr>
          <w:rFonts w:cs="Times New Roman" w:hint="eastAsia"/>
          <w:snapToGrid w:val="0"/>
        </w:rPr>
        <w:t xml:space="preserve">　　　　</w:t>
      </w:r>
    </w:p>
    <w:p w14:paraId="7D9AD736" w14:textId="77777777" w:rsidR="006C614C" w:rsidRPr="006C614C" w:rsidRDefault="006C614C" w:rsidP="0059699B">
      <w:pPr>
        <w:jc w:val="right"/>
        <w:rPr>
          <w:rFonts w:cs="Times New Roman"/>
          <w:snapToGrid w:val="0"/>
        </w:rPr>
      </w:pPr>
      <w:r w:rsidRPr="006C614C">
        <w:rPr>
          <w:rFonts w:cs="Times New Roman" w:hint="eastAsia"/>
          <w:snapToGrid w:val="0"/>
        </w:rPr>
        <w:t xml:space="preserve">名　　　称　　　　　　　　　　</w:t>
      </w:r>
      <w:r w:rsidR="007846EA">
        <w:rPr>
          <w:rFonts w:cs="Times New Roman" w:hint="eastAsia"/>
          <w:snapToGrid w:val="0"/>
        </w:rPr>
        <w:t xml:space="preserve">　　　　</w:t>
      </w:r>
    </w:p>
    <w:p w14:paraId="383F3511" w14:textId="253C0E3B" w:rsidR="006C614C" w:rsidRPr="006C614C" w:rsidRDefault="00D86D7D" w:rsidP="0059699B">
      <w:pPr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代表者氏名　　　　　　　　　</w:t>
      </w:r>
      <w:r w:rsidR="007846EA">
        <w:rPr>
          <w:rFonts w:cs="Times New Roman" w:hint="eastAsia"/>
          <w:snapToGrid w:val="0"/>
        </w:rPr>
        <w:t xml:space="preserve">　　　　</w:t>
      </w:r>
      <w:r w:rsidR="00087D68">
        <w:rPr>
          <w:rFonts w:cs="Times New Roman" w:hint="eastAsia"/>
          <w:snapToGrid w:val="0"/>
        </w:rPr>
        <w:t xml:space="preserve">　</w:t>
      </w:r>
      <w:bookmarkStart w:id="0" w:name="_GoBack"/>
      <w:bookmarkEnd w:id="0"/>
    </w:p>
    <w:p w14:paraId="6BE3B027" w14:textId="77777777" w:rsidR="006C614C" w:rsidRPr="006C614C" w:rsidRDefault="006C614C" w:rsidP="0085703B">
      <w:pPr>
        <w:ind w:right="699"/>
        <w:jc w:val="right"/>
        <w:rPr>
          <w:rFonts w:cs="Times New Roman"/>
          <w:snapToGrid w:val="0"/>
        </w:rPr>
      </w:pPr>
      <w:r w:rsidRPr="006C614C">
        <w:rPr>
          <w:rFonts w:cs="Times New Roman" w:hint="eastAsia"/>
          <w:snapToGrid w:val="0"/>
        </w:rPr>
        <w:t>（個人にあっては、住所及び氏名）</w:t>
      </w:r>
    </w:p>
    <w:p w14:paraId="18E9C65A" w14:textId="77777777" w:rsidR="006922AD" w:rsidRDefault="006922AD" w:rsidP="006C614C">
      <w:pPr>
        <w:rPr>
          <w:rFonts w:cs="Times New Roman"/>
          <w:snapToGrid w:val="0"/>
        </w:rPr>
      </w:pPr>
    </w:p>
    <w:p w14:paraId="5B6B19AD" w14:textId="74FA1A4B" w:rsidR="006922AD" w:rsidRPr="001D54E9" w:rsidRDefault="007A6162" w:rsidP="007A6162">
      <w:pPr>
        <w:jc w:val="center"/>
        <w:rPr>
          <w:rFonts w:cs="Times New Roman"/>
          <w:snapToGrid w:val="0"/>
          <w:color w:val="000000" w:themeColor="text1"/>
        </w:rPr>
      </w:pPr>
      <w:r>
        <w:rPr>
          <w:rFonts w:cs="Times New Roman" w:hint="eastAsia"/>
          <w:snapToGrid w:val="0"/>
        </w:rPr>
        <w:t>恵那市</w:t>
      </w:r>
      <w:r>
        <w:rPr>
          <w:rFonts w:cs="Times New Roman"/>
          <w:snapToGrid w:val="0"/>
        </w:rPr>
        <w:t>住宅</w:t>
      </w:r>
      <w:r>
        <w:rPr>
          <w:rFonts w:cs="Times New Roman" w:hint="eastAsia"/>
          <w:snapToGrid w:val="0"/>
        </w:rPr>
        <w:t>団地開発</w:t>
      </w:r>
      <w:r>
        <w:rPr>
          <w:rFonts w:cs="Times New Roman"/>
          <w:snapToGrid w:val="0"/>
        </w:rPr>
        <w:t>支援事業奨励金内容</w:t>
      </w:r>
      <w:r w:rsidR="007C4906" w:rsidRPr="001D54E9">
        <w:rPr>
          <w:rFonts w:cs="Times New Roman" w:hint="eastAsia"/>
          <w:snapToGrid w:val="0"/>
          <w:color w:val="000000" w:themeColor="text1"/>
        </w:rPr>
        <w:t>変更届（</w:t>
      </w:r>
      <w:r w:rsidRPr="001D54E9">
        <w:rPr>
          <w:rFonts w:cs="Times New Roman"/>
          <w:snapToGrid w:val="0"/>
          <w:color w:val="000000" w:themeColor="text1"/>
        </w:rPr>
        <w:t>変更</w:t>
      </w:r>
      <w:r w:rsidR="007C4906" w:rsidRPr="001D54E9">
        <w:rPr>
          <w:rFonts w:cs="Times New Roman" w:hint="eastAsia"/>
          <w:snapToGrid w:val="0"/>
          <w:color w:val="000000" w:themeColor="text1"/>
        </w:rPr>
        <w:t>・</w:t>
      </w:r>
      <w:r w:rsidRPr="001D54E9">
        <w:rPr>
          <w:rFonts w:cs="Times New Roman" w:hint="eastAsia"/>
          <w:snapToGrid w:val="0"/>
          <w:color w:val="000000" w:themeColor="text1"/>
        </w:rPr>
        <w:t>中止</w:t>
      </w:r>
      <w:r w:rsidR="007C4906" w:rsidRPr="001D54E9">
        <w:rPr>
          <w:rFonts w:cs="Times New Roman" w:hint="eastAsia"/>
          <w:snapToGrid w:val="0"/>
          <w:color w:val="000000" w:themeColor="text1"/>
        </w:rPr>
        <w:t>・</w:t>
      </w:r>
      <w:r w:rsidR="007C4906" w:rsidRPr="001D54E9">
        <w:rPr>
          <w:rFonts w:cs="Times New Roman"/>
          <w:snapToGrid w:val="0"/>
          <w:color w:val="000000" w:themeColor="text1"/>
        </w:rPr>
        <w:t>廃止</w:t>
      </w:r>
      <w:r w:rsidR="007C4906" w:rsidRPr="001D54E9">
        <w:rPr>
          <w:rFonts w:cs="Times New Roman" w:hint="eastAsia"/>
          <w:snapToGrid w:val="0"/>
          <w:color w:val="000000" w:themeColor="text1"/>
        </w:rPr>
        <w:t>）</w:t>
      </w:r>
    </w:p>
    <w:p w14:paraId="36C4D76B" w14:textId="77777777" w:rsidR="007A6162" w:rsidRDefault="007A6162" w:rsidP="006C614C">
      <w:pPr>
        <w:rPr>
          <w:rFonts w:cs="Times New Roman"/>
          <w:snapToGrid w:val="0"/>
        </w:rPr>
      </w:pPr>
    </w:p>
    <w:p w14:paraId="3888E7FB" w14:textId="3DAEC8B9" w:rsidR="005F7DD5" w:rsidRDefault="00ED0D71" w:rsidP="006C614C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年　　月　　日付け</w:t>
      </w:r>
      <w:r w:rsidR="009D3E44">
        <w:rPr>
          <w:rFonts w:cs="Times New Roman" w:hint="eastAsia"/>
          <w:snapToGrid w:val="0"/>
        </w:rPr>
        <w:t xml:space="preserve">第　</w:t>
      </w:r>
      <w:r w:rsidR="009D3E44">
        <w:rPr>
          <w:rFonts w:cs="Times New Roman"/>
          <w:snapToGrid w:val="0"/>
        </w:rPr>
        <w:t xml:space="preserve">　　　</w:t>
      </w:r>
      <w:r w:rsidR="00894438">
        <w:rPr>
          <w:rFonts w:cs="Times New Roman" w:hint="eastAsia"/>
          <w:snapToGrid w:val="0"/>
        </w:rPr>
        <w:t>号により奨励金</w:t>
      </w:r>
      <w:r w:rsidR="006C614C" w:rsidRPr="006C614C">
        <w:rPr>
          <w:rFonts w:cs="Times New Roman" w:hint="eastAsia"/>
          <w:snapToGrid w:val="0"/>
        </w:rPr>
        <w:t>の交付決定を受けた補助事業等について、次のとおりその内容等を変更したいので、恵那市</w:t>
      </w:r>
      <w:r w:rsidR="00894438">
        <w:rPr>
          <w:rFonts w:cs="Times New Roman" w:hint="eastAsia"/>
          <w:snapToGrid w:val="0"/>
        </w:rPr>
        <w:t>住宅</w:t>
      </w:r>
      <w:r w:rsidR="00894438">
        <w:rPr>
          <w:rFonts w:cs="Times New Roman"/>
          <w:snapToGrid w:val="0"/>
        </w:rPr>
        <w:t>団地</w:t>
      </w:r>
      <w:r w:rsidR="00894438">
        <w:rPr>
          <w:rFonts w:cs="Times New Roman" w:hint="eastAsia"/>
          <w:snapToGrid w:val="0"/>
        </w:rPr>
        <w:t>開発</w:t>
      </w:r>
      <w:r w:rsidR="00894438">
        <w:rPr>
          <w:rFonts w:cs="Times New Roman"/>
          <w:snapToGrid w:val="0"/>
        </w:rPr>
        <w:t>支援事業奨励金</w:t>
      </w:r>
      <w:r w:rsidR="00894438">
        <w:rPr>
          <w:rFonts w:cs="Times New Roman" w:hint="eastAsia"/>
          <w:snapToGrid w:val="0"/>
        </w:rPr>
        <w:t>交付</w:t>
      </w:r>
      <w:r w:rsidR="005E2DF5" w:rsidRPr="001D54E9">
        <w:rPr>
          <w:rFonts w:cs="Times New Roman" w:hint="eastAsia"/>
          <w:snapToGrid w:val="0"/>
          <w:color w:val="000000" w:themeColor="text1"/>
        </w:rPr>
        <w:t>条例</w:t>
      </w:r>
      <w:r w:rsidR="006C614C" w:rsidRPr="006C614C">
        <w:rPr>
          <w:rFonts w:cs="Times New Roman" w:hint="eastAsia"/>
          <w:snapToGrid w:val="0"/>
        </w:rPr>
        <w:t>第</w:t>
      </w:r>
      <w:r w:rsidR="00972A8B">
        <w:rPr>
          <w:rFonts w:cs="Times New Roman" w:hint="eastAsia"/>
          <w:snapToGrid w:val="0"/>
        </w:rPr>
        <w:t>８</w:t>
      </w:r>
      <w:r w:rsidR="00894438">
        <w:rPr>
          <w:rFonts w:cs="Times New Roman" w:hint="eastAsia"/>
          <w:snapToGrid w:val="0"/>
        </w:rPr>
        <w:t>条</w:t>
      </w:r>
      <w:r w:rsidR="0034739B">
        <w:rPr>
          <w:rFonts w:cs="Times New Roman" w:hint="eastAsia"/>
          <w:snapToGrid w:val="0"/>
        </w:rPr>
        <w:t>第</w:t>
      </w:r>
      <w:r w:rsidR="0034739B">
        <w:rPr>
          <w:rFonts w:cs="Times New Roman"/>
          <w:snapToGrid w:val="0"/>
        </w:rPr>
        <w:t>１項</w:t>
      </w:r>
      <w:r w:rsidR="00894438">
        <w:rPr>
          <w:rFonts w:cs="Times New Roman" w:hint="eastAsia"/>
          <w:snapToGrid w:val="0"/>
        </w:rPr>
        <w:t>の</w:t>
      </w:r>
      <w:r w:rsidR="006C614C" w:rsidRPr="006C614C">
        <w:rPr>
          <w:rFonts w:cs="Times New Roman" w:hint="eastAsia"/>
          <w:snapToGrid w:val="0"/>
        </w:rPr>
        <w:t>規定により関係書類を添えて</w:t>
      </w:r>
      <w:r w:rsidR="006318F1">
        <w:rPr>
          <w:rFonts w:cs="Times New Roman" w:hint="eastAsia"/>
          <w:snapToGrid w:val="0"/>
        </w:rPr>
        <w:t>届出</w:t>
      </w:r>
      <w:r w:rsidR="006C614C" w:rsidRPr="006C614C">
        <w:rPr>
          <w:rFonts w:cs="Times New Roman" w:hint="eastAsia"/>
          <w:snapToGrid w:val="0"/>
        </w:rPr>
        <w:t>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805"/>
      </w:tblGrid>
      <w:tr w:rsidR="006C614C" w:rsidRPr="006C614C" w14:paraId="5F9F856D" w14:textId="77777777" w:rsidTr="005F7DD5">
        <w:trPr>
          <w:cantSplit/>
          <w:trHeight w:val="1020"/>
        </w:trPr>
        <w:tc>
          <w:tcPr>
            <w:tcW w:w="2694" w:type="dxa"/>
            <w:vAlign w:val="center"/>
          </w:tcPr>
          <w:p w14:paraId="7738664A" w14:textId="77777777" w:rsidR="006C614C" w:rsidRPr="006C614C" w:rsidRDefault="00A01602" w:rsidP="00A01602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１．</w:t>
            </w:r>
            <w:r>
              <w:rPr>
                <w:rFonts w:cs="Times New Roman"/>
                <w:snapToGrid w:val="0"/>
              </w:rPr>
              <w:t>事業名</w:t>
            </w:r>
          </w:p>
        </w:tc>
        <w:tc>
          <w:tcPr>
            <w:tcW w:w="5805" w:type="dxa"/>
          </w:tcPr>
          <w:p w14:paraId="49B92A7B" w14:textId="77777777" w:rsidR="006C614C" w:rsidRPr="006C614C" w:rsidRDefault="006C614C" w:rsidP="006C614C">
            <w:pPr>
              <w:rPr>
                <w:rFonts w:cs="Times New Roman"/>
                <w:snapToGrid w:val="0"/>
              </w:rPr>
            </w:pPr>
          </w:p>
        </w:tc>
      </w:tr>
      <w:tr w:rsidR="006C614C" w:rsidRPr="006C614C" w14:paraId="6CB0526D" w14:textId="77777777" w:rsidTr="005F7DD5">
        <w:trPr>
          <w:cantSplit/>
          <w:trHeight w:val="1020"/>
        </w:trPr>
        <w:tc>
          <w:tcPr>
            <w:tcW w:w="2694" w:type="dxa"/>
            <w:vAlign w:val="center"/>
          </w:tcPr>
          <w:p w14:paraId="05CE9126" w14:textId="77777777" w:rsidR="006C614C" w:rsidRPr="006C614C" w:rsidRDefault="00A01602" w:rsidP="00A01602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２．</w:t>
            </w:r>
            <w:r>
              <w:rPr>
                <w:rFonts w:cs="Times New Roman"/>
                <w:snapToGrid w:val="0"/>
              </w:rPr>
              <w:t>事業の目的</w:t>
            </w:r>
          </w:p>
        </w:tc>
        <w:tc>
          <w:tcPr>
            <w:tcW w:w="5805" w:type="dxa"/>
            <w:vAlign w:val="center"/>
          </w:tcPr>
          <w:p w14:paraId="60A31D85" w14:textId="77777777" w:rsidR="006C614C" w:rsidRPr="006C614C" w:rsidRDefault="006C614C" w:rsidP="006C614C">
            <w:pPr>
              <w:rPr>
                <w:rFonts w:cs="Times New Roman"/>
                <w:snapToGrid w:val="0"/>
              </w:rPr>
            </w:pPr>
          </w:p>
        </w:tc>
      </w:tr>
      <w:tr w:rsidR="006C614C" w:rsidRPr="006C614C" w14:paraId="311244B3" w14:textId="77777777" w:rsidTr="005F7DD5">
        <w:trPr>
          <w:cantSplit/>
          <w:trHeight w:val="1020"/>
        </w:trPr>
        <w:tc>
          <w:tcPr>
            <w:tcW w:w="2694" w:type="dxa"/>
            <w:vAlign w:val="center"/>
          </w:tcPr>
          <w:p w14:paraId="43571B01" w14:textId="77777777" w:rsidR="006C614C" w:rsidRPr="006C614C" w:rsidRDefault="00A01602" w:rsidP="00A01602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３．変更した</w:t>
            </w:r>
            <w:r>
              <w:rPr>
                <w:rFonts w:cs="Times New Roman"/>
                <w:snapToGrid w:val="0"/>
              </w:rPr>
              <w:t>事業の内容</w:t>
            </w:r>
          </w:p>
        </w:tc>
        <w:tc>
          <w:tcPr>
            <w:tcW w:w="5805" w:type="dxa"/>
            <w:vAlign w:val="center"/>
          </w:tcPr>
          <w:p w14:paraId="7FB3D57E" w14:textId="77777777" w:rsidR="006C614C" w:rsidRPr="006C614C" w:rsidRDefault="006C614C" w:rsidP="006C614C">
            <w:pPr>
              <w:rPr>
                <w:rFonts w:cs="Times New Roman"/>
                <w:snapToGrid w:val="0"/>
              </w:rPr>
            </w:pPr>
          </w:p>
        </w:tc>
      </w:tr>
      <w:tr w:rsidR="006C614C" w:rsidRPr="006C614C" w14:paraId="2451E2EE" w14:textId="77777777" w:rsidTr="005F7DD5">
        <w:trPr>
          <w:cantSplit/>
          <w:trHeight w:val="1020"/>
        </w:trPr>
        <w:tc>
          <w:tcPr>
            <w:tcW w:w="2694" w:type="dxa"/>
            <w:vAlign w:val="center"/>
          </w:tcPr>
          <w:p w14:paraId="24E25FAB" w14:textId="77777777" w:rsidR="006C614C" w:rsidRPr="006C614C" w:rsidRDefault="00A01602" w:rsidP="00A01602">
            <w:pPr>
              <w:ind w:left="466" w:hanging="466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４．</w:t>
            </w:r>
            <w:r w:rsidR="006C614C" w:rsidRPr="006C614C">
              <w:rPr>
                <w:rFonts w:cs="Times New Roman" w:hint="eastAsia"/>
                <w:snapToGrid w:val="0"/>
              </w:rPr>
              <w:t>変更後の着手・完了予定年月日</w:t>
            </w:r>
          </w:p>
        </w:tc>
        <w:tc>
          <w:tcPr>
            <w:tcW w:w="5805" w:type="dxa"/>
            <w:vAlign w:val="center"/>
          </w:tcPr>
          <w:p w14:paraId="1B7CF864" w14:textId="77777777" w:rsidR="006C614C" w:rsidRPr="006C614C" w:rsidRDefault="006C614C" w:rsidP="006C614C">
            <w:pPr>
              <w:rPr>
                <w:rFonts w:cs="Times New Roman"/>
                <w:snapToGrid w:val="0"/>
              </w:rPr>
            </w:pPr>
            <w:r w:rsidRPr="006C614C">
              <w:rPr>
                <w:rFonts w:cs="Times New Roman" w:hint="eastAsia"/>
                <w:snapToGrid w:val="0"/>
              </w:rPr>
              <w:t xml:space="preserve">　着　手　日　　　　　　年　　　月　　　日</w:t>
            </w:r>
            <w:r w:rsidRPr="006C614C">
              <w:rPr>
                <w:rFonts w:cs="Times New Roman"/>
                <w:snapToGrid w:val="0"/>
              </w:rPr>
              <w:br/>
            </w:r>
            <w:r w:rsidRPr="006C614C">
              <w:rPr>
                <w:rFonts w:cs="Times New Roman" w:hint="eastAsia"/>
                <w:snapToGrid w:val="0"/>
              </w:rPr>
              <w:t xml:space="preserve">　完　了　日　　　　　　年　　　月　　　日</w:t>
            </w:r>
          </w:p>
        </w:tc>
      </w:tr>
      <w:tr w:rsidR="006C614C" w:rsidRPr="006C614C" w14:paraId="3EAFBB53" w14:textId="77777777" w:rsidTr="005F7DD5">
        <w:trPr>
          <w:cantSplit/>
          <w:trHeight w:val="1020"/>
        </w:trPr>
        <w:tc>
          <w:tcPr>
            <w:tcW w:w="2694" w:type="dxa"/>
            <w:tcBorders>
              <w:bottom w:val="nil"/>
            </w:tcBorders>
            <w:vAlign w:val="center"/>
          </w:tcPr>
          <w:p w14:paraId="747B8CB0" w14:textId="77777777" w:rsidR="006C614C" w:rsidRPr="006C614C" w:rsidRDefault="00A01602" w:rsidP="006C614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５．</w:t>
            </w:r>
            <w:r>
              <w:rPr>
                <w:rFonts w:cs="Times New Roman"/>
                <w:snapToGrid w:val="0"/>
              </w:rPr>
              <w:t>添付書類</w:t>
            </w: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14:paraId="70927C19" w14:textId="022A8BC2" w:rsidR="006C614C" w:rsidRPr="006C614C" w:rsidRDefault="006C614C" w:rsidP="00DE012A">
            <w:pPr>
              <w:rPr>
                <w:rFonts w:cs="Times New Roman"/>
                <w:snapToGrid w:val="0"/>
              </w:rPr>
            </w:pPr>
          </w:p>
        </w:tc>
      </w:tr>
      <w:tr w:rsidR="006C614C" w:rsidRPr="006C614C" w14:paraId="7DA654C4" w14:textId="77777777" w:rsidTr="005F7DD5">
        <w:trPr>
          <w:cantSplit/>
          <w:trHeight w:val="1020"/>
        </w:trPr>
        <w:tc>
          <w:tcPr>
            <w:tcW w:w="2694" w:type="dxa"/>
            <w:vAlign w:val="center"/>
          </w:tcPr>
          <w:p w14:paraId="76B23CE2" w14:textId="77777777" w:rsidR="006C614C" w:rsidRPr="006C614C" w:rsidRDefault="00A01602" w:rsidP="006C614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６．</w:t>
            </w:r>
            <w:r>
              <w:rPr>
                <w:rFonts w:cs="Times New Roman"/>
                <w:snapToGrid w:val="0"/>
              </w:rPr>
              <w:t>備考</w:t>
            </w:r>
          </w:p>
        </w:tc>
        <w:tc>
          <w:tcPr>
            <w:tcW w:w="5805" w:type="dxa"/>
          </w:tcPr>
          <w:p w14:paraId="2ED6B339" w14:textId="77777777" w:rsidR="006C614C" w:rsidRPr="006C614C" w:rsidRDefault="006C614C" w:rsidP="006C614C">
            <w:pPr>
              <w:rPr>
                <w:rFonts w:cs="Times New Roman"/>
                <w:snapToGrid w:val="0"/>
              </w:rPr>
            </w:pPr>
          </w:p>
        </w:tc>
      </w:tr>
    </w:tbl>
    <w:p w14:paraId="710ED2D8" w14:textId="77777777" w:rsidR="006C614C" w:rsidRDefault="006C614C" w:rsidP="006C614C">
      <w:pPr>
        <w:rPr>
          <w:rFonts w:cs="Times New Roman"/>
          <w:snapToGrid w:val="0"/>
        </w:rPr>
      </w:pPr>
    </w:p>
    <w:sectPr w:rsidR="006C614C" w:rsidSect="00364136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-1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A01A" w14:textId="77777777" w:rsidR="0049197F" w:rsidRDefault="004919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565E8A" w14:textId="77777777" w:rsidR="0049197F" w:rsidRDefault="004919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FEC5B" w14:textId="77777777" w:rsidR="0049197F" w:rsidRDefault="004919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9A1852" w14:textId="77777777" w:rsidR="0049197F" w:rsidRDefault="004919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3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197F"/>
    <w:rsid w:val="00087D68"/>
    <w:rsid w:val="000D2857"/>
    <w:rsid w:val="001D54E9"/>
    <w:rsid w:val="001E531F"/>
    <w:rsid w:val="0034739B"/>
    <w:rsid w:val="00364136"/>
    <w:rsid w:val="003830A0"/>
    <w:rsid w:val="003A387A"/>
    <w:rsid w:val="0049197F"/>
    <w:rsid w:val="004B68BA"/>
    <w:rsid w:val="004F5429"/>
    <w:rsid w:val="0059699B"/>
    <w:rsid w:val="005E2DF5"/>
    <w:rsid w:val="005F7DD5"/>
    <w:rsid w:val="006318F1"/>
    <w:rsid w:val="006922AD"/>
    <w:rsid w:val="006B5D60"/>
    <w:rsid w:val="006C614C"/>
    <w:rsid w:val="007203DA"/>
    <w:rsid w:val="007846EA"/>
    <w:rsid w:val="007A6162"/>
    <w:rsid w:val="007C4906"/>
    <w:rsid w:val="00814259"/>
    <w:rsid w:val="0085703B"/>
    <w:rsid w:val="00894438"/>
    <w:rsid w:val="0091152D"/>
    <w:rsid w:val="00972A8B"/>
    <w:rsid w:val="009D3E44"/>
    <w:rsid w:val="00A01602"/>
    <w:rsid w:val="00B01E83"/>
    <w:rsid w:val="00B139BE"/>
    <w:rsid w:val="00B86996"/>
    <w:rsid w:val="00C918CF"/>
    <w:rsid w:val="00D86D7D"/>
    <w:rsid w:val="00DB1D19"/>
    <w:rsid w:val="00DE012A"/>
    <w:rsid w:val="00E72037"/>
    <w:rsid w:val="00E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696FE7"/>
  <w14:defaultImageDpi w14:val="0"/>
  <w15:docId w15:val="{C2C3F979-A0EF-4ECE-A179-45970BF2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3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character" w:styleId="a8">
    <w:name w:val="annotation reference"/>
    <w:basedOn w:val="a0"/>
    <w:uiPriority w:val="99"/>
    <w:semiHidden/>
    <w:unhideWhenUsed/>
    <w:rsid w:val="003A38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387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387A"/>
    <w:rPr>
      <w:rFonts w:ascii="ＭＳ 明朝" w:cs="ＭＳ 明朝"/>
      <w:sz w:val="24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38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387A"/>
    <w:rPr>
      <w:rFonts w:ascii="ＭＳ 明朝" w:cs="ＭＳ 明朝"/>
      <w:b/>
      <w:bCs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3A3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3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D2CB885A</Template>
  <TotalTime>32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shinjirou_matsuda</cp:lastModifiedBy>
  <cp:revision>37</cp:revision>
  <cp:lastPrinted>2019-04-15T10:09:00Z</cp:lastPrinted>
  <dcterms:created xsi:type="dcterms:W3CDTF">2019-01-08T01:34:00Z</dcterms:created>
  <dcterms:modified xsi:type="dcterms:W3CDTF">2021-11-08T07:04:00Z</dcterms:modified>
</cp:coreProperties>
</file>