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3" w:rsidRDefault="008A7123" w:rsidP="008A712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規則様式第19号（第16条関係）</w:t>
      </w:r>
    </w:p>
    <w:p w:rsidR="008A7123" w:rsidRDefault="008A7123" w:rsidP="008A712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地位承継承認申請書</w:t>
      </w:r>
    </w:p>
    <w:p w:rsidR="008A7123" w:rsidRDefault="008A7123" w:rsidP="008A7123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8A7123" w:rsidRDefault="008A7123" w:rsidP="008A7123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8A7123" w:rsidRDefault="008A7123" w:rsidP="008A712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8A7123" w:rsidRDefault="008A7123" w:rsidP="008A7123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地位継承者（次の開発事業者）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</w:t>
      </w: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地位譲渡者（元の開発事業者）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8A7123" w:rsidRDefault="008A7123" w:rsidP="008A7123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</w:t>
      </w:r>
    </w:p>
    <w:p w:rsidR="008A7123" w:rsidRDefault="008A7123" w:rsidP="008A712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8A7123" w:rsidRDefault="008A7123" w:rsidP="008A7123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143D32">
      <w:pPr>
        <w:tabs>
          <w:tab w:val="left" w:pos="309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受任者（設計者）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8A7123" w:rsidRDefault="008A7123" w:rsidP="008A7123">
      <w:pPr>
        <w:tabs>
          <w:tab w:val="left" w:pos="3060"/>
          <w:tab w:val="left" w:pos="3540"/>
          <w:tab w:val="left" w:pos="450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bookmarkStart w:id="0" w:name="_GoBack"/>
      <w:bookmarkEnd w:id="0"/>
    </w:p>
    <w:p w:rsidR="008A7123" w:rsidRDefault="008A7123" w:rsidP="008A7123">
      <w:pPr>
        <w:tabs>
          <w:tab w:val="left" w:pos="3060"/>
          <w:tab w:val="left" w:pos="3540"/>
          <w:tab w:val="left" w:pos="450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　</w:t>
      </w:r>
    </w:p>
    <w:p w:rsidR="008A7123" w:rsidRDefault="008A7123" w:rsidP="008A7123">
      <w:pPr>
        <w:tabs>
          <w:tab w:val="left" w:pos="3060"/>
          <w:tab w:val="left" w:pos="450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450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tabs>
          <w:tab w:val="left" w:pos="3060"/>
          <w:tab w:val="left" w:pos="450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A7123" w:rsidRDefault="008A7123" w:rsidP="008A712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恵那市土地開発に関する条例第８条第２項の規定による地位の承継の承認を申請します。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8A7123" w:rsidTr="008A7123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123" w:rsidRDefault="008A7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A7123" w:rsidTr="008A7123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123" w:rsidRDefault="008A7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A7123" w:rsidTr="008A7123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8A7123" w:rsidTr="008A7123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承継の理由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A7123" w:rsidTr="008A7123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継承の理由が生じた日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23" w:rsidRDefault="008A7123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</w:tbl>
    <w:p w:rsidR="008A7123" w:rsidRDefault="008A7123" w:rsidP="008A712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8A7123" w:rsidRDefault="008A7123" w:rsidP="008A712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・地位継承者の登記簿謄本（申請者が個人の場合は住民票）</w:t>
      </w:r>
    </w:p>
    <w:p w:rsidR="008A7123" w:rsidRDefault="008A7123" w:rsidP="008A7123">
      <w:pPr>
        <w:spacing w:line="240" w:lineRule="exact"/>
        <w:ind w:leftChars="88" w:left="210" w:hangingChars="14" w:hanging="2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・工事を施行する権原を取得したことの分かる書類</w:t>
      </w:r>
    </w:p>
    <w:p w:rsidR="008A7123" w:rsidRDefault="008A7123" w:rsidP="008A712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・この条例に架る申請の手続き等を委任する場合に限り委任証書</w:t>
      </w:r>
    </w:p>
    <w:p w:rsidR="008A7123" w:rsidRDefault="008A7123" w:rsidP="008A7123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（委任証書には、委任者の印鑑登録証明書を添付してください）</w:t>
      </w:r>
    </w:p>
    <w:p w:rsidR="008A7123" w:rsidRDefault="008A7123" w:rsidP="008A712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・その他市長が必要と認める書類</w:t>
      </w:r>
    </w:p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3"/>
    <w:rsid w:val="00143D32"/>
    <w:rsid w:val="004A3B33"/>
    <w:rsid w:val="008A7123"/>
    <w:rsid w:val="008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CCC1A-B2E8-4B77-B995-45B0835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A2DCF54.dotm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3</cp:revision>
  <dcterms:created xsi:type="dcterms:W3CDTF">2020-01-09T00:53:00Z</dcterms:created>
  <dcterms:modified xsi:type="dcterms:W3CDTF">2021-11-15T10:35:00Z</dcterms:modified>
</cp:coreProperties>
</file>