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B8" w:rsidRPr="00D40BB8" w:rsidRDefault="00D40BB8" w:rsidP="00D40BB8">
      <w:pPr>
        <w:tabs>
          <w:tab w:val="left" w:pos="720"/>
        </w:tabs>
        <w:spacing w:line="240" w:lineRule="exac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D40BB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規則様式第18号（第16条関係）</w:t>
      </w:r>
    </w:p>
    <w:p w:rsidR="00D40BB8" w:rsidRDefault="00D40BB8" w:rsidP="00D40BB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40BB8" w:rsidRDefault="00D40BB8" w:rsidP="00D40BB8">
      <w:pPr>
        <w:spacing w:line="24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地位承継届出書</w:t>
      </w:r>
    </w:p>
    <w:p w:rsidR="00D40BB8" w:rsidRDefault="00D40BB8" w:rsidP="00D40BB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D40BB8" w:rsidRDefault="00D40BB8" w:rsidP="00D40BB8">
      <w:pPr>
        <w:spacing w:line="240" w:lineRule="exact"/>
        <w:ind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年　　　　　月　　　　　日</w:t>
      </w:r>
    </w:p>
    <w:p w:rsidR="00D40BB8" w:rsidRDefault="00D40BB8" w:rsidP="00D40BB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恵那市長　　　様</w:t>
      </w:r>
    </w:p>
    <w:p w:rsidR="00D40BB8" w:rsidRDefault="00D40BB8" w:rsidP="00D40BB8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D40BB8" w:rsidRDefault="00D40BB8" w:rsidP="00D40BB8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D40BB8" w:rsidRDefault="00D40BB8" w:rsidP="00D40BB8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地位継承者（次の開発事業者）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D40BB8" w:rsidRDefault="00D40BB8" w:rsidP="00D40BB8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（名称及び代表者名）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D40BB8" w:rsidRDefault="00D40BB8" w:rsidP="00D40BB8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　　　　　　　　　　　　　　　　　　</w:t>
      </w:r>
    </w:p>
    <w:p w:rsidR="00D40BB8" w:rsidRDefault="00D40BB8" w:rsidP="00D40BB8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</w:p>
    <w:p w:rsidR="00D40BB8" w:rsidRDefault="00D40BB8" w:rsidP="00D40BB8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</w:p>
    <w:p w:rsidR="00D40BB8" w:rsidRDefault="00D40BB8" w:rsidP="00D40BB8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地位譲渡者（元の開発事業者）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D40BB8" w:rsidRDefault="00D40BB8" w:rsidP="00D40BB8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（名称及び代表者名）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D40BB8" w:rsidRDefault="00D40BB8" w:rsidP="00D40BB8">
      <w:pPr>
        <w:tabs>
          <w:tab w:val="left" w:pos="3060"/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　　　　　　　　　　　　　　　　　　</w:t>
      </w:r>
    </w:p>
    <w:p w:rsidR="00D40BB8" w:rsidRDefault="00D40BB8" w:rsidP="00D40BB8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D40BB8" w:rsidRDefault="00D40BB8" w:rsidP="00D40BB8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開発事業者に代わって、手続きを行います。</w:t>
      </w:r>
    </w:p>
    <w:p w:rsidR="00D40BB8" w:rsidRDefault="00D40BB8" w:rsidP="00D40BB8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40BB8" w:rsidRDefault="00D40BB8" w:rsidP="00D40BB8">
      <w:pPr>
        <w:tabs>
          <w:tab w:val="left" w:pos="354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受任者（設計者）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D40BB8" w:rsidRDefault="00D40BB8" w:rsidP="00D40BB8">
      <w:pPr>
        <w:tabs>
          <w:tab w:val="left" w:pos="3060"/>
          <w:tab w:val="left" w:pos="3540"/>
          <w:tab w:val="left" w:pos="450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（名称及び担当者名）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bookmarkStart w:id="0" w:name="_GoBack"/>
      <w:bookmarkEnd w:id="0"/>
    </w:p>
    <w:p w:rsidR="00D40BB8" w:rsidRDefault="00D40BB8" w:rsidP="00D40BB8">
      <w:pPr>
        <w:tabs>
          <w:tab w:val="left" w:pos="3060"/>
          <w:tab w:val="left" w:pos="3540"/>
          <w:tab w:val="left" w:pos="4500"/>
          <w:tab w:val="left" w:pos="5074"/>
          <w:tab w:val="left" w:pos="8260"/>
        </w:tabs>
        <w:spacing w:line="240" w:lineRule="exact"/>
        <w:ind w:firstLineChars="343" w:firstLine="61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　　　　　　　　　　　　　　　　　　　</w:t>
      </w:r>
    </w:p>
    <w:p w:rsidR="00D40BB8" w:rsidRDefault="00D40BB8" w:rsidP="00D40BB8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D40BB8" w:rsidRDefault="00D40BB8" w:rsidP="00D40BB8">
      <w:pPr>
        <w:tabs>
          <w:tab w:val="left" w:pos="3060"/>
          <w:tab w:val="left" w:pos="450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40BB8" w:rsidRDefault="00D40BB8" w:rsidP="00D40BB8">
      <w:pPr>
        <w:tabs>
          <w:tab w:val="left" w:pos="3060"/>
          <w:tab w:val="left" w:pos="450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40BB8" w:rsidRDefault="00D40BB8" w:rsidP="00D40BB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恵那市土地開発に関する条例第８条第１項の規定により地位を承継したので届け出ます。</w:t>
      </w:r>
    </w:p>
    <w:tbl>
      <w:tblPr>
        <w:tblW w:w="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5800"/>
      </w:tblGrid>
      <w:tr w:rsidR="00D40BB8" w:rsidTr="00D40BB8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BB8" w:rsidRDefault="00D40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同意及び直近の同意変更の</w:t>
            </w:r>
          </w:p>
          <w:p w:rsidR="00D40BB8" w:rsidRDefault="00D40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通知書番号及び通知年月日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B8" w:rsidRDefault="00D40BB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40BB8" w:rsidTr="00D40BB8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BB8" w:rsidRDefault="00D40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事業番号</w:t>
            </w:r>
          </w:p>
          <w:p w:rsidR="00D40BB8" w:rsidRDefault="00D40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事業名称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BB8" w:rsidRDefault="00D40BB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40BB8" w:rsidTr="00D40BB8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BB8" w:rsidRDefault="00D40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事業区域の位置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BB8" w:rsidRDefault="00D40BB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恵那市</w:t>
            </w:r>
          </w:p>
        </w:tc>
      </w:tr>
      <w:tr w:rsidR="00D40BB8" w:rsidTr="00D40BB8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BB8" w:rsidRDefault="00D40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承継の理由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BB8" w:rsidRDefault="00D40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40BB8" w:rsidTr="00D40BB8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BB8" w:rsidRDefault="00D40BB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権限を取得した日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BB8" w:rsidRDefault="00D40BB8">
            <w:pPr>
              <w:spacing w:line="24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年　　　　　月　　　　　日</w:t>
            </w:r>
          </w:p>
        </w:tc>
      </w:tr>
    </w:tbl>
    <w:p w:rsidR="00D40BB8" w:rsidRDefault="00D40BB8" w:rsidP="00D40BB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添付書類</w:t>
      </w:r>
    </w:p>
    <w:p w:rsidR="00D40BB8" w:rsidRDefault="00D40BB8" w:rsidP="00D40BB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・地位継承者の登記簿謄本（申請者が個人の場合は住民票）</w:t>
      </w:r>
    </w:p>
    <w:p w:rsidR="00D40BB8" w:rsidRDefault="00D40BB8" w:rsidP="00D40BB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・この条例に架る申請の手続き等を委任する場合に限り委任証書</w:t>
      </w:r>
    </w:p>
    <w:p w:rsidR="00D40BB8" w:rsidRDefault="00D40BB8" w:rsidP="00D40BB8">
      <w:pPr>
        <w:spacing w:line="24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（委任証書には、委任者の印鑑登録証明書を添付してください）</w:t>
      </w:r>
    </w:p>
    <w:p w:rsidR="00D40BB8" w:rsidRDefault="00D40BB8" w:rsidP="00D40BB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・その他市長が必要と認める書類</w:t>
      </w:r>
    </w:p>
    <w:p w:rsidR="00D40BB8" w:rsidRDefault="00D40BB8" w:rsidP="00D40BB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8B1009" w:rsidRDefault="008B1009"/>
    <w:sectPr w:rsidR="008B1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B8"/>
    <w:rsid w:val="008B1009"/>
    <w:rsid w:val="00C03DDB"/>
    <w:rsid w:val="00D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D8039E-6BB0-4284-9DCC-359E121B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CFC303E5.dotm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求</dc:creator>
  <cp:keywords/>
  <dc:description/>
  <cp:lastModifiedBy>各務 駿佑</cp:lastModifiedBy>
  <cp:revision>2</cp:revision>
  <dcterms:created xsi:type="dcterms:W3CDTF">2020-01-09T00:52:00Z</dcterms:created>
  <dcterms:modified xsi:type="dcterms:W3CDTF">2021-11-15T10:34:00Z</dcterms:modified>
</cp:coreProperties>
</file>