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C" w:rsidRPr="00BE672A" w:rsidRDefault="0028138C" w:rsidP="00F22799">
      <w:pPr>
        <w:tabs>
          <w:tab w:val="left" w:pos="3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bookmarkStart w:id="0" w:name="OLE_LINK9"/>
      <w:r>
        <w:rPr>
          <w:rFonts w:asciiTheme="minorEastAsia" w:eastAsiaTheme="minorEastAsia" w:hAnsiTheme="minorEastAsia" w:hint="eastAsia"/>
          <w:sz w:val="18"/>
          <w:szCs w:val="18"/>
        </w:rPr>
        <w:t>様式第17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号（第９条関係）</w:t>
      </w:r>
    </w:p>
    <w:p w:rsidR="0028138C" w:rsidRPr="00BE672A" w:rsidRDefault="0028138C" w:rsidP="00F22799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8138C" w:rsidRPr="00BE672A" w:rsidRDefault="0028138C" w:rsidP="00F22799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E672A">
        <w:rPr>
          <w:rFonts w:asciiTheme="minorEastAsia" w:eastAsiaTheme="minorEastAsia" w:hAnsiTheme="minorEastAsia" w:hint="eastAsia"/>
          <w:sz w:val="28"/>
        </w:rPr>
        <w:t>太陽光</w:t>
      </w:r>
      <w:r w:rsidRPr="00BE672A">
        <w:rPr>
          <w:rFonts w:asciiTheme="minorEastAsia" w:eastAsiaTheme="minorEastAsia" w:hAnsiTheme="minorEastAsia"/>
          <w:sz w:val="28"/>
        </w:rPr>
        <w:t>発電設備設置事業</w:t>
      </w:r>
      <w:r w:rsidRPr="00BE672A">
        <w:rPr>
          <w:rFonts w:asciiTheme="minorEastAsia" w:eastAsiaTheme="minorEastAsia" w:hAnsiTheme="minorEastAsia" w:hint="eastAsia"/>
          <w:sz w:val="28"/>
          <w:szCs w:val="28"/>
        </w:rPr>
        <w:t>協議変更申請書</w:t>
      </w:r>
    </w:p>
    <w:p w:rsidR="0028138C" w:rsidRPr="00BE672A" w:rsidRDefault="0028138C" w:rsidP="00F22799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28138C" w:rsidRPr="00BE672A" w:rsidRDefault="0028138C" w:rsidP="00F22799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28138C" w:rsidRPr="00BE672A" w:rsidRDefault="0028138C" w:rsidP="00F2279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28138C" w:rsidRPr="00BE672A" w:rsidRDefault="0028138C" w:rsidP="00F22799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8138C" w:rsidRPr="00BE672A" w:rsidRDefault="0028138C" w:rsidP="00F22799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8138C" w:rsidRDefault="0028138C" w:rsidP="002D07D6">
      <w:pPr>
        <w:tabs>
          <w:tab w:val="left" w:pos="324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8138C" w:rsidRPr="008C323B" w:rsidRDefault="0028138C" w:rsidP="002D07D6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28138C" w:rsidRDefault="0028138C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28138C" w:rsidRPr="008C323B" w:rsidRDefault="0028138C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28138C" w:rsidRPr="008C323B" w:rsidRDefault="0028138C" w:rsidP="002D07D6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8138C" w:rsidRPr="008C323B" w:rsidRDefault="0028138C" w:rsidP="002D07D6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事業者に代わって、手続を行います。</w:t>
      </w:r>
    </w:p>
    <w:p w:rsidR="0028138C" w:rsidRPr="00AB209E" w:rsidRDefault="0028138C" w:rsidP="002D07D6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8138C" w:rsidRDefault="0028138C" w:rsidP="002D07D6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受任者（設計者）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8138C" w:rsidRPr="008C323B" w:rsidRDefault="0028138C" w:rsidP="002D07D6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28138C" w:rsidRDefault="0028138C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28138C" w:rsidRPr="008C323B" w:rsidRDefault="0028138C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28138C" w:rsidRDefault="0028138C" w:rsidP="00F22799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8138C" w:rsidRPr="00BE672A" w:rsidRDefault="0028138C" w:rsidP="00F22799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8138C" w:rsidRPr="00BE672A" w:rsidRDefault="0028138C" w:rsidP="00F2279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当該事業計画の変更について、あらかじめ、恵那市太陽光</w:t>
      </w:r>
      <w:r w:rsidRPr="00BE672A">
        <w:rPr>
          <w:rFonts w:asciiTheme="minorEastAsia" w:eastAsiaTheme="minorEastAsia" w:hAnsiTheme="minorEastAsia"/>
          <w:sz w:val="18"/>
          <w:szCs w:val="18"/>
        </w:rPr>
        <w:t>発電設備設置に関する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条例</w:t>
      </w:r>
      <w:r>
        <w:rPr>
          <w:rFonts w:asciiTheme="minorEastAsia" w:eastAsiaTheme="minorEastAsia" w:hAnsiTheme="minorEastAsia" w:hint="eastAsia"/>
          <w:sz w:val="18"/>
          <w:szCs w:val="18"/>
        </w:rPr>
        <w:t>施行</w:t>
      </w:r>
      <w:r>
        <w:rPr>
          <w:rFonts w:asciiTheme="minorEastAsia" w:eastAsiaTheme="minorEastAsia" w:hAnsiTheme="minorEastAsia"/>
          <w:sz w:val="18"/>
          <w:szCs w:val="18"/>
        </w:rPr>
        <w:t>規則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第</w:t>
      </w:r>
      <w:r>
        <w:rPr>
          <w:rFonts w:asciiTheme="minorEastAsia" w:eastAsiaTheme="minorEastAsia" w:hAnsiTheme="minorEastAsia" w:hint="eastAsia"/>
          <w:sz w:val="18"/>
          <w:szCs w:val="18"/>
        </w:rPr>
        <w:t>９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条第</w:t>
      </w:r>
      <w:r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項の規定によ</w:t>
      </w:r>
      <w:r>
        <w:rPr>
          <w:rFonts w:asciiTheme="minorEastAsia" w:eastAsiaTheme="minorEastAsia" w:hAnsiTheme="minorEastAsia" w:hint="eastAsia"/>
          <w:sz w:val="18"/>
          <w:szCs w:val="18"/>
        </w:rPr>
        <w:t>り、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市長の同意を得たく、協議を申請します。この申請書及び添付図書に記載の事項は、事実に相違ありません。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同意及び直近の同意変更の</w:t>
            </w:r>
          </w:p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OLE_LINK4"/>
            <w:bookmarkStart w:id="2" w:name="OLE_LINK8"/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  <w:bookmarkEnd w:id="1"/>
            <w:bookmarkEnd w:id="2"/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事業区域の面積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tabs>
                <w:tab w:val="right" w:pos="4975"/>
              </w:tabs>
              <w:spacing w:line="240" w:lineRule="exact"/>
              <w:ind w:rightChars="26" w:right="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138C" w:rsidRPr="00BE672A" w:rsidTr="00377064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変更内容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8C" w:rsidRPr="00BE672A" w:rsidRDefault="0028138C" w:rsidP="00377064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8138C" w:rsidRPr="00BE672A" w:rsidRDefault="0028138C" w:rsidP="00F22799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28138C" w:rsidRPr="00BE672A" w:rsidRDefault="0028138C" w:rsidP="00F2279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・規則第９</w:t>
      </w:r>
      <w:r>
        <w:rPr>
          <w:rFonts w:asciiTheme="minorEastAsia" w:eastAsiaTheme="minorEastAsia" w:hAnsiTheme="minorEastAsia" w:hint="eastAsia"/>
          <w:sz w:val="18"/>
          <w:szCs w:val="18"/>
        </w:rPr>
        <w:t>条第２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項に規定する書類を添付してください。</w:t>
      </w:r>
    </w:p>
    <w:p w:rsidR="0028138C" w:rsidRPr="00BE672A" w:rsidRDefault="0028138C" w:rsidP="00F22799">
      <w:pPr>
        <w:tabs>
          <w:tab w:val="left" w:pos="472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（注）・変更申請書の各欄は、変更後の内容を記載してください。</w:t>
      </w:r>
    </w:p>
    <w:p w:rsidR="0028138C" w:rsidRDefault="0028138C" w:rsidP="002D07D6">
      <w:pPr>
        <w:tabs>
          <w:tab w:val="left" w:pos="472"/>
        </w:tabs>
        <w:spacing w:line="240" w:lineRule="exact"/>
        <w:ind w:firstLineChars="248" w:firstLine="446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・事業区域の面積は実測面積を</w:t>
      </w:r>
      <w:r>
        <w:rPr>
          <w:rFonts w:asciiTheme="minorEastAsia" w:eastAsiaTheme="minorEastAsia" w:hAnsiTheme="minorEastAsia" w:hint="eastAsia"/>
          <w:sz w:val="18"/>
          <w:szCs w:val="18"/>
        </w:rPr>
        <w:t>少数第</w:t>
      </w:r>
      <w:r>
        <w:rPr>
          <w:rFonts w:asciiTheme="minorEastAsia" w:eastAsiaTheme="minorEastAsia" w:hAnsiTheme="minorEastAsia"/>
          <w:sz w:val="18"/>
          <w:szCs w:val="18"/>
        </w:rPr>
        <w:t>２位まで</w:t>
      </w:r>
      <w:r>
        <w:rPr>
          <w:rFonts w:asciiTheme="minorEastAsia" w:eastAsiaTheme="minorEastAsia" w:hAnsiTheme="minorEastAsia" w:hint="eastAsia"/>
          <w:sz w:val="18"/>
          <w:szCs w:val="18"/>
        </w:rPr>
        <w:t>記載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28138C" w:rsidRPr="008739BA" w:rsidRDefault="0028138C" w:rsidP="002D07D6">
      <w:pPr>
        <w:tabs>
          <w:tab w:val="left" w:pos="472"/>
        </w:tabs>
        <w:spacing w:line="240" w:lineRule="exact"/>
        <w:ind w:firstLineChars="248" w:firstLine="44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>
        <w:rPr>
          <w:rFonts w:asciiTheme="minorEastAsia" w:eastAsiaTheme="minorEastAsia" w:hAnsiTheme="minorEastAsia"/>
          <w:sz w:val="18"/>
          <w:szCs w:val="18"/>
        </w:rPr>
        <w:t>事業区域の位置は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/>
          <w:sz w:val="18"/>
          <w:szCs w:val="18"/>
        </w:rPr>
        <w:t>すべての地番を記載してください。</w:t>
      </w:r>
    </w:p>
    <w:p w:rsidR="0028138C" w:rsidRPr="00691A74" w:rsidRDefault="0028138C" w:rsidP="0018122B">
      <w:pPr>
        <w:spacing w:line="240" w:lineRule="exact"/>
        <w:ind w:firstLineChars="248" w:firstLine="446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・変更の内容の欄には変更する内容をすべて記載してください。</w:t>
      </w:r>
      <w:bookmarkEnd w:id="0"/>
    </w:p>
    <w:p w:rsidR="00A65019" w:rsidRPr="00657317" w:rsidRDefault="00A65019" w:rsidP="0019085F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様式第18号（第９</w:t>
      </w:r>
      <w:r w:rsidRPr="0065731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A65019" w:rsidRPr="00657317" w:rsidRDefault="00A65019" w:rsidP="00A65019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65019" w:rsidRPr="00657317" w:rsidRDefault="00A65019" w:rsidP="00A65019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7317">
        <w:rPr>
          <w:rFonts w:asciiTheme="minorEastAsia" w:eastAsiaTheme="minorEastAsia" w:hAnsiTheme="minorEastAsia" w:hint="eastAsia"/>
          <w:sz w:val="28"/>
        </w:rPr>
        <w:t>太陽光</w:t>
      </w:r>
      <w:r w:rsidRPr="00657317">
        <w:rPr>
          <w:rFonts w:asciiTheme="minorEastAsia" w:eastAsiaTheme="minorEastAsia" w:hAnsiTheme="minorEastAsia"/>
          <w:sz w:val="28"/>
        </w:rPr>
        <w:t>発電設備設置事業</w:t>
      </w:r>
      <w:r w:rsidRPr="00657317">
        <w:rPr>
          <w:rFonts w:asciiTheme="minorEastAsia" w:eastAsiaTheme="minorEastAsia" w:hAnsiTheme="minorEastAsia" w:hint="eastAsia"/>
          <w:sz w:val="28"/>
          <w:szCs w:val="28"/>
        </w:rPr>
        <w:t>変更届出書</w:t>
      </w:r>
    </w:p>
    <w:p w:rsidR="00A65019" w:rsidRPr="00657317" w:rsidRDefault="00A65019" w:rsidP="00A65019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A65019" w:rsidRPr="00657317" w:rsidRDefault="00A65019" w:rsidP="00A65019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57317">
        <w:rPr>
          <w:rFonts w:asciiTheme="minorEastAsia" w:eastAsiaTheme="minorEastAsia" w:hAnsiTheme="minorEastAsia" w:hint="eastAsia"/>
          <w:sz w:val="18"/>
          <w:szCs w:val="18"/>
        </w:rPr>
        <w:t xml:space="preserve">　　　　　年　　　　月　　　　日</w:t>
      </w:r>
    </w:p>
    <w:p w:rsidR="00A65019" w:rsidRPr="00657317" w:rsidRDefault="00A65019" w:rsidP="00A6501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657317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A65019" w:rsidRPr="00657317" w:rsidRDefault="00A65019" w:rsidP="00A65019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A65019" w:rsidRPr="00657317" w:rsidRDefault="00A65019" w:rsidP="00A65019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D07D6" w:rsidRDefault="002D07D6" w:rsidP="002D07D6">
      <w:pPr>
        <w:tabs>
          <w:tab w:val="left" w:pos="324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D07D6" w:rsidRPr="008C323B" w:rsidRDefault="002D07D6" w:rsidP="002D07D6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2D07D6" w:rsidRDefault="002D07D6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2D07D6" w:rsidRPr="008C323B" w:rsidRDefault="002D07D6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2D07D6" w:rsidRPr="008C323B" w:rsidRDefault="002D07D6" w:rsidP="002D07D6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D07D6" w:rsidRPr="008C323B" w:rsidRDefault="002D07D6" w:rsidP="002D07D6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事業者に代わって、手続を行います。</w:t>
      </w:r>
    </w:p>
    <w:p w:rsidR="002D07D6" w:rsidRPr="00AB209E" w:rsidRDefault="002D07D6" w:rsidP="002D07D6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D07D6" w:rsidRDefault="002D07D6" w:rsidP="002D07D6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受任者（設計者）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D07D6" w:rsidRPr="008C323B" w:rsidRDefault="002D07D6" w:rsidP="002D07D6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3" w:name="_GoBack"/>
      <w:bookmarkEnd w:id="3"/>
    </w:p>
    <w:p w:rsidR="002D07D6" w:rsidRDefault="002D07D6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2D07D6" w:rsidRPr="008C323B" w:rsidRDefault="002D07D6" w:rsidP="002D07D6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A65019" w:rsidRDefault="00A65019" w:rsidP="00A65019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D07D6" w:rsidRPr="00657317" w:rsidRDefault="002D07D6" w:rsidP="00A65019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65019" w:rsidRPr="00657317" w:rsidRDefault="002D07D6" w:rsidP="00A6501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次の</w:t>
      </w:r>
      <w:r w:rsidR="005043BA">
        <w:rPr>
          <w:rFonts w:asciiTheme="minorEastAsia" w:eastAsiaTheme="minorEastAsia" w:hAnsiTheme="minorEastAsia" w:hint="eastAsia"/>
          <w:sz w:val="18"/>
          <w:szCs w:val="21"/>
        </w:rPr>
        <w:t>事業計画</w:t>
      </w:r>
      <w:r w:rsidR="005043BA">
        <w:rPr>
          <w:rFonts w:asciiTheme="minorEastAsia" w:eastAsiaTheme="minorEastAsia" w:hAnsiTheme="minorEastAsia"/>
          <w:sz w:val="18"/>
          <w:szCs w:val="21"/>
        </w:rPr>
        <w:t>の変更について、</w:t>
      </w:r>
      <w:r w:rsidR="00A65019" w:rsidRPr="00657317">
        <w:rPr>
          <w:rFonts w:asciiTheme="minorEastAsia" w:eastAsiaTheme="minorEastAsia" w:hAnsiTheme="minorEastAsia" w:hint="eastAsia"/>
          <w:sz w:val="18"/>
          <w:szCs w:val="21"/>
        </w:rPr>
        <w:t>恵那市太陽光</w:t>
      </w:r>
      <w:r w:rsidR="00A65019" w:rsidRPr="00657317">
        <w:rPr>
          <w:rFonts w:asciiTheme="minorEastAsia" w:eastAsiaTheme="minorEastAsia" w:hAnsiTheme="minorEastAsia"/>
          <w:sz w:val="18"/>
          <w:szCs w:val="21"/>
        </w:rPr>
        <w:t>発電設備設置に関する</w:t>
      </w:r>
      <w:r w:rsidR="00A65019" w:rsidRPr="00657317">
        <w:rPr>
          <w:rFonts w:asciiTheme="minorEastAsia" w:eastAsiaTheme="minorEastAsia" w:hAnsiTheme="minorEastAsia" w:hint="eastAsia"/>
          <w:sz w:val="18"/>
          <w:szCs w:val="21"/>
        </w:rPr>
        <w:t>条例</w:t>
      </w:r>
      <w:r w:rsidR="005C54E3">
        <w:rPr>
          <w:rFonts w:asciiTheme="minorEastAsia" w:eastAsiaTheme="minorEastAsia" w:hAnsiTheme="minorEastAsia" w:hint="eastAsia"/>
          <w:sz w:val="18"/>
          <w:szCs w:val="21"/>
        </w:rPr>
        <w:t>施行</w:t>
      </w:r>
      <w:r w:rsidR="004E20DC">
        <w:rPr>
          <w:rFonts w:asciiTheme="minorEastAsia" w:eastAsiaTheme="minorEastAsia" w:hAnsiTheme="minorEastAsia" w:hint="eastAsia"/>
          <w:sz w:val="18"/>
          <w:szCs w:val="21"/>
        </w:rPr>
        <w:t>規則</w:t>
      </w:r>
      <w:r w:rsidR="00A65019" w:rsidRPr="00657317">
        <w:rPr>
          <w:rFonts w:asciiTheme="minorEastAsia" w:eastAsiaTheme="minorEastAsia" w:hAnsiTheme="minorEastAsia" w:hint="eastAsia"/>
          <w:sz w:val="18"/>
          <w:szCs w:val="18"/>
        </w:rPr>
        <w:t>第９条第３項</w:t>
      </w:r>
      <w:r w:rsidR="005043BA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A65019" w:rsidRPr="00657317">
        <w:rPr>
          <w:rFonts w:asciiTheme="minorEastAsia" w:eastAsiaTheme="minorEastAsia" w:hAnsiTheme="minorEastAsia" w:hint="eastAsia"/>
          <w:sz w:val="18"/>
          <w:szCs w:val="18"/>
        </w:rPr>
        <w:t>規定</w:t>
      </w:r>
      <w:r w:rsidR="005043BA">
        <w:rPr>
          <w:rFonts w:asciiTheme="minorEastAsia" w:eastAsiaTheme="minorEastAsia" w:hAnsiTheme="minorEastAsia" w:hint="eastAsia"/>
          <w:sz w:val="18"/>
          <w:szCs w:val="18"/>
        </w:rPr>
        <w:t>により</w:t>
      </w:r>
      <w:r w:rsidR="00A65019" w:rsidRPr="00657317">
        <w:rPr>
          <w:rFonts w:asciiTheme="minorEastAsia" w:eastAsiaTheme="minorEastAsia" w:hAnsiTheme="minorEastAsia" w:hint="eastAsia"/>
          <w:sz w:val="18"/>
          <w:szCs w:val="18"/>
        </w:rPr>
        <w:t>届</w:t>
      </w:r>
      <w:r w:rsidR="005043BA">
        <w:rPr>
          <w:rFonts w:asciiTheme="minorEastAsia" w:eastAsiaTheme="minorEastAsia" w:hAnsiTheme="minorEastAsia" w:hint="eastAsia"/>
          <w:sz w:val="18"/>
          <w:szCs w:val="18"/>
        </w:rPr>
        <w:t>け</w:t>
      </w:r>
      <w:r w:rsidR="00A65019" w:rsidRPr="00657317">
        <w:rPr>
          <w:rFonts w:asciiTheme="minorEastAsia" w:eastAsiaTheme="minorEastAsia" w:hAnsiTheme="minorEastAsia" w:hint="eastAsia"/>
          <w:sz w:val="18"/>
          <w:szCs w:val="18"/>
        </w:rPr>
        <w:t>出</w:t>
      </w:r>
      <w:r w:rsidR="005043BA">
        <w:rPr>
          <w:rFonts w:asciiTheme="minorEastAsia" w:eastAsiaTheme="minorEastAsia" w:hAnsiTheme="minorEastAsia" w:hint="eastAsia"/>
          <w:sz w:val="18"/>
          <w:szCs w:val="18"/>
        </w:rPr>
        <w:t>ます</w:t>
      </w:r>
      <w:r w:rsidR="00A65019" w:rsidRPr="0065731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A65019" w:rsidRPr="00657317" w:rsidTr="002D5A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同意及び直近の同意変更の</w:t>
            </w:r>
          </w:p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65019" w:rsidRPr="00657317" w:rsidTr="002D5A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65019" w:rsidRPr="00657317" w:rsidTr="002D5A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A65019" w:rsidRPr="00657317" w:rsidTr="002D5A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65019" w:rsidRPr="00657317" w:rsidTr="002D5A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7317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変更内容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19" w:rsidRPr="00657317" w:rsidRDefault="00A65019" w:rsidP="002D5AD0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65019" w:rsidRPr="00657317" w:rsidRDefault="00A65019" w:rsidP="00A65019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657317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A65019" w:rsidRPr="00657317" w:rsidRDefault="00A65019" w:rsidP="00A65019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657317">
        <w:rPr>
          <w:rFonts w:asciiTheme="minorEastAsia" w:eastAsiaTheme="minorEastAsia" w:hAnsiTheme="minorEastAsia" w:hint="eastAsia"/>
          <w:sz w:val="18"/>
          <w:szCs w:val="18"/>
        </w:rPr>
        <w:t>・変更内容の分かる書類</w:t>
      </w:r>
    </w:p>
    <w:p w:rsidR="00A65019" w:rsidRPr="00657317" w:rsidRDefault="00A65019" w:rsidP="00A65019">
      <w:pPr>
        <w:tabs>
          <w:tab w:val="left" w:pos="3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657317">
        <w:rPr>
          <w:rFonts w:asciiTheme="minorEastAsia" w:eastAsiaTheme="minorEastAsia" w:hAnsiTheme="minorEastAsia" w:hint="eastAsia"/>
          <w:sz w:val="18"/>
          <w:szCs w:val="18"/>
        </w:rPr>
        <w:t>(注</w:t>
      </w:r>
      <w:r>
        <w:rPr>
          <w:rFonts w:asciiTheme="minorEastAsia" w:eastAsiaTheme="minorEastAsia" w:hAnsiTheme="minorEastAsia" w:hint="eastAsia"/>
          <w:sz w:val="18"/>
          <w:szCs w:val="18"/>
        </w:rPr>
        <w:t>)</w:t>
      </w:r>
      <w:r w:rsidRPr="00657317">
        <w:rPr>
          <w:rFonts w:asciiTheme="minorEastAsia" w:eastAsiaTheme="minorEastAsia" w:hAnsiTheme="minorEastAsia" w:hint="eastAsia"/>
          <w:sz w:val="18"/>
          <w:szCs w:val="18"/>
        </w:rPr>
        <w:t>・変更申請書の各欄は、変更後の内容を記載してください。</w:t>
      </w:r>
    </w:p>
    <w:sectPr w:rsidR="00A65019" w:rsidRPr="00657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164012"/>
    <w:rsid w:val="0019085F"/>
    <w:rsid w:val="00191794"/>
    <w:rsid w:val="0026382D"/>
    <w:rsid w:val="0028138C"/>
    <w:rsid w:val="002D07D6"/>
    <w:rsid w:val="002F3F67"/>
    <w:rsid w:val="00305844"/>
    <w:rsid w:val="00323E8B"/>
    <w:rsid w:val="00380A88"/>
    <w:rsid w:val="004505C2"/>
    <w:rsid w:val="00490F4F"/>
    <w:rsid w:val="004E20DC"/>
    <w:rsid w:val="004F2502"/>
    <w:rsid w:val="005043BA"/>
    <w:rsid w:val="005C54E3"/>
    <w:rsid w:val="00691A74"/>
    <w:rsid w:val="006B3697"/>
    <w:rsid w:val="0084287F"/>
    <w:rsid w:val="008739BA"/>
    <w:rsid w:val="008C7599"/>
    <w:rsid w:val="008E593A"/>
    <w:rsid w:val="00936699"/>
    <w:rsid w:val="00941E40"/>
    <w:rsid w:val="009A515D"/>
    <w:rsid w:val="009E4578"/>
    <w:rsid w:val="00A23781"/>
    <w:rsid w:val="00A65019"/>
    <w:rsid w:val="00B67ED4"/>
    <w:rsid w:val="00BC22ED"/>
    <w:rsid w:val="00BD532A"/>
    <w:rsid w:val="00BD6BE3"/>
    <w:rsid w:val="00BE4F5B"/>
    <w:rsid w:val="00BE672A"/>
    <w:rsid w:val="00C35D6D"/>
    <w:rsid w:val="00CA4DC6"/>
    <w:rsid w:val="00D0583A"/>
    <w:rsid w:val="00F22799"/>
    <w:rsid w:val="00F63306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22DDC7C7</Template>
  <TotalTime>162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27</cp:revision>
  <cp:lastPrinted>2018-06-12T09:58:00Z</cp:lastPrinted>
  <dcterms:created xsi:type="dcterms:W3CDTF">2018-06-07T02:23:00Z</dcterms:created>
  <dcterms:modified xsi:type="dcterms:W3CDTF">2021-11-05T09:41:00Z</dcterms:modified>
</cp:coreProperties>
</file>