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74" w:rsidRPr="00BE672A" w:rsidRDefault="00691A74" w:rsidP="00691A74">
      <w:pPr>
        <w:ind w:left="180" w:hangingChars="100" w:hanging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様式第19</w:t>
      </w:r>
      <w:r w:rsidRPr="00BE672A">
        <w:rPr>
          <w:rFonts w:asciiTheme="minorEastAsia" w:eastAsiaTheme="minorEastAsia" w:hAnsiTheme="minorEastAsia" w:hint="eastAsia"/>
          <w:sz w:val="18"/>
          <w:szCs w:val="21"/>
        </w:rPr>
        <w:t>号（第９条関係）</w:t>
      </w:r>
    </w:p>
    <w:p w:rsidR="00691A74" w:rsidRPr="00BE672A" w:rsidRDefault="00691A74" w:rsidP="00691A7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691A74" w:rsidRPr="00BE672A" w:rsidRDefault="00691A74" w:rsidP="00691A74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E672A">
        <w:rPr>
          <w:rFonts w:asciiTheme="minorEastAsia" w:eastAsiaTheme="minorEastAsia" w:hAnsiTheme="minorEastAsia" w:hint="eastAsia"/>
          <w:sz w:val="28"/>
        </w:rPr>
        <w:t>太陽光</w:t>
      </w:r>
      <w:r w:rsidRPr="00BE672A">
        <w:rPr>
          <w:rFonts w:asciiTheme="minorEastAsia" w:eastAsiaTheme="minorEastAsia" w:hAnsiTheme="minorEastAsia"/>
          <w:sz w:val="28"/>
        </w:rPr>
        <w:t>発電設備設置事業</w:t>
      </w:r>
      <w:r w:rsidRPr="00BE672A">
        <w:rPr>
          <w:rFonts w:asciiTheme="minorEastAsia" w:eastAsiaTheme="minorEastAsia" w:hAnsiTheme="minorEastAsia" w:hint="eastAsia"/>
          <w:sz w:val="28"/>
        </w:rPr>
        <w:t>協議</w:t>
      </w:r>
      <w:r w:rsidRPr="00BE672A">
        <w:rPr>
          <w:rFonts w:asciiTheme="minorEastAsia" w:eastAsiaTheme="minorEastAsia" w:hAnsiTheme="minorEastAsia"/>
          <w:sz w:val="28"/>
        </w:rPr>
        <w:t>取下願書</w:t>
      </w:r>
    </w:p>
    <w:p w:rsidR="00691A74" w:rsidRPr="00BE672A" w:rsidRDefault="00691A74" w:rsidP="00691A74">
      <w:pPr>
        <w:spacing w:line="24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691A74" w:rsidRPr="00BE672A" w:rsidRDefault="00691A74" w:rsidP="00691A7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691A74" w:rsidRPr="00BE672A" w:rsidRDefault="00691A74" w:rsidP="00691A74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 xml:space="preserve">年　</w:t>
      </w:r>
      <w:r w:rsidRPr="00BE672A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 xml:space="preserve">月　</w:t>
      </w:r>
      <w:r w:rsidRPr="00BE672A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BE672A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p w:rsidR="00691A74" w:rsidRPr="00BE672A" w:rsidRDefault="00691A74" w:rsidP="00691A74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BE672A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691A74" w:rsidRPr="00BE672A" w:rsidRDefault="00691A74" w:rsidP="00691A74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691A74" w:rsidRPr="00BE672A" w:rsidRDefault="00691A74" w:rsidP="00691A74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323E8B" w:rsidRDefault="00323E8B" w:rsidP="00323E8B">
      <w:pPr>
        <w:tabs>
          <w:tab w:val="left" w:pos="324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323E8B" w:rsidRPr="008C323B" w:rsidRDefault="00323E8B" w:rsidP="00323E8B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323E8B" w:rsidRDefault="00323E8B" w:rsidP="00323E8B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323E8B" w:rsidRPr="008C323B" w:rsidRDefault="00323E8B" w:rsidP="00323E8B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323E8B" w:rsidRPr="008C323B" w:rsidRDefault="00323E8B" w:rsidP="00323E8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323E8B" w:rsidRPr="008C323B" w:rsidRDefault="00323E8B" w:rsidP="00323E8B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事業者に代わって、手続を行います。</w:t>
      </w:r>
    </w:p>
    <w:p w:rsidR="00323E8B" w:rsidRPr="00AB209E" w:rsidRDefault="00323E8B" w:rsidP="00323E8B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323E8B" w:rsidRDefault="00323E8B" w:rsidP="00323E8B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受任者（設計者）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323E8B" w:rsidRPr="008C323B" w:rsidRDefault="00323E8B" w:rsidP="00323E8B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0" w:name="_GoBack"/>
      <w:bookmarkEnd w:id="0"/>
    </w:p>
    <w:p w:rsidR="00323E8B" w:rsidRDefault="00323E8B" w:rsidP="00323E8B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323E8B" w:rsidRPr="008C323B" w:rsidRDefault="00323E8B" w:rsidP="00323E8B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691A74" w:rsidRPr="00BE672A" w:rsidRDefault="00691A74" w:rsidP="00691A74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691A74" w:rsidRPr="00BE672A" w:rsidRDefault="00691A74" w:rsidP="00691A74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691A74" w:rsidRPr="00BE672A" w:rsidRDefault="00D0583A" w:rsidP="00691A74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次の事業</w:t>
      </w:r>
      <w:r>
        <w:rPr>
          <w:rFonts w:asciiTheme="minorEastAsia" w:eastAsiaTheme="minorEastAsia" w:hAnsiTheme="minorEastAsia"/>
          <w:sz w:val="18"/>
          <w:szCs w:val="18"/>
        </w:rPr>
        <w:t>を中止するため</w:t>
      </w:r>
      <w:r w:rsidR="00691A74" w:rsidRPr="00BE672A">
        <w:rPr>
          <w:rFonts w:asciiTheme="minorEastAsia" w:eastAsiaTheme="minorEastAsia" w:hAnsiTheme="minorEastAsia" w:hint="eastAsia"/>
          <w:sz w:val="18"/>
          <w:szCs w:val="18"/>
        </w:rPr>
        <w:t>、恵那市太陽光</w:t>
      </w:r>
      <w:r w:rsidR="00691A74" w:rsidRPr="00BE672A">
        <w:rPr>
          <w:rFonts w:asciiTheme="minorEastAsia" w:eastAsiaTheme="minorEastAsia" w:hAnsiTheme="minorEastAsia"/>
          <w:sz w:val="18"/>
          <w:szCs w:val="18"/>
        </w:rPr>
        <w:t>発電設備設置に関する</w:t>
      </w:r>
      <w:r w:rsidR="00691A74">
        <w:rPr>
          <w:rFonts w:asciiTheme="minorEastAsia" w:eastAsiaTheme="minorEastAsia" w:hAnsiTheme="minorEastAsia" w:hint="eastAsia"/>
          <w:sz w:val="18"/>
          <w:szCs w:val="18"/>
        </w:rPr>
        <w:t>条例施行規則第９条第４</w:t>
      </w:r>
      <w:r w:rsidR="00691A74" w:rsidRPr="00BE672A">
        <w:rPr>
          <w:rFonts w:asciiTheme="minorEastAsia" w:eastAsiaTheme="minorEastAsia" w:hAnsiTheme="minorEastAsia" w:hint="eastAsia"/>
          <w:sz w:val="18"/>
          <w:szCs w:val="18"/>
        </w:rPr>
        <w:t>項の規定により協議の取下げを願い出ます。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691A74" w:rsidRPr="00BE672A" w:rsidTr="0045607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4560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691A74" w:rsidRPr="00BE672A" w:rsidRDefault="00691A74" w:rsidP="004560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45607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1A74" w:rsidRPr="00BE672A" w:rsidTr="0045607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4560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45607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691A74" w:rsidRPr="00BE672A" w:rsidTr="0045607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D0583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2A">
              <w:rPr>
                <w:rFonts w:asciiTheme="minorEastAsia" w:eastAsiaTheme="minorEastAsia" w:hAnsiTheme="minorEastAsia" w:hint="eastAsia"/>
                <w:sz w:val="18"/>
                <w:szCs w:val="18"/>
              </w:rPr>
              <w:t>取下げ理由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74" w:rsidRPr="00BE672A" w:rsidRDefault="00691A74" w:rsidP="00456070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80A88" w:rsidRPr="00691A74" w:rsidRDefault="00380A88" w:rsidP="00691A74">
      <w:pPr>
        <w:spacing w:line="240" w:lineRule="exact"/>
        <w:ind w:right="840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380A88" w:rsidRPr="00691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46674"/>
    <w:rsid w:val="00164012"/>
    <w:rsid w:val="0026382D"/>
    <w:rsid w:val="002D07D6"/>
    <w:rsid w:val="002F3F67"/>
    <w:rsid w:val="00305844"/>
    <w:rsid w:val="00323E8B"/>
    <w:rsid w:val="00380A88"/>
    <w:rsid w:val="004505C2"/>
    <w:rsid w:val="00490F4F"/>
    <w:rsid w:val="004E20DC"/>
    <w:rsid w:val="004F2502"/>
    <w:rsid w:val="005043BA"/>
    <w:rsid w:val="005C54E3"/>
    <w:rsid w:val="00691A74"/>
    <w:rsid w:val="006B3697"/>
    <w:rsid w:val="0084287F"/>
    <w:rsid w:val="008739BA"/>
    <w:rsid w:val="008C7599"/>
    <w:rsid w:val="008E593A"/>
    <w:rsid w:val="00936699"/>
    <w:rsid w:val="00941E40"/>
    <w:rsid w:val="009A515D"/>
    <w:rsid w:val="009E4578"/>
    <w:rsid w:val="00A07A78"/>
    <w:rsid w:val="00A23781"/>
    <w:rsid w:val="00A65019"/>
    <w:rsid w:val="00B67ED4"/>
    <w:rsid w:val="00BC22ED"/>
    <w:rsid w:val="00BD532A"/>
    <w:rsid w:val="00BD6BE3"/>
    <w:rsid w:val="00BE4F5B"/>
    <w:rsid w:val="00BE672A"/>
    <w:rsid w:val="00C35D6D"/>
    <w:rsid w:val="00CA4DC6"/>
    <w:rsid w:val="00D0583A"/>
    <w:rsid w:val="00F22799"/>
    <w:rsid w:val="00F63306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B7D943B0</Template>
  <TotalTime>162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26</cp:revision>
  <cp:lastPrinted>2018-06-12T09:58:00Z</cp:lastPrinted>
  <dcterms:created xsi:type="dcterms:W3CDTF">2018-06-07T02:23:00Z</dcterms:created>
  <dcterms:modified xsi:type="dcterms:W3CDTF">2021-11-05T09:41:00Z</dcterms:modified>
</cp:coreProperties>
</file>