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B6" w:rsidRPr="001660B8" w:rsidRDefault="008D0FB6" w:rsidP="001F49EC">
      <w:pPr>
        <w:tabs>
          <w:tab w:val="left" w:pos="671"/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bookmarkStart w:id="0" w:name="OLE_LINK9"/>
      <w:r>
        <w:rPr>
          <w:rFonts w:asciiTheme="minorEastAsia" w:eastAsiaTheme="minorEastAsia" w:hAnsiTheme="minorEastAsia" w:hint="eastAsia"/>
          <w:sz w:val="18"/>
          <w:szCs w:val="18"/>
        </w:rPr>
        <w:t>様式第25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号（第14条関係）</w:t>
      </w:r>
    </w:p>
    <w:p w:rsidR="008D0FB6" w:rsidRPr="001660B8" w:rsidRDefault="008D0FB6" w:rsidP="00927A2A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Pr="001660B8" w:rsidRDefault="008D0FB6" w:rsidP="00927A2A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660B8">
        <w:rPr>
          <w:rFonts w:asciiTheme="minorEastAsia" w:eastAsiaTheme="minorEastAsia" w:hAnsiTheme="minorEastAsia" w:hint="eastAsia"/>
          <w:sz w:val="28"/>
        </w:rPr>
        <w:t>太陽光</w:t>
      </w:r>
      <w:r w:rsidRPr="001660B8">
        <w:rPr>
          <w:rFonts w:asciiTheme="minorEastAsia" w:eastAsiaTheme="minorEastAsia" w:hAnsiTheme="minorEastAsia"/>
          <w:sz w:val="28"/>
        </w:rPr>
        <w:t>発電設備設置事業</w:t>
      </w:r>
      <w:r w:rsidRPr="001660B8">
        <w:rPr>
          <w:rFonts w:asciiTheme="minorEastAsia" w:eastAsiaTheme="minorEastAsia" w:hAnsiTheme="minorEastAsia" w:hint="eastAsia"/>
          <w:sz w:val="28"/>
        </w:rPr>
        <w:t>標識</w:t>
      </w:r>
      <w:r w:rsidRPr="001660B8">
        <w:rPr>
          <w:rFonts w:asciiTheme="minorEastAsia" w:eastAsiaTheme="minorEastAsia" w:hAnsiTheme="minorEastAsia"/>
          <w:sz w:val="28"/>
        </w:rPr>
        <w:t>掲示</w:t>
      </w:r>
      <w:r w:rsidRPr="001660B8">
        <w:rPr>
          <w:rFonts w:asciiTheme="minorEastAsia" w:eastAsiaTheme="minorEastAsia" w:hAnsiTheme="minorEastAsia" w:hint="eastAsia"/>
          <w:sz w:val="28"/>
        </w:rPr>
        <w:t>届</w:t>
      </w:r>
    </w:p>
    <w:p w:rsidR="008D0FB6" w:rsidRPr="001660B8" w:rsidRDefault="008D0FB6" w:rsidP="00E253CB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8D0FB6" w:rsidRPr="001660B8" w:rsidRDefault="008D0FB6" w:rsidP="00E253CB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 xml:space="preserve">　　　　　年　　　　　月　　　　　日</w:t>
      </w:r>
    </w:p>
    <w:p w:rsidR="008D0FB6" w:rsidRPr="001660B8" w:rsidRDefault="008D0FB6" w:rsidP="00E253C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8D0FB6" w:rsidRPr="001660B8" w:rsidRDefault="008D0FB6" w:rsidP="00E253CB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8D0FB6" w:rsidRPr="001660B8" w:rsidRDefault="008D0FB6" w:rsidP="00E253CB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8D0FB6" w:rsidRPr="00F2759C" w:rsidRDefault="008D0FB6" w:rsidP="00F2759C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bookmarkStart w:id="1" w:name="OLE_LINK10"/>
    </w:p>
    <w:p w:rsidR="008D0FB6" w:rsidRPr="00F2759C" w:rsidRDefault="008D0FB6" w:rsidP="00F2759C">
      <w:pPr>
        <w:tabs>
          <w:tab w:val="left" w:pos="324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事業者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8D0FB6" w:rsidRPr="00F2759C" w:rsidRDefault="008D0FB6" w:rsidP="00F2759C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事業者に代わって、手続を行います。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Pr="00F2759C" w:rsidRDefault="008D0FB6" w:rsidP="00F2759C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受任者（設計者）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8D0FB6" w:rsidRPr="00F2759C" w:rsidRDefault="008D0FB6" w:rsidP="00F2759C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8D0FB6" w:rsidRPr="00F2759C" w:rsidRDefault="008D0FB6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bookmarkEnd w:id="1"/>
    <w:p w:rsidR="008D0FB6" w:rsidRPr="001660B8" w:rsidRDefault="008D0FB6" w:rsidP="00E253CB">
      <w:pPr>
        <w:tabs>
          <w:tab w:val="left" w:pos="3060"/>
          <w:tab w:val="left" w:pos="450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Pr="001660B8" w:rsidRDefault="008D0FB6" w:rsidP="00E253CB">
      <w:pPr>
        <w:tabs>
          <w:tab w:val="left" w:pos="3060"/>
          <w:tab w:val="left" w:pos="450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Pr="001660B8" w:rsidRDefault="008D0FB6" w:rsidP="00E253C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恵那市太陽光</w:t>
      </w:r>
      <w:r w:rsidRPr="001660B8">
        <w:rPr>
          <w:rFonts w:asciiTheme="minorEastAsia" w:eastAsiaTheme="minorEastAsia" w:hAnsiTheme="minorEastAsia"/>
          <w:sz w:val="18"/>
          <w:szCs w:val="18"/>
        </w:rPr>
        <w:t>発電設備設置に関する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条例施行規則第14条第３項の規定により標識</w:t>
      </w:r>
      <w:r w:rsidRPr="001660B8">
        <w:rPr>
          <w:rFonts w:asciiTheme="minorEastAsia" w:eastAsiaTheme="minorEastAsia" w:hAnsiTheme="minorEastAsia"/>
          <w:sz w:val="18"/>
          <w:szCs w:val="18"/>
        </w:rPr>
        <w:t>を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掲示</w:t>
      </w:r>
      <w:r w:rsidRPr="001660B8">
        <w:rPr>
          <w:rFonts w:asciiTheme="minorEastAsia" w:eastAsiaTheme="minorEastAsia" w:hAnsiTheme="minorEastAsia"/>
          <w:sz w:val="18"/>
          <w:szCs w:val="18"/>
        </w:rPr>
        <w:t>した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ので届け出ます。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8D0FB6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同意及び直近の同意変更の</w:t>
            </w:r>
          </w:p>
          <w:p w:rsidR="008D0FB6" w:rsidRPr="001660B8" w:rsidRDefault="008D0FB6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0FB6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8D0FB6" w:rsidRPr="001660B8" w:rsidRDefault="008D0FB6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0FB6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B6" w:rsidRPr="001660B8" w:rsidRDefault="008D0FB6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</w:tbl>
    <w:p w:rsidR="008D0FB6" w:rsidRPr="001660B8" w:rsidRDefault="008D0FB6" w:rsidP="00E253C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8D0FB6" w:rsidRPr="001660B8" w:rsidRDefault="008D0FB6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・標識</w:t>
      </w:r>
      <w:r w:rsidRPr="001660B8">
        <w:rPr>
          <w:rFonts w:asciiTheme="minorEastAsia" w:eastAsiaTheme="minorEastAsia" w:hAnsiTheme="minorEastAsia"/>
          <w:sz w:val="18"/>
          <w:szCs w:val="18"/>
        </w:rPr>
        <w:t>を掲示した場所が明示された図面</w:t>
      </w:r>
    </w:p>
    <w:p w:rsidR="008D0FB6" w:rsidRPr="001660B8" w:rsidRDefault="008D0FB6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1660B8">
        <w:rPr>
          <w:rFonts w:asciiTheme="minorEastAsia" w:eastAsiaTheme="minorEastAsia" w:hAnsiTheme="minorEastAsia"/>
          <w:sz w:val="18"/>
          <w:szCs w:val="18"/>
        </w:rPr>
        <w:t>標識を掲示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した</w:t>
      </w:r>
      <w:r w:rsidRPr="001660B8">
        <w:rPr>
          <w:rFonts w:asciiTheme="minorEastAsia" w:eastAsiaTheme="minorEastAsia" w:hAnsiTheme="minorEastAsia"/>
          <w:sz w:val="18"/>
          <w:szCs w:val="18"/>
        </w:rPr>
        <w:t>状況及び記載された内容の分かる写真等</w:t>
      </w:r>
    </w:p>
    <w:p w:rsidR="008D0FB6" w:rsidRDefault="008D0FB6" w:rsidP="00EB2C3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（注）・標識</w:t>
      </w:r>
      <w:r w:rsidRPr="001660B8">
        <w:rPr>
          <w:rFonts w:asciiTheme="minorEastAsia" w:eastAsiaTheme="minorEastAsia" w:hAnsiTheme="minorEastAsia"/>
          <w:sz w:val="18"/>
          <w:szCs w:val="18"/>
        </w:rPr>
        <w:t>を掲示した日から起算して７日以内に市長に報告</w:t>
      </w:r>
      <w:r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8D0FB6" w:rsidRDefault="008D0FB6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0F035B" w:rsidP="00EB2C3B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様式第</w:t>
      </w:r>
      <w:r w:rsidR="00F2759C">
        <w:rPr>
          <w:rFonts w:asciiTheme="minorEastAsia" w:eastAsiaTheme="minorEastAsia" w:hAnsiTheme="minorEastAsia" w:hint="eastAsia"/>
          <w:sz w:val="18"/>
          <w:szCs w:val="18"/>
        </w:rPr>
        <w:t>26</w:t>
      </w:r>
      <w:r w:rsidR="00EB2C3B" w:rsidRPr="001660B8">
        <w:rPr>
          <w:rFonts w:asciiTheme="minorEastAsia" w:eastAsiaTheme="minorEastAsia" w:hAnsiTheme="minorEastAsia" w:hint="eastAsia"/>
          <w:sz w:val="18"/>
          <w:szCs w:val="18"/>
        </w:rPr>
        <w:t>号（第14条関係）</w:t>
      </w:r>
    </w:p>
    <w:p w:rsidR="00EB2C3B" w:rsidRPr="001660B8" w:rsidRDefault="00EB2C3B" w:rsidP="00EB2C3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EB2C3B" w:rsidP="00EB2C3B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660B8">
        <w:rPr>
          <w:rFonts w:asciiTheme="minorEastAsia" w:eastAsiaTheme="minorEastAsia" w:hAnsiTheme="minorEastAsia" w:hint="eastAsia"/>
          <w:sz w:val="28"/>
        </w:rPr>
        <w:t>太陽光</w:t>
      </w:r>
      <w:r w:rsidRPr="001660B8">
        <w:rPr>
          <w:rFonts w:asciiTheme="minorEastAsia" w:eastAsiaTheme="minorEastAsia" w:hAnsiTheme="minorEastAsia"/>
          <w:sz w:val="28"/>
        </w:rPr>
        <w:t>発電設備設置事業</w:t>
      </w:r>
      <w:r w:rsidRPr="001660B8">
        <w:rPr>
          <w:rFonts w:asciiTheme="minorEastAsia" w:eastAsiaTheme="minorEastAsia" w:hAnsiTheme="minorEastAsia" w:hint="eastAsia"/>
          <w:sz w:val="28"/>
        </w:rPr>
        <w:t>標識</w:t>
      </w:r>
      <w:r w:rsidRPr="001660B8">
        <w:rPr>
          <w:rFonts w:asciiTheme="minorEastAsia" w:eastAsiaTheme="minorEastAsia" w:hAnsiTheme="minorEastAsia"/>
          <w:sz w:val="28"/>
        </w:rPr>
        <w:t>掲示変更</w:t>
      </w:r>
      <w:r w:rsidR="003B7916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:rsidR="00EB2C3B" w:rsidRPr="001660B8" w:rsidRDefault="00EB2C3B" w:rsidP="00EB2C3B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EB2C3B" w:rsidRPr="001660B8" w:rsidRDefault="00EB2C3B" w:rsidP="00EB2C3B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 xml:space="preserve">　　　　　年　　　　　月　　　　　日</w:t>
      </w:r>
    </w:p>
    <w:p w:rsidR="00EB2C3B" w:rsidRPr="001660B8" w:rsidRDefault="00EB2C3B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EB2C3B" w:rsidRPr="001660B8" w:rsidRDefault="00EB2C3B" w:rsidP="00EB2C3B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EB2C3B" w:rsidP="00EB2C3B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F2759C" w:rsidRPr="00F2759C" w:rsidRDefault="00F2759C" w:rsidP="00F2759C">
      <w:pPr>
        <w:tabs>
          <w:tab w:val="left" w:pos="3240"/>
          <w:tab w:val="left" w:pos="3540"/>
        </w:tabs>
        <w:spacing w:line="240" w:lineRule="exact"/>
        <w:ind w:firstLineChars="900" w:firstLine="162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事業者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F2759C" w:rsidRPr="00F2759C" w:rsidRDefault="00F2759C" w:rsidP="00F2759C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EB2C3B" w:rsidRPr="00F2759C" w:rsidRDefault="00EB2C3B" w:rsidP="00EB2C3B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Theme="minorEastAsia" w:eastAsiaTheme="minorEastAsia" w:hAnsiTheme="minorEastAsia"/>
          <w:sz w:val="18"/>
          <w:szCs w:val="18"/>
        </w:rPr>
      </w:pPr>
    </w:p>
    <w:p w:rsidR="00F2759C" w:rsidRPr="00F2759C" w:rsidRDefault="00F2759C" w:rsidP="00F2759C">
      <w:pPr>
        <w:tabs>
          <w:tab w:val="left" w:pos="3240"/>
          <w:tab w:val="left" w:pos="3540"/>
        </w:tabs>
        <w:spacing w:line="240" w:lineRule="exact"/>
        <w:ind w:firstLineChars="900" w:firstLine="16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変更前の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事業者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F2759C" w:rsidRPr="00F2759C" w:rsidRDefault="00F2759C" w:rsidP="00F2759C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EB2C3B" w:rsidRPr="001660B8" w:rsidRDefault="00EB2C3B" w:rsidP="00EB2C3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F2759C" w:rsidP="00EB2C3B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事業者に代わって、手続</w:t>
      </w:r>
      <w:r w:rsidR="00EB2C3B" w:rsidRPr="001660B8">
        <w:rPr>
          <w:rFonts w:asciiTheme="minorEastAsia" w:eastAsiaTheme="minorEastAsia" w:hAnsiTheme="minorEastAsia" w:hint="eastAsia"/>
          <w:sz w:val="18"/>
          <w:szCs w:val="18"/>
        </w:rPr>
        <w:t>を行います。</w:t>
      </w:r>
    </w:p>
    <w:p w:rsidR="00EB2C3B" w:rsidRPr="001660B8" w:rsidRDefault="00EB2C3B" w:rsidP="00EB2C3B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F2759C" w:rsidRPr="00F2759C" w:rsidRDefault="00F2759C" w:rsidP="00F2759C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受任者（設計者）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F2759C" w:rsidRPr="00F2759C" w:rsidRDefault="00F2759C" w:rsidP="00F2759C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2" w:name="_GoBack"/>
      <w:bookmarkEnd w:id="2"/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F2759C" w:rsidRPr="00F2759C" w:rsidRDefault="00F2759C" w:rsidP="00F2759C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EB2C3B" w:rsidRPr="00F2759C" w:rsidRDefault="00EB2C3B" w:rsidP="00EB2C3B">
      <w:pPr>
        <w:tabs>
          <w:tab w:val="left" w:pos="3060"/>
          <w:tab w:val="left" w:pos="450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EB2C3B" w:rsidP="00EB2C3B">
      <w:pPr>
        <w:tabs>
          <w:tab w:val="left" w:pos="3060"/>
          <w:tab w:val="left" w:pos="450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EB2C3B" w:rsidRPr="001660B8" w:rsidRDefault="00EB2C3B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恵那市太陽光</w:t>
      </w:r>
      <w:r w:rsidRPr="001660B8">
        <w:rPr>
          <w:rFonts w:asciiTheme="minorEastAsia" w:eastAsiaTheme="minorEastAsia" w:hAnsiTheme="minorEastAsia"/>
          <w:sz w:val="18"/>
          <w:szCs w:val="18"/>
        </w:rPr>
        <w:t>発電設備設置に関する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条例施行規則第14条第</w:t>
      </w:r>
      <w:r w:rsidR="000709D3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項の規定により標識</w:t>
      </w:r>
      <w:r w:rsidRPr="001660B8">
        <w:rPr>
          <w:rFonts w:asciiTheme="minorEastAsia" w:eastAsiaTheme="minorEastAsia" w:hAnsiTheme="minorEastAsia"/>
          <w:sz w:val="18"/>
          <w:szCs w:val="18"/>
        </w:rPr>
        <w:t>掲示内容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Pr="001660B8">
        <w:rPr>
          <w:rFonts w:asciiTheme="minorEastAsia" w:eastAsiaTheme="minorEastAsia" w:hAnsiTheme="minorEastAsia"/>
          <w:sz w:val="18"/>
          <w:szCs w:val="18"/>
        </w:rPr>
        <w:t>変更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したので届け出ます。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EB2C3B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同意及び直近の同意変更の</w:t>
            </w:r>
          </w:p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B2C3B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B2C3B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EB2C3B" w:rsidRPr="001660B8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0B8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</w:t>
            </w:r>
            <w:r w:rsidRPr="001660B8">
              <w:rPr>
                <w:rFonts w:asciiTheme="minorEastAsia" w:eastAsiaTheme="minorEastAsia" w:hAnsiTheme="minorEastAsia"/>
                <w:sz w:val="18"/>
                <w:szCs w:val="18"/>
              </w:rPr>
              <w:t>内容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3B" w:rsidRPr="001660B8" w:rsidRDefault="00EB2C3B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B2C3B" w:rsidRPr="001660B8" w:rsidRDefault="00EB2C3B" w:rsidP="00EB2C3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EB2C3B" w:rsidRPr="001660B8" w:rsidRDefault="00EB2C3B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・標識</w:t>
      </w:r>
      <w:r w:rsidRPr="001660B8">
        <w:rPr>
          <w:rFonts w:asciiTheme="minorEastAsia" w:eastAsiaTheme="minorEastAsia" w:hAnsiTheme="minorEastAsia"/>
          <w:sz w:val="18"/>
          <w:szCs w:val="18"/>
        </w:rPr>
        <w:t>を掲示</w:t>
      </w:r>
      <w:r w:rsidRPr="001660B8">
        <w:rPr>
          <w:rFonts w:asciiTheme="minorEastAsia" w:eastAsiaTheme="minorEastAsia" w:hAnsiTheme="minorEastAsia" w:hint="eastAsia"/>
          <w:sz w:val="18"/>
          <w:szCs w:val="18"/>
        </w:rPr>
        <w:t>した</w:t>
      </w:r>
      <w:r w:rsidRPr="001660B8">
        <w:rPr>
          <w:rFonts w:asciiTheme="minorEastAsia" w:eastAsiaTheme="minorEastAsia" w:hAnsiTheme="minorEastAsia"/>
          <w:sz w:val="18"/>
          <w:szCs w:val="18"/>
        </w:rPr>
        <w:t>場所が明示された図面</w:t>
      </w:r>
    </w:p>
    <w:p w:rsidR="00EB2C3B" w:rsidRPr="001660B8" w:rsidRDefault="00EB2C3B" w:rsidP="00EB2C3B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1660B8">
        <w:rPr>
          <w:rFonts w:asciiTheme="minorEastAsia" w:eastAsiaTheme="minorEastAsia" w:hAnsiTheme="minorEastAsia"/>
          <w:sz w:val="18"/>
          <w:szCs w:val="18"/>
        </w:rPr>
        <w:t>標識を掲示</w:t>
      </w:r>
      <w:r w:rsidR="00DE058D" w:rsidRPr="001660B8">
        <w:rPr>
          <w:rFonts w:asciiTheme="minorEastAsia" w:eastAsiaTheme="minorEastAsia" w:hAnsiTheme="minorEastAsia" w:hint="eastAsia"/>
          <w:sz w:val="18"/>
          <w:szCs w:val="18"/>
        </w:rPr>
        <w:t>した</w:t>
      </w:r>
      <w:r w:rsidR="00F2759C">
        <w:rPr>
          <w:rFonts w:asciiTheme="minorEastAsia" w:eastAsiaTheme="minorEastAsia" w:hAnsiTheme="minorEastAsia"/>
          <w:sz w:val="18"/>
          <w:szCs w:val="18"/>
        </w:rPr>
        <w:t>状況及び記載された内容の分かる</w:t>
      </w:r>
      <w:r w:rsidR="00F2759C">
        <w:rPr>
          <w:rFonts w:asciiTheme="minorEastAsia" w:eastAsiaTheme="minorEastAsia" w:hAnsiTheme="minorEastAsia" w:hint="eastAsia"/>
          <w:sz w:val="18"/>
          <w:szCs w:val="18"/>
        </w:rPr>
        <w:t>写真</w:t>
      </w:r>
      <w:r w:rsidR="00DE058D" w:rsidRPr="001660B8">
        <w:rPr>
          <w:rFonts w:asciiTheme="minorEastAsia" w:eastAsiaTheme="minorEastAsia" w:hAnsiTheme="minorEastAsia" w:hint="eastAsia"/>
          <w:sz w:val="18"/>
          <w:szCs w:val="18"/>
        </w:rPr>
        <w:t>等</w:t>
      </w:r>
    </w:p>
    <w:p w:rsidR="00DE058D" w:rsidRPr="001660B8" w:rsidRDefault="00DE058D" w:rsidP="00DE058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660B8">
        <w:rPr>
          <w:rFonts w:asciiTheme="minorEastAsia" w:eastAsiaTheme="minorEastAsia" w:hAnsiTheme="minorEastAsia" w:hint="eastAsia"/>
          <w:sz w:val="18"/>
          <w:szCs w:val="18"/>
        </w:rPr>
        <w:t>（注）</w:t>
      </w:r>
      <w:r w:rsidR="0056607E" w:rsidRPr="001660B8">
        <w:rPr>
          <w:rFonts w:asciiTheme="minorEastAsia" w:eastAsiaTheme="minorEastAsia" w:hAnsiTheme="minorEastAsia" w:hint="eastAsia"/>
          <w:sz w:val="18"/>
          <w:szCs w:val="18"/>
        </w:rPr>
        <w:t>・標識</w:t>
      </w:r>
      <w:r w:rsidR="00F2759C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2759C">
        <w:rPr>
          <w:rFonts w:asciiTheme="minorEastAsia" w:eastAsiaTheme="minorEastAsia" w:hAnsiTheme="minorEastAsia"/>
          <w:sz w:val="18"/>
          <w:szCs w:val="18"/>
        </w:rPr>
        <w:t>内容を変更</w:t>
      </w:r>
      <w:r w:rsidR="002A7F1D" w:rsidRPr="001660B8">
        <w:rPr>
          <w:rFonts w:asciiTheme="minorEastAsia" w:eastAsiaTheme="minorEastAsia" w:hAnsiTheme="minorEastAsia"/>
          <w:sz w:val="18"/>
          <w:szCs w:val="18"/>
        </w:rPr>
        <w:t>した日から起算して７日以内に市長に報告</w:t>
      </w:r>
      <w:r w:rsidR="00F2759C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56607E" w:rsidRPr="001660B8">
        <w:rPr>
          <w:rFonts w:asciiTheme="minorEastAsia" w:eastAsiaTheme="minorEastAsia" w:hAnsiTheme="minorEastAsia"/>
          <w:sz w:val="18"/>
          <w:szCs w:val="18"/>
        </w:rPr>
        <w:t>。</w:t>
      </w:r>
    </w:p>
    <w:bookmarkEnd w:id="0"/>
    <w:sectPr w:rsidR="00DE058D" w:rsidRPr="00166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3724E"/>
    <w:rsid w:val="000709D3"/>
    <w:rsid w:val="0009766F"/>
    <w:rsid w:val="000F035B"/>
    <w:rsid w:val="00164012"/>
    <w:rsid w:val="001660B8"/>
    <w:rsid w:val="001F49EC"/>
    <w:rsid w:val="0026382D"/>
    <w:rsid w:val="002A7F1D"/>
    <w:rsid w:val="002B21BA"/>
    <w:rsid w:val="00305844"/>
    <w:rsid w:val="00380A88"/>
    <w:rsid w:val="003978ED"/>
    <w:rsid w:val="003B2E83"/>
    <w:rsid w:val="003B7916"/>
    <w:rsid w:val="004505C2"/>
    <w:rsid w:val="00490F4F"/>
    <w:rsid w:val="004F2502"/>
    <w:rsid w:val="00515B32"/>
    <w:rsid w:val="0056607E"/>
    <w:rsid w:val="005D0D2B"/>
    <w:rsid w:val="006B3697"/>
    <w:rsid w:val="006D7F61"/>
    <w:rsid w:val="0084287F"/>
    <w:rsid w:val="008C7599"/>
    <w:rsid w:val="008D0FB6"/>
    <w:rsid w:val="008E593A"/>
    <w:rsid w:val="00927A2A"/>
    <w:rsid w:val="00936699"/>
    <w:rsid w:val="009A515D"/>
    <w:rsid w:val="009B6F6C"/>
    <w:rsid w:val="00A23781"/>
    <w:rsid w:val="00AC514F"/>
    <w:rsid w:val="00B13B7E"/>
    <w:rsid w:val="00B41685"/>
    <w:rsid w:val="00B67ED4"/>
    <w:rsid w:val="00BC22ED"/>
    <w:rsid w:val="00BD532A"/>
    <w:rsid w:val="00BD6BE3"/>
    <w:rsid w:val="00CA4DC6"/>
    <w:rsid w:val="00CA645B"/>
    <w:rsid w:val="00D244CB"/>
    <w:rsid w:val="00DE058D"/>
    <w:rsid w:val="00E253CB"/>
    <w:rsid w:val="00EB2C3B"/>
    <w:rsid w:val="00F16523"/>
    <w:rsid w:val="00F22799"/>
    <w:rsid w:val="00F2759C"/>
    <w:rsid w:val="00F63306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B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9EF7A3F1</Template>
  <TotalTime>217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36</cp:revision>
  <dcterms:created xsi:type="dcterms:W3CDTF">2018-06-07T02:23:00Z</dcterms:created>
  <dcterms:modified xsi:type="dcterms:W3CDTF">2021-11-05T09:43:00Z</dcterms:modified>
</cp:coreProperties>
</file>