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E6" w:rsidRPr="007C3ABB" w:rsidRDefault="005C47E6" w:rsidP="005C47E6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7C3ABB">
        <w:rPr>
          <w:rFonts w:ascii="ＭＳ 明朝" w:hAnsi="ＭＳ 明朝" w:hint="eastAsia"/>
          <w:sz w:val="18"/>
          <w:szCs w:val="18"/>
        </w:rPr>
        <w:t>様式第</w:t>
      </w:r>
      <w:r w:rsidR="00A069D9">
        <w:rPr>
          <w:rFonts w:ascii="ＭＳ 明朝" w:hAnsi="ＭＳ 明朝" w:hint="eastAsia"/>
          <w:sz w:val="18"/>
          <w:szCs w:val="18"/>
        </w:rPr>
        <w:t>30</w:t>
      </w:r>
      <w:r w:rsidRPr="007C3ABB">
        <w:rPr>
          <w:rFonts w:ascii="ＭＳ 明朝" w:hAnsi="ＭＳ 明朝" w:hint="eastAsia"/>
          <w:sz w:val="18"/>
          <w:szCs w:val="18"/>
        </w:rPr>
        <w:t>号（第16条関係）</w:t>
      </w:r>
    </w:p>
    <w:p w:rsidR="005C47E6" w:rsidRPr="007C3ABB" w:rsidRDefault="005C47E6" w:rsidP="005C47E6">
      <w:pPr>
        <w:spacing w:line="240" w:lineRule="exact"/>
        <w:rPr>
          <w:rFonts w:ascii="ＭＳ 明朝" w:hAnsi="ＭＳ 明朝"/>
          <w:sz w:val="18"/>
          <w:szCs w:val="18"/>
        </w:rPr>
      </w:pPr>
    </w:p>
    <w:p w:rsidR="005C47E6" w:rsidRPr="007C3ABB" w:rsidRDefault="005C47E6" w:rsidP="005C47E6">
      <w:pPr>
        <w:spacing w:line="240" w:lineRule="atLeast"/>
        <w:jc w:val="center"/>
        <w:rPr>
          <w:rFonts w:ascii="ＭＳ 明朝" w:hAnsi="ＭＳ 明朝"/>
          <w:sz w:val="28"/>
          <w:szCs w:val="28"/>
        </w:rPr>
      </w:pPr>
      <w:r w:rsidRPr="007C3ABB">
        <w:rPr>
          <w:rFonts w:ascii="ＭＳ 明朝" w:hAnsi="ＭＳ 明朝" w:hint="eastAsia"/>
          <w:sz w:val="28"/>
          <w:szCs w:val="28"/>
        </w:rPr>
        <w:t>太陽光</w:t>
      </w:r>
      <w:r w:rsidRPr="007C3ABB">
        <w:rPr>
          <w:rFonts w:ascii="ＭＳ 明朝" w:hAnsi="ＭＳ 明朝"/>
          <w:sz w:val="28"/>
          <w:szCs w:val="28"/>
        </w:rPr>
        <w:t>発電設備設置事業</w:t>
      </w:r>
      <w:r w:rsidRPr="007C3ABB">
        <w:rPr>
          <w:rFonts w:ascii="ＭＳ 明朝" w:hAnsi="ＭＳ 明朝" w:hint="eastAsia"/>
          <w:sz w:val="28"/>
          <w:szCs w:val="28"/>
        </w:rPr>
        <w:t>是正報告書</w:t>
      </w:r>
    </w:p>
    <w:p w:rsidR="005C47E6" w:rsidRPr="007C3ABB" w:rsidRDefault="005C47E6" w:rsidP="005C47E6">
      <w:pPr>
        <w:spacing w:line="240" w:lineRule="exact"/>
        <w:rPr>
          <w:rFonts w:ascii="ＭＳ 明朝" w:hAnsi="ＭＳ 明朝"/>
          <w:szCs w:val="21"/>
        </w:rPr>
      </w:pPr>
    </w:p>
    <w:p w:rsidR="005C47E6" w:rsidRPr="007C3ABB" w:rsidRDefault="005C47E6" w:rsidP="005C47E6">
      <w:pPr>
        <w:spacing w:line="240" w:lineRule="exact"/>
        <w:ind w:firstLineChars="100" w:firstLine="180"/>
        <w:jc w:val="right"/>
        <w:rPr>
          <w:rFonts w:ascii="ＭＳ 明朝" w:hAnsi="ＭＳ 明朝"/>
          <w:sz w:val="18"/>
          <w:szCs w:val="18"/>
        </w:rPr>
      </w:pPr>
      <w:r w:rsidRPr="007C3ABB">
        <w:rPr>
          <w:rFonts w:ascii="ＭＳ 明朝" w:hAnsi="ＭＳ 明朝" w:hint="eastAsia"/>
          <w:sz w:val="18"/>
          <w:szCs w:val="18"/>
        </w:rPr>
        <w:t xml:space="preserve">　　　　　年　　　　　月　　　　　日</w:t>
      </w:r>
    </w:p>
    <w:p w:rsidR="005C47E6" w:rsidRPr="007C3ABB" w:rsidRDefault="005C47E6" w:rsidP="005C47E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7C3ABB">
        <w:rPr>
          <w:rFonts w:ascii="ＭＳ 明朝" w:hAnsi="ＭＳ 明朝" w:hint="eastAsia"/>
          <w:sz w:val="18"/>
          <w:szCs w:val="18"/>
        </w:rPr>
        <w:t>恵那市長　　　　　　　　　様</w:t>
      </w:r>
    </w:p>
    <w:p w:rsidR="005C47E6" w:rsidRPr="00136868" w:rsidRDefault="005C47E6" w:rsidP="005C47E6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5C47E6" w:rsidRPr="00136868" w:rsidRDefault="005C47E6" w:rsidP="005C47E6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A069D9" w:rsidRPr="00F2759C" w:rsidRDefault="005C47E6" w:rsidP="00A069D9">
      <w:pPr>
        <w:tabs>
          <w:tab w:val="left" w:pos="3240"/>
          <w:tab w:val="left" w:pos="3540"/>
        </w:tabs>
        <w:spacing w:line="240" w:lineRule="exact"/>
        <w:ind w:firstLineChars="1600" w:firstLine="28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="00A069D9"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="00A069D9"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A069D9" w:rsidRPr="00F2759C" w:rsidRDefault="00A069D9" w:rsidP="00A069D9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A069D9" w:rsidRPr="00F2759C" w:rsidRDefault="00A069D9" w:rsidP="00A069D9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A069D9" w:rsidRPr="00F2759C" w:rsidRDefault="00A069D9" w:rsidP="00A069D9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5C47E6" w:rsidRPr="00A069D9" w:rsidRDefault="005C47E6" w:rsidP="00A069D9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5C47E6" w:rsidRPr="007C3ABB" w:rsidRDefault="005C47E6" w:rsidP="005C47E6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事業者に代わって、手続きを行います。</w:t>
      </w:r>
    </w:p>
    <w:p w:rsidR="005C47E6" w:rsidRPr="00136868" w:rsidRDefault="005C47E6" w:rsidP="005C47E6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069D9" w:rsidRPr="00F2759C" w:rsidRDefault="005C47E6" w:rsidP="00A069D9">
      <w:pPr>
        <w:tabs>
          <w:tab w:val="left" w:pos="3240"/>
          <w:tab w:val="left" w:pos="3540"/>
        </w:tabs>
        <w:spacing w:line="240" w:lineRule="exact"/>
        <w:ind w:firstLineChars="1600" w:firstLine="28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設計者</w:t>
      </w:r>
      <w:r w:rsidR="00A069D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A069D9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A069D9" w:rsidRPr="00F2759C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A069D9" w:rsidRPr="00F2759C" w:rsidRDefault="00A069D9" w:rsidP="00A069D9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 xml:space="preserve">氏名　</w:t>
      </w:r>
      <w:r w:rsidRPr="00F2759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  <w:bookmarkStart w:id="0" w:name="_GoBack"/>
      <w:bookmarkEnd w:id="0"/>
    </w:p>
    <w:p w:rsidR="00A069D9" w:rsidRPr="00F2759C" w:rsidRDefault="00A069D9" w:rsidP="00A069D9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A069D9" w:rsidRPr="00F2759C" w:rsidRDefault="00A069D9" w:rsidP="00A069D9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F2759C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5C47E6" w:rsidRPr="00136868" w:rsidRDefault="005C47E6" w:rsidP="00A069D9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5C47E6" w:rsidRPr="007C3ABB" w:rsidRDefault="005C47E6" w:rsidP="005C47E6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恵那市</w:t>
      </w:r>
      <w:r w:rsidRPr="007C3ABB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>太陽光発電設備設置に関する条例施行規則</w:t>
      </w:r>
      <w:r w:rsidRPr="007C3ABB">
        <w:rPr>
          <w:rFonts w:asciiTheme="minorEastAsia" w:eastAsiaTheme="minorEastAsia" w:hAnsiTheme="minorEastAsia" w:hint="eastAsia"/>
          <w:sz w:val="18"/>
          <w:szCs w:val="18"/>
        </w:rPr>
        <w:t>第16条第３項に規定する市長の求めに応じ、次のとおり報告します。</w:t>
      </w:r>
    </w:p>
    <w:tbl>
      <w:tblPr>
        <w:tblW w:w="86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00"/>
      </w:tblGrid>
      <w:tr w:rsidR="005C47E6" w:rsidRPr="007C3ABB" w:rsidTr="000F0C08">
        <w:trPr>
          <w:trHeight w:hRule="exact" w:val="800"/>
        </w:trPr>
        <w:tc>
          <w:tcPr>
            <w:tcW w:w="2700" w:type="dxa"/>
            <w:vAlign w:val="center"/>
          </w:tcPr>
          <w:p w:rsidR="005C47E6" w:rsidRPr="007C3ABB" w:rsidRDefault="005C47E6" w:rsidP="000F0C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5C47E6" w:rsidRPr="007C3ABB" w:rsidRDefault="005C47E6" w:rsidP="000F0C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</w:p>
        </w:tc>
        <w:tc>
          <w:tcPr>
            <w:tcW w:w="5900" w:type="dxa"/>
            <w:vAlign w:val="center"/>
          </w:tcPr>
          <w:p w:rsidR="005C47E6" w:rsidRPr="007C3ABB" w:rsidRDefault="005C47E6" w:rsidP="000F0C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47E6" w:rsidRPr="007C3ABB" w:rsidTr="000F0C08">
        <w:trPr>
          <w:trHeight w:hRule="exact" w:val="800"/>
        </w:trPr>
        <w:tc>
          <w:tcPr>
            <w:tcW w:w="2700" w:type="dxa"/>
            <w:vAlign w:val="center"/>
          </w:tcPr>
          <w:p w:rsidR="005C47E6" w:rsidRPr="007C3ABB" w:rsidRDefault="005C47E6" w:rsidP="000F0C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900" w:type="dxa"/>
            <w:vAlign w:val="center"/>
          </w:tcPr>
          <w:p w:rsidR="005C47E6" w:rsidRPr="007C3ABB" w:rsidRDefault="005C47E6" w:rsidP="000F0C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  <w:tr w:rsidR="005C47E6" w:rsidRPr="007C3ABB" w:rsidTr="005C47E6">
        <w:trPr>
          <w:trHeight w:hRule="exact" w:val="4421"/>
        </w:trPr>
        <w:tc>
          <w:tcPr>
            <w:tcW w:w="2700" w:type="dxa"/>
            <w:vAlign w:val="center"/>
          </w:tcPr>
          <w:p w:rsidR="005C47E6" w:rsidRPr="007C3ABB" w:rsidRDefault="005C47E6" w:rsidP="000F0C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3ABB">
              <w:rPr>
                <w:rFonts w:asciiTheme="minorEastAsia" w:eastAsiaTheme="minorEastAsia" w:hAnsiTheme="minorEastAsia" w:hint="eastAsia"/>
                <w:sz w:val="18"/>
                <w:szCs w:val="18"/>
              </w:rPr>
              <w:t>措置</w:t>
            </w:r>
            <w:r w:rsidRPr="007C3ABB">
              <w:rPr>
                <w:rFonts w:asciiTheme="minorEastAsia" w:eastAsiaTheme="minorEastAsia" w:hAnsiTheme="minorEastAsia"/>
                <w:sz w:val="18"/>
                <w:szCs w:val="18"/>
              </w:rPr>
              <w:t>内容</w:t>
            </w:r>
          </w:p>
        </w:tc>
        <w:tc>
          <w:tcPr>
            <w:tcW w:w="5900" w:type="dxa"/>
          </w:tcPr>
          <w:p w:rsidR="005C47E6" w:rsidRPr="007C3ABB" w:rsidRDefault="005C47E6" w:rsidP="005C47E6">
            <w:pPr>
              <w:tabs>
                <w:tab w:val="right" w:pos="5173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C47E6" w:rsidRPr="007C3ABB" w:rsidRDefault="005C47E6" w:rsidP="005C47E6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5C47E6" w:rsidRPr="007C3ABB" w:rsidRDefault="005C47E6" w:rsidP="005C47E6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・位置図</w:t>
      </w:r>
    </w:p>
    <w:p w:rsidR="005C47E6" w:rsidRPr="007C3ABB" w:rsidRDefault="005C47E6" w:rsidP="005C47E6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・土地利用計画平面図（周辺の公共施設を含む）</w:t>
      </w:r>
    </w:p>
    <w:p w:rsidR="005C47E6" w:rsidRPr="007C3ABB" w:rsidRDefault="005C47E6" w:rsidP="005C47E6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・その他市長が必要と認める書類</w:t>
      </w:r>
    </w:p>
    <w:p w:rsidR="00B77841" w:rsidRPr="00A069D9" w:rsidRDefault="005C47E6" w:rsidP="00810935">
      <w:pPr>
        <w:snapToGrid w:val="0"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7C3ABB">
        <w:rPr>
          <w:rFonts w:asciiTheme="minorEastAsia" w:eastAsiaTheme="minorEastAsia" w:hAnsiTheme="minorEastAsia" w:hint="eastAsia"/>
          <w:sz w:val="18"/>
          <w:szCs w:val="18"/>
        </w:rPr>
        <w:t>（注）・協議申請書が提出されていない場合は、事業番号を記入する必要はありません。</w:t>
      </w:r>
    </w:p>
    <w:sectPr w:rsidR="00B77841" w:rsidRPr="00A06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2EF1"/>
    <w:multiLevelType w:val="hybridMultilevel"/>
    <w:tmpl w:val="C1E89D0A"/>
    <w:lvl w:ilvl="0" w:tplc="EFB453AE"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1226F"/>
    <w:rsid w:val="00254C31"/>
    <w:rsid w:val="0026382D"/>
    <w:rsid w:val="002E7998"/>
    <w:rsid w:val="00363DC4"/>
    <w:rsid w:val="00390CED"/>
    <w:rsid w:val="003A2C80"/>
    <w:rsid w:val="003A53BC"/>
    <w:rsid w:val="003B07DE"/>
    <w:rsid w:val="00440E5D"/>
    <w:rsid w:val="00490F4F"/>
    <w:rsid w:val="00491A60"/>
    <w:rsid w:val="004F2502"/>
    <w:rsid w:val="005209D4"/>
    <w:rsid w:val="0052105A"/>
    <w:rsid w:val="005B3CCC"/>
    <w:rsid w:val="005C47E6"/>
    <w:rsid w:val="00606AC9"/>
    <w:rsid w:val="00615226"/>
    <w:rsid w:val="00732AB7"/>
    <w:rsid w:val="007C3ABB"/>
    <w:rsid w:val="00810935"/>
    <w:rsid w:val="00823F49"/>
    <w:rsid w:val="0084287F"/>
    <w:rsid w:val="00864A96"/>
    <w:rsid w:val="00936699"/>
    <w:rsid w:val="009A5171"/>
    <w:rsid w:val="009F4BBC"/>
    <w:rsid w:val="00A069D9"/>
    <w:rsid w:val="00A23781"/>
    <w:rsid w:val="00A60C46"/>
    <w:rsid w:val="00B67ED4"/>
    <w:rsid w:val="00B77841"/>
    <w:rsid w:val="00BD6BE3"/>
    <w:rsid w:val="00C20F16"/>
    <w:rsid w:val="00C32FF0"/>
    <w:rsid w:val="00C5234C"/>
    <w:rsid w:val="00CA4DC6"/>
    <w:rsid w:val="00CE4418"/>
    <w:rsid w:val="00D96F96"/>
    <w:rsid w:val="00DB19AF"/>
    <w:rsid w:val="00F63306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CC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3CCC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B7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4CC5-DE4F-4D1A-A7C3-6AB584A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50104220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5</cp:revision>
  <dcterms:created xsi:type="dcterms:W3CDTF">2018-09-07T08:50:00Z</dcterms:created>
  <dcterms:modified xsi:type="dcterms:W3CDTF">2021-11-05T09:43:00Z</dcterms:modified>
</cp:coreProperties>
</file>