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71" w:rsidRPr="007C3ABB" w:rsidRDefault="00440E5D" w:rsidP="009A5171">
      <w:pPr>
        <w:snapToGrid w:val="0"/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7C3ABB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A069D9">
        <w:rPr>
          <w:rFonts w:asciiTheme="minorEastAsia" w:eastAsiaTheme="minorEastAsia" w:hAnsiTheme="minorEastAsia" w:hint="eastAsia"/>
          <w:sz w:val="18"/>
          <w:szCs w:val="18"/>
        </w:rPr>
        <w:t>32</w:t>
      </w:r>
      <w:r w:rsidR="009A5171" w:rsidRPr="007C3ABB">
        <w:rPr>
          <w:rFonts w:asciiTheme="minorEastAsia" w:eastAsiaTheme="minorEastAsia" w:hAnsiTheme="minorEastAsia" w:hint="eastAsia"/>
          <w:sz w:val="18"/>
          <w:szCs w:val="18"/>
        </w:rPr>
        <w:t>号（第17条関係）</w:t>
      </w:r>
    </w:p>
    <w:p w:rsidR="009A5171" w:rsidRPr="007C3ABB" w:rsidRDefault="009A5171" w:rsidP="009A5171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9A5171" w:rsidRPr="007C3ABB" w:rsidRDefault="009A5171" w:rsidP="009A5171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9A5171" w:rsidRPr="007C3ABB" w:rsidRDefault="009A5171" w:rsidP="009A5171">
      <w:pPr>
        <w:spacing w:line="240" w:lineRule="exact"/>
        <w:ind w:firstLineChars="100" w:firstLine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7C3ABB">
        <w:rPr>
          <w:rFonts w:asciiTheme="minorEastAsia" w:eastAsiaTheme="minorEastAsia" w:hAnsiTheme="minorEastAsia" w:hint="eastAsia"/>
          <w:sz w:val="18"/>
          <w:szCs w:val="18"/>
        </w:rPr>
        <w:t>年　　　　月　　　　日</w:t>
      </w:r>
    </w:p>
    <w:p w:rsidR="009A5171" w:rsidRDefault="009A5171" w:rsidP="009A5171">
      <w:pPr>
        <w:spacing w:line="240" w:lineRule="exact"/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363DC4" w:rsidRPr="009A5171" w:rsidRDefault="00363DC4" w:rsidP="009A5171">
      <w:pPr>
        <w:spacing w:line="240" w:lineRule="exact"/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9A5171" w:rsidRPr="007C3ABB" w:rsidRDefault="009A5171" w:rsidP="009A5171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7C3ABB">
        <w:rPr>
          <w:rFonts w:asciiTheme="minorEastAsia" w:eastAsiaTheme="minorEastAsia" w:hAnsiTheme="minorEastAsia" w:hint="eastAsia"/>
          <w:sz w:val="18"/>
          <w:szCs w:val="18"/>
        </w:rPr>
        <w:t>恵那</w:t>
      </w:r>
      <w:r w:rsidRPr="007C3ABB">
        <w:rPr>
          <w:rFonts w:asciiTheme="minorEastAsia" w:eastAsiaTheme="minorEastAsia" w:hAnsiTheme="minorEastAsia"/>
          <w:sz w:val="18"/>
          <w:szCs w:val="18"/>
        </w:rPr>
        <w:t xml:space="preserve">市長　　</w:t>
      </w:r>
      <w:r w:rsidR="00440E5D" w:rsidRPr="007C3AB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440E5D" w:rsidRPr="007C3ABB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="00440E5D" w:rsidRPr="007C3ABB">
        <w:rPr>
          <w:rFonts w:asciiTheme="minorEastAsia" w:eastAsiaTheme="minorEastAsia" w:hAnsiTheme="minorEastAsia" w:hint="eastAsia"/>
          <w:sz w:val="18"/>
          <w:szCs w:val="18"/>
        </w:rPr>
        <w:t>様</w:t>
      </w:r>
    </w:p>
    <w:p w:rsidR="009A5171" w:rsidRDefault="009A5171" w:rsidP="009A5171">
      <w:pPr>
        <w:tabs>
          <w:tab w:val="left" w:pos="3060"/>
        </w:tabs>
        <w:spacing w:line="240" w:lineRule="exact"/>
        <w:ind w:right="720" w:firstLineChars="2500" w:firstLine="4500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363DC4" w:rsidRDefault="00363DC4" w:rsidP="009A5171">
      <w:pPr>
        <w:tabs>
          <w:tab w:val="left" w:pos="3060"/>
        </w:tabs>
        <w:spacing w:line="240" w:lineRule="exact"/>
        <w:ind w:right="720" w:firstLineChars="2500" w:firstLine="4500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A069D9" w:rsidRPr="00F2759C" w:rsidRDefault="00A069D9" w:rsidP="00A069D9">
      <w:pPr>
        <w:tabs>
          <w:tab w:val="left" w:pos="3240"/>
          <w:tab w:val="left" w:pos="3540"/>
        </w:tabs>
        <w:spacing w:line="240" w:lineRule="exact"/>
        <w:ind w:firstLineChars="1600" w:firstLine="2880"/>
        <w:rPr>
          <w:rFonts w:asciiTheme="minorEastAsia" w:eastAsiaTheme="minorEastAsia" w:hAnsiTheme="minorEastAsia"/>
          <w:sz w:val="18"/>
          <w:szCs w:val="18"/>
        </w:rPr>
      </w:pPr>
      <w:r w:rsidRPr="007C3ABB">
        <w:rPr>
          <w:rFonts w:asciiTheme="minorEastAsia" w:eastAsiaTheme="minorEastAsia" w:hAnsiTheme="minorEastAsia" w:hint="eastAsia"/>
          <w:sz w:val="18"/>
          <w:szCs w:val="18"/>
        </w:rPr>
        <w:t>事業者</w:t>
      </w:r>
      <w:r>
        <w:rPr>
          <w:rFonts w:asciiTheme="minorEastAsia" w:eastAsiaTheme="minorEastAsia" w:hAnsiTheme="minorEastAsia"/>
          <w:sz w:val="18"/>
          <w:szCs w:val="18"/>
        </w:rPr>
        <w:t xml:space="preserve">　　</w:t>
      </w:r>
      <w:r w:rsidRPr="00F2759C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A069D9" w:rsidRPr="00F2759C" w:rsidRDefault="00A069D9" w:rsidP="00A069D9">
      <w:pPr>
        <w:tabs>
          <w:tab w:val="left" w:pos="3240"/>
          <w:tab w:val="left" w:pos="354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氏名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  <w:bookmarkStart w:id="0" w:name="_GoBack"/>
      <w:bookmarkEnd w:id="0"/>
    </w:p>
    <w:p w:rsidR="00A069D9" w:rsidRPr="00F2759C" w:rsidRDefault="00A069D9" w:rsidP="00A069D9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（名称及び代表者名）</w:t>
      </w:r>
    </w:p>
    <w:p w:rsidR="00A069D9" w:rsidRPr="00F2759C" w:rsidRDefault="00A069D9" w:rsidP="00A069D9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363DC4" w:rsidRDefault="00363DC4" w:rsidP="009A5171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63DC4" w:rsidRDefault="00363DC4" w:rsidP="009A5171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63DC4" w:rsidRPr="009A5171" w:rsidRDefault="00363DC4" w:rsidP="009A5171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9A5171" w:rsidRPr="007C3ABB" w:rsidRDefault="009A5171" w:rsidP="009A5171">
      <w:pPr>
        <w:spacing w:line="240" w:lineRule="atLeast"/>
        <w:jc w:val="center"/>
        <w:rPr>
          <w:rFonts w:asciiTheme="minorEastAsia" w:eastAsiaTheme="minorEastAsia" w:hAnsiTheme="minorEastAsia"/>
          <w:sz w:val="32"/>
          <w:szCs w:val="28"/>
        </w:rPr>
      </w:pPr>
      <w:r w:rsidRPr="007C3ABB">
        <w:rPr>
          <w:rFonts w:asciiTheme="minorEastAsia" w:eastAsiaTheme="minorEastAsia" w:hAnsiTheme="minorEastAsia" w:hint="eastAsia"/>
          <w:sz w:val="24"/>
          <w:szCs w:val="18"/>
        </w:rPr>
        <w:t>公表</w:t>
      </w:r>
      <w:r w:rsidRPr="007C3ABB">
        <w:rPr>
          <w:rFonts w:asciiTheme="minorEastAsia" w:eastAsiaTheme="minorEastAsia" w:hAnsiTheme="minorEastAsia"/>
          <w:sz w:val="24"/>
          <w:szCs w:val="18"/>
        </w:rPr>
        <w:t>に関する弁明書</w:t>
      </w:r>
    </w:p>
    <w:p w:rsidR="009A5171" w:rsidRPr="007C3ABB" w:rsidRDefault="009A5171" w:rsidP="009A5171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9A5171" w:rsidRPr="007C3ABB" w:rsidRDefault="009A5171" w:rsidP="009A5171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9A5171" w:rsidRPr="007C3ABB" w:rsidRDefault="009A5171" w:rsidP="009A5171">
      <w:pPr>
        <w:autoSpaceDE w:val="0"/>
        <w:autoSpaceDN w:val="0"/>
        <w:adjustRightInd w:val="0"/>
        <w:ind w:firstLineChars="100" w:firstLine="180"/>
        <w:jc w:val="left"/>
        <w:rPr>
          <w:rFonts w:asciiTheme="minorEastAsia" w:eastAsiaTheme="minorEastAsia" w:hAnsiTheme="minorEastAsia" w:cs="ＭＳ 明朝"/>
          <w:kern w:val="0"/>
          <w:sz w:val="18"/>
          <w:szCs w:val="21"/>
        </w:rPr>
      </w:pPr>
      <w:r w:rsidRPr="007C3ABB">
        <w:rPr>
          <w:rFonts w:asciiTheme="minorEastAsia" w:eastAsiaTheme="minorEastAsia" w:hAnsiTheme="minorEastAsia" w:cs="ＭＳ 明朝" w:hint="eastAsia"/>
          <w:kern w:val="0"/>
          <w:sz w:val="18"/>
          <w:szCs w:val="21"/>
        </w:rPr>
        <w:t>恵那市太陽光発電設備設置に関する条例</w:t>
      </w:r>
      <w:r w:rsidR="0001226F" w:rsidRPr="007C3ABB">
        <w:rPr>
          <w:rFonts w:asciiTheme="minorEastAsia" w:eastAsiaTheme="minorEastAsia" w:hAnsiTheme="minorEastAsia" w:cs="ＭＳ 明朝" w:hint="eastAsia"/>
          <w:kern w:val="0"/>
          <w:sz w:val="18"/>
          <w:szCs w:val="21"/>
        </w:rPr>
        <w:t>施行</w:t>
      </w:r>
      <w:r w:rsidRPr="007C3ABB">
        <w:rPr>
          <w:rFonts w:asciiTheme="minorEastAsia" w:eastAsiaTheme="minorEastAsia" w:hAnsiTheme="minorEastAsia" w:cs="ＭＳ 明朝"/>
          <w:kern w:val="0"/>
          <w:sz w:val="18"/>
          <w:szCs w:val="21"/>
        </w:rPr>
        <w:t>規則</w:t>
      </w:r>
      <w:r w:rsidRPr="007C3ABB">
        <w:rPr>
          <w:rFonts w:asciiTheme="minorEastAsia" w:eastAsiaTheme="minorEastAsia" w:hAnsiTheme="minorEastAsia" w:cs="ＭＳ 明朝" w:hint="eastAsia"/>
          <w:kern w:val="0"/>
          <w:sz w:val="18"/>
          <w:szCs w:val="21"/>
        </w:rPr>
        <w:t>第</w:t>
      </w:r>
      <w:r w:rsidR="0001226F" w:rsidRPr="007C3ABB">
        <w:rPr>
          <w:rFonts w:asciiTheme="minorEastAsia" w:eastAsiaTheme="minorEastAsia" w:hAnsiTheme="minorEastAsia" w:cs="‚l‚r –¾’©"/>
          <w:kern w:val="0"/>
          <w:sz w:val="18"/>
          <w:szCs w:val="21"/>
        </w:rPr>
        <w:t>17</w:t>
      </w:r>
      <w:r w:rsidRPr="007C3ABB">
        <w:rPr>
          <w:rFonts w:asciiTheme="minorEastAsia" w:eastAsiaTheme="minorEastAsia" w:hAnsiTheme="minorEastAsia" w:cs="ＭＳ 明朝" w:hint="eastAsia"/>
          <w:kern w:val="0"/>
          <w:sz w:val="18"/>
          <w:szCs w:val="21"/>
        </w:rPr>
        <w:t>条第２項の規定により、次のとおり弁明します。</w:t>
      </w:r>
    </w:p>
    <w:p w:rsidR="009A5171" w:rsidRPr="007C3ABB" w:rsidRDefault="009A5171" w:rsidP="009A5171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8339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639"/>
      </w:tblGrid>
      <w:tr w:rsidR="009A5171" w:rsidRPr="007C3ABB" w:rsidTr="000F0C08">
        <w:trPr>
          <w:trHeight w:hRule="exact" w:val="1039"/>
        </w:trPr>
        <w:tc>
          <w:tcPr>
            <w:tcW w:w="2700" w:type="dxa"/>
            <w:vAlign w:val="center"/>
          </w:tcPr>
          <w:p w:rsidR="009A5171" w:rsidRPr="007C3ABB" w:rsidRDefault="009A5171" w:rsidP="000F0C08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Pr="007C3ABB">
              <w:rPr>
                <w:rFonts w:asciiTheme="minorEastAsia" w:eastAsiaTheme="minorEastAsia" w:hAnsiTheme="minorEastAsia"/>
                <w:sz w:val="18"/>
                <w:szCs w:val="18"/>
              </w:rPr>
              <w:t>及び住所（</w:t>
            </w: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>法人</w:t>
            </w:r>
            <w:r w:rsidRPr="007C3ABB">
              <w:rPr>
                <w:rFonts w:asciiTheme="minorEastAsia" w:eastAsiaTheme="minorEastAsia" w:hAnsiTheme="minorEastAsia"/>
                <w:sz w:val="18"/>
                <w:szCs w:val="18"/>
              </w:rPr>
              <w:t>の場合は、主たる事務所の所在地、名称及び</w:t>
            </w: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</w:t>
            </w:r>
            <w:r w:rsidRPr="007C3ABB">
              <w:rPr>
                <w:rFonts w:asciiTheme="minorEastAsia" w:eastAsiaTheme="minorEastAsia" w:hAnsiTheme="minorEastAsia"/>
                <w:sz w:val="18"/>
                <w:szCs w:val="18"/>
              </w:rPr>
              <w:t>の氏名）</w:t>
            </w:r>
          </w:p>
        </w:tc>
        <w:tc>
          <w:tcPr>
            <w:tcW w:w="5639" w:type="dxa"/>
            <w:vAlign w:val="center"/>
          </w:tcPr>
          <w:p w:rsidR="009A5171" w:rsidRPr="007C3ABB" w:rsidRDefault="009A5171" w:rsidP="000F0C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5171" w:rsidRPr="007C3ABB" w:rsidTr="000F0C08">
        <w:trPr>
          <w:trHeight w:hRule="exact" w:val="545"/>
        </w:trPr>
        <w:tc>
          <w:tcPr>
            <w:tcW w:w="2700" w:type="dxa"/>
            <w:vAlign w:val="center"/>
          </w:tcPr>
          <w:p w:rsidR="009A5171" w:rsidRPr="007C3ABB" w:rsidRDefault="009A5171" w:rsidP="000F0C08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</w:t>
            </w:r>
            <w:r w:rsidRPr="007C3ABB">
              <w:rPr>
                <w:rFonts w:asciiTheme="minorEastAsia" w:eastAsiaTheme="minorEastAsia" w:hAnsiTheme="minorEastAsia"/>
                <w:sz w:val="18"/>
                <w:szCs w:val="18"/>
              </w:rPr>
              <w:t>の名称</w:t>
            </w:r>
          </w:p>
        </w:tc>
        <w:tc>
          <w:tcPr>
            <w:tcW w:w="5639" w:type="dxa"/>
            <w:vAlign w:val="center"/>
          </w:tcPr>
          <w:p w:rsidR="009A5171" w:rsidRPr="007C3ABB" w:rsidRDefault="009A5171" w:rsidP="000F0C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5171" w:rsidRPr="007C3ABB" w:rsidTr="009A5171">
        <w:trPr>
          <w:trHeight w:hRule="exact" w:val="471"/>
        </w:trPr>
        <w:tc>
          <w:tcPr>
            <w:tcW w:w="2700" w:type="dxa"/>
            <w:vAlign w:val="center"/>
          </w:tcPr>
          <w:p w:rsidR="009A5171" w:rsidRPr="007C3ABB" w:rsidRDefault="009A5171" w:rsidP="000F0C08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</w:t>
            </w:r>
            <w:r w:rsidRPr="007C3ABB">
              <w:rPr>
                <w:rFonts w:asciiTheme="minorEastAsia" w:eastAsiaTheme="minorEastAsia" w:hAnsiTheme="minorEastAsia"/>
                <w:sz w:val="18"/>
                <w:szCs w:val="18"/>
              </w:rPr>
              <w:t>区域の所在地</w:t>
            </w:r>
          </w:p>
        </w:tc>
        <w:tc>
          <w:tcPr>
            <w:tcW w:w="5639" w:type="dxa"/>
          </w:tcPr>
          <w:p w:rsidR="009A5171" w:rsidRPr="007C3ABB" w:rsidRDefault="009A5171" w:rsidP="000F0C08">
            <w:pPr>
              <w:tabs>
                <w:tab w:val="right" w:pos="5173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5171" w:rsidRPr="007C3ABB" w:rsidTr="009A5171">
        <w:trPr>
          <w:trHeight w:hRule="exact" w:val="1089"/>
        </w:trPr>
        <w:tc>
          <w:tcPr>
            <w:tcW w:w="2700" w:type="dxa"/>
            <w:vAlign w:val="center"/>
          </w:tcPr>
          <w:p w:rsidR="009A5171" w:rsidRPr="007C3ABB" w:rsidRDefault="009A5171" w:rsidP="000F0C08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>公表</w:t>
            </w:r>
            <w:r w:rsidRPr="007C3ABB">
              <w:rPr>
                <w:rFonts w:asciiTheme="minorEastAsia" w:eastAsiaTheme="minorEastAsia" w:hAnsiTheme="minorEastAsia"/>
                <w:sz w:val="18"/>
                <w:szCs w:val="18"/>
              </w:rPr>
              <w:t>の原因となった事項についての弁明</w:t>
            </w:r>
          </w:p>
        </w:tc>
        <w:tc>
          <w:tcPr>
            <w:tcW w:w="5639" w:type="dxa"/>
            <w:vAlign w:val="center"/>
          </w:tcPr>
          <w:p w:rsidR="009A5171" w:rsidRPr="007C3ABB" w:rsidRDefault="009A5171" w:rsidP="009A5171">
            <w:pPr>
              <w:tabs>
                <w:tab w:val="right" w:pos="5173"/>
              </w:tabs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C3AB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　　　　　</w:t>
            </w:r>
          </w:p>
        </w:tc>
      </w:tr>
      <w:tr w:rsidR="009A5171" w:rsidRPr="007C3ABB" w:rsidTr="000F0C08">
        <w:trPr>
          <w:trHeight w:hRule="exact" w:val="526"/>
        </w:trPr>
        <w:tc>
          <w:tcPr>
            <w:tcW w:w="2700" w:type="dxa"/>
            <w:vAlign w:val="center"/>
          </w:tcPr>
          <w:p w:rsidR="009A5171" w:rsidRPr="007C3ABB" w:rsidRDefault="009A5171" w:rsidP="000F0C08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</w:t>
            </w:r>
            <w:r w:rsidRPr="007C3ABB">
              <w:rPr>
                <w:rFonts w:asciiTheme="minorEastAsia" w:eastAsiaTheme="minorEastAsia" w:hAnsiTheme="minorEastAsia"/>
                <w:sz w:val="18"/>
                <w:szCs w:val="18"/>
              </w:rPr>
              <w:t>他</w:t>
            </w: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>当該</w:t>
            </w:r>
            <w:r w:rsidRPr="007C3ABB">
              <w:rPr>
                <w:rFonts w:asciiTheme="minorEastAsia" w:eastAsiaTheme="minorEastAsia" w:hAnsiTheme="minorEastAsia"/>
                <w:sz w:val="18"/>
                <w:szCs w:val="18"/>
              </w:rPr>
              <w:t>事案への弁明</w:t>
            </w:r>
          </w:p>
        </w:tc>
        <w:tc>
          <w:tcPr>
            <w:tcW w:w="5639" w:type="dxa"/>
            <w:vAlign w:val="center"/>
          </w:tcPr>
          <w:p w:rsidR="009A5171" w:rsidRPr="007C3ABB" w:rsidRDefault="009A5171" w:rsidP="000F0C08">
            <w:pPr>
              <w:tabs>
                <w:tab w:val="right" w:pos="5173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77841" w:rsidRPr="00A069D9" w:rsidRDefault="00A069D9" w:rsidP="00A069D9">
      <w:pPr>
        <w:tabs>
          <w:tab w:val="left" w:pos="472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9A5171" w:rsidRPr="00A069D9">
        <w:rPr>
          <w:rFonts w:asciiTheme="minorEastAsia" w:eastAsiaTheme="minorEastAsia" w:hAnsiTheme="minorEastAsia"/>
          <w:sz w:val="18"/>
          <w:szCs w:val="18"/>
        </w:rPr>
        <w:t>弁明書は、証拠書類</w:t>
      </w:r>
      <w:r w:rsidR="009A5171" w:rsidRPr="00A069D9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9A5171" w:rsidRPr="00A069D9">
        <w:rPr>
          <w:rFonts w:asciiTheme="minorEastAsia" w:eastAsiaTheme="minorEastAsia" w:hAnsiTheme="minorEastAsia"/>
          <w:sz w:val="18"/>
          <w:szCs w:val="18"/>
        </w:rPr>
        <w:t>を添付して提出することができます。</w:t>
      </w:r>
    </w:p>
    <w:sectPr w:rsidR="00B77841" w:rsidRPr="00A06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7F" w:rsidRDefault="0084287F" w:rsidP="0084287F">
      <w:r>
        <w:separator/>
      </w:r>
    </w:p>
  </w:endnote>
  <w:endnote w:type="continuationSeparator" w:id="0">
    <w:p w:rsidR="0084287F" w:rsidRDefault="0084287F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7F" w:rsidRDefault="0084287F" w:rsidP="0084287F">
      <w:r>
        <w:separator/>
      </w:r>
    </w:p>
  </w:footnote>
  <w:footnote w:type="continuationSeparator" w:id="0">
    <w:p w:rsidR="0084287F" w:rsidRDefault="0084287F" w:rsidP="0084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2EF1"/>
    <w:multiLevelType w:val="hybridMultilevel"/>
    <w:tmpl w:val="C1E89D0A"/>
    <w:lvl w:ilvl="0" w:tplc="EFB453AE">
      <w:numFmt w:val="bullet"/>
      <w:lvlText w:val="※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9"/>
    <w:rsid w:val="0001226F"/>
    <w:rsid w:val="00233F3C"/>
    <w:rsid w:val="0026382D"/>
    <w:rsid w:val="002E7998"/>
    <w:rsid w:val="003044E8"/>
    <w:rsid w:val="00363DC4"/>
    <w:rsid w:val="00390CED"/>
    <w:rsid w:val="003A2C80"/>
    <w:rsid w:val="003A53BC"/>
    <w:rsid w:val="003B07DE"/>
    <w:rsid w:val="00440E5D"/>
    <w:rsid w:val="00490F4F"/>
    <w:rsid w:val="00491A60"/>
    <w:rsid w:val="004F2502"/>
    <w:rsid w:val="005209D4"/>
    <w:rsid w:val="0052105A"/>
    <w:rsid w:val="005B3CCC"/>
    <w:rsid w:val="005C47E6"/>
    <w:rsid w:val="00606AC9"/>
    <w:rsid w:val="00615226"/>
    <w:rsid w:val="00732AB7"/>
    <w:rsid w:val="007C3ABB"/>
    <w:rsid w:val="00823F49"/>
    <w:rsid w:val="0084287F"/>
    <w:rsid w:val="00864A96"/>
    <w:rsid w:val="00936699"/>
    <w:rsid w:val="009A5171"/>
    <w:rsid w:val="009D5BDC"/>
    <w:rsid w:val="009F4BBC"/>
    <w:rsid w:val="00A069D9"/>
    <w:rsid w:val="00A23781"/>
    <w:rsid w:val="00A60C46"/>
    <w:rsid w:val="00B67ED4"/>
    <w:rsid w:val="00B77841"/>
    <w:rsid w:val="00BD6BE3"/>
    <w:rsid w:val="00C20F16"/>
    <w:rsid w:val="00C32FF0"/>
    <w:rsid w:val="00C5234C"/>
    <w:rsid w:val="00CA4DC6"/>
    <w:rsid w:val="00CE4418"/>
    <w:rsid w:val="00D96F96"/>
    <w:rsid w:val="00DB19AF"/>
    <w:rsid w:val="00F63306"/>
    <w:rsid w:val="00F6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645F4-6195-47B2-BD6A-22A1EC5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CC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8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87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3CCC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B7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51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DC62-B5B2-4096-B8A4-E9A66F59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1764F79B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 政則</dc:creator>
  <cp:keywords/>
  <dc:description/>
  <cp:lastModifiedBy>各務 駿佑</cp:lastModifiedBy>
  <cp:revision>4</cp:revision>
  <dcterms:created xsi:type="dcterms:W3CDTF">2018-09-07T08:51:00Z</dcterms:created>
  <dcterms:modified xsi:type="dcterms:W3CDTF">2021-11-05T09:44:00Z</dcterms:modified>
</cp:coreProperties>
</file>