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04" w:rsidRPr="00435AD6" w:rsidRDefault="00400C04" w:rsidP="00400C04">
      <w:pPr>
        <w:rPr>
          <w:rFonts w:hAnsi="ＭＳ 明朝"/>
        </w:rPr>
      </w:pPr>
      <w:bookmarkStart w:id="0" w:name="_GoBack"/>
      <w:bookmarkEnd w:id="0"/>
    </w:p>
    <w:p w:rsidR="00400C04" w:rsidRPr="00435AD6" w:rsidRDefault="00400C04" w:rsidP="00400C04">
      <w:pPr>
        <w:rPr>
          <w:rFonts w:hAnsi="ＭＳ 明朝"/>
        </w:rPr>
      </w:pPr>
    </w:p>
    <w:p w:rsidR="00400C04" w:rsidRPr="00435AD6" w:rsidRDefault="00400C04" w:rsidP="00400C04">
      <w:pPr>
        <w:jc w:val="center"/>
        <w:rPr>
          <w:rFonts w:hAnsi="ＭＳ 明朝"/>
          <w:sz w:val="32"/>
        </w:rPr>
      </w:pPr>
      <w:r w:rsidRPr="00435AD6">
        <w:rPr>
          <w:rFonts w:hAnsi="ＭＳ 明朝" w:hint="eastAsia"/>
          <w:sz w:val="32"/>
        </w:rPr>
        <w:t>誓　約　書</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 xml:space="preserve">　恵那市　　土地区画整理事業施行地区内の下記所有地（借地）の建築行為等のため、土地区画整理法第</w:t>
      </w:r>
      <w:r w:rsidRPr="00435AD6">
        <w:rPr>
          <w:rFonts w:hAnsi="ＭＳ 明朝"/>
          <w:sz w:val="24"/>
        </w:rPr>
        <w:t>76</w:t>
      </w:r>
      <w:r w:rsidRPr="00435AD6">
        <w:rPr>
          <w:rFonts w:hAnsi="ＭＳ 明朝" w:hint="eastAsia"/>
          <w:sz w:val="24"/>
        </w:rPr>
        <w:t>条第</w:t>
      </w:r>
      <w:r w:rsidR="002731C0" w:rsidRPr="00435AD6">
        <w:rPr>
          <w:rFonts w:hAnsi="ＭＳ 明朝" w:hint="eastAsia"/>
          <w:sz w:val="24"/>
        </w:rPr>
        <w:t>１</w:t>
      </w:r>
      <w:r w:rsidRPr="00435AD6">
        <w:rPr>
          <w:rFonts w:hAnsi="ＭＳ 明朝" w:hint="eastAsia"/>
          <w:sz w:val="24"/>
        </w:rPr>
        <w:t>項の許可申請をするに</w:t>
      </w:r>
      <w:r w:rsidR="00642D11" w:rsidRPr="00435AD6">
        <w:rPr>
          <w:rFonts w:hAnsi="ＭＳ 明朝" w:hint="eastAsia"/>
          <w:sz w:val="24"/>
        </w:rPr>
        <w:t>当たり</w:t>
      </w:r>
      <w:r w:rsidRPr="00435AD6">
        <w:rPr>
          <w:rFonts w:hAnsi="ＭＳ 明朝" w:hint="eastAsia"/>
          <w:sz w:val="24"/>
        </w:rPr>
        <w:t>、建築物その他工作物の</w:t>
      </w:r>
      <w:r w:rsidR="009E1F04" w:rsidRPr="00435AD6">
        <w:rPr>
          <w:rFonts w:hAnsi="ＭＳ 明朝" w:hint="eastAsia"/>
          <w:sz w:val="24"/>
        </w:rPr>
        <w:t>（</w:t>
      </w:r>
      <w:r w:rsidRPr="00435AD6">
        <w:rPr>
          <w:rFonts w:hAnsi="ＭＳ 明朝" w:hint="eastAsia"/>
          <w:sz w:val="24"/>
        </w:rPr>
        <w:t>新築</w:t>
      </w:r>
      <w:r w:rsidR="009E1F04" w:rsidRPr="00435AD6">
        <w:rPr>
          <w:rFonts w:hAnsi="ＭＳ 明朝" w:hint="eastAsia"/>
          <w:sz w:val="24"/>
        </w:rPr>
        <w:t>・</w:t>
      </w:r>
      <w:r w:rsidRPr="00435AD6">
        <w:rPr>
          <w:rFonts w:hAnsi="ＭＳ 明朝" w:hint="eastAsia"/>
          <w:sz w:val="24"/>
        </w:rPr>
        <w:t>増築</w:t>
      </w:r>
      <w:r w:rsidR="009E1F04" w:rsidRPr="00435AD6">
        <w:rPr>
          <w:rFonts w:hAnsi="ＭＳ 明朝" w:hint="eastAsia"/>
          <w:sz w:val="24"/>
        </w:rPr>
        <w:t>・</w:t>
      </w:r>
      <w:r w:rsidRPr="00435AD6">
        <w:rPr>
          <w:rFonts w:hAnsi="ＭＳ 明朝" w:hint="eastAsia"/>
          <w:sz w:val="24"/>
        </w:rPr>
        <w:t>改築</w:t>
      </w:r>
      <w:r w:rsidR="009E1F04" w:rsidRPr="00435AD6">
        <w:rPr>
          <w:rFonts w:hAnsi="ＭＳ 明朝" w:hint="eastAsia"/>
          <w:sz w:val="24"/>
        </w:rPr>
        <w:t>）</w:t>
      </w:r>
      <w:r w:rsidRPr="00435AD6">
        <w:rPr>
          <w:rFonts w:hAnsi="ＭＳ 明朝" w:hint="eastAsia"/>
          <w:sz w:val="24"/>
        </w:rPr>
        <w:t>について、換地により移転</w:t>
      </w:r>
      <w:r w:rsidR="009E1F04" w:rsidRPr="00435AD6">
        <w:rPr>
          <w:rFonts w:hAnsi="ＭＳ 明朝" w:hint="eastAsia"/>
          <w:sz w:val="24"/>
        </w:rPr>
        <w:t>又は</w:t>
      </w:r>
      <w:r w:rsidRPr="00435AD6">
        <w:rPr>
          <w:rFonts w:hAnsi="ＭＳ 明朝" w:hint="eastAsia"/>
          <w:sz w:val="24"/>
        </w:rPr>
        <w:t>除去の必要が生じた場合は、私の責任において直ちに貴殿の指示に従い、その損失についても補償等一切請求しないことを誓約します。</w:t>
      </w:r>
    </w:p>
    <w:p w:rsidR="00400C04" w:rsidRPr="00435AD6" w:rsidRDefault="00400C04" w:rsidP="00400C04">
      <w:pPr>
        <w:rPr>
          <w:rFonts w:hAnsi="ＭＳ 明朝"/>
          <w:sz w:val="24"/>
        </w:rPr>
      </w:pPr>
      <w:r w:rsidRPr="00435AD6">
        <w:rPr>
          <w:rFonts w:hAnsi="ＭＳ 明朝" w:hint="eastAsia"/>
          <w:sz w:val="24"/>
        </w:rPr>
        <w:t xml:space="preserve">　なお、下記完成予定期日内に建築行為等を完了しないときは、協議を行うことといたします。</w:t>
      </w:r>
    </w:p>
    <w:p w:rsidR="00400C04" w:rsidRPr="00435AD6" w:rsidRDefault="00400C04" w:rsidP="00400C04">
      <w:pPr>
        <w:pStyle w:val="a3"/>
        <w:rPr>
          <w:rFonts w:hAnsi="ＭＳ 明朝"/>
          <w:sz w:val="24"/>
        </w:rPr>
      </w:pPr>
    </w:p>
    <w:p w:rsidR="00400C04" w:rsidRPr="00435AD6" w:rsidRDefault="00400C04" w:rsidP="00400C04">
      <w:pPr>
        <w:pStyle w:val="a3"/>
        <w:rPr>
          <w:rFonts w:hAnsi="ＭＳ 明朝"/>
          <w:sz w:val="24"/>
        </w:rPr>
      </w:pPr>
      <w:r w:rsidRPr="00435AD6">
        <w:rPr>
          <w:rFonts w:hAnsi="ＭＳ 明朝" w:hint="eastAsia"/>
          <w:sz w:val="24"/>
        </w:rPr>
        <w:t>記</w:t>
      </w: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１．土地の所在</w:t>
      </w:r>
    </w:p>
    <w:p w:rsidR="00400C04" w:rsidRPr="00435AD6" w:rsidRDefault="00400C04" w:rsidP="00400C04">
      <w:pPr>
        <w:ind w:firstLineChars="500" w:firstLine="1200"/>
        <w:rPr>
          <w:rFonts w:hAnsi="ＭＳ 明朝"/>
          <w:sz w:val="24"/>
        </w:rPr>
      </w:pPr>
      <w:r w:rsidRPr="00435AD6">
        <w:rPr>
          <w:rFonts w:hAnsi="ＭＳ 明朝" w:hint="eastAsia"/>
          <w:sz w:val="24"/>
        </w:rPr>
        <w:t xml:space="preserve">　　底　地　　恵那市　　　　町　　　字　　　　　　番地</w:t>
      </w: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 xml:space="preserve">　　　　　　　仮換地　　　　　　　街区　　　　番</w:t>
      </w: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２．完成予定期日</w:t>
      </w:r>
    </w:p>
    <w:p w:rsidR="00400C04" w:rsidRPr="00435AD6" w:rsidRDefault="00400C04" w:rsidP="00400C04">
      <w:pPr>
        <w:ind w:firstLineChars="900" w:firstLine="2160"/>
        <w:rPr>
          <w:rFonts w:hAnsi="ＭＳ 明朝"/>
          <w:sz w:val="24"/>
        </w:rPr>
      </w:pPr>
      <w:r w:rsidRPr="00435AD6">
        <w:rPr>
          <w:rFonts w:hAnsi="ＭＳ 明朝" w:hint="eastAsia"/>
          <w:sz w:val="24"/>
        </w:rPr>
        <w:t xml:space="preserve">　　　　　年　　月　　日</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jc w:val="right"/>
        <w:rPr>
          <w:rFonts w:hAnsi="ＭＳ 明朝"/>
          <w:sz w:val="24"/>
        </w:rPr>
      </w:pPr>
      <w:r w:rsidRPr="00435AD6">
        <w:rPr>
          <w:rFonts w:hAnsi="ＭＳ 明朝" w:hint="eastAsia"/>
          <w:sz w:val="24"/>
        </w:rPr>
        <w:t xml:space="preserve">　　　　　年　　月　　日</w:t>
      </w:r>
    </w:p>
    <w:p w:rsidR="00400C04" w:rsidRPr="00435AD6" w:rsidRDefault="00400C04" w:rsidP="00400C04">
      <w:pPr>
        <w:rPr>
          <w:rFonts w:hAnsi="ＭＳ 明朝"/>
          <w:sz w:val="24"/>
        </w:rPr>
      </w:pPr>
    </w:p>
    <w:p w:rsidR="00895154" w:rsidRDefault="00895154" w:rsidP="00895154">
      <w:pPr>
        <w:rPr>
          <w:rFonts w:hAnsi="ＭＳ 明朝"/>
          <w:sz w:val="24"/>
        </w:rPr>
      </w:pPr>
      <w:r>
        <w:rPr>
          <w:rFonts w:hAnsi="ＭＳ 明朝" w:hint="eastAsia"/>
          <w:sz w:val="24"/>
        </w:rPr>
        <w:t>施行者</w:t>
      </w:r>
    </w:p>
    <w:p w:rsidR="00400C04" w:rsidRPr="00435AD6" w:rsidRDefault="00895154" w:rsidP="00895154">
      <w:pPr>
        <w:rPr>
          <w:rFonts w:hAnsi="ＭＳ 明朝"/>
          <w:sz w:val="24"/>
        </w:rPr>
      </w:pPr>
      <w:r>
        <w:rPr>
          <w:rFonts w:hAnsi="ＭＳ 明朝" w:hint="eastAsia"/>
          <w:sz w:val="24"/>
        </w:rPr>
        <w:t xml:space="preserve">（　　　　　</w:t>
      </w:r>
      <w:r w:rsidR="00400C04" w:rsidRPr="00435AD6">
        <w:rPr>
          <w:rFonts w:hAnsi="ＭＳ 明朝" w:hint="eastAsia"/>
          <w:sz w:val="24"/>
        </w:rPr>
        <w:t>土地区画整理組合</w:t>
      </w:r>
      <w:r>
        <w:rPr>
          <w:rFonts w:hAnsi="ＭＳ 明朝" w:hint="eastAsia"/>
          <w:sz w:val="24"/>
        </w:rPr>
        <w:t>）</w:t>
      </w:r>
    </w:p>
    <w:p w:rsidR="00400C04" w:rsidRPr="00435AD6" w:rsidRDefault="00400C04" w:rsidP="00895154">
      <w:pPr>
        <w:ind w:firstLineChars="300" w:firstLine="720"/>
        <w:rPr>
          <w:rFonts w:hAnsi="ＭＳ 明朝"/>
          <w:sz w:val="24"/>
        </w:rPr>
      </w:pPr>
      <w:r w:rsidRPr="00435AD6">
        <w:rPr>
          <w:rFonts w:hAnsi="ＭＳ 明朝" w:hint="eastAsia"/>
          <w:sz w:val="24"/>
        </w:rPr>
        <w:t xml:space="preserve">　　　　　　　　　　様</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 xml:space="preserve">　　　　　　　　　　　　　　　住所</w:t>
      </w:r>
    </w:p>
    <w:p w:rsidR="00400C04" w:rsidRPr="00435AD6" w:rsidRDefault="00400C04" w:rsidP="00400C04">
      <w:pPr>
        <w:ind w:firstLineChars="1100" w:firstLine="2640"/>
        <w:rPr>
          <w:rFonts w:hAnsi="ＭＳ 明朝"/>
          <w:sz w:val="24"/>
        </w:rPr>
      </w:pPr>
      <w:r w:rsidRPr="00435AD6">
        <w:rPr>
          <w:rFonts w:hAnsi="ＭＳ 明朝" w:hint="eastAsia"/>
          <w:sz w:val="24"/>
        </w:rPr>
        <w:t>申請者</w:t>
      </w:r>
    </w:p>
    <w:p w:rsidR="00400C04" w:rsidRPr="00435AD6" w:rsidRDefault="00400C04" w:rsidP="00400C04">
      <w:pPr>
        <w:rPr>
          <w:rFonts w:hAnsi="ＭＳ 明朝"/>
          <w:sz w:val="24"/>
        </w:rPr>
      </w:pPr>
      <w:r w:rsidRPr="00435AD6">
        <w:rPr>
          <w:rFonts w:hAnsi="ＭＳ 明朝" w:hint="eastAsia"/>
          <w:sz w:val="24"/>
        </w:rPr>
        <w:t xml:space="preserve">　　　　　　　　　　　　　　　氏名　　　　　　　　　　　　　　　　　</w:t>
      </w:r>
      <w:r w:rsidRPr="00435AD6">
        <w:rPr>
          <w:rFonts w:hAnsi="ＭＳ 明朝" w:hint="eastAsia"/>
          <w:sz w:val="20"/>
        </w:rPr>
        <w:t>印</w:t>
      </w:r>
    </w:p>
    <w:p w:rsidR="00400C04" w:rsidRPr="00435AD6" w:rsidRDefault="00400C04" w:rsidP="00400C04">
      <w:pPr>
        <w:rPr>
          <w:rFonts w:hAnsi="ＭＳ 明朝"/>
          <w:sz w:val="24"/>
        </w:rPr>
      </w:pPr>
    </w:p>
    <w:p w:rsidR="006B5DD5" w:rsidRPr="002731C0" w:rsidRDefault="00317B07" w:rsidP="002731C0">
      <w:pPr>
        <w:pStyle w:val="a5"/>
        <w:ind w:right="420"/>
        <w:jc w:val="both"/>
        <w:rPr>
          <w:rFonts w:hAnsi="ＭＳ 明朝"/>
        </w:rPr>
      </w:pPr>
      <w:r w:rsidRPr="002731C0">
        <w:rPr>
          <w:rFonts w:hAnsi="ＭＳ 明朝"/>
        </w:rPr>
        <w:t xml:space="preserve"> </w:t>
      </w:r>
    </w:p>
    <w:sectPr w:rsidR="006B5DD5" w:rsidRPr="002731C0" w:rsidSect="002731C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C5E"/>
    <w:multiLevelType w:val="hybridMultilevel"/>
    <w:tmpl w:val="93F0CA92"/>
    <w:lvl w:ilvl="0" w:tplc="49A83FE4">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CB21387"/>
    <w:multiLevelType w:val="hybridMultilevel"/>
    <w:tmpl w:val="4F780D66"/>
    <w:lvl w:ilvl="0" w:tplc="4BC2BC7A">
      <w:numFmt w:val="bullet"/>
      <w:lvlText w:val="○"/>
      <w:lvlJc w:val="left"/>
      <w:pPr>
        <w:tabs>
          <w:tab w:val="num" w:pos="2250"/>
        </w:tabs>
        <w:ind w:left="2250" w:hanging="360"/>
      </w:pPr>
      <w:rPr>
        <w:rFonts w:ascii="ＭＳ 明朝" w:eastAsia="ＭＳ 明朝" w:hAnsi="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5E715F7E"/>
    <w:multiLevelType w:val="hybridMultilevel"/>
    <w:tmpl w:val="FE465586"/>
    <w:lvl w:ilvl="0" w:tplc="C8BC870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E843A30"/>
    <w:multiLevelType w:val="hybridMultilevel"/>
    <w:tmpl w:val="BB8C71F6"/>
    <w:lvl w:ilvl="0" w:tplc="4A88DACE">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CDE55B3"/>
    <w:multiLevelType w:val="hybridMultilevel"/>
    <w:tmpl w:val="4D3A1664"/>
    <w:lvl w:ilvl="0" w:tplc="212E66C0">
      <w:start w:val="1"/>
      <w:numFmt w:val="decimalFullWidth"/>
      <w:lvlText w:val="%1．"/>
      <w:lvlJc w:val="left"/>
      <w:pPr>
        <w:tabs>
          <w:tab w:val="num" w:pos="420"/>
        </w:tabs>
        <w:ind w:left="420" w:hanging="420"/>
      </w:pPr>
      <w:rPr>
        <w:rFonts w:cs="Times New Roman" w:hint="eastAsia"/>
      </w:rPr>
    </w:lvl>
    <w:lvl w:ilvl="1" w:tplc="7DE2BD7C">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8C619B7"/>
    <w:multiLevelType w:val="hybridMultilevel"/>
    <w:tmpl w:val="7B1AFCD8"/>
    <w:lvl w:ilvl="0" w:tplc="E7F8B4E2">
      <w:start w:val="1"/>
      <w:numFmt w:val="decimal"/>
      <w:lvlText w:val="第%1条"/>
      <w:lvlJc w:val="left"/>
      <w:pPr>
        <w:tabs>
          <w:tab w:val="num" w:pos="720"/>
        </w:tabs>
        <w:ind w:left="720" w:hanging="720"/>
      </w:pPr>
      <w:rPr>
        <w:rFonts w:cs="Times New Roman" w:hint="eastAsia"/>
      </w:rPr>
    </w:lvl>
    <w:lvl w:ilvl="1" w:tplc="9098879E">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8B"/>
    <w:rsid w:val="0009688B"/>
    <w:rsid w:val="00103305"/>
    <w:rsid w:val="00186563"/>
    <w:rsid w:val="001E2B03"/>
    <w:rsid w:val="002731C0"/>
    <w:rsid w:val="002E4C81"/>
    <w:rsid w:val="00317B07"/>
    <w:rsid w:val="00361568"/>
    <w:rsid w:val="003D2922"/>
    <w:rsid w:val="00400C04"/>
    <w:rsid w:val="00415C1A"/>
    <w:rsid w:val="00435AD6"/>
    <w:rsid w:val="00472128"/>
    <w:rsid w:val="00642D11"/>
    <w:rsid w:val="00690650"/>
    <w:rsid w:val="006B5DD5"/>
    <w:rsid w:val="007C03CC"/>
    <w:rsid w:val="007E4C8B"/>
    <w:rsid w:val="007F611F"/>
    <w:rsid w:val="008239EC"/>
    <w:rsid w:val="00895154"/>
    <w:rsid w:val="008B6E08"/>
    <w:rsid w:val="00957572"/>
    <w:rsid w:val="009E1F04"/>
    <w:rsid w:val="00A66B4D"/>
    <w:rsid w:val="00AB3979"/>
    <w:rsid w:val="00B2266D"/>
    <w:rsid w:val="00B77EDD"/>
    <w:rsid w:val="00BC1D58"/>
    <w:rsid w:val="00C01E7C"/>
    <w:rsid w:val="00C1265E"/>
    <w:rsid w:val="00CC7BA1"/>
    <w:rsid w:val="00D37E06"/>
    <w:rsid w:val="00D477D4"/>
    <w:rsid w:val="00D541B0"/>
    <w:rsid w:val="00E2075B"/>
    <w:rsid w:val="00E73C4A"/>
    <w:rsid w:val="00F66842"/>
    <w:rsid w:val="00F67C00"/>
    <w:rsid w:val="00F7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B4116D-0196-49C1-B82C-622BFC93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C0"/>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rPr>
      <w:rFonts w:ascii="ＭＳ 明朝"/>
      <w:szCs w:val="24"/>
    </w:rPr>
  </w:style>
  <w:style w:type="paragraph" w:styleId="a7">
    <w:name w:val="Block Text"/>
    <w:basedOn w:val="a"/>
    <w:uiPriority w:val="99"/>
    <w:pPr>
      <w:ind w:leftChars="54" w:left="113" w:right="113" w:firstLineChars="100" w:firstLine="210"/>
    </w:pPr>
    <w:rPr>
      <w:rFonts w:hAnsi="ＭＳ 明朝"/>
    </w:rPr>
  </w:style>
  <w:style w:type="paragraph" w:styleId="a8">
    <w:name w:val="Balloon Text"/>
    <w:basedOn w:val="a"/>
    <w:link w:val="a9"/>
    <w:uiPriority w:val="99"/>
    <w:semiHidden/>
    <w:rsid w:val="00642D11"/>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189F2DC5</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土地区画整理事業施行地区内における建築行為等の許可手続きに関する規則</vt:lpstr>
    </vt:vector>
  </TitlesOfParts>
  <Company>恵那市役所</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土地区画整理事業施行地区内における建築行為等の許可手続きに関する規則</dc:title>
  <dc:subject/>
  <dc:creator>kensei_sawamura</dc:creator>
  <cp:keywords/>
  <dc:description/>
  <cp:lastModifiedBy>柘植 万梨乃</cp:lastModifiedBy>
  <cp:revision>2</cp:revision>
  <cp:lastPrinted>2012-04-18T00:22:00Z</cp:lastPrinted>
  <dcterms:created xsi:type="dcterms:W3CDTF">2018-03-22T02:13:00Z</dcterms:created>
  <dcterms:modified xsi:type="dcterms:W3CDTF">2018-03-22T02:13:00Z</dcterms:modified>
</cp:coreProperties>
</file>