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04" w:rsidRPr="00435AD6" w:rsidRDefault="00400C04" w:rsidP="00400C04">
      <w:pPr>
        <w:rPr>
          <w:rFonts w:hAnsi="ＭＳ 明朝"/>
          <w:szCs w:val="21"/>
        </w:rPr>
      </w:pPr>
      <w:bookmarkStart w:id="0" w:name="_GoBack"/>
      <w:bookmarkEnd w:id="0"/>
    </w:p>
    <w:p w:rsidR="00400C04" w:rsidRPr="00435AD6" w:rsidRDefault="00400C04" w:rsidP="00400C04">
      <w:pPr>
        <w:jc w:val="center"/>
        <w:rPr>
          <w:rFonts w:hAnsi="ＭＳ 明朝"/>
          <w:sz w:val="32"/>
        </w:rPr>
      </w:pPr>
      <w:r w:rsidRPr="00435AD6">
        <w:rPr>
          <w:rFonts w:hAnsi="ＭＳ 明朝" w:hint="eastAsia"/>
          <w:sz w:val="32"/>
        </w:rPr>
        <w:t>確　約　書</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 xml:space="preserve">　私が　　　年　　月　　日付けで許可申請しました建築行為について、土地</w:t>
      </w: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区画整理法第</w:t>
      </w:r>
      <w:r w:rsidRPr="00435AD6">
        <w:rPr>
          <w:rFonts w:hAnsi="ＭＳ 明朝"/>
          <w:sz w:val="24"/>
        </w:rPr>
        <w:t>76</w:t>
      </w:r>
      <w:r w:rsidRPr="00435AD6">
        <w:rPr>
          <w:rFonts w:hAnsi="ＭＳ 明朝" w:hint="eastAsia"/>
          <w:sz w:val="24"/>
        </w:rPr>
        <w:t>条第</w:t>
      </w:r>
      <w:r w:rsidR="002731C0" w:rsidRPr="00435AD6">
        <w:rPr>
          <w:rFonts w:hAnsi="ＭＳ 明朝" w:hint="eastAsia"/>
          <w:sz w:val="24"/>
        </w:rPr>
        <w:t>１</w:t>
      </w:r>
      <w:r w:rsidRPr="00435AD6">
        <w:rPr>
          <w:rFonts w:hAnsi="ＭＳ 明朝" w:hint="eastAsia"/>
          <w:sz w:val="24"/>
        </w:rPr>
        <w:t>項の規定により許可されるに当たり、付せられた全ての</w:t>
      </w: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条件を遵守することを確約します。</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ind w:firstLineChars="1600" w:firstLine="3840"/>
        <w:jc w:val="right"/>
        <w:rPr>
          <w:rFonts w:hAnsi="ＭＳ 明朝"/>
          <w:sz w:val="24"/>
        </w:rPr>
      </w:pPr>
      <w:r w:rsidRPr="00435AD6">
        <w:rPr>
          <w:rFonts w:hAnsi="ＭＳ 明朝" w:hint="eastAsia"/>
          <w:sz w:val="24"/>
        </w:rPr>
        <w:t>年　　月　　日</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恵那市長　　様</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 xml:space="preserve">　　　　　　　　　　　　　　　　住所</w:t>
      </w:r>
    </w:p>
    <w:p w:rsidR="00400C04" w:rsidRPr="00435AD6" w:rsidRDefault="00400C04" w:rsidP="00400C04">
      <w:pPr>
        <w:ind w:firstLineChars="1100" w:firstLine="2640"/>
        <w:rPr>
          <w:rFonts w:hAnsi="ＭＳ 明朝"/>
          <w:sz w:val="24"/>
        </w:rPr>
      </w:pPr>
      <w:r w:rsidRPr="00435AD6">
        <w:rPr>
          <w:rFonts w:hAnsi="ＭＳ 明朝" w:hint="eastAsia"/>
          <w:sz w:val="24"/>
        </w:rPr>
        <w:t>申請者</w:t>
      </w:r>
    </w:p>
    <w:p w:rsidR="00400C04" w:rsidRPr="00435AD6" w:rsidRDefault="00400C04" w:rsidP="00400C04">
      <w:pPr>
        <w:rPr>
          <w:rFonts w:hAnsi="ＭＳ 明朝"/>
          <w:sz w:val="24"/>
        </w:rPr>
      </w:pPr>
      <w:r w:rsidRPr="00435AD6">
        <w:rPr>
          <w:rFonts w:hAnsi="ＭＳ 明朝" w:hint="eastAsia"/>
          <w:sz w:val="24"/>
        </w:rPr>
        <w:t xml:space="preserve">　　　　　　　　　　　　　　　　氏名　　　　　　　　　　　　　　　　</w:t>
      </w:r>
      <w:r w:rsidRPr="00435AD6">
        <w:rPr>
          <w:rFonts w:hAnsi="ＭＳ 明朝" w:hint="eastAsia"/>
          <w:sz w:val="20"/>
        </w:rPr>
        <w:t>印</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6B5DD5" w:rsidRPr="002731C0" w:rsidRDefault="00AE6B1F" w:rsidP="002731C0">
      <w:pPr>
        <w:pStyle w:val="a5"/>
        <w:ind w:right="420"/>
        <w:jc w:val="both"/>
        <w:rPr>
          <w:rFonts w:hAnsi="ＭＳ 明朝"/>
        </w:rPr>
      </w:pPr>
      <w:r w:rsidRPr="002731C0">
        <w:rPr>
          <w:rFonts w:hAnsi="ＭＳ 明朝"/>
        </w:rPr>
        <w:t xml:space="preserve"> </w:t>
      </w:r>
    </w:p>
    <w:sectPr w:rsidR="006B5DD5" w:rsidRPr="002731C0" w:rsidSect="002731C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C5E"/>
    <w:multiLevelType w:val="hybridMultilevel"/>
    <w:tmpl w:val="93F0CA92"/>
    <w:lvl w:ilvl="0" w:tplc="49A83FE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CB21387"/>
    <w:multiLevelType w:val="hybridMultilevel"/>
    <w:tmpl w:val="4F780D66"/>
    <w:lvl w:ilvl="0" w:tplc="4BC2BC7A">
      <w:numFmt w:val="bullet"/>
      <w:lvlText w:val="○"/>
      <w:lvlJc w:val="left"/>
      <w:pPr>
        <w:tabs>
          <w:tab w:val="num" w:pos="2250"/>
        </w:tabs>
        <w:ind w:left="2250" w:hanging="360"/>
      </w:pPr>
      <w:rPr>
        <w:rFonts w:ascii="ＭＳ 明朝" w:eastAsia="ＭＳ 明朝" w:hAnsi="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5E715F7E"/>
    <w:multiLevelType w:val="hybridMultilevel"/>
    <w:tmpl w:val="FE465586"/>
    <w:lvl w:ilvl="0" w:tplc="C8BC870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E843A30"/>
    <w:multiLevelType w:val="hybridMultilevel"/>
    <w:tmpl w:val="BB8C71F6"/>
    <w:lvl w:ilvl="0" w:tplc="4A88DACE">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CDE55B3"/>
    <w:multiLevelType w:val="hybridMultilevel"/>
    <w:tmpl w:val="4D3A1664"/>
    <w:lvl w:ilvl="0" w:tplc="212E66C0">
      <w:start w:val="1"/>
      <w:numFmt w:val="decimalFullWidth"/>
      <w:lvlText w:val="%1．"/>
      <w:lvlJc w:val="left"/>
      <w:pPr>
        <w:tabs>
          <w:tab w:val="num" w:pos="420"/>
        </w:tabs>
        <w:ind w:left="420" w:hanging="420"/>
      </w:pPr>
      <w:rPr>
        <w:rFonts w:cs="Times New Roman" w:hint="eastAsia"/>
      </w:rPr>
    </w:lvl>
    <w:lvl w:ilvl="1" w:tplc="7DE2BD7C">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8C619B7"/>
    <w:multiLevelType w:val="hybridMultilevel"/>
    <w:tmpl w:val="7B1AFCD8"/>
    <w:lvl w:ilvl="0" w:tplc="E7F8B4E2">
      <w:start w:val="1"/>
      <w:numFmt w:val="decimal"/>
      <w:lvlText w:val="第%1条"/>
      <w:lvlJc w:val="left"/>
      <w:pPr>
        <w:tabs>
          <w:tab w:val="num" w:pos="720"/>
        </w:tabs>
        <w:ind w:left="720" w:hanging="720"/>
      </w:pPr>
      <w:rPr>
        <w:rFonts w:cs="Times New Roman" w:hint="eastAsia"/>
      </w:rPr>
    </w:lvl>
    <w:lvl w:ilvl="1" w:tplc="9098879E">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8B"/>
    <w:rsid w:val="00103305"/>
    <w:rsid w:val="001E2B03"/>
    <w:rsid w:val="002731C0"/>
    <w:rsid w:val="002E4C81"/>
    <w:rsid w:val="00361568"/>
    <w:rsid w:val="003D2922"/>
    <w:rsid w:val="00400C04"/>
    <w:rsid w:val="00415C1A"/>
    <w:rsid w:val="00435AD6"/>
    <w:rsid w:val="00472128"/>
    <w:rsid w:val="00642D11"/>
    <w:rsid w:val="0066567D"/>
    <w:rsid w:val="00690650"/>
    <w:rsid w:val="006B5DD5"/>
    <w:rsid w:val="007C03CC"/>
    <w:rsid w:val="007E4C8B"/>
    <w:rsid w:val="007F611F"/>
    <w:rsid w:val="008239EC"/>
    <w:rsid w:val="00895154"/>
    <w:rsid w:val="008B6E08"/>
    <w:rsid w:val="00957572"/>
    <w:rsid w:val="009E1F04"/>
    <w:rsid w:val="00A66B4D"/>
    <w:rsid w:val="00AB3979"/>
    <w:rsid w:val="00AE6B1F"/>
    <w:rsid w:val="00B2266D"/>
    <w:rsid w:val="00B77EDD"/>
    <w:rsid w:val="00BC1D58"/>
    <w:rsid w:val="00C01E7C"/>
    <w:rsid w:val="00C1265E"/>
    <w:rsid w:val="00CC7BA1"/>
    <w:rsid w:val="00D37E06"/>
    <w:rsid w:val="00D477D4"/>
    <w:rsid w:val="00D541B0"/>
    <w:rsid w:val="00E2075B"/>
    <w:rsid w:val="00E73C4A"/>
    <w:rsid w:val="00F66842"/>
    <w:rsid w:val="00F67C00"/>
    <w:rsid w:val="00F717C8"/>
    <w:rsid w:val="00F8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311003-6350-4CA8-94E8-704F1515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0"/>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rPr>
      <w:rFonts w:ascii="ＭＳ 明朝"/>
      <w:szCs w:val="24"/>
    </w:rPr>
  </w:style>
  <w:style w:type="paragraph" w:styleId="a7">
    <w:name w:val="Block Text"/>
    <w:basedOn w:val="a"/>
    <w:uiPriority w:val="99"/>
    <w:pPr>
      <w:ind w:leftChars="54" w:left="113" w:right="113" w:firstLineChars="100" w:firstLine="210"/>
    </w:pPr>
    <w:rPr>
      <w:rFonts w:hAnsi="ＭＳ 明朝"/>
    </w:rPr>
  </w:style>
  <w:style w:type="paragraph" w:styleId="a8">
    <w:name w:val="Balloon Text"/>
    <w:basedOn w:val="a"/>
    <w:link w:val="a9"/>
    <w:uiPriority w:val="99"/>
    <w:semiHidden/>
    <w:rsid w:val="00642D11"/>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C7310532</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土地区画整理事業施行地区内における建築行為等の許可手続きに関する規則</vt:lpstr>
    </vt:vector>
  </TitlesOfParts>
  <Company>恵那市役所</Company>
  <LinksUpToDate>false</LinksUpToDate>
  <CharactersWithSpaces>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土地区画整理事業施行地区内における建築行為等の許可手続きに関する規則</dc:title>
  <dc:subject/>
  <dc:creator>kensei_sawamura</dc:creator>
  <cp:keywords/>
  <dc:description/>
  <cp:lastModifiedBy>柘植 万梨乃</cp:lastModifiedBy>
  <cp:revision>2</cp:revision>
  <cp:lastPrinted>2012-04-18T00:22:00Z</cp:lastPrinted>
  <dcterms:created xsi:type="dcterms:W3CDTF">2018-03-22T02:13:00Z</dcterms:created>
  <dcterms:modified xsi:type="dcterms:W3CDTF">2018-03-22T02:13:00Z</dcterms:modified>
</cp:coreProperties>
</file>