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D5" w:rsidRPr="00D37E06" w:rsidRDefault="006B5DD5">
      <w:pPr>
        <w:rPr>
          <w:rFonts w:hAnsi="ＭＳ 明朝"/>
          <w:sz w:val="18"/>
        </w:rPr>
      </w:pPr>
      <w:bookmarkStart w:id="0" w:name="_GoBack"/>
      <w:bookmarkEnd w:id="0"/>
    </w:p>
    <w:p w:rsidR="006B5DD5" w:rsidRPr="00D37E06" w:rsidRDefault="006B5DD5">
      <w:pPr>
        <w:pStyle w:val="a5"/>
        <w:rPr>
          <w:rFonts w:hAnsi="ＭＳ 明朝"/>
        </w:rPr>
      </w:pPr>
      <w:r w:rsidRPr="00D37E06">
        <w:rPr>
          <w:rFonts w:hAnsi="ＭＳ 明朝" w:hint="eastAsia"/>
        </w:rPr>
        <w:t>年　　月　　日</w:t>
      </w:r>
    </w:p>
    <w:p w:rsidR="00D37E06" w:rsidRPr="00D37E06" w:rsidRDefault="00D37E06">
      <w:pPr>
        <w:rPr>
          <w:rFonts w:hAnsi="ＭＳ 明朝"/>
        </w:rPr>
      </w:pPr>
    </w:p>
    <w:p w:rsidR="006B5DD5" w:rsidRPr="00D37E06" w:rsidRDefault="006B5DD5">
      <w:pPr>
        <w:rPr>
          <w:rFonts w:hAnsi="ＭＳ 明朝"/>
        </w:rPr>
      </w:pPr>
      <w:r w:rsidRPr="00D37E06">
        <w:rPr>
          <w:rFonts w:hAnsi="ＭＳ 明朝" w:hint="eastAsia"/>
        </w:rPr>
        <w:t>恵那市長　　様</w:t>
      </w:r>
    </w:p>
    <w:p w:rsidR="006B5DD5" w:rsidRPr="00D37E06" w:rsidRDefault="006B5DD5">
      <w:pPr>
        <w:rPr>
          <w:rFonts w:hAnsi="ＭＳ 明朝"/>
        </w:rPr>
      </w:pPr>
    </w:p>
    <w:p w:rsidR="006B5DD5" w:rsidRPr="00D37E06" w:rsidRDefault="006B5DD5">
      <w:pPr>
        <w:ind w:firstLineChars="2500" w:firstLine="5250"/>
        <w:rPr>
          <w:rFonts w:hAnsi="ＭＳ 明朝"/>
        </w:rPr>
      </w:pPr>
      <w:r w:rsidRPr="00D37E06">
        <w:rPr>
          <w:rFonts w:hAnsi="ＭＳ 明朝" w:hint="eastAsia"/>
        </w:rPr>
        <w:t>住所</w:t>
      </w:r>
    </w:p>
    <w:p w:rsidR="006B5DD5" w:rsidRPr="00D37E06" w:rsidRDefault="006B5DD5">
      <w:pPr>
        <w:ind w:firstLineChars="2500" w:firstLine="5250"/>
        <w:rPr>
          <w:rFonts w:hAnsi="ＭＳ 明朝"/>
        </w:rPr>
      </w:pPr>
      <w:r w:rsidRPr="00D37E06">
        <w:rPr>
          <w:rFonts w:hAnsi="ＭＳ 明朝" w:hint="eastAsia"/>
        </w:rPr>
        <w:t>氏名　　　　　　　　　　　　印</w:t>
      </w:r>
    </w:p>
    <w:p w:rsidR="006B5DD5" w:rsidRPr="00D37E06" w:rsidRDefault="006B5DD5">
      <w:pPr>
        <w:rPr>
          <w:rFonts w:hAnsi="ＭＳ 明朝"/>
        </w:rPr>
      </w:pPr>
    </w:p>
    <w:p w:rsidR="00F67C00" w:rsidRPr="00D37E06" w:rsidRDefault="00F67C00" w:rsidP="00F67C00">
      <w:pPr>
        <w:pStyle w:val="a3"/>
        <w:rPr>
          <w:rFonts w:hAnsi="ＭＳ 明朝"/>
          <w:sz w:val="24"/>
        </w:rPr>
      </w:pPr>
      <w:r w:rsidRPr="00D37E06">
        <w:rPr>
          <w:rFonts w:hAnsi="ＭＳ 明朝" w:hint="eastAsia"/>
          <w:spacing w:val="60"/>
          <w:kern w:val="0"/>
          <w:sz w:val="24"/>
          <w:fitText w:val="1680" w:id="1672662784"/>
        </w:rPr>
        <w:t>行為廃止</w:t>
      </w:r>
      <w:r w:rsidRPr="00D37E06">
        <w:rPr>
          <w:rFonts w:hAnsi="ＭＳ 明朝" w:hint="eastAsia"/>
          <w:kern w:val="0"/>
          <w:sz w:val="24"/>
          <w:fitText w:val="1680" w:id="1672662784"/>
        </w:rPr>
        <w:t>届</w:t>
      </w:r>
    </w:p>
    <w:p w:rsidR="00F67C00" w:rsidRPr="00D37E06" w:rsidRDefault="00F67C00">
      <w:pPr>
        <w:rPr>
          <w:rFonts w:hAnsi="ＭＳ 明朝"/>
        </w:rPr>
      </w:pPr>
    </w:p>
    <w:p w:rsidR="006B5DD5" w:rsidRPr="00D37E06" w:rsidRDefault="006B5DD5">
      <w:pPr>
        <w:rPr>
          <w:rFonts w:hAnsi="ＭＳ 明朝"/>
        </w:rPr>
      </w:pPr>
      <w:r w:rsidRPr="00D37E06">
        <w:rPr>
          <w:rFonts w:hAnsi="ＭＳ 明朝" w:hint="eastAsia"/>
        </w:rPr>
        <w:t xml:space="preserve">　　　　年　　月　　日付け第　　号で許可を受けた行為を下記の理由により廃止したいので、</w:t>
      </w:r>
      <w:r w:rsidR="00F67C00" w:rsidRPr="00D37E06">
        <w:rPr>
          <w:rFonts w:hAnsi="ＭＳ 明朝" w:hint="eastAsia"/>
        </w:rPr>
        <w:t>恵那市</w:t>
      </w:r>
      <w:r w:rsidRPr="00D37E06">
        <w:rPr>
          <w:rFonts w:hAnsi="ＭＳ 明朝" w:hint="eastAsia"/>
        </w:rPr>
        <w:t>土地区画整理事業施行地区内における建築行為等の許可に関する</w:t>
      </w:r>
      <w:r w:rsidR="00103305" w:rsidRPr="00D37E06">
        <w:rPr>
          <w:rFonts w:hAnsi="ＭＳ 明朝" w:hint="eastAsia"/>
        </w:rPr>
        <w:t>規則</w:t>
      </w:r>
      <w:r w:rsidRPr="00D37E06">
        <w:rPr>
          <w:rFonts w:hAnsi="ＭＳ 明朝" w:hint="eastAsia"/>
        </w:rPr>
        <w:t>第</w:t>
      </w:r>
      <w:r w:rsidR="00F67C00" w:rsidRPr="00D37E06">
        <w:rPr>
          <w:rFonts w:hAnsi="ＭＳ 明朝" w:hint="eastAsia"/>
        </w:rPr>
        <w:t>６</w:t>
      </w:r>
      <w:r w:rsidRPr="00D37E06">
        <w:rPr>
          <w:rFonts w:hAnsi="ＭＳ 明朝" w:hint="eastAsia"/>
        </w:rPr>
        <w:t>条の規定により届け出ます。</w:t>
      </w:r>
    </w:p>
    <w:p w:rsidR="006B5DD5" w:rsidRPr="00D37E06" w:rsidRDefault="006B5DD5">
      <w:pPr>
        <w:pStyle w:val="a3"/>
        <w:rPr>
          <w:rFonts w:hAnsi="ＭＳ 明朝"/>
        </w:rPr>
      </w:pPr>
    </w:p>
    <w:p w:rsidR="006B5DD5" w:rsidRPr="00D37E06" w:rsidRDefault="006B5DD5">
      <w:pPr>
        <w:pStyle w:val="a3"/>
        <w:rPr>
          <w:rFonts w:hAnsi="ＭＳ 明朝"/>
        </w:rPr>
      </w:pPr>
      <w:r w:rsidRPr="00D37E06">
        <w:rPr>
          <w:rFonts w:hAnsi="ＭＳ 明朝" w:hint="eastAsia"/>
        </w:rPr>
        <w:t>記</w:t>
      </w:r>
    </w:p>
    <w:p w:rsidR="006B5DD5" w:rsidRPr="00D37E06" w:rsidRDefault="006B5DD5">
      <w:pPr>
        <w:rPr>
          <w:rFonts w:hAnsi="ＭＳ 明朝"/>
        </w:rPr>
      </w:pPr>
    </w:p>
    <w:p w:rsidR="006B5DD5" w:rsidRPr="00D37E06" w:rsidRDefault="006B5DD5">
      <w:pPr>
        <w:pStyle w:val="a5"/>
        <w:jc w:val="both"/>
        <w:rPr>
          <w:rFonts w:hAnsi="ＭＳ 明朝"/>
        </w:rPr>
      </w:pPr>
      <w:r w:rsidRPr="00D37E06">
        <w:rPr>
          <w:rFonts w:hAnsi="ＭＳ 明朝" w:hint="eastAsia"/>
        </w:rPr>
        <w:t>廃止の理由</w:t>
      </w:r>
    </w:p>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2731C0" w:rsidRDefault="00EB4DA5" w:rsidP="002731C0">
      <w:pPr>
        <w:pStyle w:val="a5"/>
        <w:ind w:right="420"/>
        <w:jc w:val="both"/>
        <w:rPr>
          <w:rFonts w:hAnsi="ＭＳ 明朝"/>
        </w:rPr>
      </w:pPr>
      <w:r w:rsidRPr="002731C0">
        <w:rPr>
          <w:rFonts w:hAnsi="ＭＳ 明朝"/>
        </w:rPr>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E4C81"/>
    <w:rsid w:val="00361568"/>
    <w:rsid w:val="003D2922"/>
    <w:rsid w:val="00400C04"/>
    <w:rsid w:val="00415C1A"/>
    <w:rsid w:val="00435AD6"/>
    <w:rsid w:val="00472128"/>
    <w:rsid w:val="00642D11"/>
    <w:rsid w:val="00666B77"/>
    <w:rsid w:val="00690650"/>
    <w:rsid w:val="006B5DD5"/>
    <w:rsid w:val="006F1210"/>
    <w:rsid w:val="007C03CC"/>
    <w:rsid w:val="007E4C8B"/>
    <w:rsid w:val="007F611F"/>
    <w:rsid w:val="008239EC"/>
    <w:rsid w:val="00895154"/>
    <w:rsid w:val="008B6E08"/>
    <w:rsid w:val="00957572"/>
    <w:rsid w:val="009E1F04"/>
    <w:rsid w:val="00A66B4D"/>
    <w:rsid w:val="00AB3979"/>
    <w:rsid w:val="00B2266D"/>
    <w:rsid w:val="00B77EDD"/>
    <w:rsid w:val="00BC1D58"/>
    <w:rsid w:val="00C01E7C"/>
    <w:rsid w:val="00C1265E"/>
    <w:rsid w:val="00CC7BA1"/>
    <w:rsid w:val="00D134A1"/>
    <w:rsid w:val="00D37E06"/>
    <w:rsid w:val="00D477D4"/>
    <w:rsid w:val="00D50DB5"/>
    <w:rsid w:val="00D541B0"/>
    <w:rsid w:val="00E2075B"/>
    <w:rsid w:val="00E73C4A"/>
    <w:rsid w:val="00EB4DA5"/>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783E65-1DAC-490F-8FF0-78BF3F56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6626A8A2</Template>
  <TotalTime>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2018-03-22T02:15:00Z</dcterms:created>
  <dcterms:modified xsi:type="dcterms:W3CDTF">2018-03-22T02:15:00Z</dcterms:modified>
</cp:coreProperties>
</file>