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E3" w:rsidRPr="00C55BE3" w:rsidRDefault="00C55BE3" w:rsidP="00C55BE3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55BE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規則様式第14号（第14条関係）</w:t>
      </w:r>
    </w:p>
    <w:p w:rsidR="00C55BE3" w:rsidRDefault="00C55BE3" w:rsidP="00C55BE3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55BE3" w:rsidRDefault="00C55BE3" w:rsidP="00C55BE3">
      <w:pPr>
        <w:spacing w:line="24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開発事業に関する工事中断届出書</w:t>
      </w:r>
    </w:p>
    <w:p w:rsidR="00C55BE3" w:rsidRDefault="00C55BE3" w:rsidP="00C55BE3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:rsidR="00C55BE3" w:rsidRDefault="00C55BE3" w:rsidP="00C55BE3">
      <w:pPr>
        <w:spacing w:line="240" w:lineRule="exact"/>
        <w:ind w:firstLineChars="100" w:firstLine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年　　　　　月　　　　　日</w:t>
      </w:r>
    </w:p>
    <w:p w:rsidR="00C55BE3" w:rsidRDefault="00C55BE3" w:rsidP="00C55BE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恵那市長　　　　　　　　　様</w:t>
      </w:r>
    </w:p>
    <w:p w:rsidR="00C55BE3" w:rsidRDefault="00C55BE3" w:rsidP="00C55BE3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C55BE3" w:rsidRDefault="00C55BE3" w:rsidP="00C55BE3">
      <w:pPr>
        <w:tabs>
          <w:tab w:val="left" w:pos="306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（名称及び代表者名）　　　　　　　　　　　　　　　　　　　　　　　　　　　　　　　　</w:t>
      </w: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</w:t>
      </w: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開発事業者に代わって、手続きを行います。</w:t>
      </w: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受任者（管理者）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住所　氏名</w:t>
      </w:r>
    </w:p>
    <w:p w:rsidR="00C55BE3" w:rsidRDefault="00C55BE3" w:rsidP="00C55BE3">
      <w:pPr>
        <w:tabs>
          <w:tab w:val="left" w:pos="3060"/>
          <w:tab w:val="left" w:pos="3540"/>
        </w:tabs>
        <w:spacing w:line="240" w:lineRule="exact"/>
        <w:ind w:firstLineChars="1000" w:firstLine="180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（名称及び担当者名）　　　　　　　　　　　　　　　　　　　　　　　　　　　　　　　　</w:t>
      </w:r>
      <w:bookmarkStart w:id="0" w:name="_GoBack"/>
      <w:bookmarkEnd w:id="0"/>
    </w:p>
    <w:p w:rsidR="00C55BE3" w:rsidRDefault="00C55BE3" w:rsidP="00C55BE3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電話　　　　　　　　</w:t>
      </w:r>
    </w:p>
    <w:p w:rsidR="00C55BE3" w:rsidRDefault="00C55BE3" w:rsidP="00C55BE3">
      <w:pPr>
        <w:tabs>
          <w:tab w:val="left" w:pos="3060"/>
        </w:tabs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</w:t>
      </w:r>
    </w:p>
    <w:p w:rsidR="00C55BE3" w:rsidRDefault="00C55BE3" w:rsidP="00C55BE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開発事業に関する工事を中断するので、恵那市土地開発に関する条例施行規則第14条第２項の規定により届け出ます。</w:t>
      </w:r>
    </w:p>
    <w:tbl>
      <w:tblPr>
        <w:tblW w:w="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5800"/>
      </w:tblGrid>
      <w:tr w:rsidR="00C55BE3" w:rsidTr="00C55BE3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同意及び直近の同意変更の</w:t>
            </w:r>
          </w:p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通知書番号及び通知年月日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BE3" w:rsidRDefault="00C55B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55BE3" w:rsidTr="00C55BE3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事業番号</w:t>
            </w:r>
          </w:p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事業名称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BE3" w:rsidRDefault="00C55B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55BE3" w:rsidTr="00C55BE3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事業区域の位置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恵那市</w:t>
            </w:r>
          </w:p>
        </w:tc>
      </w:tr>
      <w:tr w:rsidR="00C55BE3" w:rsidTr="00C55BE3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中断期間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日から</w:t>
            </w:r>
          </w:p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年　　　　　月　　　　　日まで</w:t>
            </w:r>
          </w:p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年　　　　　　　　ヶ月）</w:t>
            </w:r>
          </w:p>
        </w:tc>
      </w:tr>
      <w:tr w:rsidR="00C55BE3" w:rsidTr="00C55BE3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中断理由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BE3" w:rsidRDefault="00C55BE3">
            <w:pPr>
              <w:tabs>
                <w:tab w:val="right" w:pos="5173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55BE3" w:rsidTr="00C55BE3">
        <w:trPr>
          <w:trHeight w:val="9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災害防止工事等の</w:t>
            </w:r>
          </w:p>
          <w:p w:rsidR="00C55BE3" w:rsidRDefault="00C55BE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完成（予定）日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5BE3" w:rsidRDefault="00DB40D4">
            <w:pPr>
              <w:tabs>
                <w:tab w:val="right" w:pos="517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C55B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　月　　　　　日</w:t>
            </w:r>
          </w:p>
        </w:tc>
      </w:tr>
    </w:tbl>
    <w:p w:rsidR="00C55BE3" w:rsidRDefault="00C55BE3" w:rsidP="00C55BE3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添付書類</w:t>
      </w:r>
    </w:p>
    <w:p w:rsidR="00C55BE3" w:rsidRDefault="00C55BE3" w:rsidP="00C55BE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・中断時の土地の地形等を明示した現況図（平面図、横断図及び縦断図等）</w:t>
      </w:r>
    </w:p>
    <w:p w:rsidR="00C55BE3" w:rsidRDefault="00C55BE3" w:rsidP="00C55BE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・中断に伴う防災工事等の竣工図</w:t>
      </w:r>
    </w:p>
    <w:p w:rsidR="00C55BE3" w:rsidRDefault="00C55BE3" w:rsidP="00C55BE3">
      <w:pPr>
        <w:spacing w:line="240" w:lineRule="exact"/>
        <w:ind w:left="180" w:firstLine="26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・現況写真</w:t>
      </w:r>
    </w:p>
    <w:p w:rsidR="00C55BE3" w:rsidRDefault="00C55BE3" w:rsidP="00C55BE3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・その他市長が必要と認める書類</w:t>
      </w:r>
    </w:p>
    <w:p w:rsidR="00C55BE3" w:rsidRDefault="00C55BE3" w:rsidP="00C55BE3">
      <w:pPr>
        <w:tabs>
          <w:tab w:val="left" w:pos="472"/>
        </w:tabs>
        <w:spacing w:line="240" w:lineRule="exact"/>
        <w:ind w:left="412" w:hangingChars="229" w:hanging="412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>・中断した事業を再開するときは、市長に書面により届け出てください。</w:t>
      </w:r>
    </w:p>
    <w:p w:rsidR="00C55BE3" w:rsidRDefault="00C55BE3" w:rsidP="00C55BE3">
      <w:pPr>
        <w:tabs>
          <w:tab w:val="left" w:pos="472"/>
        </w:tabs>
        <w:spacing w:line="240" w:lineRule="exact"/>
        <w:ind w:left="412" w:hangingChars="229" w:hanging="412"/>
        <w:rPr>
          <w:rFonts w:ascii="ＭＳ Ｐゴシック" w:eastAsia="ＭＳ Ｐゴシック" w:hAnsi="ＭＳ Ｐゴシック"/>
          <w:sz w:val="18"/>
          <w:szCs w:val="18"/>
        </w:rPr>
      </w:pPr>
    </w:p>
    <w:p w:rsidR="008B1009" w:rsidRDefault="008B1009"/>
    <w:sectPr w:rsidR="008B1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3"/>
    <w:rsid w:val="00612110"/>
    <w:rsid w:val="008B1009"/>
    <w:rsid w:val="00C55BE3"/>
    <w:rsid w:val="00D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AE571F-8CB6-4FCF-A162-38053F1E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901C1B64.dotm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求</dc:creator>
  <cp:keywords/>
  <dc:description/>
  <cp:lastModifiedBy>各務 駿佑</cp:lastModifiedBy>
  <cp:revision>3</cp:revision>
  <dcterms:created xsi:type="dcterms:W3CDTF">2020-01-09T00:49:00Z</dcterms:created>
  <dcterms:modified xsi:type="dcterms:W3CDTF">2021-11-15T10:34:00Z</dcterms:modified>
</cp:coreProperties>
</file>