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2B" w:rsidRPr="00955AF0" w:rsidRDefault="00F86D2B" w:rsidP="00F86D2B">
      <w:pPr>
        <w:ind w:left="240" w:hangingChars="100" w:hanging="240"/>
        <w:rPr>
          <w:rFonts w:ascii="ＭＳ 明朝"/>
          <w:color w:val="000000" w:themeColor="text1"/>
          <w:sz w:val="24"/>
        </w:rPr>
      </w:pPr>
      <w:r w:rsidRPr="00955AF0">
        <w:rPr>
          <w:rFonts w:ascii="ＭＳ 明朝" w:hint="eastAsia"/>
          <w:color w:val="000000" w:themeColor="text1"/>
          <w:sz w:val="24"/>
        </w:rPr>
        <w:t>様式第</w:t>
      </w:r>
      <w:r w:rsidR="0061191F" w:rsidRPr="00955AF0">
        <w:rPr>
          <w:rFonts w:ascii="ＭＳ 明朝" w:hint="eastAsia"/>
          <w:color w:val="000000" w:themeColor="text1"/>
          <w:sz w:val="24"/>
        </w:rPr>
        <w:t>１</w:t>
      </w:r>
      <w:r w:rsidRPr="00955AF0">
        <w:rPr>
          <w:rFonts w:ascii="ＭＳ 明朝" w:hint="eastAsia"/>
          <w:color w:val="000000" w:themeColor="text1"/>
          <w:sz w:val="24"/>
        </w:rPr>
        <w:t>号</w:t>
      </w:r>
      <w:r w:rsidR="0061191F" w:rsidRPr="00955AF0">
        <w:rPr>
          <w:rFonts w:ascii="ＭＳ 明朝" w:hint="eastAsia"/>
          <w:color w:val="000000" w:themeColor="text1"/>
          <w:sz w:val="24"/>
        </w:rPr>
        <w:t>－</w:t>
      </w:r>
      <w:r w:rsidR="00940EC7" w:rsidRPr="00955AF0">
        <w:rPr>
          <w:rFonts w:ascii="ＭＳ 明朝" w:hint="eastAsia"/>
          <w:color w:val="000000" w:themeColor="text1"/>
          <w:sz w:val="24"/>
        </w:rPr>
        <w:t>３</w:t>
      </w:r>
      <w:r w:rsidRPr="00955AF0">
        <w:rPr>
          <w:rFonts w:ascii="ＭＳ 明朝" w:hint="eastAsia"/>
          <w:color w:val="000000" w:themeColor="text1"/>
          <w:sz w:val="24"/>
        </w:rPr>
        <w:t>（第６条関係）</w:t>
      </w:r>
    </w:p>
    <w:p w:rsidR="00F86D2B" w:rsidRPr="00955AF0" w:rsidRDefault="00F86D2B" w:rsidP="00F86D2B">
      <w:pPr>
        <w:ind w:left="240" w:hangingChars="100" w:hanging="240"/>
        <w:rPr>
          <w:rFonts w:ascii="ＭＳ 明朝"/>
          <w:color w:val="000000" w:themeColor="text1"/>
          <w:sz w:val="24"/>
        </w:rPr>
      </w:pPr>
    </w:p>
    <w:p w:rsidR="00F86D2B" w:rsidRPr="00955AF0" w:rsidRDefault="00F86D2B" w:rsidP="00F86D2B">
      <w:pPr>
        <w:spacing w:line="240" w:lineRule="exac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F86D2B">
      <w:pPr>
        <w:spacing w:line="240" w:lineRule="exact"/>
        <w:ind w:firstLineChars="100" w:firstLine="220"/>
        <w:jc w:val="righ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 xml:space="preserve">　年　　　月　　　日</w:t>
      </w:r>
    </w:p>
    <w:p w:rsidR="00F86D2B" w:rsidRPr="00955AF0" w:rsidRDefault="00F86D2B" w:rsidP="00F86D2B">
      <w:pPr>
        <w:spacing w:line="240" w:lineRule="exact"/>
        <w:ind w:firstLineChars="100" w:firstLine="220"/>
        <w:jc w:val="righ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F86D2B">
      <w:pPr>
        <w:spacing w:line="240" w:lineRule="exact"/>
        <w:jc w:val="lef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F86D2B">
      <w:pPr>
        <w:spacing w:line="240" w:lineRule="exact"/>
        <w:jc w:val="lef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恵那市長　　　　　　　　　様</w:t>
      </w:r>
    </w:p>
    <w:p w:rsidR="00F86D2B" w:rsidRPr="00955AF0" w:rsidRDefault="00F86D2B" w:rsidP="00F86D2B">
      <w:pPr>
        <w:tabs>
          <w:tab w:val="left" w:pos="3060"/>
        </w:tabs>
        <w:spacing w:line="240" w:lineRule="exact"/>
        <w:ind w:firstLineChars="1000" w:firstLine="220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F86D2B">
      <w:pPr>
        <w:tabs>
          <w:tab w:val="left" w:pos="3060"/>
        </w:tabs>
        <w:spacing w:line="240" w:lineRule="exact"/>
        <w:ind w:firstLineChars="1000" w:firstLine="220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005861" w:rsidRDefault="00005861" w:rsidP="00005861">
      <w:pPr>
        <w:tabs>
          <w:tab w:val="left" w:pos="5049"/>
        </w:tabs>
        <w:spacing w:line="240" w:lineRule="exact"/>
        <w:ind w:right="44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bookmarkStart w:id="0" w:name="OLE_LINK10"/>
    </w:p>
    <w:p w:rsidR="00F86D2B" w:rsidRPr="00955AF0" w:rsidRDefault="00955AF0" w:rsidP="00005861">
      <w:pPr>
        <w:tabs>
          <w:tab w:val="left" w:pos="5049"/>
        </w:tabs>
        <w:spacing w:line="240" w:lineRule="exact"/>
        <w:ind w:right="440" w:firstLineChars="1550" w:firstLine="341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 xml:space="preserve">事業者　　　　</w:t>
      </w:r>
      <w:r w:rsidR="00F86D2B"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住所</w:t>
      </w:r>
    </w:p>
    <w:p w:rsidR="00F86D2B" w:rsidRPr="00955AF0" w:rsidRDefault="00F86D2B" w:rsidP="00955AF0">
      <w:pPr>
        <w:tabs>
          <w:tab w:val="left" w:pos="4320"/>
          <w:tab w:val="left" w:pos="4440"/>
        </w:tabs>
        <w:spacing w:line="240" w:lineRule="exact"/>
        <w:ind w:right="880" w:firstLineChars="2250" w:firstLine="495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氏名</w:t>
      </w:r>
    </w:p>
    <w:p w:rsidR="00F86D2B" w:rsidRPr="00955AF0" w:rsidRDefault="00955AF0" w:rsidP="00955AF0">
      <w:pPr>
        <w:tabs>
          <w:tab w:val="left" w:pos="4320"/>
          <w:tab w:val="left" w:pos="4440"/>
        </w:tabs>
        <w:spacing w:line="240" w:lineRule="exact"/>
        <w:ind w:firstLineChars="2150" w:firstLine="473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 xml:space="preserve">（名称及び代表者名）　</w:t>
      </w:r>
      <w:r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 xml:space="preserve"> </w:t>
      </w:r>
      <w:r w:rsidR="00F86D2B"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 xml:space="preserve">　</w:t>
      </w:r>
      <w:r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 xml:space="preserve">      </w:t>
      </w:r>
      <w:r w:rsidR="00F86D2B"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 xml:space="preserve">　</w:t>
      </w:r>
    </w:p>
    <w:p w:rsidR="00F86D2B" w:rsidRPr="00955AF0" w:rsidRDefault="00F86D2B" w:rsidP="00955AF0">
      <w:pPr>
        <w:tabs>
          <w:tab w:val="left" w:pos="3060"/>
          <w:tab w:val="left" w:pos="3540"/>
        </w:tabs>
        <w:spacing w:line="240" w:lineRule="exact"/>
        <w:ind w:firstLineChars="2250" w:firstLine="495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電話</w:t>
      </w:r>
    </w:p>
    <w:p w:rsidR="00F86D2B" w:rsidRPr="00955AF0" w:rsidRDefault="00F86D2B" w:rsidP="00F86D2B">
      <w:pPr>
        <w:tabs>
          <w:tab w:val="left" w:pos="3060"/>
          <w:tab w:val="left" w:pos="3540"/>
        </w:tabs>
        <w:spacing w:line="240" w:lineRule="exact"/>
        <w:ind w:firstLineChars="1000" w:firstLine="220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F86D2B">
      <w:pPr>
        <w:tabs>
          <w:tab w:val="left" w:pos="3060"/>
          <w:tab w:val="left" w:pos="3540"/>
        </w:tabs>
        <w:spacing w:line="240" w:lineRule="exac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事業者に代わって、手続きを行います。</w:t>
      </w:r>
    </w:p>
    <w:p w:rsidR="00F86D2B" w:rsidRPr="00955AF0" w:rsidRDefault="00F86D2B" w:rsidP="00F86D2B">
      <w:pPr>
        <w:tabs>
          <w:tab w:val="left" w:pos="3060"/>
          <w:tab w:val="left" w:pos="3540"/>
        </w:tabs>
        <w:spacing w:line="240" w:lineRule="exac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955AF0">
      <w:pPr>
        <w:tabs>
          <w:tab w:val="left" w:pos="3060"/>
          <w:tab w:val="left" w:pos="3540"/>
        </w:tabs>
        <w:spacing w:line="240" w:lineRule="exact"/>
        <w:ind w:firstLineChars="1450" w:firstLine="319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 xml:space="preserve">受任者（設計者）住所　</w:t>
      </w:r>
    </w:p>
    <w:p w:rsidR="00F86D2B" w:rsidRPr="00955AF0" w:rsidRDefault="00F86D2B" w:rsidP="00955AF0">
      <w:pPr>
        <w:tabs>
          <w:tab w:val="left" w:pos="3060"/>
          <w:tab w:val="left" w:pos="3540"/>
        </w:tabs>
        <w:spacing w:line="240" w:lineRule="exact"/>
        <w:ind w:firstLineChars="2250" w:firstLine="495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氏名</w:t>
      </w:r>
    </w:p>
    <w:p w:rsidR="00F86D2B" w:rsidRPr="00955AF0" w:rsidRDefault="00F86D2B" w:rsidP="00955AF0">
      <w:pPr>
        <w:tabs>
          <w:tab w:val="left" w:pos="3060"/>
          <w:tab w:val="left" w:pos="3540"/>
        </w:tabs>
        <w:spacing w:line="240" w:lineRule="exact"/>
        <w:ind w:firstLineChars="2150" w:firstLine="473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 xml:space="preserve">（名称及び担当者名）　　　　</w:t>
      </w:r>
      <w:r w:rsid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 xml:space="preserve">   </w:t>
      </w: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 xml:space="preserve">　</w:t>
      </w:r>
      <w:bookmarkStart w:id="1" w:name="_GoBack"/>
      <w:bookmarkEnd w:id="1"/>
    </w:p>
    <w:p w:rsidR="00F86D2B" w:rsidRPr="00955AF0" w:rsidRDefault="00F86D2B" w:rsidP="00955AF0">
      <w:pPr>
        <w:tabs>
          <w:tab w:val="left" w:pos="3060"/>
          <w:tab w:val="left" w:pos="3540"/>
        </w:tabs>
        <w:spacing w:line="240" w:lineRule="exact"/>
        <w:ind w:firstLineChars="2250" w:firstLine="495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電話</w:t>
      </w:r>
    </w:p>
    <w:p w:rsidR="00F86D2B" w:rsidRPr="00955AF0" w:rsidRDefault="00F86D2B" w:rsidP="00F86D2B">
      <w:pPr>
        <w:tabs>
          <w:tab w:val="left" w:pos="3060"/>
        </w:tabs>
        <w:spacing w:line="240" w:lineRule="exac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F86D2B">
      <w:pPr>
        <w:tabs>
          <w:tab w:val="left" w:pos="3060"/>
        </w:tabs>
        <w:spacing w:line="240" w:lineRule="exac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F86D2B">
      <w:pPr>
        <w:tabs>
          <w:tab w:val="left" w:pos="3060"/>
        </w:tabs>
        <w:spacing w:line="240" w:lineRule="exac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F86D2B">
      <w:pPr>
        <w:tabs>
          <w:tab w:val="left" w:pos="3060"/>
        </w:tabs>
        <w:jc w:val="center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Theme="minorEastAsia" w:eastAsiaTheme="minorEastAsia" w:hAnsiTheme="minorEastAsia" w:hint="eastAsia"/>
          <w:color w:val="000000" w:themeColor="text1"/>
          <w:sz w:val="28"/>
        </w:rPr>
        <w:t>事前</w:t>
      </w:r>
      <w:r w:rsidRPr="00955AF0">
        <w:rPr>
          <w:rFonts w:asciiTheme="minorEastAsia" w:eastAsiaTheme="minorEastAsia" w:hAnsiTheme="minorEastAsia"/>
          <w:color w:val="000000" w:themeColor="text1"/>
          <w:sz w:val="28"/>
        </w:rPr>
        <w:t>意見</w:t>
      </w:r>
      <w:r w:rsidRPr="00955AF0">
        <w:rPr>
          <w:rFonts w:asciiTheme="minorEastAsia" w:eastAsiaTheme="minorEastAsia" w:hAnsiTheme="minorEastAsia" w:hint="eastAsia"/>
          <w:color w:val="000000" w:themeColor="text1"/>
          <w:sz w:val="28"/>
        </w:rPr>
        <w:t>通知書</w:t>
      </w:r>
      <w:r w:rsidRPr="00955AF0">
        <w:rPr>
          <w:rFonts w:asciiTheme="minorEastAsia" w:eastAsiaTheme="minorEastAsia" w:hAnsiTheme="minorEastAsia"/>
          <w:color w:val="000000" w:themeColor="text1"/>
          <w:sz w:val="28"/>
        </w:rPr>
        <w:t>に対する</w:t>
      </w:r>
      <w:r w:rsidRPr="00955AF0">
        <w:rPr>
          <w:rFonts w:asciiTheme="minorEastAsia" w:eastAsiaTheme="minorEastAsia" w:hAnsiTheme="minorEastAsia" w:hint="eastAsia"/>
          <w:color w:val="000000" w:themeColor="text1"/>
          <w:sz w:val="28"/>
        </w:rPr>
        <w:t>回答書</w:t>
      </w:r>
    </w:p>
    <w:bookmarkEnd w:id="0"/>
    <w:p w:rsidR="00F86D2B" w:rsidRPr="00955AF0" w:rsidRDefault="00F86D2B" w:rsidP="00F86D2B">
      <w:pPr>
        <w:spacing w:line="240" w:lineRule="exac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F86D2B">
      <w:pPr>
        <w:spacing w:line="240" w:lineRule="exact"/>
        <w:ind w:firstLineChars="400" w:firstLine="88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F86D2B">
      <w:pPr>
        <w:spacing w:line="240" w:lineRule="exac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F86D2B">
      <w:pPr>
        <w:spacing w:line="240" w:lineRule="exact"/>
        <w:ind w:firstLineChars="300" w:firstLine="660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年　月　日付け　第　　　号で恵那市</w:t>
      </w:r>
      <w:r w:rsidRPr="00955AF0">
        <w:rPr>
          <w:rFonts w:ascii="ＭＳ Ｐゴシック" w:eastAsiaTheme="minorEastAsia" w:hAnsi="ＭＳ Ｐゴシック"/>
          <w:color w:val="000000" w:themeColor="text1"/>
          <w:sz w:val="22"/>
          <w:szCs w:val="22"/>
        </w:rPr>
        <w:t>太陽光発電設備設置</w:t>
      </w: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に</w:t>
      </w:r>
      <w:r w:rsidRPr="00955AF0">
        <w:rPr>
          <w:rFonts w:ascii="ＭＳ Ｐゴシック" w:eastAsiaTheme="minorEastAsia" w:hAnsi="ＭＳ Ｐゴシック"/>
          <w:color w:val="000000" w:themeColor="text1"/>
          <w:sz w:val="22"/>
          <w:szCs w:val="22"/>
        </w:rPr>
        <w:t>関する条例施行</w:t>
      </w: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規則</w:t>
      </w:r>
      <w:r w:rsidRPr="00955AF0">
        <w:rPr>
          <w:rFonts w:ascii="ＭＳ Ｐゴシック" w:eastAsiaTheme="minorEastAsia" w:hAnsi="ＭＳ Ｐゴシック"/>
          <w:color w:val="000000" w:themeColor="text1"/>
          <w:sz w:val="22"/>
          <w:szCs w:val="22"/>
        </w:rPr>
        <w:t>第３条</w:t>
      </w: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に</w:t>
      </w:r>
      <w:r w:rsidRPr="00955AF0">
        <w:rPr>
          <w:rFonts w:ascii="ＭＳ Ｐゴシック" w:eastAsiaTheme="minorEastAsia" w:hAnsi="ＭＳ Ｐゴシック"/>
          <w:color w:val="000000" w:themeColor="text1"/>
          <w:sz w:val="22"/>
          <w:szCs w:val="22"/>
        </w:rPr>
        <w:t>基づ</w:t>
      </w: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き通知された事前意見通知書について、下記のとおり回答します。</w:t>
      </w:r>
    </w:p>
    <w:tbl>
      <w:tblPr>
        <w:tblW w:w="850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955AF0" w:rsidRPr="00955AF0" w:rsidTr="00F86D2B">
        <w:trPr>
          <w:trHeight w:val="20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86D2B" w:rsidRPr="00955AF0" w:rsidRDefault="00F86D2B" w:rsidP="00F86D2B">
            <w:pPr>
              <w:jc w:val="center"/>
              <w:rPr>
                <w:rFonts w:ascii="ＭＳ Ｐゴシック" w:eastAsiaTheme="minorEastAsia" w:hAnsi="ＭＳ Ｐゴシック"/>
                <w:color w:val="000000" w:themeColor="text1"/>
                <w:sz w:val="22"/>
                <w:szCs w:val="22"/>
              </w:rPr>
            </w:pPr>
            <w:r w:rsidRPr="00955AF0">
              <w:rPr>
                <w:rFonts w:ascii="ＭＳ Ｐゴシック" w:eastAsiaTheme="minorEastAsia" w:hAnsi="ＭＳ Ｐゴシック" w:hint="eastAsia"/>
                <w:color w:val="000000" w:themeColor="text1"/>
                <w:sz w:val="22"/>
                <w:szCs w:val="22"/>
              </w:rPr>
              <w:t>事業番号</w:t>
            </w:r>
          </w:p>
        </w:tc>
        <w:tc>
          <w:tcPr>
            <w:tcW w:w="6720" w:type="dxa"/>
            <w:tcBorders>
              <w:left w:val="single" w:sz="4" w:space="0" w:color="auto"/>
            </w:tcBorders>
            <w:vAlign w:val="center"/>
          </w:tcPr>
          <w:p w:rsidR="00F86D2B" w:rsidRPr="00955AF0" w:rsidRDefault="00F86D2B" w:rsidP="00F86D2B">
            <w:pPr>
              <w:rPr>
                <w:rFonts w:ascii="ＭＳ Ｐゴシック" w:eastAsiaTheme="minorEastAsia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955AF0" w:rsidRPr="00955AF0" w:rsidTr="00F86D2B">
        <w:trPr>
          <w:trHeight w:val="20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86D2B" w:rsidRPr="00955AF0" w:rsidRDefault="00F86D2B" w:rsidP="00F86D2B">
            <w:pPr>
              <w:jc w:val="center"/>
              <w:rPr>
                <w:rFonts w:ascii="ＭＳ Ｐゴシック" w:eastAsiaTheme="minorEastAsia" w:hAnsi="ＭＳ Ｐゴシック"/>
                <w:color w:val="000000" w:themeColor="text1"/>
                <w:sz w:val="22"/>
                <w:szCs w:val="22"/>
              </w:rPr>
            </w:pPr>
            <w:r w:rsidRPr="00955AF0">
              <w:rPr>
                <w:rFonts w:ascii="ＭＳ Ｐゴシック" w:eastAsiaTheme="minorEastAsia" w:hAnsi="ＭＳ Ｐゴシック" w:hint="eastAsia"/>
                <w:color w:val="000000" w:themeColor="text1"/>
                <w:sz w:val="22"/>
                <w:szCs w:val="22"/>
              </w:rPr>
              <w:t>事業名称</w:t>
            </w:r>
          </w:p>
        </w:tc>
        <w:tc>
          <w:tcPr>
            <w:tcW w:w="6720" w:type="dxa"/>
            <w:tcBorders>
              <w:left w:val="single" w:sz="4" w:space="0" w:color="auto"/>
            </w:tcBorders>
            <w:vAlign w:val="center"/>
          </w:tcPr>
          <w:p w:rsidR="00F86D2B" w:rsidRPr="00955AF0" w:rsidRDefault="00F86D2B" w:rsidP="00F86D2B">
            <w:pPr>
              <w:rPr>
                <w:rFonts w:ascii="ＭＳ Ｐゴシック" w:eastAsiaTheme="minorEastAsia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F86D2B" w:rsidRPr="00955AF0" w:rsidTr="00F86D2B">
        <w:trPr>
          <w:trHeight w:val="20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86D2B" w:rsidRPr="00955AF0" w:rsidRDefault="00F86D2B" w:rsidP="00F86D2B">
            <w:pPr>
              <w:jc w:val="center"/>
              <w:rPr>
                <w:rFonts w:ascii="ＭＳ Ｐゴシック" w:eastAsiaTheme="minorEastAsia" w:hAnsi="ＭＳ Ｐゴシック"/>
                <w:color w:val="000000" w:themeColor="text1"/>
                <w:sz w:val="22"/>
                <w:szCs w:val="22"/>
              </w:rPr>
            </w:pPr>
            <w:r w:rsidRPr="00955AF0">
              <w:rPr>
                <w:rFonts w:ascii="ＭＳ Ｐゴシック" w:eastAsiaTheme="minorEastAsia" w:hAnsi="ＭＳ Ｐゴシック" w:hint="eastAsia"/>
                <w:color w:val="000000" w:themeColor="text1"/>
                <w:sz w:val="22"/>
                <w:szCs w:val="22"/>
              </w:rPr>
              <w:t>事業区域の位置</w:t>
            </w:r>
          </w:p>
        </w:tc>
        <w:tc>
          <w:tcPr>
            <w:tcW w:w="6720" w:type="dxa"/>
            <w:tcBorders>
              <w:left w:val="single" w:sz="4" w:space="0" w:color="auto"/>
            </w:tcBorders>
            <w:vAlign w:val="center"/>
          </w:tcPr>
          <w:p w:rsidR="00F86D2B" w:rsidRPr="00955AF0" w:rsidRDefault="00F86D2B" w:rsidP="00F86D2B">
            <w:pPr>
              <w:rPr>
                <w:rFonts w:ascii="ＭＳ Ｐゴシック" w:eastAsiaTheme="minorEastAsia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F86D2B" w:rsidRPr="00955AF0" w:rsidRDefault="00F86D2B" w:rsidP="00F86D2B">
      <w:pPr>
        <w:spacing w:line="200" w:lineRule="exac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p w:rsidR="00F86D2B" w:rsidRPr="00955AF0" w:rsidRDefault="00F86D2B" w:rsidP="00F86D2B">
      <w:pPr>
        <w:spacing w:line="200" w:lineRule="exact"/>
        <w:jc w:val="center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記</w:t>
      </w:r>
    </w:p>
    <w:p w:rsidR="00F86D2B" w:rsidRPr="00955AF0" w:rsidRDefault="00F86D2B" w:rsidP="00F86D2B">
      <w:pPr>
        <w:spacing w:line="200" w:lineRule="exact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</w:p>
    <w:tbl>
      <w:tblPr>
        <w:tblW w:w="808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2989"/>
        <w:gridCol w:w="3360"/>
      </w:tblGrid>
      <w:tr w:rsidR="00955AF0" w:rsidRPr="00955AF0" w:rsidTr="00A709D3">
        <w:tc>
          <w:tcPr>
            <w:tcW w:w="1736" w:type="dxa"/>
            <w:vAlign w:val="center"/>
          </w:tcPr>
          <w:p w:rsidR="00F86D2B" w:rsidRPr="00955AF0" w:rsidRDefault="00F86D2B" w:rsidP="00F86D2B">
            <w:pPr>
              <w:spacing w:line="240" w:lineRule="exact"/>
              <w:jc w:val="center"/>
              <w:rPr>
                <w:rFonts w:ascii="ＭＳ Ｐゴシック" w:eastAsiaTheme="minorEastAsia" w:hAnsi="ＭＳ Ｐゴシック"/>
                <w:color w:val="000000" w:themeColor="text1"/>
                <w:sz w:val="22"/>
                <w:szCs w:val="22"/>
              </w:rPr>
            </w:pPr>
            <w:r w:rsidRPr="00955AF0">
              <w:rPr>
                <w:rFonts w:ascii="ＭＳ Ｐゴシック" w:eastAsiaTheme="minorEastAsia" w:hAnsi="ＭＳ Ｐゴシック" w:hint="eastAsia"/>
                <w:color w:val="000000" w:themeColor="text1"/>
                <w:sz w:val="22"/>
                <w:szCs w:val="22"/>
              </w:rPr>
              <w:t>関係課名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F86D2B" w:rsidRPr="00955AF0" w:rsidRDefault="00F86D2B" w:rsidP="00F86D2B">
            <w:pPr>
              <w:spacing w:line="240" w:lineRule="exact"/>
              <w:jc w:val="center"/>
              <w:rPr>
                <w:rFonts w:ascii="ＭＳ Ｐゴシック" w:eastAsiaTheme="minorEastAsia" w:hAnsi="ＭＳ Ｐゴシック"/>
                <w:color w:val="000000" w:themeColor="text1"/>
                <w:sz w:val="22"/>
                <w:szCs w:val="22"/>
              </w:rPr>
            </w:pPr>
            <w:r w:rsidRPr="00955AF0">
              <w:rPr>
                <w:rFonts w:ascii="ＭＳ Ｐゴシック" w:eastAsiaTheme="minorEastAsia" w:hAnsi="ＭＳ Ｐゴシック" w:hint="eastAsia"/>
                <w:color w:val="000000" w:themeColor="text1"/>
                <w:sz w:val="22"/>
                <w:szCs w:val="22"/>
              </w:rPr>
              <w:t>意見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F86D2B" w:rsidRPr="00955AF0" w:rsidRDefault="00F86D2B" w:rsidP="00F86D2B">
            <w:pPr>
              <w:spacing w:line="240" w:lineRule="exact"/>
              <w:jc w:val="center"/>
              <w:rPr>
                <w:rFonts w:ascii="ＭＳ Ｐゴシック" w:eastAsiaTheme="minorEastAsia" w:hAnsi="ＭＳ Ｐゴシック"/>
                <w:color w:val="000000" w:themeColor="text1"/>
                <w:sz w:val="22"/>
                <w:szCs w:val="22"/>
              </w:rPr>
            </w:pPr>
            <w:r w:rsidRPr="00955AF0">
              <w:rPr>
                <w:rFonts w:ascii="ＭＳ Ｐゴシック" w:eastAsiaTheme="minorEastAsia" w:hAnsi="ＭＳ Ｐゴシック" w:hint="eastAsia"/>
                <w:color w:val="000000" w:themeColor="text1"/>
                <w:sz w:val="22"/>
                <w:szCs w:val="22"/>
              </w:rPr>
              <w:t>回答</w:t>
            </w:r>
          </w:p>
        </w:tc>
      </w:tr>
      <w:tr w:rsidR="00955AF0" w:rsidRPr="00955AF0" w:rsidTr="00A709D3">
        <w:trPr>
          <w:trHeight w:val="1121"/>
        </w:trPr>
        <w:tc>
          <w:tcPr>
            <w:tcW w:w="1736" w:type="dxa"/>
          </w:tcPr>
          <w:p w:rsidR="00F86D2B" w:rsidRPr="00955AF0" w:rsidRDefault="00F86D2B" w:rsidP="00F86D2B">
            <w:pPr>
              <w:spacing w:line="240" w:lineRule="exact"/>
              <w:jc w:val="center"/>
              <w:rPr>
                <w:rFonts w:ascii="ＭＳ Ｐゴシック" w:eastAsiaTheme="minorEastAsia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F86D2B" w:rsidRPr="00955AF0" w:rsidRDefault="00F86D2B" w:rsidP="00F86D2B">
            <w:pPr>
              <w:spacing w:line="240" w:lineRule="exact"/>
              <w:rPr>
                <w:rFonts w:ascii="ＭＳ Ｐゴシック" w:eastAsiaTheme="minorEastAsia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F86D2B" w:rsidRPr="00955AF0" w:rsidRDefault="00F86D2B" w:rsidP="00F86D2B">
            <w:pPr>
              <w:spacing w:line="240" w:lineRule="exact"/>
              <w:rPr>
                <w:rFonts w:ascii="ＭＳ Ｐゴシック" w:eastAsiaTheme="minorEastAsia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F86D2B" w:rsidRPr="00955AF0" w:rsidRDefault="00F86D2B" w:rsidP="00F86D2B">
      <w:pPr>
        <w:tabs>
          <w:tab w:val="left" w:pos="472"/>
        </w:tabs>
        <w:spacing w:line="240" w:lineRule="exact"/>
        <w:ind w:left="629" w:hangingChars="286" w:hanging="629"/>
        <w:rPr>
          <w:rFonts w:ascii="ＭＳ Ｐゴシック" w:eastAsiaTheme="minorEastAsia" w:hAnsi="ＭＳ Ｐゴシック"/>
          <w:color w:val="000000" w:themeColor="text1"/>
          <w:sz w:val="22"/>
          <w:szCs w:val="22"/>
        </w:rPr>
      </w:pPr>
      <w:r w:rsidRPr="00955AF0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>（注）事業者より回答書作成の委任を受けた者が回答を行う場合は、事業者の印は省略することができます。</w:t>
      </w:r>
    </w:p>
    <w:p w:rsidR="00F86D2B" w:rsidRPr="00955AF0" w:rsidRDefault="00F86D2B" w:rsidP="00F86D2B">
      <w:pPr>
        <w:rPr>
          <w:rFonts w:ascii="ＭＳ 明朝"/>
          <w:color w:val="000000" w:themeColor="text1"/>
          <w:sz w:val="24"/>
        </w:rPr>
      </w:pPr>
    </w:p>
    <w:p w:rsidR="000C70EE" w:rsidRPr="00F86D2B" w:rsidRDefault="000C70EE"/>
    <w:sectPr w:rsidR="000C70EE" w:rsidRPr="00F86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F4" w:rsidRDefault="00E63AF4" w:rsidP="00E63AF4">
      <w:r>
        <w:separator/>
      </w:r>
    </w:p>
  </w:endnote>
  <w:endnote w:type="continuationSeparator" w:id="0">
    <w:p w:rsidR="00E63AF4" w:rsidRDefault="00E63AF4" w:rsidP="00E6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F4" w:rsidRDefault="00E63AF4" w:rsidP="00E63AF4">
      <w:r>
        <w:separator/>
      </w:r>
    </w:p>
  </w:footnote>
  <w:footnote w:type="continuationSeparator" w:id="0">
    <w:p w:rsidR="00E63AF4" w:rsidRDefault="00E63AF4" w:rsidP="00E6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78"/>
    <w:rsid w:val="00005861"/>
    <w:rsid w:val="000C70EE"/>
    <w:rsid w:val="001E3A85"/>
    <w:rsid w:val="00350840"/>
    <w:rsid w:val="0038326C"/>
    <w:rsid w:val="003B1940"/>
    <w:rsid w:val="00480D2A"/>
    <w:rsid w:val="005E3F56"/>
    <w:rsid w:val="0061191F"/>
    <w:rsid w:val="008515E9"/>
    <w:rsid w:val="00861B8A"/>
    <w:rsid w:val="00863E6A"/>
    <w:rsid w:val="008B5D5D"/>
    <w:rsid w:val="00940EC7"/>
    <w:rsid w:val="00955AF0"/>
    <w:rsid w:val="00CA7957"/>
    <w:rsid w:val="00DF3D78"/>
    <w:rsid w:val="00E07B53"/>
    <w:rsid w:val="00E63AF4"/>
    <w:rsid w:val="00EE3253"/>
    <w:rsid w:val="00F0431F"/>
    <w:rsid w:val="00F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FA9B9-0FE3-4B00-A620-B432337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A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63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A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89321687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求</dc:creator>
  <cp:keywords/>
  <dc:description/>
  <cp:lastModifiedBy>各務 駿佑</cp:lastModifiedBy>
  <cp:revision>6</cp:revision>
  <dcterms:created xsi:type="dcterms:W3CDTF">2019-07-25T07:06:00Z</dcterms:created>
  <dcterms:modified xsi:type="dcterms:W3CDTF">2021-11-05T09:40:00Z</dcterms:modified>
</cp:coreProperties>
</file>