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11" w:rsidRPr="00706C56" w:rsidRDefault="00851F11" w:rsidP="00851F11">
      <w:pPr>
        <w:ind w:firstLine="360"/>
        <w:jc w:val="center"/>
        <w:rPr>
          <w:b/>
          <w:sz w:val="36"/>
        </w:rPr>
      </w:pPr>
      <w:r w:rsidRPr="00706C56">
        <w:rPr>
          <w:rFonts w:hint="eastAsia"/>
          <w:b/>
          <w:sz w:val="36"/>
        </w:rPr>
        <w:t>恵那市</w:t>
      </w:r>
      <w:r w:rsidR="0096508B" w:rsidRPr="00706C56">
        <w:rPr>
          <w:rFonts w:hint="eastAsia"/>
          <w:b/>
          <w:sz w:val="36"/>
        </w:rPr>
        <w:t>防犯灯</w:t>
      </w:r>
      <w:r w:rsidRPr="00706C56">
        <w:rPr>
          <w:rFonts w:hint="eastAsia"/>
          <w:b/>
          <w:sz w:val="36"/>
        </w:rPr>
        <w:t>設置</w:t>
      </w:r>
      <w:r w:rsidR="0096508B" w:rsidRPr="00706C56">
        <w:rPr>
          <w:rFonts w:hint="eastAsia"/>
          <w:b/>
          <w:sz w:val="36"/>
        </w:rPr>
        <w:t>補助金交付</w:t>
      </w:r>
      <w:r w:rsidRPr="00706C56">
        <w:rPr>
          <w:rFonts w:hint="eastAsia"/>
          <w:b/>
          <w:sz w:val="36"/>
        </w:rPr>
        <w:t>要綱</w:t>
      </w:r>
    </w:p>
    <w:p w:rsidR="00851F11" w:rsidRPr="000B24A5" w:rsidRDefault="00851F11" w:rsidP="00515449">
      <w:pPr>
        <w:jc w:val="right"/>
      </w:pPr>
      <w:r w:rsidRPr="000B24A5">
        <w:rPr>
          <w:rFonts w:hint="eastAsia"/>
        </w:rPr>
        <w:t xml:space="preserve">　　</w:t>
      </w:r>
      <w:r w:rsidR="00706C56">
        <w:rPr>
          <w:rFonts w:hint="eastAsia"/>
        </w:rPr>
        <w:t xml:space="preserve">　　　　　　</w:t>
      </w:r>
      <w:r w:rsidR="00515449">
        <w:rPr>
          <w:rFonts w:hint="eastAsia"/>
        </w:rPr>
        <w:t xml:space="preserve">　　　　　　</w:t>
      </w:r>
      <w:r w:rsidR="00FF2279">
        <w:rPr>
          <w:rFonts w:hint="eastAsia"/>
        </w:rPr>
        <w:t>お問い合わせ</w:t>
      </w:r>
      <w:r w:rsidRPr="000B24A5">
        <w:rPr>
          <w:rFonts w:hint="eastAsia"/>
        </w:rPr>
        <w:t xml:space="preserve">　</w:t>
      </w:r>
      <w:r w:rsidR="0036324A">
        <w:rPr>
          <w:rFonts w:hint="eastAsia"/>
        </w:rPr>
        <w:t>恵那</w:t>
      </w:r>
      <w:r w:rsidRPr="000B24A5">
        <w:rPr>
          <w:rFonts w:hint="eastAsia"/>
        </w:rPr>
        <w:t xml:space="preserve">市役所　</w:t>
      </w:r>
      <w:r w:rsidR="00515449">
        <w:rPr>
          <w:rFonts w:hint="eastAsia"/>
        </w:rPr>
        <w:t>建設</w:t>
      </w:r>
      <w:r w:rsidR="001E787D">
        <w:rPr>
          <w:rFonts w:hint="eastAsia"/>
        </w:rPr>
        <w:t>課</w:t>
      </w:r>
    </w:p>
    <w:p w:rsidR="0096508B" w:rsidRPr="000B24A5" w:rsidRDefault="0096508B" w:rsidP="00851F11"/>
    <w:p w:rsidR="00851F11" w:rsidRPr="000B24A5" w:rsidRDefault="0096508B" w:rsidP="00851F11">
      <w:r w:rsidRPr="000B24A5">
        <w:rPr>
          <w:rFonts w:hint="eastAsia"/>
        </w:rPr>
        <w:t xml:space="preserve">　</w:t>
      </w:r>
      <w:r w:rsidR="000B24A5">
        <w:rPr>
          <w:rFonts w:hint="eastAsia"/>
        </w:rPr>
        <w:t>防犯灯</w:t>
      </w:r>
      <w:r w:rsidR="00851F11" w:rsidRPr="000B24A5">
        <w:rPr>
          <w:rFonts w:hint="eastAsia"/>
        </w:rPr>
        <w:t>設置</w:t>
      </w:r>
      <w:r w:rsidR="004217FD">
        <w:rPr>
          <w:rFonts w:hint="eastAsia"/>
        </w:rPr>
        <w:t>補助金の内容は</w:t>
      </w:r>
      <w:r w:rsidR="00851F11" w:rsidRPr="000B24A5">
        <w:rPr>
          <w:rFonts w:hint="eastAsia"/>
        </w:rPr>
        <w:t>、次</w:t>
      </w:r>
      <w:r w:rsidR="004217FD">
        <w:rPr>
          <w:rFonts w:hint="eastAsia"/>
        </w:rPr>
        <w:t>のとおりです</w:t>
      </w:r>
      <w:r w:rsidR="00851F11" w:rsidRPr="000B24A5">
        <w:rPr>
          <w:rFonts w:hint="eastAsia"/>
        </w:rPr>
        <w:t>。</w:t>
      </w:r>
    </w:p>
    <w:p w:rsidR="000B24A5" w:rsidRPr="000B24A5" w:rsidRDefault="000B24A5" w:rsidP="00EE3937"/>
    <w:p w:rsidR="00EE3937" w:rsidRPr="000B24A5" w:rsidRDefault="00EE3937" w:rsidP="000B24A5">
      <w:pPr>
        <w:ind w:left="236" w:hangingChars="100" w:hanging="236"/>
      </w:pPr>
      <w:r w:rsidRPr="000B24A5">
        <w:rPr>
          <w:rFonts w:hint="eastAsia"/>
        </w:rPr>
        <w:t>１．補助金の対象となる経費は、自治会等（市内の自治会又はこれらに類する団体）が</w:t>
      </w:r>
      <w:r w:rsidR="00706C56">
        <w:rPr>
          <w:rFonts w:hint="eastAsia"/>
        </w:rPr>
        <w:t>公共の</w:t>
      </w:r>
      <w:r w:rsidR="009877A0" w:rsidRPr="00A97CEA">
        <w:rPr>
          <w:rFonts w:hint="eastAsia"/>
          <w:color w:val="000000"/>
        </w:rPr>
        <w:t>道路に</w:t>
      </w:r>
      <w:r w:rsidRPr="000B24A5">
        <w:rPr>
          <w:rFonts w:hint="eastAsia"/>
        </w:rPr>
        <w:t>防犯灯</w:t>
      </w:r>
      <w:r w:rsidR="009877A0" w:rsidRPr="000B24A5">
        <w:rPr>
          <w:rFonts w:hint="eastAsia"/>
        </w:rPr>
        <w:t>を設置する場合</w:t>
      </w:r>
      <w:r w:rsidRPr="000B24A5">
        <w:rPr>
          <w:rFonts w:hint="eastAsia"/>
        </w:rPr>
        <w:t>に要する経費と</w:t>
      </w:r>
      <w:r w:rsidR="000B24A5" w:rsidRPr="000B24A5">
        <w:rPr>
          <w:rFonts w:hint="eastAsia"/>
        </w:rPr>
        <w:t>します</w:t>
      </w:r>
      <w:r w:rsidRPr="000B24A5">
        <w:rPr>
          <w:rFonts w:hint="eastAsia"/>
        </w:rPr>
        <w:t>。防犯灯の更新</w:t>
      </w:r>
      <w:r w:rsidR="000B24A5" w:rsidRPr="000B24A5">
        <w:rPr>
          <w:rFonts w:hint="eastAsia"/>
        </w:rPr>
        <w:t>について</w:t>
      </w:r>
      <w:r w:rsidRPr="000B24A5">
        <w:rPr>
          <w:rFonts w:hint="eastAsia"/>
        </w:rPr>
        <w:t>は、ＬＥＤ防犯灯に交換する</w:t>
      </w:r>
      <w:r w:rsidR="000B24A5" w:rsidRPr="000B24A5">
        <w:rPr>
          <w:rFonts w:hint="eastAsia"/>
        </w:rPr>
        <w:t>場合</w:t>
      </w:r>
      <w:r w:rsidR="00706C56">
        <w:rPr>
          <w:rFonts w:hint="eastAsia"/>
        </w:rPr>
        <w:t>のみ</w:t>
      </w:r>
      <w:r w:rsidRPr="000B24A5">
        <w:rPr>
          <w:rFonts w:hint="eastAsia"/>
        </w:rPr>
        <w:t>対象と</w:t>
      </w:r>
      <w:r w:rsidR="000B24A5" w:rsidRPr="000B24A5">
        <w:rPr>
          <w:rFonts w:hint="eastAsia"/>
        </w:rPr>
        <w:t>します</w:t>
      </w:r>
      <w:r w:rsidRPr="000B24A5">
        <w:rPr>
          <w:rFonts w:hint="eastAsia"/>
        </w:rPr>
        <w:t>。</w:t>
      </w:r>
    </w:p>
    <w:p w:rsidR="00851F11" w:rsidRPr="000B24A5" w:rsidRDefault="00851F11" w:rsidP="000B24A5">
      <w:pPr>
        <w:ind w:leftChars="100" w:left="236"/>
      </w:pPr>
      <w:r w:rsidRPr="000B24A5">
        <w:rPr>
          <w:rFonts w:hint="eastAsia"/>
        </w:rPr>
        <w:t xml:space="preserve">　なお、個人からの申し出あるいは、商店街・観光地などで多目的に設置する</w:t>
      </w:r>
      <w:r w:rsidR="00706C56">
        <w:rPr>
          <w:rFonts w:hint="eastAsia"/>
        </w:rPr>
        <w:t>防犯灯</w:t>
      </w:r>
      <w:r w:rsidRPr="000B24A5">
        <w:rPr>
          <w:rFonts w:hint="eastAsia"/>
        </w:rPr>
        <w:t>は対象と</w:t>
      </w:r>
      <w:r w:rsidR="00706C56">
        <w:rPr>
          <w:rFonts w:hint="eastAsia"/>
        </w:rPr>
        <w:t>なりません</w:t>
      </w:r>
      <w:r w:rsidRPr="000B24A5">
        <w:rPr>
          <w:rFonts w:hint="eastAsia"/>
        </w:rPr>
        <w:t>。</w:t>
      </w:r>
    </w:p>
    <w:p w:rsidR="000B24A5" w:rsidRPr="000B24A5" w:rsidRDefault="000B24A5" w:rsidP="009877A0"/>
    <w:p w:rsidR="00851F11" w:rsidRPr="000B24A5" w:rsidRDefault="009877A0" w:rsidP="009877A0">
      <w:r w:rsidRPr="000B24A5">
        <w:rPr>
          <w:rFonts w:hint="eastAsia"/>
        </w:rPr>
        <w:t>２．設置後の管理（電気料金、修繕等）は、自治会等の負担になります。</w:t>
      </w:r>
    </w:p>
    <w:p w:rsidR="000B24A5" w:rsidRDefault="000B24A5" w:rsidP="000B24A5">
      <w:pPr>
        <w:ind w:left="236" w:hangingChars="100" w:hanging="236"/>
      </w:pPr>
    </w:p>
    <w:p w:rsidR="00132F92" w:rsidRPr="000B24A5" w:rsidRDefault="00706C56" w:rsidP="000B24A5">
      <w:pPr>
        <w:ind w:left="236" w:hangingChars="100" w:hanging="236"/>
        <w:rPr>
          <w:rFonts w:hAnsi="ＭＳ 明朝"/>
        </w:rPr>
      </w:pPr>
      <w:r>
        <w:rPr>
          <w:rFonts w:hint="eastAsia"/>
        </w:rPr>
        <w:t>３</w:t>
      </w:r>
      <w:r w:rsidR="000B24A5">
        <w:rPr>
          <w:rFonts w:hint="eastAsia"/>
        </w:rPr>
        <w:t>．</w:t>
      </w:r>
      <w:r w:rsidR="00132F92" w:rsidRPr="000B24A5">
        <w:rPr>
          <w:rFonts w:hint="eastAsia"/>
        </w:rPr>
        <w:t>補助金の額は、防犯灯</w:t>
      </w:r>
      <w:r w:rsidR="00132F92" w:rsidRPr="000B24A5">
        <w:rPr>
          <w:rFonts w:hAnsi="ＭＳ 明朝" w:hint="eastAsia"/>
        </w:rPr>
        <w:t>の設置又は更新に要した経費の２分の１とし、</w:t>
      </w:r>
      <w:r w:rsidR="00132F92" w:rsidRPr="000B24A5">
        <w:rPr>
          <w:rFonts w:hint="eastAsia"/>
        </w:rPr>
        <w:t>防犯灯</w:t>
      </w:r>
      <w:r w:rsidR="00132F92" w:rsidRPr="000B24A5">
        <w:rPr>
          <w:rFonts w:hAnsi="ＭＳ 明朝" w:hint="eastAsia"/>
        </w:rPr>
        <w:t>１基当たりの補助金の限度額は、次のとおりです。</w:t>
      </w:r>
    </w:p>
    <w:p w:rsidR="00132F92" w:rsidRPr="000B24A5" w:rsidRDefault="00132F92" w:rsidP="00132F92">
      <w:r w:rsidRPr="000B24A5">
        <w:rPr>
          <w:rFonts w:hint="eastAsia"/>
        </w:rPr>
        <w:t xml:space="preserve">　（１）　防犯灯の設置　30,000円</w:t>
      </w:r>
    </w:p>
    <w:p w:rsidR="00132F92" w:rsidRPr="000B24A5" w:rsidRDefault="00132F92" w:rsidP="00132F92">
      <w:r w:rsidRPr="000B24A5">
        <w:rPr>
          <w:rFonts w:hint="eastAsia"/>
        </w:rPr>
        <w:t xml:space="preserve">　（２）　ポール付防犯灯の設置　40,000円</w:t>
      </w:r>
    </w:p>
    <w:p w:rsidR="00132F92" w:rsidRPr="000B24A5" w:rsidRDefault="00132F92" w:rsidP="000B24A5">
      <w:pPr>
        <w:ind w:left="236" w:hangingChars="100" w:hanging="236"/>
      </w:pPr>
      <w:r w:rsidRPr="000B24A5">
        <w:rPr>
          <w:rFonts w:hint="eastAsia"/>
        </w:rPr>
        <w:t xml:space="preserve">　（３）　ＬＥＤ防犯灯の設置又は更新　35,000円</w:t>
      </w:r>
    </w:p>
    <w:p w:rsidR="00132F92" w:rsidRPr="000B24A5" w:rsidRDefault="00132F92" w:rsidP="000B24A5">
      <w:pPr>
        <w:ind w:left="236" w:hangingChars="100" w:hanging="236"/>
      </w:pPr>
      <w:r w:rsidRPr="000B24A5">
        <w:rPr>
          <w:rFonts w:hint="eastAsia"/>
        </w:rPr>
        <w:t xml:space="preserve">　（４）　ポール付ＬＥＤ防犯灯の設置又は更新　45,000円</w:t>
      </w:r>
    </w:p>
    <w:p w:rsidR="00CC5294" w:rsidRPr="0062086C" w:rsidRDefault="00CC5294" w:rsidP="003D5248">
      <w:r>
        <w:rPr>
          <w:rFonts w:hAnsi="ＭＳ 明朝" w:hint="eastAsia"/>
        </w:rPr>
        <w:t>※</w:t>
      </w:r>
      <w:r w:rsidRPr="0062086C">
        <w:rPr>
          <w:rFonts w:hAnsi="ＭＳ 明朝" w:hint="eastAsia"/>
        </w:rPr>
        <w:t>合計額に千円未満の端数が生じたときは、その端数は切り捨て</w:t>
      </w:r>
      <w:r w:rsidR="002A68D3">
        <w:rPr>
          <w:rFonts w:hAnsi="ＭＳ 明朝" w:hint="eastAsia"/>
        </w:rPr>
        <w:t>とし</w:t>
      </w:r>
      <w:r w:rsidR="009143B2">
        <w:rPr>
          <w:rFonts w:hAnsi="ＭＳ 明朝" w:hint="eastAsia"/>
        </w:rPr>
        <w:t>ます</w:t>
      </w:r>
      <w:r w:rsidR="003D5248">
        <w:rPr>
          <w:rFonts w:hAnsi="ＭＳ 明朝" w:hint="eastAsia"/>
        </w:rPr>
        <w:t>。</w:t>
      </w:r>
    </w:p>
    <w:p w:rsidR="00706C56" w:rsidRDefault="00706C56" w:rsidP="00706C56">
      <w:pPr>
        <w:ind w:left="236" w:hangingChars="100" w:hanging="236"/>
      </w:pPr>
    </w:p>
    <w:p w:rsidR="00706C56" w:rsidRPr="000B24A5" w:rsidRDefault="00706C56" w:rsidP="00706C56">
      <w:pPr>
        <w:ind w:left="236" w:hangingChars="100" w:hanging="236"/>
      </w:pPr>
      <w:r>
        <w:rPr>
          <w:rFonts w:hint="eastAsia"/>
        </w:rPr>
        <w:t>４．</w:t>
      </w:r>
      <w:r w:rsidRPr="000B24A5">
        <w:rPr>
          <w:rFonts w:hint="eastAsia"/>
        </w:rPr>
        <w:t>補助金の交付を受けようとする場合は、あらかじ</w:t>
      </w:r>
      <w:r w:rsidR="00761A50">
        <w:rPr>
          <w:rFonts w:hint="eastAsia"/>
        </w:rPr>
        <w:t>め</w:t>
      </w:r>
      <w:r w:rsidRPr="000B24A5">
        <w:rPr>
          <w:rFonts w:hint="eastAsia"/>
        </w:rPr>
        <w:t>申請が必要です。申請書に見積書、位置図を添付してください。</w:t>
      </w:r>
    </w:p>
    <w:p w:rsidR="00132F92" w:rsidRPr="000B24A5" w:rsidRDefault="00132F92" w:rsidP="00851F11"/>
    <w:p w:rsidR="00187DC8" w:rsidRDefault="00132F92" w:rsidP="00187DC8">
      <w:pPr>
        <w:ind w:left="236" w:hangingChars="100" w:hanging="236"/>
      </w:pPr>
      <w:r w:rsidRPr="000B24A5">
        <w:rPr>
          <w:rFonts w:hint="eastAsia"/>
        </w:rPr>
        <w:t>５．</w:t>
      </w:r>
      <w:r w:rsidR="00851F11" w:rsidRPr="000B24A5">
        <w:rPr>
          <w:rFonts w:hint="eastAsia"/>
        </w:rPr>
        <w:t>完成後は、実績報告書、</w:t>
      </w:r>
      <w:r w:rsidRPr="000B24A5">
        <w:rPr>
          <w:rFonts w:hint="eastAsia"/>
        </w:rPr>
        <w:t>領収書の写し、</w:t>
      </w:r>
      <w:r w:rsidR="00851F11" w:rsidRPr="000B24A5">
        <w:rPr>
          <w:rFonts w:hint="eastAsia"/>
        </w:rPr>
        <w:t>完成写真、</w:t>
      </w:r>
      <w:r w:rsidRPr="000B24A5">
        <w:rPr>
          <w:rFonts w:hint="eastAsia"/>
        </w:rPr>
        <w:t>補助金交付請求書、</w:t>
      </w:r>
      <w:r w:rsidR="006E717C" w:rsidRPr="000B24A5">
        <w:rPr>
          <w:rFonts w:hint="eastAsia"/>
        </w:rPr>
        <w:t>通帳の写しを提出してください。</w:t>
      </w:r>
    </w:p>
    <w:p w:rsidR="00187DC8" w:rsidRDefault="00187DC8" w:rsidP="00187DC8">
      <w:pPr>
        <w:ind w:left="236" w:hangingChars="100" w:hanging="236"/>
      </w:pPr>
    </w:p>
    <w:p w:rsidR="00187DC8" w:rsidRDefault="000B24A5" w:rsidP="00187DC8">
      <w:pPr>
        <w:ind w:left="236" w:hangingChars="100" w:hanging="236"/>
        <w:rPr>
          <w:rFonts w:asciiTheme="minorEastAsia" w:eastAsiaTheme="minorEastAsia" w:hAnsiTheme="minorEastAsia"/>
        </w:rPr>
      </w:pPr>
      <w:r w:rsidRPr="00187DC8">
        <w:rPr>
          <w:rFonts w:asciiTheme="minorEastAsia" w:eastAsiaTheme="minorEastAsia" w:hAnsiTheme="minorEastAsia" w:hint="eastAsia"/>
        </w:rPr>
        <w:t>６．手続きの流れ</w:t>
      </w:r>
      <w:r w:rsidR="00E5715C">
        <w:rPr>
          <w:rFonts w:asciiTheme="minorEastAsia" w:eastAsiaTheme="minorEastAsia" w:hAnsiTheme="minorEastAsia" w:hint="eastAsia"/>
        </w:rPr>
        <w:t xml:space="preserve">　</w:t>
      </w:r>
    </w:p>
    <w:p w:rsidR="000B24A5" w:rsidRPr="00E5715C" w:rsidRDefault="00187DC8" w:rsidP="00187DC8">
      <w:pPr>
        <w:ind w:leftChars="200" w:left="472"/>
        <w:rPr>
          <w:rFonts w:asciiTheme="minorEastAsia" w:eastAsiaTheme="minorEastAsia" w:hAnsiTheme="minorEastAsia"/>
        </w:rPr>
      </w:pPr>
      <w:r w:rsidRPr="00E5715C">
        <w:rPr>
          <w:rFonts w:hAnsi="ＭＳ 明朝"/>
        </w:rPr>
        <w:t>申請書提出</w:t>
      </w:r>
      <w:r w:rsidR="00E5715C" w:rsidRPr="00E5715C">
        <w:rPr>
          <w:rFonts w:hAnsi="ＭＳ 明朝" w:hint="eastAsia"/>
          <w:sz w:val="16"/>
          <w:szCs w:val="16"/>
        </w:rPr>
        <w:t>(</w:t>
      </w:r>
      <w:r w:rsidR="00E5715C" w:rsidRPr="00E5715C">
        <w:rPr>
          <w:rFonts w:hAnsi="ＭＳ 明朝"/>
          <w:sz w:val="16"/>
          <w:szCs w:val="16"/>
        </w:rPr>
        <w:t>自治会等</w:t>
      </w:r>
      <w:r w:rsidR="00E5715C" w:rsidRPr="00E5715C">
        <w:rPr>
          <w:rFonts w:hAnsi="ＭＳ 明朝" w:hint="eastAsia"/>
          <w:sz w:val="16"/>
          <w:szCs w:val="16"/>
        </w:rPr>
        <w:t>)</w:t>
      </w:r>
      <w:r w:rsidRPr="00E5715C">
        <w:rPr>
          <w:rFonts w:hAnsi="ＭＳ 明朝" w:hint="eastAsia"/>
        </w:rPr>
        <w:t xml:space="preserve"> </w:t>
      </w:r>
      <w:r w:rsidRPr="00E5715C">
        <w:rPr>
          <w:rFonts w:hAnsi="ＭＳ 明朝"/>
        </w:rPr>
        <w:t xml:space="preserve">→ </w:t>
      </w:r>
      <w:r w:rsidRPr="00E5715C">
        <w:rPr>
          <w:rFonts w:hAnsi="ＭＳ 明朝" w:hint="eastAsia"/>
        </w:rPr>
        <w:t>交付決定通知</w:t>
      </w:r>
      <w:r w:rsidR="00E5715C">
        <w:rPr>
          <w:rFonts w:hAnsi="ＭＳ 明朝" w:hint="eastAsia"/>
          <w:sz w:val="18"/>
        </w:rPr>
        <w:t>(</w:t>
      </w:r>
      <w:r w:rsidRPr="00E5715C">
        <w:rPr>
          <w:rFonts w:hAnsi="ＭＳ 明朝" w:hint="eastAsia"/>
          <w:sz w:val="18"/>
        </w:rPr>
        <w:t>市</w:t>
      </w:r>
      <w:r w:rsidR="00E5715C">
        <w:rPr>
          <w:rFonts w:hAnsi="ＭＳ 明朝" w:hint="eastAsia"/>
          <w:sz w:val="18"/>
        </w:rPr>
        <w:t>)</w:t>
      </w:r>
      <w:r w:rsidRPr="00E5715C">
        <w:rPr>
          <w:rFonts w:hAnsi="ＭＳ 明朝"/>
        </w:rPr>
        <w:t>→ 工事施工</w:t>
      </w:r>
      <w:r w:rsidR="00E5715C" w:rsidRPr="00E5715C">
        <w:rPr>
          <w:rFonts w:hAnsi="ＭＳ 明朝" w:hint="eastAsia"/>
          <w:sz w:val="16"/>
          <w:szCs w:val="16"/>
        </w:rPr>
        <w:t>(</w:t>
      </w:r>
      <w:r w:rsidR="00E5715C" w:rsidRPr="00E5715C">
        <w:rPr>
          <w:rFonts w:hAnsi="ＭＳ 明朝"/>
          <w:sz w:val="16"/>
          <w:szCs w:val="16"/>
        </w:rPr>
        <w:t>自治会等</w:t>
      </w:r>
      <w:r w:rsidR="00E5715C" w:rsidRPr="00E5715C">
        <w:rPr>
          <w:rFonts w:hAnsi="ＭＳ 明朝" w:hint="eastAsia"/>
          <w:sz w:val="16"/>
          <w:szCs w:val="16"/>
        </w:rPr>
        <w:t>)</w:t>
      </w:r>
      <w:r w:rsidRPr="00E5715C">
        <w:rPr>
          <w:rFonts w:hAnsi="ＭＳ 明朝" w:hint="eastAsia"/>
        </w:rPr>
        <w:t xml:space="preserve"> </w:t>
      </w:r>
      <w:r w:rsidRPr="00E5715C">
        <w:rPr>
          <w:rFonts w:hAnsi="ＭＳ 明朝"/>
        </w:rPr>
        <w:t xml:space="preserve">→ </w:t>
      </w:r>
      <w:r w:rsidRPr="00E5715C">
        <w:rPr>
          <w:rFonts w:hAnsi="ＭＳ 明朝" w:hint="eastAsia"/>
        </w:rPr>
        <w:t>完了後</w:t>
      </w:r>
      <w:r w:rsidRPr="00E5715C">
        <w:rPr>
          <w:rFonts w:hAnsi="ＭＳ 明朝"/>
        </w:rPr>
        <w:t>、</w:t>
      </w:r>
      <w:r w:rsidR="00E5715C">
        <w:rPr>
          <w:rFonts w:hAnsi="ＭＳ 明朝" w:hint="eastAsia"/>
        </w:rPr>
        <w:t xml:space="preserve">　</w:t>
      </w:r>
      <w:r w:rsidR="00E5715C">
        <w:rPr>
          <w:rFonts w:hAnsi="ＭＳ 明朝"/>
        </w:rPr>
        <w:t xml:space="preserve">　</w:t>
      </w:r>
      <w:r w:rsidRPr="00E5715C">
        <w:rPr>
          <w:rFonts w:hAnsi="ＭＳ 明朝"/>
        </w:rPr>
        <w:t>実績報告書・補助金請求書提出</w:t>
      </w:r>
      <w:r w:rsidR="00E5715C" w:rsidRPr="00E5715C">
        <w:rPr>
          <w:rFonts w:hAnsi="ＭＳ 明朝" w:hint="eastAsia"/>
          <w:sz w:val="16"/>
          <w:szCs w:val="16"/>
        </w:rPr>
        <w:t>(</w:t>
      </w:r>
      <w:r w:rsidR="00E5715C" w:rsidRPr="00E5715C">
        <w:rPr>
          <w:rFonts w:hAnsi="ＭＳ 明朝"/>
          <w:sz w:val="16"/>
          <w:szCs w:val="16"/>
        </w:rPr>
        <w:t>自治会等</w:t>
      </w:r>
      <w:r w:rsidR="00E5715C" w:rsidRPr="00E5715C">
        <w:rPr>
          <w:rFonts w:hAnsi="ＭＳ 明朝" w:hint="eastAsia"/>
          <w:sz w:val="16"/>
          <w:szCs w:val="16"/>
        </w:rPr>
        <w:t>)</w:t>
      </w:r>
      <w:r w:rsidRPr="00E5715C">
        <w:rPr>
          <w:rFonts w:hAnsi="ＭＳ 明朝" w:hint="eastAsia"/>
        </w:rPr>
        <w:t xml:space="preserve"> </w:t>
      </w:r>
      <w:r w:rsidRPr="00E5715C">
        <w:rPr>
          <w:rFonts w:hAnsi="ＭＳ 明朝"/>
        </w:rPr>
        <w:t xml:space="preserve">→ </w:t>
      </w:r>
      <w:r w:rsidRPr="00E5715C">
        <w:rPr>
          <w:rFonts w:hAnsi="ＭＳ 明朝" w:hint="eastAsia"/>
        </w:rPr>
        <w:t>審査</w:t>
      </w:r>
      <w:r w:rsidRPr="00E5715C">
        <w:rPr>
          <w:rFonts w:hAnsi="ＭＳ 明朝"/>
        </w:rPr>
        <w:t>・支払い</w:t>
      </w:r>
      <w:r w:rsidRPr="00E5715C">
        <w:rPr>
          <w:rFonts w:hAnsi="ＭＳ 明朝" w:hint="eastAsia"/>
          <w:sz w:val="18"/>
        </w:rPr>
        <w:t>（市）</w:t>
      </w:r>
    </w:p>
    <w:p w:rsidR="00187DC8" w:rsidRPr="00187DC8" w:rsidRDefault="00187DC8">
      <w:pPr>
        <w:widowControl/>
        <w:jc w:val="left"/>
        <w:rPr>
          <w:b/>
          <w:szCs w:val="36"/>
        </w:rPr>
      </w:pPr>
      <w:r w:rsidRPr="00187DC8">
        <w:rPr>
          <w:b/>
          <w:szCs w:val="36"/>
        </w:rPr>
        <w:br w:type="page"/>
      </w: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lastRenderedPageBreak/>
        <w:t>様式第１号</w:t>
      </w:r>
      <w:r w:rsidR="006D4968" w:rsidRPr="0062086C">
        <w:rPr>
          <w:rFonts w:hint="eastAsia"/>
        </w:rPr>
        <w:t>（</w:t>
      </w:r>
      <w:r w:rsidR="00227C2E" w:rsidRPr="0062086C">
        <w:rPr>
          <w:rFonts w:hint="eastAsia"/>
        </w:rPr>
        <w:t>第</w:t>
      </w:r>
      <w:r w:rsidR="00CC523C" w:rsidRPr="0062086C">
        <w:rPr>
          <w:rFonts w:hint="eastAsia"/>
        </w:rPr>
        <w:t>５</w:t>
      </w:r>
      <w:r w:rsidR="00227C2E" w:rsidRPr="0062086C">
        <w:rPr>
          <w:rFonts w:hint="eastAsia"/>
        </w:rPr>
        <w:t>条関係</w:t>
      </w:r>
      <w:r w:rsidR="006D4968" w:rsidRPr="0062086C">
        <w:rPr>
          <w:rFonts w:hint="eastAsia"/>
        </w:rPr>
        <w:t>）</w:t>
      </w:r>
    </w:p>
    <w:p w:rsidR="00A110BE" w:rsidRPr="0062086C" w:rsidRDefault="00A110BE" w:rsidP="001A36E3">
      <w:pPr>
        <w:adjustRightInd w:val="0"/>
        <w:snapToGrid w:val="0"/>
        <w:jc w:val="right"/>
      </w:pPr>
      <w:r w:rsidRPr="0062086C">
        <w:rPr>
          <w:rFonts w:hint="eastAsia"/>
        </w:rPr>
        <w:t xml:space="preserve">　　　　　　　　　　　　　　　　　　　　　年　　月　　日</w:t>
      </w:r>
    </w:p>
    <w:p w:rsidR="00090F5C" w:rsidRPr="0062086C" w:rsidRDefault="00090F5C" w:rsidP="00090F5C">
      <w:pPr>
        <w:adjustRightInd w:val="0"/>
        <w:snapToGrid w:val="0"/>
        <w:jc w:val="left"/>
      </w:pPr>
    </w:p>
    <w:p w:rsidR="00090F5C" w:rsidRPr="00795516" w:rsidRDefault="00090F5C" w:rsidP="00795516">
      <w:pPr>
        <w:adjustRightInd w:val="0"/>
        <w:snapToGrid w:val="0"/>
        <w:spacing w:line="280" w:lineRule="exact"/>
        <w:jc w:val="center"/>
        <w:rPr>
          <w:sz w:val="28"/>
          <w:szCs w:val="28"/>
        </w:rPr>
      </w:pPr>
      <w:r w:rsidRPr="00795516">
        <w:rPr>
          <w:rFonts w:hint="eastAsia"/>
          <w:sz w:val="28"/>
          <w:szCs w:val="28"/>
        </w:rPr>
        <w:t>防犯灯設置補助金交付申請書</w:t>
      </w:r>
    </w:p>
    <w:p w:rsidR="007151D7" w:rsidRPr="0062086C" w:rsidRDefault="007151D7" w:rsidP="001A36E3">
      <w:pPr>
        <w:adjustRightInd w:val="0"/>
        <w:snapToGrid w:val="0"/>
        <w:jc w:val="left"/>
      </w:pPr>
    </w:p>
    <w:p w:rsidR="00A110BE" w:rsidRPr="0062086C" w:rsidRDefault="001A36E3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</w:t>
      </w:r>
      <w:r w:rsidR="00A110BE" w:rsidRPr="0062086C">
        <w:rPr>
          <w:rFonts w:hint="eastAsia"/>
        </w:rPr>
        <w:t>恵那市長　様</w:t>
      </w:r>
    </w:p>
    <w:p w:rsidR="001A36E3" w:rsidRPr="0062086C" w:rsidRDefault="001A36E3" w:rsidP="001A36E3">
      <w:pPr>
        <w:adjustRightInd w:val="0"/>
        <w:snapToGrid w:val="0"/>
        <w:jc w:val="left"/>
      </w:pP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</w:t>
      </w:r>
      <w:r w:rsidR="001A36E3" w:rsidRPr="0062086C">
        <w:rPr>
          <w:rFonts w:hint="eastAsia"/>
        </w:rPr>
        <w:t xml:space="preserve">　　　　　　　　</w:t>
      </w:r>
      <w:r w:rsidRPr="0062086C">
        <w:rPr>
          <w:rFonts w:hint="eastAsia"/>
        </w:rPr>
        <w:t xml:space="preserve">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</w:t>
      </w:r>
      <w:r w:rsidR="00CF5C76" w:rsidRPr="0062086C">
        <w:rPr>
          <w:rFonts w:hint="eastAsia"/>
        </w:rPr>
        <w:t>等</w:t>
      </w:r>
      <w:r w:rsidRPr="0062086C">
        <w:rPr>
          <w:rFonts w:hint="eastAsia"/>
        </w:rPr>
        <w:t>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</w:t>
      </w:r>
      <w:r w:rsidR="001A36E3" w:rsidRPr="0062086C">
        <w:rPr>
          <w:rFonts w:hint="eastAsia"/>
        </w:rPr>
        <w:t xml:space="preserve">　　　　　</w:t>
      </w:r>
      <w:r w:rsidRPr="0062086C">
        <w:rPr>
          <w:rFonts w:hint="eastAsia"/>
        </w:rPr>
        <w:t xml:space="preserve">　</w:t>
      </w:r>
      <w:r w:rsidR="001A36E3" w:rsidRPr="0062086C">
        <w:rPr>
          <w:rFonts w:hint="eastAsia"/>
        </w:rPr>
        <w:t xml:space="preserve">　　　</w:t>
      </w:r>
      <w:r w:rsidRPr="0062086C">
        <w:rPr>
          <w:rFonts w:hint="eastAsia"/>
        </w:rPr>
        <w:t xml:space="preserve">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  <w:r w:rsidR="00CF5C76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　　　　　　　　　　　</w:t>
      </w: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</w:t>
      </w:r>
      <w:r w:rsidR="001A36E3" w:rsidRPr="0062086C">
        <w:rPr>
          <w:rFonts w:hint="eastAsia"/>
        </w:rPr>
        <w:t xml:space="preserve">　　　　　　　　</w:t>
      </w:r>
      <w:r w:rsidRPr="0062086C">
        <w:rPr>
          <w:rFonts w:hint="eastAsia"/>
        </w:rPr>
        <w:t xml:space="preserve">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1A36E3" w:rsidRPr="0062086C" w:rsidRDefault="001A36E3" w:rsidP="001A36E3">
      <w:pPr>
        <w:pStyle w:val="a3"/>
        <w:adjustRightInd w:val="0"/>
        <w:snapToGrid w:val="0"/>
        <w:jc w:val="left"/>
        <w:rPr>
          <w:sz w:val="24"/>
          <w:szCs w:val="24"/>
        </w:rPr>
      </w:pPr>
    </w:p>
    <w:p w:rsidR="007151D7" w:rsidRPr="0062086C" w:rsidRDefault="001A36E3" w:rsidP="001A36E3">
      <w:pPr>
        <w:pStyle w:val="a3"/>
        <w:adjustRightInd w:val="0"/>
        <w:snapToGrid w:val="0"/>
        <w:jc w:val="left"/>
        <w:rPr>
          <w:sz w:val="24"/>
          <w:szCs w:val="24"/>
        </w:rPr>
      </w:pPr>
      <w:r w:rsidRPr="0062086C">
        <w:rPr>
          <w:rFonts w:hint="eastAsia"/>
          <w:sz w:val="24"/>
          <w:szCs w:val="24"/>
        </w:rPr>
        <w:t xml:space="preserve">　</w:t>
      </w:r>
      <w:r w:rsidR="00F364A6" w:rsidRPr="0062086C">
        <w:rPr>
          <w:rFonts w:hint="eastAsia"/>
          <w:sz w:val="24"/>
          <w:szCs w:val="24"/>
        </w:rPr>
        <w:t>防犯灯設置補助金の交付を受けたいので</w:t>
      </w:r>
      <w:r w:rsidR="00A110BE" w:rsidRPr="0062086C">
        <w:rPr>
          <w:rFonts w:hint="eastAsia"/>
          <w:sz w:val="24"/>
          <w:szCs w:val="24"/>
        </w:rPr>
        <w:t>、</w:t>
      </w:r>
      <w:r w:rsidR="006475AA" w:rsidRPr="0062086C">
        <w:rPr>
          <w:rFonts w:hint="eastAsia"/>
          <w:sz w:val="24"/>
          <w:szCs w:val="24"/>
        </w:rPr>
        <w:t>恵那市</w:t>
      </w:r>
      <w:r w:rsidR="00CF5C76" w:rsidRPr="0062086C">
        <w:rPr>
          <w:rFonts w:hint="eastAsia"/>
          <w:sz w:val="24"/>
          <w:szCs w:val="24"/>
        </w:rPr>
        <w:t>防犯</w:t>
      </w:r>
      <w:r w:rsidR="006475AA" w:rsidRPr="0062086C">
        <w:rPr>
          <w:rFonts w:hint="eastAsia"/>
          <w:sz w:val="24"/>
          <w:szCs w:val="24"/>
        </w:rPr>
        <w:t>灯設置補助金交付要綱</w:t>
      </w:r>
      <w:r w:rsidR="00CC523C" w:rsidRPr="0062086C">
        <w:rPr>
          <w:rFonts w:hint="eastAsia"/>
          <w:sz w:val="24"/>
          <w:szCs w:val="24"/>
        </w:rPr>
        <w:t>第５</w:t>
      </w:r>
      <w:r w:rsidR="00227C2E" w:rsidRPr="0062086C">
        <w:rPr>
          <w:rFonts w:hint="eastAsia"/>
          <w:sz w:val="24"/>
          <w:szCs w:val="24"/>
        </w:rPr>
        <w:t>条の規定</w:t>
      </w:r>
      <w:r w:rsidR="006475AA" w:rsidRPr="0062086C">
        <w:rPr>
          <w:rFonts w:hint="eastAsia"/>
          <w:sz w:val="24"/>
          <w:szCs w:val="24"/>
        </w:rPr>
        <w:t>により</w:t>
      </w:r>
      <w:r w:rsidR="00227C2E" w:rsidRPr="0062086C">
        <w:rPr>
          <w:rFonts w:hint="eastAsia"/>
          <w:sz w:val="24"/>
          <w:szCs w:val="24"/>
        </w:rPr>
        <w:t>関係書類を添えて</w:t>
      </w:r>
      <w:r w:rsidR="00A110BE" w:rsidRPr="0062086C">
        <w:rPr>
          <w:rFonts w:hint="eastAsia"/>
          <w:sz w:val="24"/>
          <w:szCs w:val="24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750"/>
        <w:gridCol w:w="2668"/>
      </w:tblGrid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9F7AB7" w:rsidP="009F7AB7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>１．防犯灯設置費（</w:t>
            </w:r>
            <w:r w:rsidR="00FC21B7" w:rsidRPr="0062086C">
              <w:rPr>
                <w:rFonts w:hint="eastAsia"/>
              </w:rPr>
              <w:t>見積額</w:t>
            </w:r>
            <w:r w:rsidR="006D4968" w:rsidRPr="0062086C">
              <w:rPr>
                <w:rFonts w:hint="eastAsia"/>
              </w:rPr>
              <w:t>）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２．</w:t>
            </w:r>
            <w:r w:rsidRPr="0062086C">
              <w:rPr>
                <w:rFonts w:hint="eastAsia"/>
              </w:rPr>
              <w:t>補助金額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３．</w:t>
            </w:r>
            <w:r w:rsidR="0038456E" w:rsidRPr="0062086C">
              <w:rPr>
                <w:rFonts w:hint="eastAsia"/>
              </w:rPr>
              <w:t>設置理由及び効果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456E" w:rsidRPr="0062086C">
        <w:trPr>
          <w:trHeight w:val="454"/>
        </w:trPr>
        <w:tc>
          <w:tcPr>
            <w:tcW w:w="3150" w:type="dxa"/>
            <w:vAlign w:val="center"/>
          </w:tcPr>
          <w:p w:rsidR="0038456E" w:rsidRPr="0062086C" w:rsidRDefault="0038456E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４．</w:t>
            </w:r>
            <w:r w:rsidRPr="0062086C">
              <w:rPr>
                <w:rFonts w:hAnsi="ＭＳ 明朝" w:hint="eastAsia"/>
                <w:kern w:val="0"/>
              </w:rPr>
              <w:t>設置場所</w:t>
            </w:r>
          </w:p>
        </w:tc>
        <w:tc>
          <w:tcPr>
            <w:tcW w:w="5418" w:type="dxa"/>
            <w:gridSpan w:val="2"/>
            <w:vAlign w:val="center"/>
          </w:tcPr>
          <w:p w:rsidR="0038456E" w:rsidRPr="0062086C" w:rsidRDefault="002F5DAF" w:rsidP="00010F86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int="eastAsia"/>
              </w:rPr>
              <w:t>恵那市</w:t>
            </w:r>
            <w:r w:rsidR="0038456E" w:rsidRPr="0062086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38456E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５</w:t>
            </w:r>
            <w:r w:rsidR="00FC21B7" w:rsidRPr="0062086C">
              <w:rPr>
                <w:rFonts w:hAnsi="ＭＳ 明朝" w:hint="eastAsia"/>
              </w:rPr>
              <w:t>．</w:t>
            </w:r>
            <w:r w:rsidRPr="0062086C">
              <w:rPr>
                <w:rFonts w:hAnsi="ＭＳ 明朝" w:hint="eastAsia"/>
              </w:rPr>
              <w:t>路線名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 xml:space="preserve">　　</w:t>
            </w:r>
            <w:r w:rsidR="0038456E" w:rsidRPr="0062086C">
              <w:rPr>
                <w:rFonts w:hint="eastAsia"/>
              </w:rPr>
              <w:t xml:space="preserve">　　　　　　</w:t>
            </w:r>
            <w:r w:rsidRPr="0062086C">
              <w:rPr>
                <w:rFonts w:hint="eastAsia"/>
              </w:rPr>
              <w:t xml:space="preserve">　　　　　</w:t>
            </w:r>
          </w:p>
        </w:tc>
      </w:tr>
      <w:tr w:rsidR="008A21C6" w:rsidRPr="0062086C">
        <w:trPr>
          <w:trHeight w:val="448"/>
        </w:trPr>
        <w:tc>
          <w:tcPr>
            <w:tcW w:w="3150" w:type="dxa"/>
            <w:vMerge w:val="restart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６．</w:t>
            </w:r>
            <w:r w:rsidRPr="0062086C">
              <w:rPr>
                <w:rFonts w:hAnsi="ＭＳ 明朝" w:hint="eastAsia"/>
                <w:kern w:val="0"/>
              </w:rPr>
              <w:t>設置基数</w:t>
            </w: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8A21C6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8A21C6" w:rsidRPr="0062086C">
        <w:trPr>
          <w:trHeight w:val="404"/>
        </w:trPr>
        <w:tc>
          <w:tcPr>
            <w:tcW w:w="3150" w:type="dxa"/>
            <w:vMerge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ポール付防犯灯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CC523C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8A21C6" w:rsidRPr="0062086C">
        <w:trPr>
          <w:trHeight w:val="651"/>
        </w:trPr>
        <w:tc>
          <w:tcPr>
            <w:tcW w:w="3150" w:type="dxa"/>
            <w:vMerge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ＬＥＤ防犯灯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CC523C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  <w:p w:rsidR="008A21C6" w:rsidRPr="0062086C" w:rsidRDefault="008A21C6" w:rsidP="00CC523C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8A21C6" w:rsidRPr="0062086C">
        <w:trPr>
          <w:trHeight w:val="734"/>
        </w:trPr>
        <w:tc>
          <w:tcPr>
            <w:tcW w:w="3150" w:type="dxa"/>
            <w:vMerge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ポール付ＬＥＤ防犯灯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CC523C">
            <w:pPr>
              <w:adjustRightInd w:val="0"/>
              <w:snapToGrid w:val="0"/>
              <w:ind w:left="91"/>
            </w:pPr>
            <w:r w:rsidRPr="0062086C">
              <w:rPr>
                <w:rFonts w:hint="eastAsia"/>
              </w:rPr>
              <w:t>新設　　　　灯</w:t>
            </w:r>
          </w:p>
          <w:p w:rsidR="008A21C6" w:rsidRPr="0062086C" w:rsidRDefault="008A21C6" w:rsidP="00CC523C">
            <w:pPr>
              <w:adjustRightInd w:val="0"/>
              <w:snapToGrid w:val="0"/>
              <w:ind w:left="91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38456E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７</w:t>
            </w:r>
            <w:r w:rsidR="00FC21B7" w:rsidRPr="0062086C">
              <w:rPr>
                <w:rFonts w:hAnsi="ＭＳ 明朝" w:hint="eastAsia"/>
              </w:rPr>
              <w:t>．</w:t>
            </w:r>
            <w:r w:rsidRPr="0062086C">
              <w:rPr>
                <w:rFonts w:hAnsi="ＭＳ 明朝" w:hint="eastAsia"/>
              </w:rPr>
              <w:t>設置予定日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38456E" w:rsidP="004773B8">
            <w:pPr>
              <w:adjustRightInd w:val="0"/>
              <w:ind w:firstLineChars="200" w:firstLine="472"/>
              <w:rPr>
                <w:rFonts w:hAnsi="ＭＳ 明朝"/>
              </w:rPr>
            </w:pPr>
            <w:r w:rsidRPr="0062086C">
              <w:rPr>
                <w:rFonts w:hint="eastAsia"/>
              </w:rPr>
              <w:t xml:space="preserve">　　年　</w:t>
            </w:r>
            <w:r w:rsidR="00564CD8">
              <w:rPr>
                <w:rFonts w:hint="eastAsia"/>
              </w:rPr>
              <w:t xml:space="preserve">　</w:t>
            </w:r>
            <w:r w:rsidRPr="0062086C">
              <w:rPr>
                <w:rFonts w:hint="eastAsia"/>
              </w:rPr>
              <w:t xml:space="preserve">月　</w:t>
            </w:r>
            <w:r w:rsidR="00564CD8">
              <w:rPr>
                <w:rFonts w:hint="eastAsia"/>
              </w:rPr>
              <w:t xml:space="preserve">　</w:t>
            </w:r>
            <w:r w:rsidRPr="0062086C">
              <w:rPr>
                <w:rFonts w:hint="eastAsia"/>
              </w:rPr>
              <w:t>日</w:t>
            </w:r>
          </w:p>
        </w:tc>
      </w:tr>
      <w:tr w:rsidR="00C71FEF" w:rsidRPr="0062086C">
        <w:trPr>
          <w:trHeight w:val="454"/>
        </w:trPr>
        <w:tc>
          <w:tcPr>
            <w:tcW w:w="3150" w:type="dxa"/>
            <w:vAlign w:val="center"/>
          </w:tcPr>
          <w:p w:rsidR="00C71FEF" w:rsidRPr="0062086C" w:rsidRDefault="00C71FEF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>８．添付書類</w:t>
            </w:r>
          </w:p>
        </w:tc>
        <w:tc>
          <w:tcPr>
            <w:tcW w:w="5418" w:type="dxa"/>
            <w:gridSpan w:val="2"/>
            <w:vAlign w:val="center"/>
          </w:tcPr>
          <w:p w:rsidR="00C71FEF" w:rsidRPr="0062086C" w:rsidRDefault="00C71FEF" w:rsidP="00010F86">
            <w:pPr>
              <w:adjustRightInd w:val="0"/>
            </w:pPr>
            <w:r w:rsidRPr="0062086C">
              <w:rPr>
                <w:rFonts w:hint="eastAsia"/>
              </w:rPr>
              <w:t>見積書の写し、設置予定箇所の位置図</w:t>
            </w:r>
          </w:p>
        </w:tc>
      </w:tr>
    </w:tbl>
    <w:p w:rsidR="0038456E" w:rsidRPr="0062086C" w:rsidRDefault="00C71FEF" w:rsidP="00CC523C">
      <w:pPr>
        <w:adjustRightInd w:val="0"/>
        <w:snapToGrid w:val="0"/>
        <w:ind w:firstLineChars="50" w:firstLine="118"/>
      </w:pPr>
      <w:r w:rsidRPr="0062086C">
        <w:rPr>
          <w:rFonts w:hint="eastAsia"/>
        </w:rPr>
        <w:t>９</w:t>
      </w:r>
      <w:r w:rsidR="00CC523C" w:rsidRPr="0062086C">
        <w:rPr>
          <w:rFonts w:hint="eastAsia"/>
        </w:rPr>
        <w:t>．</w:t>
      </w:r>
      <w:r w:rsidR="0038456E" w:rsidRPr="0062086C">
        <w:rPr>
          <w:rFonts w:hint="eastAsia"/>
        </w:rPr>
        <w:t>収支予算書</w:t>
      </w:r>
    </w:p>
    <w:p w:rsidR="0038456E" w:rsidRPr="0062086C" w:rsidRDefault="0038456E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収　入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12"/>
        <w:gridCol w:w="3067"/>
        <w:gridCol w:w="2603"/>
      </w:tblGrid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00534E" w:rsidRPr="0062086C">
        <w:tc>
          <w:tcPr>
            <w:tcW w:w="2268" w:type="dxa"/>
          </w:tcPr>
          <w:p w:rsidR="0000534E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市　補　助　金</w:t>
            </w:r>
          </w:p>
        </w:tc>
        <w:tc>
          <w:tcPr>
            <w:tcW w:w="3150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</w:tr>
      <w:tr w:rsidR="0000534E" w:rsidRPr="0062086C">
        <w:tc>
          <w:tcPr>
            <w:tcW w:w="2268" w:type="dxa"/>
          </w:tcPr>
          <w:p w:rsidR="0000534E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自治会等負担金</w:t>
            </w:r>
          </w:p>
        </w:tc>
        <w:tc>
          <w:tcPr>
            <w:tcW w:w="3150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</w:tr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</w:tbl>
    <w:p w:rsidR="0038456E" w:rsidRPr="0062086C" w:rsidRDefault="0038456E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支　出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12"/>
        <w:gridCol w:w="3067"/>
        <w:gridCol w:w="2603"/>
      </w:tblGrid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38456E" w:rsidRPr="0062086C">
        <w:tc>
          <w:tcPr>
            <w:tcW w:w="2268" w:type="dxa"/>
          </w:tcPr>
          <w:p w:rsidR="0038456E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　　事　　費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</w:tbl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lastRenderedPageBreak/>
        <w:t>様式第３号</w:t>
      </w:r>
      <w:r w:rsidR="006D4968" w:rsidRPr="0062086C">
        <w:rPr>
          <w:rFonts w:hAnsi="ＭＳ 明朝" w:hint="eastAsia"/>
        </w:rPr>
        <w:t>（</w:t>
      </w:r>
      <w:r w:rsidR="00470997" w:rsidRPr="0062086C">
        <w:rPr>
          <w:rFonts w:hAnsi="ＭＳ 明朝" w:hint="eastAsia"/>
        </w:rPr>
        <w:t>第７</w:t>
      </w:r>
      <w:r w:rsidR="004B373C" w:rsidRPr="0062086C">
        <w:rPr>
          <w:rFonts w:hAnsi="ＭＳ 明朝" w:hint="eastAsia"/>
        </w:rPr>
        <w:t>条関係</w:t>
      </w:r>
      <w:r w:rsidR="006D4968" w:rsidRPr="0062086C">
        <w:rPr>
          <w:rFonts w:hAnsi="ＭＳ 明朝" w:hint="eastAsia"/>
        </w:rPr>
        <w:t>）</w:t>
      </w: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</w:p>
    <w:p w:rsidR="006475AA" w:rsidRPr="0062086C" w:rsidRDefault="00564CD8" w:rsidP="004B373C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475AA" w:rsidRPr="0062086C">
        <w:rPr>
          <w:rFonts w:hAnsi="ＭＳ 明朝" w:hint="eastAsia"/>
        </w:rPr>
        <w:t xml:space="preserve">　年　　月　　日</w:t>
      </w:r>
    </w:p>
    <w:p w:rsidR="004B373C" w:rsidRPr="0062086C" w:rsidRDefault="004B373C" w:rsidP="004B373C">
      <w:pPr>
        <w:adjustRightInd w:val="0"/>
        <w:snapToGrid w:val="0"/>
        <w:rPr>
          <w:rFonts w:hAnsi="ＭＳ 明朝"/>
        </w:rPr>
      </w:pPr>
    </w:p>
    <w:p w:rsidR="004B373C" w:rsidRPr="0062086C" w:rsidRDefault="004B373C" w:rsidP="004B373C">
      <w:pPr>
        <w:adjustRightInd w:val="0"/>
        <w:snapToGrid w:val="0"/>
        <w:rPr>
          <w:rFonts w:hAnsi="ＭＳ 明朝"/>
        </w:rPr>
      </w:pPr>
    </w:p>
    <w:p w:rsidR="006475AA" w:rsidRPr="0062086C" w:rsidRDefault="004B373C" w:rsidP="004B373C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</w:t>
      </w:r>
      <w:r w:rsidR="006475AA" w:rsidRPr="0062086C">
        <w:rPr>
          <w:rFonts w:hAnsi="ＭＳ 明朝" w:hint="eastAsia"/>
        </w:rPr>
        <w:t>恵那市長　様</w:t>
      </w:r>
    </w:p>
    <w:p w:rsidR="004B373C" w:rsidRPr="0062086C" w:rsidRDefault="004B373C" w:rsidP="004B373C">
      <w:pPr>
        <w:adjustRightInd w:val="0"/>
        <w:snapToGrid w:val="0"/>
        <w:ind w:right="1168"/>
        <w:rPr>
          <w:rFonts w:hAnsi="ＭＳ 明朝"/>
        </w:rPr>
      </w:pPr>
    </w:p>
    <w:p w:rsidR="004B373C" w:rsidRPr="0062086C" w:rsidRDefault="004B373C" w:rsidP="004B373C">
      <w:pPr>
        <w:adjustRightInd w:val="0"/>
        <w:snapToGrid w:val="0"/>
        <w:ind w:right="1168"/>
        <w:rPr>
          <w:rFonts w:hAnsi="ＭＳ 明朝"/>
        </w:rPr>
      </w:pP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自治会等名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="001C2E06">
        <w:rPr>
          <w:rFonts w:hint="eastAsia"/>
        </w:rPr>
        <w:t xml:space="preserve">　　　　　　　　　　　　　　　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AD76CA" w:rsidRPr="0062086C" w:rsidRDefault="00AD76CA" w:rsidP="004B373C">
      <w:pPr>
        <w:adjustRightInd w:val="0"/>
        <w:snapToGrid w:val="0"/>
        <w:ind w:right="3360"/>
        <w:rPr>
          <w:rFonts w:hAnsi="ＭＳ 明朝"/>
        </w:rPr>
      </w:pPr>
    </w:p>
    <w:p w:rsidR="006475AA" w:rsidRPr="00795516" w:rsidRDefault="005E3FE8" w:rsidP="004B373C">
      <w:pPr>
        <w:adjustRightInd w:val="0"/>
        <w:snapToGrid w:val="0"/>
        <w:jc w:val="center"/>
        <w:rPr>
          <w:rFonts w:hAnsi="ＭＳ 明朝"/>
          <w:sz w:val="28"/>
          <w:szCs w:val="28"/>
        </w:rPr>
      </w:pPr>
      <w:r w:rsidRPr="00795516">
        <w:rPr>
          <w:rFonts w:hAnsi="ＭＳ 明朝" w:hint="eastAsia"/>
          <w:sz w:val="28"/>
          <w:szCs w:val="28"/>
        </w:rPr>
        <w:t>防犯</w:t>
      </w:r>
      <w:r w:rsidR="006475AA" w:rsidRPr="00795516">
        <w:rPr>
          <w:rFonts w:hAnsi="ＭＳ 明朝" w:hint="eastAsia"/>
          <w:sz w:val="28"/>
          <w:szCs w:val="28"/>
        </w:rPr>
        <w:t>灯設置変更申請書</w:t>
      </w: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　　年　　月　　日付け</w:t>
      </w:r>
      <w:r w:rsidR="00795516">
        <w:rPr>
          <w:rFonts w:hAnsi="ＭＳ 明朝" w:hint="eastAsia"/>
        </w:rPr>
        <w:t>恵那市指令</w:t>
      </w:r>
      <w:r w:rsidR="00775E82" w:rsidRPr="0062086C">
        <w:rPr>
          <w:rFonts w:hAnsi="ＭＳ 明朝" w:hint="eastAsia"/>
        </w:rPr>
        <w:t xml:space="preserve">　　　</w:t>
      </w:r>
      <w:r w:rsidRPr="0062086C">
        <w:rPr>
          <w:rFonts w:hAnsi="ＭＳ 明朝" w:hint="eastAsia"/>
        </w:rPr>
        <w:t>第　　　号により補助金の交付決定を受けた</w:t>
      </w:r>
      <w:r w:rsidR="00775E82" w:rsidRPr="0062086C">
        <w:rPr>
          <w:rFonts w:hAnsi="ＭＳ 明朝" w:hint="eastAsia"/>
        </w:rPr>
        <w:t>防犯灯</w:t>
      </w:r>
      <w:r w:rsidR="00793A48" w:rsidRPr="0062086C">
        <w:rPr>
          <w:rFonts w:hAnsi="ＭＳ 明朝" w:hint="eastAsia"/>
        </w:rPr>
        <w:t>の</w:t>
      </w:r>
      <w:r w:rsidRPr="0062086C">
        <w:rPr>
          <w:rFonts w:hAnsi="ＭＳ 明朝" w:hint="eastAsia"/>
        </w:rPr>
        <w:t>設置について、その内容を変更したいので、</w:t>
      </w:r>
      <w:r w:rsidR="005E3FE8" w:rsidRPr="0062086C">
        <w:rPr>
          <w:rFonts w:hint="eastAsia"/>
        </w:rPr>
        <w:t>恵那市防犯灯設置補助金交付要綱第</w:t>
      </w:r>
      <w:r w:rsidR="00470997" w:rsidRPr="0062086C">
        <w:rPr>
          <w:rFonts w:hint="eastAsia"/>
        </w:rPr>
        <w:t>７</w:t>
      </w:r>
      <w:r w:rsidR="005E3FE8" w:rsidRPr="0062086C">
        <w:rPr>
          <w:rFonts w:hint="eastAsia"/>
        </w:rPr>
        <w:t>条第</w:t>
      </w:r>
      <w:r w:rsidR="001927C1" w:rsidRPr="0062086C">
        <w:rPr>
          <w:rFonts w:hint="eastAsia"/>
        </w:rPr>
        <w:t>１</w:t>
      </w:r>
      <w:r w:rsidR="005E3FE8" w:rsidRPr="0062086C">
        <w:rPr>
          <w:rFonts w:hint="eastAsia"/>
        </w:rPr>
        <w:t>項の規定により</w:t>
      </w:r>
      <w:r w:rsidRPr="0062086C">
        <w:rPr>
          <w:rFonts w:hAnsi="ＭＳ 明朝" w:hint="eastAsia"/>
        </w:rPr>
        <w:t>関係書類を添えて申請します。</w:t>
      </w: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750"/>
        <w:gridCol w:w="2668"/>
      </w:tblGrid>
      <w:tr w:rsidR="006475AA" w:rsidRPr="0062086C">
        <w:trPr>
          <w:trHeight w:val="471"/>
        </w:trPr>
        <w:tc>
          <w:tcPr>
            <w:tcW w:w="3150" w:type="dxa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１．変更した内容</w:t>
            </w:r>
          </w:p>
        </w:tc>
        <w:tc>
          <w:tcPr>
            <w:tcW w:w="5418" w:type="dxa"/>
            <w:gridSpan w:val="2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</w:p>
          <w:p w:rsidR="000C5A20" w:rsidRPr="0062086C" w:rsidRDefault="000C5A20" w:rsidP="004B373C">
            <w:pPr>
              <w:adjustRightInd w:val="0"/>
              <w:snapToGrid w:val="0"/>
              <w:rPr>
                <w:rFonts w:hAnsi="ＭＳ 明朝"/>
              </w:rPr>
            </w:pPr>
          </w:p>
          <w:p w:rsidR="000C5A20" w:rsidRPr="0062086C" w:rsidRDefault="000C5A20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927C1" w:rsidRPr="0062086C">
        <w:trPr>
          <w:trHeight w:val="567"/>
        </w:trPr>
        <w:tc>
          <w:tcPr>
            <w:tcW w:w="3150" w:type="dxa"/>
            <w:vAlign w:val="center"/>
          </w:tcPr>
          <w:p w:rsidR="001927C1" w:rsidRPr="0062086C" w:rsidRDefault="001927C1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２．</w:t>
            </w:r>
            <w:r w:rsidRPr="0062086C">
              <w:rPr>
                <w:rFonts w:hAnsi="ＭＳ 明朝" w:hint="eastAsia"/>
                <w:kern w:val="0"/>
              </w:rPr>
              <w:t>変更後</w:t>
            </w:r>
            <w:r w:rsidR="00793A48" w:rsidRPr="0062086C">
              <w:rPr>
                <w:rFonts w:hAnsi="ＭＳ 明朝" w:hint="eastAsia"/>
                <w:kern w:val="0"/>
              </w:rPr>
              <w:t>の防犯灯設置</w:t>
            </w:r>
            <w:r w:rsidRPr="0062086C">
              <w:rPr>
                <w:rFonts w:hAnsi="ＭＳ 明朝" w:hint="eastAsia"/>
                <w:kern w:val="0"/>
              </w:rPr>
              <w:t>費</w:t>
            </w:r>
          </w:p>
        </w:tc>
        <w:tc>
          <w:tcPr>
            <w:tcW w:w="5418" w:type="dxa"/>
            <w:gridSpan w:val="2"/>
            <w:vAlign w:val="center"/>
          </w:tcPr>
          <w:p w:rsidR="001927C1" w:rsidRPr="0062086C" w:rsidRDefault="001927C1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6475AA" w:rsidRPr="0062086C">
        <w:trPr>
          <w:trHeight w:val="567"/>
        </w:trPr>
        <w:tc>
          <w:tcPr>
            <w:tcW w:w="3150" w:type="dxa"/>
            <w:vAlign w:val="center"/>
          </w:tcPr>
          <w:p w:rsidR="006475AA" w:rsidRPr="0062086C" w:rsidRDefault="001927C1" w:rsidP="005E3FE8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３</w:t>
            </w:r>
            <w:r w:rsidR="006475AA" w:rsidRPr="0062086C">
              <w:rPr>
                <w:rFonts w:hAnsi="ＭＳ 明朝" w:hint="eastAsia"/>
              </w:rPr>
              <w:t>．</w:t>
            </w:r>
            <w:r w:rsidR="006475AA" w:rsidRPr="0062086C">
              <w:rPr>
                <w:rFonts w:hAnsi="ＭＳ 明朝" w:hint="eastAsia"/>
                <w:kern w:val="0"/>
              </w:rPr>
              <w:t>変更</w:t>
            </w:r>
            <w:r w:rsidR="005E3FE8" w:rsidRPr="0062086C">
              <w:rPr>
                <w:rFonts w:hAnsi="ＭＳ 明朝" w:hint="eastAsia"/>
                <w:kern w:val="0"/>
              </w:rPr>
              <w:t>後</w:t>
            </w:r>
            <w:r w:rsidRPr="0062086C">
              <w:rPr>
                <w:rFonts w:hAnsi="ＭＳ 明朝" w:hint="eastAsia"/>
                <w:kern w:val="0"/>
              </w:rPr>
              <w:t>設置場所</w:t>
            </w:r>
          </w:p>
        </w:tc>
        <w:tc>
          <w:tcPr>
            <w:tcW w:w="5418" w:type="dxa"/>
            <w:gridSpan w:val="2"/>
            <w:vAlign w:val="center"/>
          </w:tcPr>
          <w:p w:rsidR="006475AA" w:rsidRPr="0062086C" w:rsidRDefault="002F5DAF" w:rsidP="004B373C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int="eastAsia"/>
              </w:rPr>
              <w:t>恵那市</w:t>
            </w:r>
            <w:r w:rsidR="001927C1" w:rsidRPr="0062086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470997" w:rsidRPr="0062086C">
        <w:trPr>
          <w:trHeight w:val="339"/>
        </w:trPr>
        <w:tc>
          <w:tcPr>
            <w:tcW w:w="3150" w:type="dxa"/>
            <w:vMerge w:val="restart"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４．</w:t>
            </w:r>
            <w:r w:rsidRPr="0062086C">
              <w:rPr>
                <w:rFonts w:hAnsi="ＭＳ 明朝" w:hint="eastAsia"/>
                <w:kern w:val="0"/>
              </w:rPr>
              <w:t>変更後設置基数</w:t>
            </w:r>
          </w:p>
        </w:tc>
        <w:tc>
          <w:tcPr>
            <w:tcW w:w="2750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420"/>
        </w:trPr>
        <w:tc>
          <w:tcPr>
            <w:tcW w:w="3150" w:type="dxa"/>
            <w:vMerge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ポール付防犯灯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624"/>
        </w:trPr>
        <w:tc>
          <w:tcPr>
            <w:tcW w:w="3150" w:type="dxa"/>
            <w:vMerge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</w:pPr>
            <w:r w:rsidRPr="0062086C">
              <w:rPr>
                <w:rFonts w:hint="eastAsia"/>
              </w:rPr>
              <w:t>ＬＥＤ防犯灯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470997" w:rsidRPr="0062086C">
        <w:trPr>
          <w:trHeight w:val="490"/>
        </w:trPr>
        <w:tc>
          <w:tcPr>
            <w:tcW w:w="3150" w:type="dxa"/>
            <w:vMerge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ポール付ＬＥＤ防犯灯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6475AA" w:rsidRPr="0062086C">
        <w:trPr>
          <w:trHeight w:val="567"/>
        </w:trPr>
        <w:tc>
          <w:tcPr>
            <w:tcW w:w="3150" w:type="dxa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５．</w:t>
            </w:r>
            <w:r w:rsidRPr="0062086C">
              <w:rPr>
                <w:rFonts w:hAnsi="ＭＳ 明朝" w:hint="eastAsia"/>
                <w:kern w:val="0"/>
              </w:rPr>
              <w:t>添付書類</w:t>
            </w:r>
          </w:p>
        </w:tc>
        <w:tc>
          <w:tcPr>
            <w:tcW w:w="5418" w:type="dxa"/>
            <w:gridSpan w:val="2"/>
            <w:vAlign w:val="center"/>
          </w:tcPr>
          <w:p w:rsidR="006475AA" w:rsidRPr="0062086C" w:rsidRDefault="00C71FEF" w:rsidP="00433B49">
            <w:pPr>
              <w:adjustRightIn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変更後の収支予算書、その他参考資料</w:t>
            </w:r>
          </w:p>
        </w:tc>
      </w:tr>
      <w:tr w:rsidR="006475AA" w:rsidRPr="0062086C">
        <w:trPr>
          <w:trHeight w:val="567"/>
        </w:trPr>
        <w:tc>
          <w:tcPr>
            <w:tcW w:w="3150" w:type="dxa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６．</w:t>
            </w:r>
            <w:r w:rsidRPr="0062086C"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5418" w:type="dxa"/>
            <w:gridSpan w:val="2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6475AA" w:rsidRPr="0062086C" w:rsidRDefault="006475AA" w:rsidP="004B373C">
      <w:pPr>
        <w:adjustRightInd w:val="0"/>
        <w:snapToGrid w:val="0"/>
        <w:jc w:val="left"/>
        <w:rPr>
          <w:rFonts w:hAnsi="ＭＳ 明朝"/>
        </w:rPr>
      </w:pPr>
    </w:p>
    <w:p w:rsidR="005E14D7" w:rsidRPr="0062086C" w:rsidRDefault="005E14D7" w:rsidP="004B373C">
      <w:pPr>
        <w:adjustRightInd w:val="0"/>
        <w:snapToGrid w:val="0"/>
        <w:rPr>
          <w:rFonts w:hAnsi="ＭＳ 明朝"/>
        </w:rPr>
      </w:pPr>
    </w:p>
    <w:p w:rsidR="0083024B" w:rsidRPr="0062086C" w:rsidRDefault="005E3FE8" w:rsidP="0083024B">
      <w:pPr>
        <w:adjustRightInd w:val="0"/>
        <w:snapToGrid w:val="0"/>
      </w:pPr>
      <w:r w:rsidRPr="0062086C">
        <w:br w:type="page"/>
      </w:r>
      <w:r w:rsidR="00A110BE" w:rsidRPr="0062086C">
        <w:rPr>
          <w:rFonts w:hint="eastAsia"/>
        </w:rPr>
        <w:lastRenderedPageBreak/>
        <w:t>様式第５号</w:t>
      </w:r>
      <w:r w:rsidR="006D4968" w:rsidRPr="0062086C">
        <w:rPr>
          <w:rFonts w:hint="eastAsia"/>
        </w:rPr>
        <w:t>（</w:t>
      </w:r>
      <w:r w:rsidR="000C5A20" w:rsidRPr="0062086C">
        <w:rPr>
          <w:rFonts w:hint="eastAsia"/>
        </w:rPr>
        <w:t>第</w:t>
      </w:r>
      <w:r w:rsidR="00470997" w:rsidRPr="0062086C">
        <w:rPr>
          <w:rFonts w:hint="eastAsia"/>
        </w:rPr>
        <w:t>８</w:t>
      </w:r>
      <w:r w:rsidR="000C5A20" w:rsidRPr="0062086C">
        <w:rPr>
          <w:rFonts w:hint="eastAsia"/>
        </w:rPr>
        <w:t>条関係</w:t>
      </w:r>
      <w:r w:rsidR="006D4968" w:rsidRPr="0062086C">
        <w:rPr>
          <w:rFonts w:hint="eastAsia"/>
        </w:rPr>
        <w:t>）</w:t>
      </w:r>
    </w:p>
    <w:p w:rsidR="0083024B" w:rsidRPr="0062086C" w:rsidRDefault="00564CD8" w:rsidP="0083024B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3024B" w:rsidRPr="0062086C">
        <w:rPr>
          <w:rFonts w:hAnsi="ＭＳ 明朝" w:hint="eastAsia"/>
        </w:rPr>
        <w:t xml:space="preserve">　年　　月　　日</w:t>
      </w:r>
    </w:p>
    <w:p w:rsidR="0083024B" w:rsidRPr="0062086C" w:rsidRDefault="0083024B" w:rsidP="0083024B">
      <w:pPr>
        <w:adjustRightInd w:val="0"/>
        <w:snapToGrid w:val="0"/>
        <w:rPr>
          <w:rFonts w:hAnsi="ＭＳ 明朝"/>
        </w:rPr>
      </w:pPr>
    </w:p>
    <w:p w:rsidR="0083024B" w:rsidRPr="0062086C" w:rsidRDefault="0083024B" w:rsidP="0083024B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恵那市長　様</w:t>
      </w:r>
    </w:p>
    <w:p w:rsidR="0083024B" w:rsidRPr="0062086C" w:rsidRDefault="0083024B" w:rsidP="0083024B">
      <w:pPr>
        <w:adjustRightInd w:val="0"/>
        <w:snapToGrid w:val="0"/>
        <w:ind w:right="1168"/>
        <w:rPr>
          <w:rFonts w:hAnsi="ＭＳ 明朝"/>
        </w:rPr>
      </w:pP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自治会等名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="001C2E06">
        <w:rPr>
          <w:rFonts w:hint="eastAsia"/>
        </w:rPr>
        <w:t xml:space="preserve">　　　　　　　　　　　　　　　</w:t>
      </w: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83024B" w:rsidRPr="0062086C" w:rsidRDefault="0083024B" w:rsidP="0083024B">
      <w:pPr>
        <w:adjustRightInd w:val="0"/>
        <w:snapToGrid w:val="0"/>
        <w:ind w:right="3360"/>
        <w:rPr>
          <w:rFonts w:hAnsi="ＭＳ 明朝"/>
        </w:rPr>
      </w:pPr>
    </w:p>
    <w:p w:rsidR="00A110BE" w:rsidRPr="00795516" w:rsidRDefault="000C5A20" w:rsidP="005E3FE8">
      <w:pPr>
        <w:adjustRightInd w:val="0"/>
        <w:snapToGrid w:val="0"/>
        <w:jc w:val="center"/>
        <w:rPr>
          <w:sz w:val="28"/>
          <w:szCs w:val="28"/>
        </w:rPr>
      </w:pPr>
      <w:r w:rsidRPr="00795516">
        <w:rPr>
          <w:rFonts w:hint="eastAsia"/>
          <w:sz w:val="28"/>
          <w:szCs w:val="28"/>
        </w:rPr>
        <w:t>防犯</w:t>
      </w:r>
      <w:r w:rsidR="00A110BE" w:rsidRPr="00795516">
        <w:rPr>
          <w:rFonts w:hint="eastAsia"/>
          <w:sz w:val="28"/>
          <w:szCs w:val="28"/>
        </w:rPr>
        <w:t>灯設置実績報告書</w:t>
      </w:r>
    </w:p>
    <w:p w:rsidR="000C5A20" w:rsidRPr="0062086C" w:rsidRDefault="000C5A20" w:rsidP="000C5A20">
      <w:pPr>
        <w:adjustRightInd w:val="0"/>
        <w:snapToGrid w:val="0"/>
        <w:rPr>
          <w:rFonts w:hAnsi="ＭＳ 明朝"/>
        </w:rPr>
      </w:pPr>
    </w:p>
    <w:p w:rsidR="00A110BE" w:rsidRPr="0062086C" w:rsidRDefault="00A110BE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年　　月　　日付け</w:t>
      </w:r>
      <w:r w:rsidR="00795516">
        <w:rPr>
          <w:rFonts w:hint="eastAsia"/>
        </w:rPr>
        <w:t>恵那市指令</w:t>
      </w:r>
      <w:r w:rsidR="0083024B" w:rsidRPr="0062086C">
        <w:rPr>
          <w:rFonts w:hint="eastAsia"/>
        </w:rPr>
        <w:t xml:space="preserve">　　　</w:t>
      </w:r>
      <w:r w:rsidRPr="0062086C">
        <w:rPr>
          <w:rFonts w:hint="eastAsia"/>
        </w:rPr>
        <w:t xml:space="preserve">第　</w:t>
      </w:r>
      <w:r w:rsidR="0083024B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号により交付決定を受けた</w:t>
      </w:r>
      <w:r w:rsidR="000C5A20" w:rsidRPr="0062086C">
        <w:rPr>
          <w:rFonts w:hint="eastAsia"/>
        </w:rPr>
        <w:t>防犯</w:t>
      </w:r>
      <w:r w:rsidRPr="0062086C">
        <w:rPr>
          <w:rFonts w:hint="eastAsia"/>
        </w:rPr>
        <w:t>灯</w:t>
      </w:r>
      <w:r w:rsidR="00793A48" w:rsidRPr="0062086C">
        <w:rPr>
          <w:rFonts w:hint="eastAsia"/>
        </w:rPr>
        <w:t>の</w:t>
      </w:r>
      <w:r w:rsidRPr="0062086C">
        <w:rPr>
          <w:rFonts w:hint="eastAsia"/>
        </w:rPr>
        <w:t>設置について、</w:t>
      </w:r>
      <w:r w:rsidR="000C5A20" w:rsidRPr="0062086C">
        <w:rPr>
          <w:rFonts w:hint="eastAsia"/>
        </w:rPr>
        <w:t>恵那市防犯灯設置補助金交付要綱第</w:t>
      </w:r>
      <w:r w:rsidR="00470997" w:rsidRPr="0062086C">
        <w:rPr>
          <w:rFonts w:hint="eastAsia"/>
        </w:rPr>
        <w:t>８</w:t>
      </w:r>
      <w:r w:rsidR="000C5A20" w:rsidRPr="0062086C">
        <w:rPr>
          <w:rFonts w:hint="eastAsia"/>
        </w:rPr>
        <w:t>条の規定により</w:t>
      </w:r>
      <w:r w:rsidRPr="0062086C">
        <w:rPr>
          <w:rFonts w:hint="eastAsia"/>
        </w:rPr>
        <w:t>関係書類を添えて実績報告をします。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635"/>
        <w:gridCol w:w="2783"/>
      </w:tblGrid>
      <w:tr w:rsidR="00010F86" w:rsidRPr="0062086C">
        <w:trPr>
          <w:trHeight w:val="342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１．</w:t>
            </w:r>
            <w:r w:rsidR="00793A48" w:rsidRPr="0062086C">
              <w:rPr>
                <w:rFonts w:hint="eastAsia"/>
              </w:rPr>
              <w:t>防犯灯設置</w:t>
            </w:r>
            <w:r w:rsidRPr="0062086C">
              <w:rPr>
                <w:rFonts w:hint="eastAsia"/>
              </w:rPr>
              <w:t>費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010F86" w:rsidRPr="0062086C">
        <w:trPr>
          <w:trHeight w:val="285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２．</w:t>
            </w:r>
            <w:r w:rsidRPr="0062086C">
              <w:rPr>
                <w:rFonts w:hint="eastAsia"/>
              </w:rPr>
              <w:t>補助金額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010F86" w:rsidRPr="0062086C">
        <w:trPr>
          <w:trHeight w:val="241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３．</w:t>
            </w:r>
            <w:r w:rsidRPr="0062086C">
              <w:rPr>
                <w:rFonts w:hAnsi="ＭＳ 明朝" w:hint="eastAsia"/>
                <w:kern w:val="0"/>
              </w:rPr>
              <w:t>設置場所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2F5DAF" w:rsidP="00010F86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int="eastAsia"/>
              </w:rPr>
              <w:t>恵那市</w:t>
            </w:r>
            <w:r w:rsidR="00010F86" w:rsidRPr="0062086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010F86" w:rsidRPr="0062086C">
        <w:trPr>
          <w:trHeight w:val="338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４．路線名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 xml:space="preserve">　　　　　　　　　　　　　</w:t>
            </w:r>
          </w:p>
        </w:tc>
      </w:tr>
      <w:tr w:rsidR="00470997" w:rsidRPr="0062086C">
        <w:trPr>
          <w:trHeight w:val="350"/>
        </w:trPr>
        <w:tc>
          <w:tcPr>
            <w:tcW w:w="3150" w:type="dxa"/>
            <w:vMerge w:val="restart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５．</w:t>
            </w:r>
            <w:r w:rsidRPr="0062086C">
              <w:rPr>
                <w:rFonts w:hAnsi="ＭＳ 明朝" w:hint="eastAsia"/>
                <w:kern w:val="0"/>
              </w:rPr>
              <w:t>設置基数</w:t>
            </w:r>
          </w:p>
        </w:tc>
        <w:tc>
          <w:tcPr>
            <w:tcW w:w="2635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353"/>
        </w:trPr>
        <w:tc>
          <w:tcPr>
            <w:tcW w:w="3150" w:type="dxa"/>
            <w:vMerge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635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ポール付防犯灯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420"/>
        </w:trPr>
        <w:tc>
          <w:tcPr>
            <w:tcW w:w="3150" w:type="dxa"/>
            <w:vMerge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635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</w:pPr>
            <w:r w:rsidRPr="0062086C">
              <w:rPr>
                <w:rFonts w:hint="eastAsia"/>
              </w:rPr>
              <w:t>ＬＥＤ防犯灯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470997" w:rsidRPr="0062086C">
        <w:trPr>
          <w:trHeight w:val="503"/>
        </w:trPr>
        <w:tc>
          <w:tcPr>
            <w:tcW w:w="3150" w:type="dxa"/>
            <w:vMerge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635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ポール付ＬＥＤ防犯灯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010F86" w:rsidRPr="0062086C">
        <w:trPr>
          <w:trHeight w:val="346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６．</w:t>
            </w:r>
            <w:r w:rsidR="00B3326A" w:rsidRPr="0062086C">
              <w:rPr>
                <w:rFonts w:hint="eastAsia"/>
              </w:rPr>
              <w:t>電柱記号番号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 xml:space="preserve">　</w:t>
            </w:r>
            <w:r w:rsidR="00193A90" w:rsidRPr="0062086C">
              <w:rPr>
                <w:rFonts w:hint="eastAsia"/>
              </w:rPr>
              <w:t xml:space="preserve">　　　　　　　　　　</w:t>
            </w:r>
            <w:r w:rsidR="00B3326A" w:rsidRPr="0062086C">
              <w:rPr>
                <w:rFonts w:hint="eastAsia"/>
              </w:rPr>
              <w:t>取付　・　引込</w:t>
            </w:r>
          </w:p>
        </w:tc>
      </w:tr>
      <w:tr w:rsidR="00010F86" w:rsidRPr="0062086C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７．</w:t>
            </w:r>
            <w:r w:rsidR="00B3326A" w:rsidRPr="0062086C">
              <w:rPr>
                <w:rFonts w:hAnsi="ＭＳ 明朝" w:hint="eastAsia"/>
              </w:rPr>
              <w:t>設置完了日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86" w:rsidRPr="0062086C" w:rsidRDefault="00010F86" w:rsidP="00595F28">
            <w:pPr>
              <w:adjustRightInd w:val="0"/>
              <w:ind w:firstLineChars="200" w:firstLine="472"/>
            </w:pPr>
            <w:r w:rsidRPr="0062086C">
              <w:rPr>
                <w:rFonts w:hint="eastAsia"/>
              </w:rPr>
              <w:t xml:space="preserve">　　年　　月　　日</w:t>
            </w:r>
          </w:p>
        </w:tc>
      </w:tr>
      <w:tr w:rsidR="00F54BDB" w:rsidRPr="0062086C">
        <w:trPr>
          <w:trHeight w:val="32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B" w:rsidRPr="0062086C" w:rsidRDefault="00F54BDB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>８．添付書類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B" w:rsidRPr="0062086C" w:rsidRDefault="00F54BDB" w:rsidP="00010F86">
            <w:pPr>
              <w:adjustRightInd w:val="0"/>
            </w:pPr>
            <w:r w:rsidRPr="0062086C">
              <w:rPr>
                <w:rFonts w:hint="eastAsia"/>
              </w:rPr>
              <w:t>領収書の写し、</w:t>
            </w:r>
            <w:r w:rsidRPr="0062086C">
              <w:rPr>
                <w:rFonts w:hint="eastAsia"/>
                <w:kern w:val="0"/>
              </w:rPr>
              <w:t>完成写真</w:t>
            </w:r>
          </w:p>
        </w:tc>
      </w:tr>
    </w:tbl>
    <w:p w:rsidR="00BC469D" w:rsidRPr="0062086C" w:rsidRDefault="00F54BDB" w:rsidP="00470997">
      <w:pPr>
        <w:adjustRightInd w:val="0"/>
        <w:snapToGrid w:val="0"/>
        <w:ind w:firstLineChars="50" w:firstLine="118"/>
      </w:pPr>
      <w:r w:rsidRPr="0062086C">
        <w:rPr>
          <w:rFonts w:hint="eastAsia"/>
        </w:rPr>
        <w:t>９</w:t>
      </w:r>
      <w:r w:rsidR="00470997" w:rsidRPr="0062086C">
        <w:rPr>
          <w:rFonts w:hint="eastAsia"/>
        </w:rPr>
        <w:t>．</w:t>
      </w:r>
      <w:r w:rsidR="00BC469D" w:rsidRPr="0062086C">
        <w:rPr>
          <w:rFonts w:hint="eastAsia"/>
        </w:rPr>
        <w:t>収支決算書</w:t>
      </w:r>
    </w:p>
    <w:p w:rsidR="00BC469D" w:rsidRPr="0062086C" w:rsidRDefault="00BC469D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収　入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09"/>
        <w:gridCol w:w="1842"/>
        <w:gridCol w:w="1842"/>
        <w:gridCol w:w="1989"/>
      </w:tblGrid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決　算　額</w:t>
            </w: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BC469D" w:rsidRPr="0062086C">
        <w:tc>
          <w:tcPr>
            <w:tcW w:w="2268" w:type="dxa"/>
          </w:tcPr>
          <w:p w:rsidR="00BC469D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市　補　助　金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自治会等負担金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</w:tbl>
    <w:p w:rsidR="00BC469D" w:rsidRPr="0062086C" w:rsidRDefault="00BC469D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支　出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09"/>
        <w:gridCol w:w="1842"/>
        <w:gridCol w:w="1842"/>
        <w:gridCol w:w="1989"/>
      </w:tblGrid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決　算　額</w:t>
            </w: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BC469D" w:rsidRPr="0062086C">
        <w:tc>
          <w:tcPr>
            <w:tcW w:w="2268" w:type="dxa"/>
          </w:tcPr>
          <w:p w:rsidR="00BC469D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　　事　　費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</w:tbl>
    <w:p w:rsidR="00795516" w:rsidRPr="00795516" w:rsidRDefault="00DA1BBC" w:rsidP="00795516">
      <w:pPr>
        <w:jc w:val="left"/>
        <w:rPr>
          <w:sz w:val="28"/>
          <w:szCs w:val="28"/>
        </w:rPr>
      </w:pPr>
      <w:r w:rsidRPr="0062086C">
        <w:br w:type="page"/>
      </w:r>
      <w:r w:rsidR="00795516" w:rsidRPr="00795516">
        <w:rPr>
          <w:rFonts w:hint="eastAsia"/>
          <w:sz w:val="28"/>
          <w:szCs w:val="28"/>
        </w:rPr>
        <w:lastRenderedPageBreak/>
        <w:t>完　成　写　真</w:t>
      </w:r>
    </w:p>
    <w:tbl>
      <w:tblPr>
        <w:tblW w:w="495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745"/>
        <w:gridCol w:w="4739"/>
      </w:tblGrid>
      <w:tr w:rsidR="00795516">
        <w:trPr>
          <w:trHeight w:val="746"/>
        </w:trPr>
        <w:tc>
          <w:tcPr>
            <w:tcW w:w="1151" w:type="pct"/>
            <w:vAlign w:val="center"/>
          </w:tcPr>
          <w:p w:rsidR="00795516" w:rsidRPr="00795516" w:rsidRDefault="00795516" w:rsidP="00795516">
            <w:pPr>
              <w:jc w:val="center"/>
              <w:rPr>
                <w:rFonts w:hAnsi="ＭＳ 明朝"/>
              </w:rPr>
            </w:pPr>
            <w:r w:rsidRPr="00795516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036" w:type="pct"/>
            <w:vAlign w:val="center"/>
          </w:tcPr>
          <w:p w:rsidR="00795516" w:rsidRPr="00795516" w:rsidRDefault="0000534E" w:rsidP="007955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 置 場 所</w:t>
            </w:r>
          </w:p>
        </w:tc>
        <w:tc>
          <w:tcPr>
            <w:tcW w:w="2813" w:type="pct"/>
            <w:vAlign w:val="center"/>
          </w:tcPr>
          <w:p w:rsidR="00795516" w:rsidRPr="00795516" w:rsidRDefault="00795516" w:rsidP="00795516">
            <w:pPr>
              <w:rPr>
                <w:rFonts w:hAnsi="ＭＳ 明朝"/>
              </w:rPr>
            </w:pPr>
            <w:r w:rsidRPr="00795516">
              <w:rPr>
                <w:rFonts w:hAnsi="ＭＳ 明朝" w:hint="eastAsia"/>
              </w:rPr>
              <w:t xml:space="preserve">恵那市　　</w:t>
            </w:r>
            <w:r>
              <w:rPr>
                <w:rFonts w:hAnsi="ＭＳ 明朝" w:hint="eastAsia"/>
              </w:rPr>
              <w:t xml:space="preserve">　</w:t>
            </w:r>
            <w:r w:rsidRPr="0079551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</w:t>
            </w:r>
            <w:r w:rsidRPr="00795516">
              <w:rPr>
                <w:rFonts w:hAnsi="ＭＳ 明朝" w:hint="eastAsia"/>
              </w:rPr>
              <w:t xml:space="preserve">　　　　　　地内</w:t>
            </w:r>
          </w:p>
        </w:tc>
      </w:tr>
      <w:tr w:rsidR="00795516">
        <w:trPr>
          <w:trHeight w:val="746"/>
        </w:trPr>
        <w:tc>
          <w:tcPr>
            <w:tcW w:w="1151" w:type="pct"/>
            <w:vAlign w:val="center"/>
          </w:tcPr>
          <w:p w:rsidR="00795516" w:rsidRPr="00795516" w:rsidRDefault="00D14B5D" w:rsidP="00D14B5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施工</w:t>
            </w:r>
            <w:r w:rsidR="00795516" w:rsidRPr="00795516">
              <w:rPr>
                <w:rFonts w:hAnsi="ＭＳ 明朝" w:hint="eastAsia"/>
                <w:kern w:val="0"/>
              </w:rPr>
              <w:t>者</w:t>
            </w:r>
          </w:p>
        </w:tc>
        <w:tc>
          <w:tcPr>
            <w:tcW w:w="3849" w:type="pct"/>
            <w:gridSpan w:val="2"/>
            <w:vAlign w:val="center"/>
          </w:tcPr>
          <w:p w:rsidR="00795516" w:rsidRPr="00795516" w:rsidRDefault="00795516" w:rsidP="00795516">
            <w:pPr>
              <w:rPr>
                <w:rFonts w:hAnsi="ＭＳ 明朝"/>
              </w:rPr>
            </w:pPr>
          </w:p>
        </w:tc>
      </w:tr>
      <w:tr w:rsidR="00795516">
        <w:trPr>
          <w:trHeight w:val="11367"/>
        </w:trPr>
        <w:tc>
          <w:tcPr>
            <w:tcW w:w="5000" w:type="pct"/>
            <w:gridSpan w:val="3"/>
          </w:tcPr>
          <w:p w:rsidR="00795516" w:rsidRDefault="00795516" w:rsidP="00795516">
            <w:pPr>
              <w:rPr>
                <w:sz w:val="28"/>
                <w:szCs w:val="28"/>
              </w:rPr>
            </w:pPr>
          </w:p>
        </w:tc>
      </w:tr>
    </w:tbl>
    <w:p w:rsidR="006475AA" w:rsidRPr="0062086C" w:rsidRDefault="006475AA" w:rsidP="0075245E">
      <w:pPr>
        <w:adjustRightInd w:val="0"/>
        <w:snapToGrid w:val="0"/>
      </w:pPr>
      <w:r w:rsidRPr="0062086C">
        <w:rPr>
          <w:rFonts w:hint="eastAsia"/>
        </w:rPr>
        <w:lastRenderedPageBreak/>
        <w:t>様式第６号</w:t>
      </w:r>
      <w:r w:rsidR="006D4968" w:rsidRPr="0062086C">
        <w:rPr>
          <w:rFonts w:hint="eastAsia"/>
        </w:rPr>
        <w:t>（</w:t>
      </w:r>
      <w:r w:rsidR="00AC04CB" w:rsidRPr="0062086C">
        <w:rPr>
          <w:rFonts w:hint="eastAsia"/>
        </w:rPr>
        <w:t>第９</w:t>
      </w:r>
      <w:r w:rsidR="00DA1BBC" w:rsidRPr="0062086C">
        <w:rPr>
          <w:rFonts w:hint="eastAsia"/>
        </w:rPr>
        <w:t>条関係</w:t>
      </w:r>
      <w:r w:rsidR="006D4968" w:rsidRPr="0062086C">
        <w:rPr>
          <w:rFonts w:hint="eastAsia"/>
        </w:rPr>
        <w:t>）</w:t>
      </w: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</w:p>
    <w:p w:rsidR="000524A3" w:rsidRPr="0062086C" w:rsidRDefault="00564CD8" w:rsidP="000524A3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524A3" w:rsidRPr="0062086C">
        <w:rPr>
          <w:rFonts w:hAnsi="ＭＳ 明朝" w:hint="eastAsia"/>
        </w:rPr>
        <w:t xml:space="preserve">　年　　月　　日</w:t>
      </w: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恵那市長　様</w:t>
      </w:r>
    </w:p>
    <w:p w:rsidR="000524A3" w:rsidRPr="0062086C" w:rsidRDefault="000524A3" w:rsidP="000524A3">
      <w:pPr>
        <w:adjustRightInd w:val="0"/>
        <w:snapToGrid w:val="0"/>
        <w:ind w:right="1168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ind w:right="1168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自治会等名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="001C2E06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0524A3" w:rsidRPr="0062086C" w:rsidRDefault="000524A3" w:rsidP="000524A3">
      <w:pPr>
        <w:adjustRightInd w:val="0"/>
        <w:snapToGrid w:val="0"/>
        <w:ind w:right="3360"/>
        <w:rPr>
          <w:rFonts w:hAnsi="ＭＳ 明朝"/>
        </w:rPr>
      </w:pPr>
    </w:p>
    <w:p w:rsidR="006475AA" w:rsidRPr="0062086C" w:rsidRDefault="006475AA" w:rsidP="0075245E">
      <w:pPr>
        <w:adjustRightInd w:val="0"/>
        <w:snapToGrid w:val="0"/>
      </w:pPr>
    </w:p>
    <w:p w:rsidR="00A110BE" w:rsidRPr="00795516" w:rsidRDefault="00DA1BBC" w:rsidP="0075245E">
      <w:pPr>
        <w:adjustRightInd w:val="0"/>
        <w:snapToGrid w:val="0"/>
        <w:jc w:val="center"/>
        <w:rPr>
          <w:sz w:val="28"/>
          <w:szCs w:val="28"/>
        </w:rPr>
      </w:pPr>
      <w:r w:rsidRPr="00795516">
        <w:rPr>
          <w:rFonts w:hint="eastAsia"/>
          <w:sz w:val="28"/>
          <w:szCs w:val="28"/>
        </w:rPr>
        <w:t>防犯</w:t>
      </w:r>
      <w:r w:rsidR="00A110BE" w:rsidRPr="00795516">
        <w:rPr>
          <w:rFonts w:hint="eastAsia"/>
          <w:sz w:val="28"/>
          <w:szCs w:val="28"/>
        </w:rPr>
        <w:t>灯設置補助金交付請求書</w:t>
      </w:r>
    </w:p>
    <w:p w:rsidR="00A110BE" w:rsidRPr="0062086C" w:rsidRDefault="00A110BE" w:rsidP="0075245E">
      <w:pPr>
        <w:adjustRightInd w:val="0"/>
        <w:snapToGrid w:val="0"/>
      </w:pPr>
    </w:p>
    <w:p w:rsidR="00A110BE" w:rsidRPr="0062086C" w:rsidRDefault="00A110BE" w:rsidP="0075245E">
      <w:pPr>
        <w:adjustRightInd w:val="0"/>
        <w:snapToGrid w:val="0"/>
        <w:jc w:val="left"/>
      </w:pPr>
      <w:r w:rsidRPr="0062086C">
        <w:rPr>
          <w:rFonts w:hint="eastAsia"/>
        </w:rPr>
        <w:t xml:space="preserve">　</w:t>
      </w:r>
      <w:r w:rsidR="00595F28">
        <w:rPr>
          <w:rFonts w:hint="eastAsia"/>
        </w:rPr>
        <w:t xml:space="preserve">　</w:t>
      </w:r>
      <w:r w:rsidRPr="0062086C">
        <w:rPr>
          <w:rFonts w:hint="eastAsia"/>
        </w:rPr>
        <w:t xml:space="preserve">　　年　　月　　日付け</w:t>
      </w:r>
      <w:r w:rsidR="00795516">
        <w:rPr>
          <w:rFonts w:hint="eastAsia"/>
        </w:rPr>
        <w:t>恵那市指令</w:t>
      </w:r>
      <w:r w:rsidRPr="0062086C">
        <w:rPr>
          <w:rFonts w:hint="eastAsia"/>
        </w:rPr>
        <w:t xml:space="preserve">　</w:t>
      </w:r>
      <w:r w:rsidR="000524A3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第　　　号により交付決定を受けた</w:t>
      </w:r>
      <w:r w:rsidR="002365B7" w:rsidRPr="0062086C">
        <w:rPr>
          <w:rFonts w:hint="eastAsia"/>
        </w:rPr>
        <w:t>防犯</w:t>
      </w:r>
      <w:r w:rsidRPr="0062086C">
        <w:rPr>
          <w:rFonts w:hint="eastAsia"/>
        </w:rPr>
        <w:t>灯</w:t>
      </w:r>
      <w:r w:rsidR="00793A48" w:rsidRPr="0062086C">
        <w:rPr>
          <w:rFonts w:hint="eastAsia"/>
        </w:rPr>
        <w:t>の</w:t>
      </w:r>
      <w:r w:rsidRPr="0062086C">
        <w:rPr>
          <w:rFonts w:hint="eastAsia"/>
        </w:rPr>
        <w:t>設置について、</w:t>
      </w:r>
      <w:r w:rsidR="002365B7" w:rsidRPr="0062086C">
        <w:rPr>
          <w:rFonts w:hint="eastAsia"/>
        </w:rPr>
        <w:t>恵那市防犯灯設置補助金交付要綱第</w:t>
      </w:r>
      <w:r w:rsidR="00AC04CB" w:rsidRPr="0062086C">
        <w:rPr>
          <w:rFonts w:hint="eastAsia"/>
        </w:rPr>
        <w:t>９</w:t>
      </w:r>
      <w:r w:rsidR="002365B7" w:rsidRPr="0062086C">
        <w:rPr>
          <w:rFonts w:hint="eastAsia"/>
        </w:rPr>
        <w:t>条の規定により</w:t>
      </w:r>
      <w:r w:rsidRPr="0062086C">
        <w:rPr>
          <w:rFonts w:hint="eastAsia"/>
        </w:rPr>
        <w:t>請求します。</w:t>
      </w:r>
    </w:p>
    <w:p w:rsidR="00A110BE" w:rsidRPr="0062086C" w:rsidRDefault="00A110BE" w:rsidP="0075245E">
      <w:pPr>
        <w:adjustRightInd w:val="0"/>
        <w:snapToGrid w:val="0"/>
      </w:pPr>
    </w:p>
    <w:p w:rsidR="00A110BE" w:rsidRPr="0062086C" w:rsidRDefault="00A110BE" w:rsidP="0075245E">
      <w:pPr>
        <w:adjustRightInd w:val="0"/>
        <w:snapToGrid w:val="0"/>
        <w:jc w:val="center"/>
      </w:pPr>
      <w:r w:rsidRPr="0062086C">
        <w:rPr>
          <w:rFonts w:hint="eastAsia"/>
        </w:rPr>
        <w:t>記</w:t>
      </w:r>
    </w:p>
    <w:p w:rsidR="00A110BE" w:rsidRPr="0062086C" w:rsidRDefault="00A110BE" w:rsidP="0075245E">
      <w:pPr>
        <w:adjustRightInd w:val="0"/>
        <w:snapToGrid w:val="0"/>
      </w:pPr>
    </w:p>
    <w:p w:rsidR="00A110BE" w:rsidRPr="0062086C" w:rsidRDefault="000524A3" w:rsidP="000524A3">
      <w:pPr>
        <w:adjustRightInd w:val="0"/>
        <w:snapToGrid w:val="0"/>
      </w:pPr>
      <w:r w:rsidRPr="0062086C">
        <w:rPr>
          <w:rFonts w:hint="eastAsia"/>
        </w:rPr>
        <w:t xml:space="preserve">１　</w:t>
      </w:r>
      <w:r w:rsidR="002365B7" w:rsidRPr="0062086C">
        <w:rPr>
          <w:rFonts w:hint="eastAsia"/>
        </w:rPr>
        <w:t xml:space="preserve">請求金額　　　</w:t>
      </w:r>
      <w:r w:rsidRPr="0062086C">
        <w:rPr>
          <w:rFonts w:hint="eastAsia"/>
        </w:rPr>
        <w:t>金</w:t>
      </w:r>
      <w:r w:rsidR="002365B7" w:rsidRPr="0062086C">
        <w:rPr>
          <w:rFonts w:hint="eastAsia"/>
        </w:rPr>
        <w:t xml:space="preserve">　</w:t>
      </w:r>
      <w:r w:rsidR="00A110BE" w:rsidRPr="0062086C">
        <w:rPr>
          <w:rFonts w:hint="eastAsia"/>
        </w:rPr>
        <w:t xml:space="preserve">　　　　　</w:t>
      </w:r>
      <w:r w:rsidRPr="0062086C">
        <w:rPr>
          <w:rFonts w:hint="eastAsia"/>
        </w:rPr>
        <w:t xml:space="preserve">　　</w:t>
      </w:r>
      <w:r w:rsidR="00A110BE" w:rsidRPr="0062086C">
        <w:rPr>
          <w:rFonts w:hint="eastAsia"/>
        </w:rPr>
        <w:t xml:space="preserve">　　円也</w:t>
      </w:r>
    </w:p>
    <w:p w:rsidR="002365B7" w:rsidRPr="0062086C" w:rsidRDefault="002365B7" w:rsidP="00C75114">
      <w:pPr>
        <w:adjustRightInd w:val="0"/>
        <w:snapToGrid w:val="0"/>
        <w:ind w:firstLineChars="911" w:firstLine="2152"/>
        <w:jc w:val="left"/>
      </w:pPr>
    </w:p>
    <w:p w:rsidR="00A110BE" w:rsidRDefault="000524A3" w:rsidP="0075245E">
      <w:pPr>
        <w:adjustRightInd w:val="0"/>
        <w:snapToGrid w:val="0"/>
      </w:pPr>
      <w:r w:rsidRPr="0062086C">
        <w:rPr>
          <w:rFonts w:hint="eastAsia"/>
        </w:rPr>
        <w:t xml:space="preserve">２　</w:t>
      </w:r>
      <w:r w:rsidR="00A110BE" w:rsidRPr="0062086C">
        <w:rPr>
          <w:rFonts w:hint="eastAsia"/>
        </w:rPr>
        <w:t>振込先</w:t>
      </w:r>
      <w:r w:rsidR="002365B7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　</w:t>
      </w:r>
      <w:r w:rsidR="00A110BE" w:rsidRPr="0062086C">
        <w:rPr>
          <w:rFonts w:hint="eastAsia"/>
        </w:rPr>
        <w:t xml:space="preserve">　金融機関名　　　　　</w:t>
      </w:r>
      <w:r w:rsidR="002F5DAF">
        <w:rPr>
          <w:rFonts w:hint="eastAsia"/>
        </w:rPr>
        <w:t xml:space="preserve">　　　　銀行・農業協同組合</w:t>
      </w:r>
    </w:p>
    <w:p w:rsidR="002F5DAF" w:rsidRDefault="002F5DAF" w:rsidP="0075245E">
      <w:pPr>
        <w:adjustRightInd w:val="0"/>
        <w:snapToGrid w:val="0"/>
      </w:pPr>
    </w:p>
    <w:p w:rsidR="002F5DAF" w:rsidRPr="0062086C" w:rsidRDefault="002F5DAF" w:rsidP="0075245E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　　　支店</w:t>
      </w:r>
    </w:p>
    <w:p w:rsidR="002365B7" w:rsidRPr="0062086C" w:rsidRDefault="002365B7" w:rsidP="0075245E">
      <w:pPr>
        <w:adjustRightInd w:val="0"/>
        <w:snapToGrid w:val="0"/>
        <w:rPr>
          <w:kern w:val="0"/>
        </w:rPr>
      </w:pPr>
    </w:p>
    <w:p w:rsidR="00A110BE" w:rsidRPr="0062086C" w:rsidRDefault="002365B7" w:rsidP="0075245E">
      <w:pPr>
        <w:adjustRightInd w:val="0"/>
        <w:snapToGrid w:val="0"/>
      </w:pPr>
      <w:r w:rsidRPr="0062086C">
        <w:rPr>
          <w:rFonts w:hint="eastAsia"/>
          <w:kern w:val="0"/>
        </w:rPr>
        <w:t xml:space="preserve">　　　　　</w:t>
      </w:r>
      <w:r w:rsidR="000524A3" w:rsidRPr="0062086C">
        <w:rPr>
          <w:rFonts w:hint="eastAsia"/>
          <w:kern w:val="0"/>
        </w:rPr>
        <w:t xml:space="preserve">　　</w:t>
      </w:r>
      <w:r w:rsidRPr="0062086C">
        <w:rPr>
          <w:rFonts w:hint="eastAsia"/>
          <w:kern w:val="0"/>
        </w:rPr>
        <w:t xml:space="preserve">　　</w:t>
      </w:r>
      <w:r w:rsidR="00A110BE" w:rsidRPr="0062086C">
        <w:rPr>
          <w:rFonts w:hint="eastAsia"/>
          <w:kern w:val="0"/>
        </w:rPr>
        <w:t>口座種別</w:t>
      </w:r>
      <w:r w:rsidR="00A110BE" w:rsidRPr="0062086C">
        <w:rPr>
          <w:rFonts w:hint="eastAsia"/>
        </w:rPr>
        <w:t xml:space="preserve">　　　普通　・　当座　　</w:t>
      </w:r>
    </w:p>
    <w:p w:rsidR="002365B7" w:rsidRPr="0062086C" w:rsidRDefault="002365B7" w:rsidP="0075245E">
      <w:pPr>
        <w:adjustRightInd w:val="0"/>
        <w:snapToGrid w:val="0"/>
        <w:rPr>
          <w:kern w:val="0"/>
        </w:rPr>
      </w:pPr>
    </w:p>
    <w:p w:rsidR="00A110BE" w:rsidRPr="0062086C" w:rsidRDefault="002365B7" w:rsidP="002365B7">
      <w:r w:rsidRPr="0062086C">
        <w:rPr>
          <w:rFonts w:hint="eastAsia"/>
          <w:kern w:val="0"/>
        </w:rPr>
        <w:t xml:space="preserve">　　　　　　</w:t>
      </w:r>
      <w:r w:rsidR="000524A3" w:rsidRPr="0062086C">
        <w:rPr>
          <w:rFonts w:hint="eastAsia"/>
          <w:kern w:val="0"/>
        </w:rPr>
        <w:t xml:space="preserve">　　</w:t>
      </w:r>
      <w:r w:rsidRPr="0062086C">
        <w:rPr>
          <w:rFonts w:hint="eastAsia"/>
          <w:kern w:val="0"/>
        </w:rPr>
        <w:t xml:space="preserve">　</w:t>
      </w:r>
      <w:r w:rsidR="00A110BE" w:rsidRPr="0062086C">
        <w:rPr>
          <w:rFonts w:hint="eastAsia"/>
          <w:kern w:val="0"/>
        </w:rPr>
        <w:t>口座番号</w:t>
      </w:r>
      <w:r w:rsidR="00A110BE" w:rsidRPr="0062086C">
        <w:rPr>
          <w:rFonts w:hint="eastAsia"/>
        </w:rPr>
        <w:t xml:space="preserve">　　　　　　　　　　　　　　　　</w:t>
      </w:r>
    </w:p>
    <w:p w:rsidR="00ED656B" w:rsidRPr="00AC04CB" w:rsidRDefault="002365B7" w:rsidP="000524A3">
      <w:pPr>
        <w:adjustRightInd w:val="0"/>
        <w:snapToGrid w:val="0"/>
        <w:spacing w:beforeLines="50" w:before="209"/>
      </w:pPr>
      <w:r w:rsidRPr="0062086C">
        <w:rPr>
          <w:rFonts w:hint="eastAsia"/>
          <w:kern w:val="0"/>
        </w:rPr>
        <w:t xml:space="preserve">　　　　　</w:t>
      </w:r>
      <w:r w:rsidR="000524A3" w:rsidRPr="0062086C">
        <w:rPr>
          <w:rFonts w:hint="eastAsia"/>
          <w:kern w:val="0"/>
        </w:rPr>
        <w:t xml:space="preserve">　　</w:t>
      </w:r>
      <w:r w:rsidRPr="0062086C">
        <w:rPr>
          <w:rFonts w:hint="eastAsia"/>
          <w:kern w:val="0"/>
        </w:rPr>
        <w:t xml:space="preserve">　　</w:t>
      </w:r>
      <w:r w:rsidR="00A110BE" w:rsidRPr="0062086C">
        <w:rPr>
          <w:kern w:val="0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10BE" w:rsidRPr="0062086C">
              <w:rPr>
                <w:rFonts w:hAnsi="ＭＳ 明朝" w:hint="eastAsia"/>
                <w:kern w:val="0"/>
              </w:rPr>
              <w:t>フリガナ</w:t>
            </w:r>
          </w:rt>
          <w:rubyBase>
            <w:r w:rsidR="00A110BE" w:rsidRPr="0062086C">
              <w:rPr>
                <w:rFonts w:hint="eastAsia"/>
                <w:kern w:val="0"/>
              </w:rPr>
              <w:t>口座名義</w:t>
            </w:r>
          </w:rubyBase>
        </w:ruby>
      </w:r>
      <w:r w:rsidR="00A110BE" w:rsidRPr="00AC04CB">
        <w:rPr>
          <w:rFonts w:hint="eastAsia"/>
          <w:kern w:val="0"/>
        </w:rPr>
        <w:t xml:space="preserve">　　</w:t>
      </w:r>
      <w:r w:rsidR="00A110BE" w:rsidRPr="00AC04CB">
        <w:rPr>
          <w:rFonts w:hint="eastAsia"/>
        </w:rPr>
        <w:t xml:space="preserve">　　　　　　　　　　　　　　</w:t>
      </w:r>
    </w:p>
    <w:p w:rsidR="0075245E" w:rsidRPr="00AC04CB" w:rsidRDefault="0075245E" w:rsidP="0075245E">
      <w:pPr>
        <w:adjustRightInd w:val="0"/>
        <w:snapToGrid w:val="0"/>
        <w:rPr>
          <w:u w:val="single"/>
        </w:rPr>
      </w:pPr>
    </w:p>
    <w:p w:rsidR="0075245E" w:rsidRPr="00AC04CB" w:rsidRDefault="0075245E" w:rsidP="0075245E">
      <w:pPr>
        <w:adjustRightInd w:val="0"/>
        <w:snapToGrid w:val="0"/>
      </w:pPr>
    </w:p>
    <w:p w:rsidR="00201D3F" w:rsidRDefault="00A60280" w:rsidP="00FE62FF">
      <w:pPr>
        <w:adjustRightInd w:val="0"/>
        <w:snapToGrid w:val="0"/>
      </w:pPr>
      <w:r>
        <w:rPr>
          <w:rFonts w:hint="eastAsia"/>
        </w:rPr>
        <w:t xml:space="preserve">　※通帳の写しを添付してください。（名義人、支店、口座番号がわかる部分）</w:t>
      </w:r>
    </w:p>
    <w:p w:rsidR="00A60280" w:rsidRDefault="00A60280" w:rsidP="00FE62FF">
      <w:pPr>
        <w:adjustRightInd w:val="0"/>
        <w:snapToGrid w:val="0"/>
      </w:pPr>
    </w:p>
    <w:p w:rsidR="00A60280" w:rsidRPr="00AC04CB" w:rsidRDefault="00A60280" w:rsidP="00FE62FF">
      <w:pPr>
        <w:adjustRightInd w:val="0"/>
        <w:snapToGrid w:val="0"/>
      </w:pPr>
    </w:p>
    <w:sectPr w:rsidR="00A60280" w:rsidRPr="00AC04CB" w:rsidSect="00AA6A07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A5" w:rsidRDefault="002A62A5" w:rsidP="002A62A5">
      <w:r>
        <w:separator/>
      </w:r>
    </w:p>
  </w:endnote>
  <w:endnote w:type="continuationSeparator" w:id="0">
    <w:p w:rsidR="002A62A5" w:rsidRDefault="002A62A5" w:rsidP="002A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A5" w:rsidRDefault="002A62A5" w:rsidP="002A62A5">
      <w:r>
        <w:separator/>
      </w:r>
    </w:p>
  </w:footnote>
  <w:footnote w:type="continuationSeparator" w:id="0">
    <w:p w:rsidR="002A62A5" w:rsidRDefault="002A62A5" w:rsidP="002A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874"/>
    <w:multiLevelType w:val="hybridMultilevel"/>
    <w:tmpl w:val="B31CD662"/>
    <w:lvl w:ilvl="0" w:tplc="646A9BC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92FFB"/>
    <w:multiLevelType w:val="hybridMultilevel"/>
    <w:tmpl w:val="760C35C2"/>
    <w:lvl w:ilvl="0" w:tplc="A2A89BB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81516"/>
    <w:multiLevelType w:val="singleLevel"/>
    <w:tmpl w:val="480A0EA4"/>
    <w:lvl w:ilvl="0">
      <w:start w:val="5"/>
      <w:numFmt w:val="bullet"/>
      <w:lvlText w:val="※"/>
      <w:lvlJc w:val="left"/>
      <w:pPr>
        <w:tabs>
          <w:tab w:val="num" w:pos="1410"/>
        </w:tabs>
        <w:ind w:left="1410" w:hanging="555"/>
      </w:pPr>
      <w:rPr>
        <w:rFonts w:ascii="ＭＳ 明朝" w:hint="eastAsia"/>
      </w:rPr>
    </w:lvl>
  </w:abstractNum>
  <w:abstractNum w:abstractNumId="3" w15:restartNumberingAfterBreak="0">
    <w:nsid w:val="55515BFF"/>
    <w:multiLevelType w:val="hybridMultilevel"/>
    <w:tmpl w:val="1D2226FE"/>
    <w:lvl w:ilvl="0" w:tplc="5A62DBB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5E06B3"/>
    <w:multiLevelType w:val="singleLevel"/>
    <w:tmpl w:val="5B1CD9E4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1BB1E17"/>
    <w:multiLevelType w:val="hybridMultilevel"/>
    <w:tmpl w:val="A0961FD8"/>
    <w:lvl w:ilvl="0" w:tplc="00B2F6B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641F9F"/>
    <w:multiLevelType w:val="hybridMultilevel"/>
    <w:tmpl w:val="B30A0D72"/>
    <w:lvl w:ilvl="0" w:tplc="AA7AB636">
      <w:numFmt w:val="bullet"/>
      <w:lvlText w:val="※"/>
      <w:lvlJc w:val="left"/>
      <w:pPr>
        <w:tabs>
          <w:tab w:val="num" w:pos="2250"/>
        </w:tabs>
        <w:ind w:left="2250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7" w15:restartNumberingAfterBreak="0">
    <w:nsid w:val="7F430897"/>
    <w:multiLevelType w:val="singleLevel"/>
    <w:tmpl w:val="91329936"/>
    <w:lvl w:ilvl="0">
      <w:start w:val="2"/>
      <w:numFmt w:val="decimalFullWidth"/>
      <w:lvlText w:val="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A4"/>
    <w:rsid w:val="0000534E"/>
    <w:rsid w:val="00010F86"/>
    <w:rsid w:val="000238A1"/>
    <w:rsid w:val="00030499"/>
    <w:rsid w:val="00043C1E"/>
    <w:rsid w:val="000524A3"/>
    <w:rsid w:val="00074FEC"/>
    <w:rsid w:val="00090F5C"/>
    <w:rsid w:val="000A67D8"/>
    <w:rsid w:val="000B24A5"/>
    <w:rsid w:val="000C5A20"/>
    <w:rsid w:val="000D756F"/>
    <w:rsid w:val="000E6D6C"/>
    <w:rsid w:val="0011014E"/>
    <w:rsid w:val="00132F92"/>
    <w:rsid w:val="00187DC8"/>
    <w:rsid w:val="001927C1"/>
    <w:rsid w:val="00193A90"/>
    <w:rsid w:val="001A36E3"/>
    <w:rsid w:val="001A413D"/>
    <w:rsid w:val="001A7760"/>
    <w:rsid w:val="001C2E06"/>
    <w:rsid w:val="001D3B9C"/>
    <w:rsid w:val="001E787D"/>
    <w:rsid w:val="001F03FA"/>
    <w:rsid w:val="00201D3F"/>
    <w:rsid w:val="00227C2E"/>
    <w:rsid w:val="002365B7"/>
    <w:rsid w:val="00270127"/>
    <w:rsid w:val="002774EB"/>
    <w:rsid w:val="002846EE"/>
    <w:rsid w:val="002902C5"/>
    <w:rsid w:val="002A62A5"/>
    <w:rsid w:val="002A68D3"/>
    <w:rsid w:val="002D5F45"/>
    <w:rsid w:val="002E2C31"/>
    <w:rsid w:val="002F5DAF"/>
    <w:rsid w:val="00307438"/>
    <w:rsid w:val="00310C86"/>
    <w:rsid w:val="00324978"/>
    <w:rsid w:val="003448A4"/>
    <w:rsid w:val="00355544"/>
    <w:rsid w:val="00355CAA"/>
    <w:rsid w:val="0035755D"/>
    <w:rsid w:val="0036324A"/>
    <w:rsid w:val="0037409F"/>
    <w:rsid w:val="0038456E"/>
    <w:rsid w:val="00390178"/>
    <w:rsid w:val="003A4C79"/>
    <w:rsid w:val="003C2E6C"/>
    <w:rsid w:val="003D5248"/>
    <w:rsid w:val="003F0E4C"/>
    <w:rsid w:val="003F70B0"/>
    <w:rsid w:val="004205EE"/>
    <w:rsid w:val="004217FD"/>
    <w:rsid w:val="00423D1A"/>
    <w:rsid w:val="00433B49"/>
    <w:rsid w:val="004602FE"/>
    <w:rsid w:val="00470997"/>
    <w:rsid w:val="004773B8"/>
    <w:rsid w:val="00485F33"/>
    <w:rsid w:val="004B373C"/>
    <w:rsid w:val="004B504B"/>
    <w:rsid w:val="004C4383"/>
    <w:rsid w:val="004D0BC9"/>
    <w:rsid w:val="004D1E48"/>
    <w:rsid w:val="00511146"/>
    <w:rsid w:val="00515449"/>
    <w:rsid w:val="00564CD8"/>
    <w:rsid w:val="005946AE"/>
    <w:rsid w:val="00595F28"/>
    <w:rsid w:val="005C0681"/>
    <w:rsid w:val="005C0B93"/>
    <w:rsid w:val="005E14D7"/>
    <w:rsid w:val="005E3FE8"/>
    <w:rsid w:val="00613DB0"/>
    <w:rsid w:val="0062086C"/>
    <w:rsid w:val="006324A6"/>
    <w:rsid w:val="006475AA"/>
    <w:rsid w:val="00664EFF"/>
    <w:rsid w:val="00682165"/>
    <w:rsid w:val="0069241C"/>
    <w:rsid w:val="006A1693"/>
    <w:rsid w:val="006D4968"/>
    <w:rsid w:val="006E4643"/>
    <w:rsid w:val="006E717C"/>
    <w:rsid w:val="00706C56"/>
    <w:rsid w:val="007122FF"/>
    <w:rsid w:val="007151D7"/>
    <w:rsid w:val="00721DFD"/>
    <w:rsid w:val="00750FB4"/>
    <w:rsid w:val="0075245E"/>
    <w:rsid w:val="00761A50"/>
    <w:rsid w:val="00775E82"/>
    <w:rsid w:val="0078632D"/>
    <w:rsid w:val="00793A48"/>
    <w:rsid w:val="00795516"/>
    <w:rsid w:val="007D1E75"/>
    <w:rsid w:val="007D4CEB"/>
    <w:rsid w:val="007F09E3"/>
    <w:rsid w:val="008262BB"/>
    <w:rsid w:val="0083024B"/>
    <w:rsid w:val="008351A9"/>
    <w:rsid w:val="00844CAB"/>
    <w:rsid w:val="00846A11"/>
    <w:rsid w:val="00851F11"/>
    <w:rsid w:val="00861162"/>
    <w:rsid w:val="00875D0B"/>
    <w:rsid w:val="00884A3D"/>
    <w:rsid w:val="008970C8"/>
    <w:rsid w:val="008A21C6"/>
    <w:rsid w:val="008C6516"/>
    <w:rsid w:val="008D35C2"/>
    <w:rsid w:val="008E304E"/>
    <w:rsid w:val="008F6802"/>
    <w:rsid w:val="009143B2"/>
    <w:rsid w:val="00916453"/>
    <w:rsid w:val="00922886"/>
    <w:rsid w:val="00926C3A"/>
    <w:rsid w:val="00930F44"/>
    <w:rsid w:val="00937365"/>
    <w:rsid w:val="00942BBB"/>
    <w:rsid w:val="0096508B"/>
    <w:rsid w:val="009877A0"/>
    <w:rsid w:val="009A16EE"/>
    <w:rsid w:val="009C31EC"/>
    <w:rsid w:val="009D393E"/>
    <w:rsid w:val="009E0CD2"/>
    <w:rsid w:val="009E46E3"/>
    <w:rsid w:val="009F08D8"/>
    <w:rsid w:val="009F7AB7"/>
    <w:rsid w:val="00A006C8"/>
    <w:rsid w:val="00A110BE"/>
    <w:rsid w:val="00A24B98"/>
    <w:rsid w:val="00A41593"/>
    <w:rsid w:val="00A46AD4"/>
    <w:rsid w:val="00A60280"/>
    <w:rsid w:val="00A96ACF"/>
    <w:rsid w:val="00A96D20"/>
    <w:rsid w:val="00A97CEA"/>
    <w:rsid w:val="00AA6A07"/>
    <w:rsid w:val="00AB725B"/>
    <w:rsid w:val="00AC04CB"/>
    <w:rsid w:val="00AC4E2B"/>
    <w:rsid w:val="00AD76CA"/>
    <w:rsid w:val="00AE3BF8"/>
    <w:rsid w:val="00B12CA7"/>
    <w:rsid w:val="00B202A2"/>
    <w:rsid w:val="00B3326A"/>
    <w:rsid w:val="00B40DC4"/>
    <w:rsid w:val="00B43814"/>
    <w:rsid w:val="00B779B2"/>
    <w:rsid w:val="00B97041"/>
    <w:rsid w:val="00BB5895"/>
    <w:rsid w:val="00BC1897"/>
    <w:rsid w:val="00BC469D"/>
    <w:rsid w:val="00BF3B2A"/>
    <w:rsid w:val="00C142E1"/>
    <w:rsid w:val="00C259AA"/>
    <w:rsid w:val="00C71FEF"/>
    <w:rsid w:val="00C75114"/>
    <w:rsid w:val="00C81798"/>
    <w:rsid w:val="00C96FF0"/>
    <w:rsid w:val="00CA155B"/>
    <w:rsid w:val="00CB126B"/>
    <w:rsid w:val="00CC523C"/>
    <w:rsid w:val="00CC5294"/>
    <w:rsid w:val="00CE20DB"/>
    <w:rsid w:val="00CF197A"/>
    <w:rsid w:val="00CF5C76"/>
    <w:rsid w:val="00D14B5D"/>
    <w:rsid w:val="00D174A1"/>
    <w:rsid w:val="00D34E7E"/>
    <w:rsid w:val="00D3720E"/>
    <w:rsid w:val="00D37C6F"/>
    <w:rsid w:val="00D662DE"/>
    <w:rsid w:val="00D8567C"/>
    <w:rsid w:val="00DA1BBC"/>
    <w:rsid w:val="00DD6B58"/>
    <w:rsid w:val="00DE6C1D"/>
    <w:rsid w:val="00E13DB2"/>
    <w:rsid w:val="00E22FD7"/>
    <w:rsid w:val="00E34C22"/>
    <w:rsid w:val="00E44697"/>
    <w:rsid w:val="00E5008A"/>
    <w:rsid w:val="00E53165"/>
    <w:rsid w:val="00E5715C"/>
    <w:rsid w:val="00E8522C"/>
    <w:rsid w:val="00EA5B5B"/>
    <w:rsid w:val="00EB6DCE"/>
    <w:rsid w:val="00ED656B"/>
    <w:rsid w:val="00EE3937"/>
    <w:rsid w:val="00F022D6"/>
    <w:rsid w:val="00F028A7"/>
    <w:rsid w:val="00F061FB"/>
    <w:rsid w:val="00F2495A"/>
    <w:rsid w:val="00F344DE"/>
    <w:rsid w:val="00F364A6"/>
    <w:rsid w:val="00F54BDB"/>
    <w:rsid w:val="00F873AF"/>
    <w:rsid w:val="00F95DE1"/>
    <w:rsid w:val="00FC21B7"/>
    <w:rsid w:val="00FC7C54"/>
    <w:rsid w:val="00FE62FF"/>
    <w:rsid w:val="00FF227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45E3D-C873-45D9-822C-BC696B1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10BE"/>
    <w:rPr>
      <w:rFonts w:ascii="Century"/>
      <w:sz w:val="28"/>
      <w:szCs w:val="20"/>
    </w:rPr>
  </w:style>
  <w:style w:type="paragraph" w:styleId="a4">
    <w:name w:val="Note Heading"/>
    <w:basedOn w:val="a"/>
    <w:next w:val="a"/>
    <w:rsid w:val="00846A11"/>
    <w:pPr>
      <w:jc w:val="center"/>
    </w:pPr>
    <w:rPr>
      <w:kern w:val="0"/>
      <w:sz w:val="22"/>
      <w:szCs w:val="22"/>
    </w:rPr>
  </w:style>
  <w:style w:type="character" w:customStyle="1" w:styleId="pcm">
    <w:name w:val="p cm"/>
    <w:basedOn w:val="a0"/>
    <w:rsid w:val="008C6516"/>
  </w:style>
  <w:style w:type="table" w:styleId="a5">
    <w:name w:val="Table Grid"/>
    <w:basedOn w:val="a1"/>
    <w:rsid w:val="00752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34E7E"/>
  </w:style>
  <w:style w:type="paragraph" w:styleId="a7">
    <w:name w:val="header"/>
    <w:basedOn w:val="a"/>
    <w:link w:val="a8"/>
    <w:rsid w:val="002A6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A62A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2A6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A62A5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36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632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BAF116A</Template>
  <TotalTime>83</TotalTime>
  <Pages>6</Pages>
  <Words>1636</Words>
  <Characters>1296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恵那市街路灯設置補助金交付要綱</vt:lpstr>
      <vt:lpstr>　　　恵那市街路灯設置補助金交付要綱</vt:lpstr>
    </vt:vector>
  </TitlesOfParts>
  <Company>恵那市役所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恵那市街路灯設置補助金交付要綱</dc:title>
  <dc:subject/>
  <dc:creator>恵那市役所</dc:creator>
  <cp:keywords/>
  <dc:description/>
  <cp:lastModifiedBy>市川 智康</cp:lastModifiedBy>
  <cp:revision>19</cp:revision>
  <cp:lastPrinted>2019-12-16T00:49:00Z</cp:lastPrinted>
  <dcterms:created xsi:type="dcterms:W3CDTF">2014-03-30T10:27:00Z</dcterms:created>
  <dcterms:modified xsi:type="dcterms:W3CDTF">2023-03-15T23:51:00Z</dcterms:modified>
</cp:coreProperties>
</file>