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2B" w:rsidRDefault="007A00BF" w:rsidP="00204746">
      <w:pPr>
        <w:spacing w:line="280" w:lineRule="exact"/>
        <w:rPr>
          <w:rFonts w:asciiTheme="minorEastAsia" w:eastAsiaTheme="minorEastAsia" w:hAnsiTheme="minorEastAsia"/>
          <w:szCs w:val="18"/>
        </w:rPr>
      </w:pPr>
      <w:bookmarkStart w:id="0" w:name="OLE_LINK9"/>
      <w:r w:rsidRPr="007A00BF">
        <w:rPr>
          <w:rFonts w:asciiTheme="minorEastAsia" w:eastAsiaTheme="minorEastAsia" w:hAnsiTheme="minorEastAsia" w:hint="eastAsia"/>
          <w:szCs w:val="18"/>
        </w:rPr>
        <w:t>様式第21号</w:t>
      </w:r>
      <w:r w:rsidR="00BE10CF">
        <w:rPr>
          <w:rFonts w:asciiTheme="minorEastAsia" w:eastAsiaTheme="minorEastAsia" w:hAnsiTheme="minorEastAsia" w:hint="eastAsia"/>
          <w:kern w:val="0"/>
        </w:rPr>
        <w:t>（第11条関係）</w:t>
      </w:r>
    </w:p>
    <w:p w:rsidR="007A00BF" w:rsidRPr="007A00BF" w:rsidRDefault="007A00BF" w:rsidP="00204746">
      <w:pPr>
        <w:spacing w:line="280" w:lineRule="exact"/>
        <w:rPr>
          <w:rFonts w:asciiTheme="minorEastAsia" w:eastAsiaTheme="minorEastAsia" w:hAnsiTheme="minorEastAsia"/>
          <w:szCs w:val="18"/>
        </w:rPr>
      </w:pPr>
    </w:p>
    <w:p w:rsidR="005D0D2B" w:rsidRPr="0090106E" w:rsidRDefault="005D0D2B" w:rsidP="00204746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太陽光</w:t>
      </w:r>
      <w:r w:rsidRPr="0090106E">
        <w:rPr>
          <w:rFonts w:asciiTheme="minorEastAsia" w:eastAsiaTheme="minorEastAsia" w:hAnsiTheme="minorEastAsia"/>
          <w:sz w:val="24"/>
        </w:rPr>
        <w:t>発電設備設置事業</w:t>
      </w:r>
      <w:r w:rsidRPr="0090106E">
        <w:rPr>
          <w:rFonts w:asciiTheme="minorEastAsia" w:eastAsiaTheme="minorEastAsia" w:hAnsiTheme="minorEastAsia" w:hint="eastAsia"/>
          <w:sz w:val="24"/>
        </w:rPr>
        <w:t>地位承継届出書</w:t>
      </w:r>
    </w:p>
    <w:p w:rsidR="005D0D2B" w:rsidRPr="0090106E" w:rsidRDefault="005D0D2B" w:rsidP="00204746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5D0D2B" w:rsidRPr="0090106E" w:rsidRDefault="00204746" w:rsidP="00204746">
      <w:pPr>
        <w:spacing w:line="280" w:lineRule="exact"/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 xml:space="preserve">　　</w:t>
      </w:r>
      <w:r w:rsidR="005D0D2B" w:rsidRPr="0090106E">
        <w:rPr>
          <w:rFonts w:asciiTheme="minorEastAsia" w:eastAsiaTheme="minorEastAsia" w:hAnsiTheme="minorEastAsia" w:hint="eastAsia"/>
          <w:sz w:val="24"/>
        </w:rPr>
        <w:t>年</w:t>
      </w:r>
      <w:r w:rsidRPr="0090106E">
        <w:rPr>
          <w:rFonts w:asciiTheme="minorEastAsia" w:eastAsiaTheme="minorEastAsia" w:hAnsiTheme="minorEastAsia" w:hint="eastAsia"/>
          <w:sz w:val="24"/>
        </w:rPr>
        <w:t xml:space="preserve">　　</w:t>
      </w:r>
      <w:r w:rsidR="005D0D2B" w:rsidRPr="0090106E">
        <w:rPr>
          <w:rFonts w:asciiTheme="minorEastAsia" w:eastAsiaTheme="minorEastAsia" w:hAnsiTheme="minorEastAsia" w:hint="eastAsia"/>
          <w:sz w:val="24"/>
        </w:rPr>
        <w:t>月</w:t>
      </w:r>
      <w:r w:rsidRPr="0090106E">
        <w:rPr>
          <w:rFonts w:asciiTheme="minorEastAsia" w:eastAsiaTheme="minorEastAsia" w:hAnsiTheme="minorEastAsia" w:hint="eastAsia"/>
          <w:sz w:val="24"/>
        </w:rPr>
        <w:t xml:space="preserve">　　</w:t>
      </w:r>
      <w:r w:rsidR="005D0D2B" w:rsidRPr="0090106E">
        <w:rPr>
          <w:rFonts w:asciiTheme="minorEastAsia" w:eastAsiaTheme="minorEastAsia" w:hAnsiTheme="minorEastAsia" w:hint="eastAsia"/>
          <w:sz w:val="24"/>
        </w:rPr>
        <w:t>日</w:t>
      </w:r>
    </w:p>
    <w:p w:rsidR="005D0D2B" w:rsidRPr="0090106E" w:rsidRDefault="005D0D2B" w:rsidP="00204746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恵那市長　　　　　　　様</w:t>
      </w:r>
    </w:p>
    <w:p w:rsidR="005D0D2B" w:rsidRPr="0090106E" w:rsidRDefault="005D0D2B" w:rsidP="00204746">
      <w:pPr>
        <w:tabs>
          <w:tab w:val="left" w:pos="3060"/>
        </w:tabs>
        <w:spacing w:line="280" w:lineRule="exact"/>
        <w:ind w:firstLineChars="1000" w:firstLine="2400"/>
        <w:rPr>
          <w:rFonts w:asciiTheme="minorEastAsia" w:eastAsiaTheme="minorEastAsia" w:hAnsiTheme="minorEastAsia"/>
          <w:sz w:val="24"/>
        </w:rPr>
      </w:pPr>
    </w:p>
    <w:p w:rsidR="003D76FE" w:rsidRPr="0090106E" w:rsidRDefault="003D76FE" w:rsidP="00204746">
      <w:pPr>
        <w:tabs>
          <w:tab w:val="left" w:pos="3240"/>
          <w:tab w:val="left" w:pos="3540"/>
        </w:tabs>
        <w:spacing w:line="28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地位継承者（継承後</w:t>
      </w:r>
      <w:r w:rsidR="005D0D2B" w:rsidRPr="0090106E">
        <w:rPr>
          <w:rFonts w:asciiTheme="minorEastAsia" w:eastAsiaTheme="minorEastAsia" w:hAnsiTheme="minorEastAsia" w:hint="eastAsia"/>
          <w:sz w:val="24"/>
        </w:rPr>
        <w:t>の事業者）</w:t>
      </w:r>
      <w:r w:rsidRPr="0090106E">
        <w:rPr>
          <w:rFonts w:asciiTheme="minorEastAsia" w:eastAsiaTheme="minorEastAsia" w:hAnsiTheme="minorEastAsia" w:hint="eastAsia"/>
          <w:sz w:val="24"/>
        </w:rPr>
        <w:t xml:space="preserve">　住所</w:t>
      </w:r>
    </w:p>
    <w:p w:rsidR="003D76FE" w:rsidRPr="0090106E" w:rsidRDefault="003D76FE" w:rsidP="00204746">
      <w:pPr>
        <w:tabs>
          <w:tab w:val="left" w:pos="3240"/>
          <w:tab w:val="left" w:pos="3540"/>
        </w:tabs>
        <w:spacing w:line="280" w:lineRule="exact"/>
        <w:ind w:firstLineChars="1800" w:firstLine="4320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 xml:space="preserve">氏名　</w:t>
      </w:r>
      <w:r w:rsidRPr="0090106E">
        <w:rPr>
          <w:rFonts w:asciiTheme="minorEastAsia" w:eastAsiaTheme="minorEastAsia" w:hAnsiTheme="minorEastAsia"/>
          <w:sz w:val="24"/>
        </w:rPr>
        <w:t xml:space="preserve">　　　　　　　　　　　　　　　　</w:t>
      </w:r>
      <w:r w:rsidRPr="0090106E">
        <w:rPr>
          <w:rFonts w:asciiTheme="minorEastAsia" w:eastAsiaTheme="minorEastAsia" w:hAnsiTheme="minorEastAsia" w:hint="eastAsia"/>
          <w:sz w:val="24"/>
        </w:rPr>
        <w:t xml:space="preserve">　</w:t>
      </w:r>
      <w:r w:rsidRPr="0090106E">
        <w:rPr>
          <w:rFonts w:asciiTheme="minorEastAsia" w:eastAsiaTheme="minorEastAsia" w:hAnsiTheme="minorEastAsia"/>
          <w:sz w:val="24"/>
        </w:rPr>
        <w:t xml:space="preserve">　　　　　　　　</w:t>
      </w:r>
      <w:r w:rsidR="00B71913" w:rsidRPr="0090106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D76FE" w:rsidRPr="0090106E" w:rsidRDefault="003D76FE" w:rsidP="00204746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（名称及び代表者名）</w:t>
      </w:r>
    </w:p>
    <w:p w:rsidR="005D0D2B" w:rsidRPr="0090106E" w:rsidRDefault="003D76FE" w:rsidP="00204746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電話</w:t>
      </w:r>
    </w:p>
    <w:p w:rsidR="005D0D2B" w:rsidRPr="0090106E" w:rsidRDefault="005D0D2B" w:rsidP="00204746">
      <w:pPr>
        <w:tabs>
          <w:tab w:val="left" w:pos="3060"/>
          <w:tab w:val="left" w:pos="3540"/>
          <w:tab w:val="left" w:pos="5074"/>
          <w:tab w:val="left" w:pos="8260"/>
        </w:tabs>
        <w:spacing w:line="280" w:lineRule="exact"/>
        <w:ind w:firstLineChars="343" w:firstLine="823"/>
        <w:rPr>
          <w:rFonts w:asciiTheme="minorEastAsia" w:eastAsiaTheme="minorEastAsia" w:hAnsiTheme="minorEastAsia"/>
          <w:sz w:val="24"/>
        </w:rPr>
      </w:pPr>
    </w:p>
    <w:p w:rsidR="003D76FE" w:rsidRPr="0090106E" w:rsidRDefault="005D0D2B" w:rsidP="00204746">
      <w:pPr>
        <w:tabs>
          <w:tab w:val="left" w:pos="3240"/>
          <w:tab w:val="left" w:pos="3540"/>
        </w:tabs>
        <w:spacing w:line="28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地位</w:t>
      </w:r>
      <w:r w:rsidR="003D76FE" w:rsidRPr="0090106E">
        <w:rPr>
          <w:rFonts w:asciiTheme="minorEastAsia" w:eastAsiaTheme="minorEastAsia" w:hAnsiTheme="minorEastAsia" w:hint="eastAsia"/>
          <w:sz w:val="24"/>
        </w:rPr>
        <w:t>譲渡者（継承前</w:t>
      </w:r>
      <w:r w:rsidRPr="0090106E">
        <w:rPr>
          <w:rFonts w:asciiTheme="minorEastAsia" w:eastAsiaTheme="minorEastAsia" w:hAnsiTheme="minorEastAsia" w:hint="eastAsia"/>
          <w:sz w:val="24"/>
        </w:rPr>
        <w:t>の事業者）</w:t>
      </w:r>
      <w:r w:rsidR="003D76FE" w:rsidRPr="0090106E">
        <w:rPr>
          <w:rFonts w:asciiTheme="minorEastAsia" w:eastAsiaTheme="minorEastAsia" w:hAnsiTheme="minorEastAsia" w:hint="eastAsia"/>
          <w:sz w:val="24"/>
        </w:rPr>
        <w:t xml:space="preserve">　住所</w:t>
      </w:r>
    </w:p>
    <w:p w:rsidR="003D76FE" w:rsidRPr="0090106E" w:rsidRDefault="003D76FE" w:rsidP="00204746">
      <w:pPr>
        <w:tabs>
          <w:tab w:val="left" w:pos="3240"/>
          <w:tab w:val="left" w:pos="3540"/>
        </w:tabs>
        <w:spacing w:line="280" w:lineRule="exact"/>
        <w:ind w:firstLineChars="1800" w:firstLine="4320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 xml:space="preserve">氏名　</w:t>
      </w:r>
      <w:r w:rsidR="00FF5120" w:rsidRPr="0090106E">
        <w:rPr>
          <w:rFonts w:asciiTheme="minorEastAsia" w:eastAsiaTheme="minorEastAsia" w:hAnsiTheme="minorEastAsia"/>
          <w:sz w:val="24"/>
        </w:rPr>
        <w:t xml:space="preserve">　　　　　　　　　　　　　</w:t>
      </w:r>
    </w:p>
    <w:p w:rsidR="003D76FE" w:rsidRPr="0090106E" w:rsidRDefault="003D76FE" w:rsidP="00204746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（名称及び代表者名）</w:t>
      </w:r>
    </w:p>
    <w:p w:rsidR="003D76FE" w:rsidRPr="0090106E" w:rsidRDefault="003D76FE" w:rsidP="00204746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電話</w:t>
      </w:r>
    </w:p>
    <w:p w:rsidR="005D0D2B" w:rsidRPr="0090106E" w:rsidRDefault="005D0D2B" w:rsidP="00204746">
      <w:pPr>
        <w:tabs>
          <w:tab w:val="left" w:pos="3060"/>
          <w:tab w:val="left" w:pos="3540"/>
          <w:tab w:val="left" w:pos="5074"/>
          <w:tab w:val="left" w:pos="8260"/>
        </w:tabs>
        <w:spacing w:line="280" w:lineRule="exact"/>
        <w:ind w:firstLineChars="343" w:firstLine="823"/>
        <w:rPr>
          <w:rFonts w:asciiTheme="minorEastAsia" w:eastAsiaTheme="minorEastAsia" w:hAnsiTheme="minorEastAsia"/>
          <w:sz w:val="24"/>
        </w:rPr>
      </w:pPr>
    </w:p>
    <w:p w:rsidR="005D0D2B" w:rsidRPr="0090106E" w:rsidRDefault="005D0D2B" w:rsidP="00204746">
      <w:pPr>
        <w:tabs>
          <w:tab w:val="left" w:pos="3060"/>
          <w:tab w:val="left" w:pos="3540"/>
        </w:tabs>
        <w:spacing w:line="280" w:lineRule="exact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事業者に代わって、手続を行います。</w:t>
      </w:r>
    </w:p>
    <w:p w:rsidR="005D0D2B" w:rsidRPr="0090106E" w:rsidRDefault="005D0D2B" w:rsidP="00204746">
      <w:pPr>
        <w:tabs>
          <w:tab w:val="left" w:pos="3060"/>
          <w:tab w:val="left" w:pos="3540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:rsidR="003D76FE" w:rsidRPr="0090106E" w:rsidRDefault="005D0D2B" w:rsidP="00204746">
      <w:pPr>
        <w:tabs>
          <w:tab w:val="left" w:pos="3240"/>
          <w:tab w:val="left" w:pos="3540"/>
        </w:tabs>
        <w:spacing w:line="28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受任者（設計者）</w:t>
      </w:r>
      <w:r w:rsidR="003D76FE" w:rsidRPr="0090106E">
        <w:rPr>
          <w:rFonts w:asciiTheme="minorEastAsia" w:eastAsiaTheme="minorEastAsia" w:hAnsiTheme="minorEastAsia" w:hint="eastAsia"/>
          <w:sz w:val="24"/>
        </w:rPr>
        <w:t xml:space="preserve">　</w:t>
      </w:r>
      <w:r w:rsidR="003D76FE" w:rsidRPr="0090106E">
        <w:rPr>
          <w:rFonts w:asciiTheme="minorEastAsia" w:eastAsiaTheme="minorEastAsia" w:hAnsiTheme="minorEastAsia"/>
          <w:sz w:val="24"/>
        </w:rPr>
        <w:t xml:space="preserve">　</w:t>
      </w:r>
      <w:r w:rsidR="003D76FE" w:rsidRPr="0090106E">
        <w:rPr>
          <w:rFonts w:asciiTheme="minorEastAsia" w:eastAsiaTheme="minorEastAsia" w:hAnsiTheme="minorEastAsia" w:hint="eastAsia"/>
          <w:sz w:val="24"/>
        </w:rPr>
        <w:t xml:space="preserve">　</w:t>
      </w:r>
      <w:r w:rsidR="003D76FE" w:rsidRPr="0090106E">
        <w:rPr>
          <w:rFonts w:asciiTheme="minorEastAsia" w:eastAsiaTheme="minorEastAsia" w:hAnsiTheme="minorEastAsia"/>
          <w:sz w:val="24"/>
        </w:rPr>
        <w:t xml:space="preserve">　　　　</w:t>
      </w:r>
      <w:r w:rsidR="003D76FE" w:rsidRPr="0090106E">
        <w:rPr>
          <w:rFonts w:asciiTheme="minorEastAsia" w:eastAsiaTheme="minorEastAsia" w:hAnsiTheme="minorEastAsia" w:hint="eastAsia"/>
          <w:sz w:val="24"/>
        </w:rPr>
        <w:t>住所</w:t>
      </w:r>
    </w:p>
    <w:p w:rsidR="003D76FE" w:rsidRPr="0090106E" w:rsidRDefault="003D76FE" w:rsidP="00204746">
      <w:pPr>
        <w:tabs>
          <w:tab w:val="left" w:pos="3240"/>
          <w:tab w:val="left" w:pos="3540"/>
        </w:tabs>
        <w:spacing w:line="280" w:lineRule="exact"/>
        <w:ind w:firstLineChars="1800" w:firstLine="4320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 xml:space="preserve">氏名　</w:t>
      </w:r>
      <w:r w:rsidRPr="0090106E">
        <w:rPr>
          <w:rFonts w:asciiTheme="minorEastAsia" w:eastAsiaTheme="minorEastAsia" w:hAnsiTheme="minorEastAsia"/>
          <w:sz w:val="24"/>
        </w:rPr>
        <w:t xml:space="preserve">　　　　　　　　　　　　　</w:t>
      </w:r>
    </w:p>
    <w:p w:rsidR="003D76FE" w:rsidRPr="0090106E" w:rsidRDefault="003D76FE" w:rsidP="00204746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（名称及び代表者名）</w:t>
      </w:r>
    </w:p>
    <w:p w:rsidR="003D76FE" w:rsidRPr="0090106E" w:rsidRDefault="003D76FE" w:rsidP="00204746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電話</w:t>
      </w:r>
    </w:p>
    <w:p w:rsidR="005D0D2B" w:rsidRPr="0090106E" w:rsidRDefault="005D0D2B" w:rsidP="00204746">
      <w:pPr>
        <w:tabs>
          <w:tab w:val="left" w:pos="3060"/>
          <w:tab w:val="left" w:pos="4500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:rsidR="005D0D2B" w:rsidRPr="0090106E" w:rsidRDefault="005D0D2B" w:rsidP="00204746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90106E">
        <w:rPr>
          <w:rFonts w:asciiTheme="minorEastAsia" w:eastAsiaTheme="minorEastAsia" w:hAnsiTheme="minorEastAsia" w:hint="eastAsia"/>
          <w:sz w:val="24"/>
        </w:rPr>
        <w:t>恵那市太陽光</w:t>
      </w:r>
      <w:r w:rsidRPr="0090106E">
        <w:rPr>
          <w:rFonts w:asciiTheme="minorEastAsia" w:eastAsiaTheme="minorEastAsia" w:hAnsiTheme="minorEastAsia"/>
          <w:sz w:val="24"/>
        </w:rPr>
        <w:t>発電設備設置に関する</w:t>
      </w:r>
      <w:r w:rsidR="00EB75EE" w:rsidRPr="0090106E">
        <w:rPr>
          <w:rFonts w:asciiTheme="minorEastAsia" w:eastAsiaTheme="minorEastAsia" w:hAnsiTheme="minorEastAsia" w:hint="eastAsia"/>
          <w:sz w:val="24"/>
        </w:rPr>
        <w:t>条例第12条第１項</w:t>
      </w:r>
      <w:r w:rsidRPr="0090106E">
        <w:rPr>
          <w:rFonts w:asciiTheme="minorEastAsia" w:eastAsiaTheme="minorEastAsia" w:hAnsiTheme="minorEastAsia" w:hint="eastAsia"/>
          <w:sz w:val="24"/>
        </w:rPr>
        <w:t>の規定により地位を承継したので届け出ます。</w:t>
      </w:r>
    </w:p>
    <w:tbl>
      <w:tblPr>
        <w:tblW w:w="82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43"/>
      </w:tblGrid>
      <w:tr w:rsidR="0090106E" w:rsidRPr="0090106E" w:rsidTr="0090106E">
        <w:trPr>
          <w:trHeight w:hRule="exact" w:val="850"/>
        </w:trPr>
        <w:tc>
          <w:tcPr>
            <w:tcW w:w="2700" w:type="dxa"/>
            <w:vAlign w:val="center"/>
          </w:tcPr>
          <w:p w:rsidR="005D0D2B" w:rsidRPr="0090106E" w:rsidRDefault="005D0D2B" w:rsidP="00FF512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90106E">
              <w:rPr>
                <w:rFonts w:asciiTheme="minorEastAsia" w:eastAsiaTheme="minorEastAsia" w:hAnsiTheme="minorEastAsia" w:hint="eastAsia"/>
                <w:sz w:val="20"/>
              </w:rPr>
              <w:t>同意及び直近の同意変更の</w:t>
            </w:r>
          </w:p>
          <w:p w:rsidR="005D0D2B" w:rsidRPr="0090106E" w:rsidRDefault="005D0D2B" w:rsidP="00FF512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106E">
              <w:rPr>
                <w:rFonts w:asciiTheme="minorEastAsia" w:eastAsiaTheme="minorEastAsia" w:hAnsiTheme="minorEastAsia" w:hint="eastAsia"/>
                <w:sz w:val="20"/>
              </w:rPr>
              <w:t>通知書番号及び通知年月日</w:t>
            </w:r>
          </w:p>
        </w:tc>
        <w:tc>
          <w:tcPr>
            <w:tcW w:w="5543" w:type="dxa"/>
            <w:vAlign w:val="center"/>
          </w:tcPr>
          <w:p w:rsidR="005D0D2B" w:rsidRPr="0090106E" w:rsidRDefault="005D0D2B" w:rsidP="00FF512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106E" w:rsidRPr="0090106E" w:rsidTr="0090106E">
        <w:trPr>
          <w:trHeight w:hRule="exact" w:val="850"/>
        </w:trPr>
        <w:tc>
          <w:tcPr>
            <w:tcW w:w="2700" w:type="dxa"/>
            <w:vAlign w:val="center"/>
          </w:tcPr>
          <w:p w:rsidR="005D0D2B" w:rsidRPr="0090106E" w:rsidRDefault="005D0D2B" w:rsidP="00FF512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106E">
              <w:rPr>
                <w:rFonts w:asciiTheme="minorEastAsia" w:eastAsiaTheme="minorEastAsia" w:hAnsiTheme="minorEastAsia" w:hint="eastAsia"/>
                <w:sz w:val="24"/>
              </w:rPr>
              <w:t>事業番号</w:t>
            </w:r>
          </w:p>
          <w:p w:rsidR="005D0D2B" w:rsidRPr="0090106E" w:rsidRDefault="005D0D2B" w:rsidP="00FF512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106E">
              <w:rPr>
                <w:rFonts w:asciiTheme="minorEastAsia" w:eastAsiaTheme="minorEastAsia" w:hAnsiTheme="minorEastAsia" w:hint="eastAsia"/>
                <w:sz w:val="24"/>
              </w:rPr>
              <w:t>事業名称</w:t>
            </w:r>
          </w:p>
        </w:tc>
        <w:tc>
          <w:tcPr>
            <w:tcW w:w="5543" w:type="dxa"/>
            <w:vAlign w:val="center"/>
          </w:tcPr>
          <w:p w:rsidR="005D0D2B" w:rsidRPr="0090106E" w:rsidRDefault="005D0D2B" w:rsidP="00FF512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106E" w:rsidRPr="0090106E" w:rsidTr="0090106E">
        <w:trPr>
          <w:trHeight w:hRule="exact" w:val="850"/>
        </w:trPr>
        <w:tc>
          <w:tcPr>
            <w:tcW w:w="2700" w:type="dxa"/>
            <w:vAlign w:val="center"/>
          </w:tcPr>
          <w:p w:rsidR="005D0D2B" w:rsidRPr="0090106E" w:rsidRDefault="005D0D2B" w:rsidP="00FF512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106E">
              <w:rPr>
                <w:rFonts w:asciiTheme="minorEastAsia" w:eastAsiaTheme="minorEastAsia" w:hAnsiTheme="minorEastAsia" w:hint="eastAsia"/>
                <w:sz w:val="24"/>
              </w:rPr>
              <w:t>事業区域の位置</w:t>
            </w:r>
          </w:p>
        </w:tc>
        <w:tc>
          <w:tcPr>
            <w:tcW w:w="5543" w:type="dxa"/>
            <w:vAlign w:val="center"/>
          </w:tcPr>
          <w:p w:rsidR="005D0D2B" w:rsidRPr="0090106E" w:rsidRDefault="005D0D2B" w:rsidP="00FF512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0106E">
              <w:rPr>
                <w:rFonts w:asciiTheme="minorEastAsia" w:eastAsiaTheme="minorEastAsia" w:hAnsiTheme="minorEastAsia" w:hint="eastAsia"/>
                <w:sz w:val="24"/>
              </w:rPr>
              <w:t>恵那市</w:t>
            </w:r>
          </w:p>
        </w:tc>
      </w:tr>
      <w:tr w:rsidR="0090106E" w:rsidRPr="0090106E" w:rsidTr="0090106E">
        <w:trPr>
          <w:trHeight w:hRule="exact" w:val="850"/>
        </w:trPr>
        <w:tc>
          <w:tcPr>
            <w:tcW w:w="2700" w:type="dxa"/>
            <w:vAlign w:val="center"/>
          </w:tcPr>
          <w:p w:rsidR="005D0D2B" w:rsidRPr="0090106E" w:rsidRDefault="005D0D2B" w:rsidP="00FF512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106E">
              <w:rPr>
                <w:rFonts w:asciiTheme="minorEastAsia" w:eastAsiaTheme="minorEastAsia" w:hAnsiTheme="minorEastAsia" w:hint="eastAsia"/>
                <w:sz w:val="24"/>
              </w:rPr>
              <w:t>承継の理由</w:t>
            </w:r>
          </w:p>
        </w:tc>
        <w:tc>
          <w:tcPr>
            <w:tcW w:w="5543" w:type="dxa"/>
            <w:vAlign w:val="center"/>
          </w:tcPr>
          <w:p w:rsidR="005D0D2B" w:rsidRPr="0090106E" w:rsidRDefault="005D0D2B" w:rsidP="00FF5120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106E" w:rsidRPr="0090106E" w:rsidTr="0090106E">
        <w:trPr>
          <w:trHeight w:hRule="exact" w:val="850"/>
        </w:trPr>
        <w:tc>
          <w:tcPr>
            <w:tcW w:w="2700" w:type="dxa"/>
            <w:vAlign w:val="center"/>
          </w:tcPr>
          <w:p w:rsidR="005D0D2B" w:rsidRPr="0090106E" w:rsidRDefault="005D0D2B" w:rsidP="00FF512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106E">
              <w:rPr>
                <w:rFonts w:asciiTheme="minorEastAsia" w:eastAsiaTheme="minorEastAsia" w:hAnsiTheme="minorEastAsia" w:hint="eastAsia"/>
                <w:sz w:val="24"/>
              </w:rPr>
              <w:t>権限を取得した日</w:t>
            </w:r>
          </w:p>
        </w:tc>
        <w:tc>
          <w:tcPr>
            <w:tcW w:w="5543" w:type="dxa"/>
            <w:vAlign w:val="center"/>
          </w:tcPr>
          <w:p w:rsidR="005D0D2B" w:rsidRPr="0090106E" w:rsidRDefault="00204746" w:rsidP="00FF5120">
            <w:pPr>
              <w:spacing w:line="28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0106E">
              <w:rPr>
                <w:rFonts w:asciiTheme="minorEastAsia" w:eastAsiaTheme="minorEastAsia" w:hAnsiTheme="minorEastAsia" w:hint="eastAsia"/>
                <w:sz w:val="24"/>
              </w:rPr>
              <w:t xml:space="preserve">年　　月　</w:t>
            </w:r>
            <w:r w:rsidR="005D0D2B" w:rsidRPr="0090106E">
              <w:rPr>
                <w:rFonts w:asciiTheme="minorEastAsia" w:eastAsiaTheme="minorEastAsia" w:hAnsiTheme="minorEastAsia" w:hint="eastAsia"/>
                <w:sz w:val="24"/>
              </w:rPr>
              <w:t xml:space="preserve">　日</w:t>
            </w:r>
          </w:p>
        </w:tc>
      </w:tr>
    </w:tbl>
    <w:p w:rsidR="005D0D2B" w:rsidRPr="0090106E" w:rsidRDefault="005D0D2B" w:rsidP="00204746">
      <w:pPr>
        <w:spacing w:line="280" w:lineRule="exact"/>
        <w:rPr>
          <w:rFonts w:asciiTheme="minorEastAsia" w:eastAsiaTheme="minorEastAsia" w:hAnsiTheme="minorEastAsia"/>
        </w:rPr>
      </w:pPr>
      <w:r w:rsidRPr="0090106E">
        <w:rPr>
          <w:rFonts w:asciiTheme="minorEastAsia" w:eastAsiaTheme="minorEastAsia" w:hAnsiTheme="minorEastAsia" w:hint="eastAsia"/>
        </w:rPr>
        <w:t>添付書類</w:t>
      </w:r>
    </w:p>
    <w:p w:rsidR="005D0D2B" w:rsidRPr="0090106E" w:rsidRDefault="005D0D2B" w:rsidP="00204746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 w:rsidRPr="0090106E">
        <w:rPr>
          <w:rFonts w:asciiTheme="minorEastAsia" w:eastAsiaTheme="minorEastAsia" w:hAnsiTheme="minorEastAsia" w:hint="eastAsia"/>
        </w:rPr>
        <w:t>・地位継承者の登記簿謄本（申請者が個人の場合は住民票</w:t>
      </w:r>
      <w:r w:rsidR="003D76FE" w:rsidRPr="0090106E">
        <w:rPr>
          <w:rFonts w:asciiTheme="minorEastAsia" w:eastAsiaTheme="minorEastAsia" w:hAnsiTheme="minorEastAsia" w:hint="eastAsia"/>
        </w:rPr>
        <w:t>の</w:t>
      </w:r>
      <w:r w:rsidR="003D76FE" w:rsidRPr="0090106E">
        <w:rPr>
          <w:rFonts w:asciiTheme="minorEastAsia" w:eastAsiaTheme="minorEastAsia" w:hAnsiTheme="minorEastAsia"/>
        </w:rPr>
        <w:t>写し</w:t>
      </w:r>
      <w:r w:rsidRPr="0090106E">
        <w:rPr>
          <w:rFonts w:asciiTheme="minorEastAsia" w:eastAsiaTheme="minorEastAsia" w:hAnsiTheme="minorEastAsia" w:hint="eastAsia"/>
        </w:rPr>
        <w:t>）</w:t>
      </w:r>
    </w:p>
    <w:p w:rsidR="005D0D2B" w:rsidRPr="0090106E" w:rsidRDefault="005D0D2B" w:rsidP="00204746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 w:rsidRPr="0090106E">
        <w:rPr>
          <w:rFonts w:asciiTheme="minorEastAsia" w:eastAsiaTheme="minorEastAsia" w:hAnsiTheme="minorEastAsia" w:hint="eastAsia"/>
        </w:rPr>
        <w:t>・この条例</w:t>
      </w:r>
      <w:r w:rsidR="00F73E2F" w:rsidRPr="0090106E">
        <w:rPr>
          <w:rFonts w:asciiTheme="minorEastAsia" w:eastAsiaTheme="minorEastAsia" w:hAnsiTheme="minorEastAsia" w:hint="eastAsia"/>
        </w:rPr>
        <w:t>に</w:t>
      </w:r>
      <w:r w:rsidR="003D76FE" w:rsidRPr="0090106E">
        <w:rPr>
          <w:rFonts w:asciiTheme="minorEastAsia" w:eastAsiaTheme="minorEastAsia" w:hAnsiTheme="minorEastAsia" w:hint="eastAsia"/>
        </w:rPr>
        <w:t>係る</w:t>
      </w:r>
      <w:r w:rsidRPr="0090106E">
        <w:rPr>
          <w:rFonts w:asciiTheme="minorEastAsia" w:eastAsiaTheme="minorEastAsia" w:hAnsiTheme="minorEastAsia" w:hint="eastAsia"/>
        </w:rPr>
        <w:t>申請の手続等を委任する場合に限り委任証書</w:t>
      </w:r>
    </w:p>
    <w:p w:rsidR="005D0D2B" w:rsidRPr="0090106E" w:rsidRDefault="005D0D2B" w:rsidP="00204746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r w:rsidRPr="0090106E">
        <w:rPr>
          <w:rFonts w:asciiTheme="minorEastAsia" w:eastAsiaTheme="minorEastAsia" w:hAnsiTheme="minorEastAsia" w:hint="eastAsia"/>
        </w:rPr>
        <w:t>（委任証書には、委任者の印鑑登録証明書を添付してください）</w:t>
      </w:r>
    </w:p>
    <w:p w:rsidR="00380A88" w:rsidRDefault="005D0D2B" w:rsidP="007A00BF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 w:rsidRPr="0090106E">
        <w:rPr>
          <w:rFonts w:asciiTheme="minorEastAsia" w:eastAsiaTheme="minorEastAsia" w:hAnsiTheme="minorEastAsia" w:hint="eastAsia"/>
        </w:rPr>
        <w:t>・その他市長が必要と認める書類</w:t>
      </w:r>
      <w:bookmarkEnd w:id="0"/>
    </w:p>
    <w:p w:rsidR="00194513" w:rsidRPr="0068319E" w:rsidRDefault="00194513" w:rsidP="00194513">
      <w:pPr>
        <w:spacing w:line="240" w:lineRule="exact"/>
        <w:rPr>
          <w:rFonts w:asciiTheme="minorEastAsia" w:eastAsiaTheme="minorEastAsia" w:hAnsiTheme="minorEastAsia"/>
        </w:rPr>
      </w:pPr>
      <w:r w:rsidRPr="0068319E">
        <w:rPr>
          <w:rFonts w:asciiTheme="minorEastAsia" w:eastAsiaTheme="minorEastAsia" w:hAnsiTheme="minorEastAsia" w:hint="eastAsia"/>
        </w:rPr>
        <w:lastRenderedPageBreak/>
        <w:t>様式第22号</w:t>
      </w:r>
      <w:r>
        <w:rPr>
          <w:rFonts w:asciiTheme="minorEastAsia" w:eastAsiaTheme="minorEastAsia" w:hAnsiTheme="minorEastAsia" w:hint="eastAsia"/>
          <w:kern w:val="0"/>
        </w:rPr>
        <w:t>（第11条関係）</w:t>
      </w:r>
    </w:p>
    <w:p w:rsidR="00194513" w:rsidRPr="004E7F79" w:rsidRDefault="00194513" w:rsidP="00194513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194513" w:rsidRPr="004E7F79" w:rsidRDefault="00194513" w:rsidP="00194513">
      <w:pPr>
        <w:spacing w:line="280" w:lineRule="exact"/>
        <w:jc w:val="center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太陽光</w:t>
      </w:r>
      <w:r w:rsidRPr="004E7F79">
        <w:rPr>
          <w:rFonts w:asciiTheme="minorEastAsia" w:eastAsiaTheme="minorEastAsia" w:hAnsiTheme="minorEastAsia"/>
          <w:sz w:val="24"/>
        </w:rPr>
        <w:t>発電設備設置事業</w:t>
      </w:r>
      <w:r w:rsidRPr="004E7F79">
        <w:rPr>
          <w:rFonts w:asciiTheme="minorEastAsia" w:eastAsiaTheme="minorEastAsia" w:hAnsiTheme="minorEastAsia" w:hint="eastAsia"/>
          <w:sz w:val="24"/>
        </w:rPr>
        <w:t>地位承継承認申請書</w:t>
      </w:r>
    </w:p>
    <w:p w:rsidR="00194513" w:rsidRPr="004E7F79" w:rsidRDefault="00194513" w:rsidP="00194513">
      <w:pPr>
        <w:spacing w:line="280" w:lineRule="exact"/>
        <w:rPr>
          <w:rFonts w:asciiTheme="minorEastAsia" w:eastAsiaTheme="minorEastAsia" w:hAnsiTheme="minorEastAsia"/>
          <w:sz w:val="24"/>
        </w:rPr>
      </w:pPr>
    </w:p>
    <w:p w:rsidR="00194513" w:rsidRPr="004E7F79" w:rsidRDefault="00194513" w:rsidP="00194513">
      <w:pPr>
        <w:spacing w:line="280" w:lineRule="exact"/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194513" w:rsidRPr="004E7F79" w:rsidRDefault="00194513" w:rsidP="00194513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恵那市長　　　　　　　様</w:t>
      </w:r>
    </w:p>
    <w:p w:rsidR="00194513" w:rsidRPr="004E7F79" w:rsidRDefault="00194513" w:rsidP="00194513">
      <w:pPr>
        <w:tabs>
          <w:tab w:val="left" w:pos="3060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:rsidR="00194513" w:rsidRPr="004E7F79" w:rsidRDefault="00194513" w:rsidP="00194513">
      <w:pPr>
        <w:tabs>
          <w:tab w:val="left" w:pos="3240"/>
          <w:tab w:val="left" w:pos="3540"/>
        </w:tabs>
        <w:spacing w:line="28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地位継承者（継承後の事業者）　住所</w:t>
      </w:r>
    </w:p>
    <w:p w:rsidR="00194513" w:rsidRPr="004E7F79" w:rsidRDefault="00194513" w:rsidP="00194513">
      <w:pPr>
        <w:tabs>
          <w:tab w:val="left" w:pos="3240"/>
          <w:tab w:val="left" w:pos="3540"/>
        </w:tabs>
        <w:spacing w:line="280" w:lineRule="exact"/>
        <w:ind w:firstLineChars="1800" w:firstLine="4320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氏名</w:t>
      </w:r>
    </w:p>
    <w:p w:rsidR="00194513" w:rsidRPr="004E7F79" w:rsidRDefault="00194513" w:rsidP="00194513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（名称及び代表者名）</w:t>
      </w:r>
    </w:p>
    <w:p w:rsidR="00194513" w:rsidRPr="004E7F79" w:rsidRDefault="00194513" w:rsidP="00194513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電話</w:t>
      </w:r>
    </w:p>
    <w:p w:rsidR="00194513" w:rsidRPr="004E7F79" w:rsidRDefault="00194513" w:rsidP="00194513">
      <w:pPr>
        <w:tabs>
          <w:tab w:val="left" w:pos="3060"/>
          <w:tab w:val="left" w:pos="3540"/>
          <w:tab w:val="left" w:pos="5074"/>
          <w:tab w:val="left" w:pos="8260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:rsidR="00194513" w:rsidRPr="004E7F79" w:rsidRDefault="00194513" w:rsidP="00194513">
      <w:pPr>
        <w:tabs>
          <w:tab w:val="left" w:pos="3240"/>
          <w:tab w:val="left" w:pos="3540"/>
        </w:tabs>
        <w:spacing w:line="28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地位譲渡者（継承前の事業者）　住所</w:t>
      </w:r>
    </w:p>
    <w:p w:rsidR="00194513" w:rsidRPr="004E7F79" w:rsidRDefault="00194513" w:rsidP="00194513">
      <w:pPr>
        <w:tabs>
          <w:tab w:val="left" w:pos="3240"/>
          <w:tab w:val="left" w:pos="3540"/>
        </w:tabs>
        <w:spacing w:line="280" w:lineRule="exact"/>
        <w:ind w:firstLineChars="1800" w:firstLine="4320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氏名</w:t>
      </w:r>
    </w:p>
    <w:p w:rsidR="00194513" w:rsidRPr="004E7F79" w:rsidRDefault="00194513" w:rsidP="00194513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（名称及び代表者名）</w:t>
      </w:r>
    </w:p>
    <w:p w:rsidR="00194513" w:rsidRPr="004E7F79" w:rsidRDefault="00194513" w:rsidP="00194513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電話</w:t>
      </w:r>
    </w:p>
    <w:p w:rsidR="00194513" w:rsidRPr="004E7F79" w:rsidRDefault="00194513" w:rsidP="00194513">
      <w:pPr>
        <w:tabs>
          <w:tab w:val="left" w:pos="3060"/>
          <w:tab w:val="left" w:pos="3540"/>
          <w:tab w:val="left" w:pos="5074"/>
          <w:tab w:val="left" w:pos="8260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:rsidR="00194513" w:rsidRPr="004E7F79" w:rsidRDefault="00194513" w:rsidP="00194513">
      <w:pPr>
        <w:tabs>
          <w:tab w:val="left" w:pos="3060"/>
          <w:tab w:val="left" w:pos="3540"/>
        </w:tabs>
        <w:spacing w:line="280" w:lineRule="exact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事業者に代わって、手続を行います。</w:t>
      </w:r>
    </w:p>
    <w:p w:rsidR="00194513" w:rsidRPr="004E7F79" w:rsidRDefault="00194513" w:rsidP="00194513">
      <w:pPr>
        <w:tabs>
          <w:tab w:val="left" w:pos="3060"/>
          <w:tab w:val="left" w:pos="3540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:rsidR="00194513" w:rsidRPr="004E7F79" w:rsidRDefault="00194513" w:rsidP="00194513">
      <w:pPr>
        <w:tabs>
          <w:tab w:val="left" w:pos="3240"/>
          <w:tab w:val="left" w:pos="3540"/>
        </w:tabs>
        <w:spacing w:line="28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 xml:space="preserve">受任者（設計者）　</w:t>
      </w:r>
      <w:r w:rsidRPr="004E7F79">
        <w:rPr>
          <w:rFonts w:asciiTheme="minorEastAsia" w:eastAsiaTheme="minorEastAsia" w:hAnsiTheme="minorEastAsia"/>
          <w:sz w:val="24"/>
        </w:rPr>
        <w:t xml:space="preserve">　</w:t>
      </w:r>
      <w:r w:rsidRPr="004E7F79">
        <w:rPr>
          <w:rFonts w:asciiTheme="minorEastAsia" w:eastAsiaTheme="minorEastAsia" w:hAnsiTheme="minorEastAsia" w:hint="eastAsia"/>
          <w:sz w:val="24"/>
        </w:rPr>
        <w:t xml:space="preserve">　</w:t>
      </w:r>
      <w:r w:rsidRPr="004E7F79">
        <w:rPr>
          <w:rFonts w:asciiTheme="minorEastAsia" w:eastAsiaTheme="minorEastAsia" w:hAnsiTheme="minorEastAsia"/>
          <w:sz w:val="24"/>
        </w:rPr>
        <w:t xml:space="preserve">　　　　</w:t>
      </w:r>
      <w:r w:rsidRPr="004E7F79">
        <w:rPr>
          <w:rFonts w:asciiTheme="minorEastAsia" w:eastAsiaTheme="minorEastAsia" w:hAnsiTheme="minorEastAsia" w:hint="eastAsia"/>
          <w:sz w:val="24"/>
        </w:rPr>
        <w:t>住所</w:t>
      </w:r>
    </w:p>
    <w:p w:rsidR="00194513" w:rsidRPr="004E7F79" w:rsidRDefault="00194513" w:rsidP="00194513">
      <w:pPr>
        <w:tabs>
          <w:tab w:val="left" w:pos="3240"/>
          <w:tab w:val="left" w:pos="3540"/>
        </w:tabs>
        <w:spacing w:line="280" w:lineRule="exact"/>
        <w:ind w:firstLineChars="1800" w:firstLine="4320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氏名</w:t>
      </w:r>
    </w:p>
    <w:p w:rsidR="00194513" w:rsidRPr="004E7F79" w:rsidRDefault="00194513" w:rsidP="00194513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（名称及び代表者名）</w:t>
      </w:r>
    </w:p>
    <w:p w:rsidR="00194513" w:rsidRPr="004E7F79" w:rsidRDefault="00194513" w:rsidP="00194513">
      <w:pPr>
        <w:tabs>
          <w:tab w:val="left" w:pos="3060"/>
          <w:tab w:val="left" w:pos="3540"/>
        </w:tabs>
        <w:spacing w:line="280" w:lineRule="exact"/>
        <w:ind w:firstLineChars="1800" w:firstLine="4320"/>
        <w:jc w:val="left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電話</w:t>
      </w:r>
    </w:p>
    <w:p w:rsidR="00194513" w:rsidRPr="004E7F79" w:rsidRDefault="00194513" w:rsidP="00194513">
      <w:pPr>
        <w:tabs>
          <w:tab w:val="left" w:pos="3060"/>
          <w:tab w:val="left" w:pos="4500"/>
        </w:tabs>
        <w:spacing w:line="280" w:lineRule="exact"/>
        <w:rPr>
          <w:rFonts w:asciiTheme="minorEastAsia" w:eastAsiaTheme="minorEastAsia" w:hAnsiTheme="minorEastAsia"/>
          <w:sz w:val="24"/>
        </w:rPr>
      </w:pPr>
    </w:p>
    <w:p w:rsidR="00194513" w:rsidRPr="004E7F79" w:rsidRDefault="00194513" w:rsidP="00194513">
      <w:pPr>
        <w:spacing w:line="28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恵那市太陽光</w:t>
      </w:r>
      <w:r w:rsidRPr="004E7F79">
        <w:rPr>
          <w:rFonts w:asciiTheme="minorEastAsia" w:eastAsiaTheme="minorEastAsia" w:hAnsiTheme="minorEastAsia"/>
          <w:sz w:val="24"/>
        </w:rPr>
        <w:t>発電設備設置に関する</w:t>
      </w:r>
      <w:r w:rsidRPr="004E7F79">
        <w:rPr>
          <w:rFonts w:asciiTheme="minorEastAsia" w:eastAsiaTheme="minorEastAsia" w:hAnsiTheme="minorEastAsia" w:hint="eastAsia"/>
          <w:sz w:val="24"/>
        </w:rPr>
        <w:t>条例第12条第２項の規定による地位の承継の承認を申請します。</w:t>
      </w:r>
    </w:p>
    <w:tbl>
      <w:tblPr>
        <w:tblW w:w="82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543"/>
      </w:tblGrid>
      <w:tr w:rsidR="00194513" w:rsidRPr="004E7F79" w:rsidTr="00B60BA2">
        <w:trPr>
          <w:trHeight w:hRule="exact" w:val="850"/>
        </w:trPr>
        <w:tc>
          <w:tcPr>
            <w:tcW w:w="2700" w:type="dxa"/>
            <w:vAlign w:val="center"/>
          </w:tcPr>
          <w:p w:rsidR="00194513" w:rsidRPr="004E7F79" w:rsidRDefault="00194513" w:rsidP="00B60B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E7F79">
              <w:rPr>
                <w:rFonts w:asciiTheme="minorEastAsia" w:eastAsiaTheme="minorEastAsia" w:hAnsiTheme="minorEastAsia" w:hint="eastAsia"/>
                <w:sz w:val="20"/>
              </w:rPr>
              <w:t>同意及び直近の同意変更の</w:t>
            </w:r>
          </w:p>
          <w:p w:rsidR="00194513" w:rsidRPr="004E7F79" w:rsidRDefault="00194513" w:rsidP="00B60B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7F79">
              <w:rPr>
                <w:rFonts w:asciiTheme="minorEastAsia" w:eastAsiaTheme="minorEastAsia" w:hAnsiTheme="minorEastAsia" w:hint="eastAsia"/>
                <w:sz w:val="20"/>
              </w:rPr>
              <w:t>通知書番号及び通知年月日</w:t>
            </w:r>
          </w:p>
        </w:tc>
        <w:tc>
          <w:tcPr>
            <w:tcW w:w="5543" w:type="dxa"/>
            <w:vAlign w:val="center"/>
          </w:tcPr>
          <w:p w:rsidR="00194513" w:rsidRPr="004E7F79" w:rsidRDefault="00194513" w:rsidP="00B60BA2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4513" w:rsidRPr="004E7F79" w:rsidTr="00B60BA2">
        <w:trPr>
          <w:trHeight w:hRule="exact" w:val="850"/>
        </w:trPr>
        <w:tc>
          <w:tcPr>
            <w:tcW w:w="2700" w:type="dxa"/>
            <w:vAlign w:val="center"/>
          </w:tcPr>
          <w:p w:rsidR="00194513" w:rsidRPr="004E7F79" w:rsidRDefault="00194513" w:rsidP="00B60B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7F79">
              <w:rPr>
                <w:rFonts w:asciiTheme="minorEastAsia" w:eastAsiaTheme="minorEastAsia" w:hAnsiTheme="minorEastAsia" w:hint="eastAsia"/>
                <w:sz w:val="24"/>
              </w:rPr>
              <w:t>事業番号</w:t>
            </w:r>
          </w:p>
          <w:p w:rsidR="00194513" w:rsidRPr="004E7F79" w:rsidRDefault="00194513" w:rsidP="00B60B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7F79">
              <w:rPr>
                <w:rFonts w:asciiTheme="minorEastAsia" w:eastAsiaTheme="minorEastAsia" w:hAnsiTheme="minorEastAsia" w:hint="eastAsia"/>
                <w:sz w:val="24"/>
              </w:rPr>
              <w:t>事業名称</w:t>
            </w:r>
          </w:p>
        </w:tc>
        <w:tc>
          <w:tcPr>
            <w:tcW w:w="5543" w:type="dxa"/>
            <w:vAlign w:val="center"/>
          </w:tcPr>
          <w:p w:rsidR="00194513" w:rsidRPr="004E7F79" w:rsidRDefault="00194513" w:rsidP="00B60BA2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4513" w:rsidRPr="004E7F79" w:rsidTr="00B60BA2">
        <w:trPr>
          <w:trHeight w:hRule="exact" w:val="850"/>
        </w:trPr>
        <w:tc>
          <w:tcPr>
            <w:tcW w:w="2700" w:type="dxa"/>
            <w:vAlign w:val="center"/>
          </w:tcPr>
          <w:p w:rsidR="00194513" w:rsidRPr="004E7F79" w:rsidRDefault="00194513" w:rsidP="00B60B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7F79">
              <w:rPr>
                <w:rFonts w:asciiTheme="minorEastAsia" w:eastAsiaTheme="minorEastAsia" w:hAnsiTheme="minorEastAsia" w:hint="eastAsia"/>
                <w:sz w:val="24"/>
              </w:rPr>
              <w:t>事業区域の位置</w:t>
            </w:r>
          </w:p>
        </w:tc>
        <w:tc>
          <w:tcPr>
            <w:tcW w:w="5543" w:type="dxa"/>
            <w:vAlign w:val="center"/>
          </w:tcPr>
          <w:p w:rsidR="00194513" w:rsidRPr="004E7F79" w:rsidRDefault="00194513" w:rsidP="00B60BA2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4E7F79">
              <w:rPr>
                <w:rFonts w:asciiTheme="minorEastAsia" w:eastAsiaTheme="minorEastAsia" w:hAnsiTheme="minorEastAsia" w:hint="eastAsia"/>
                <w:sz w:val="24"/>
              </w:rPr>
              <w:t>恵那市</w:t>
            </w:r>
          </w:p>
        </w:tc>
      </w:tr>
      <w:tr w:rsidR="00194513" w:rsidRPr="004E7F79" w:rsidTr="00B60BA2">
        <w:trPr>
          <w:trHeight w:hRule="exact" w:val="850"/>
        </w:trPr>
        <w:tc>
          <w:tcPr>
            <w:tcW w:w="2700" w:type="dxa"/>
            <w:vAlign w:val="center"/>
          </w:tcPr>
          <w:p w:rsidR="00194513" w:rsidRPr="004E7F79" w:rsidRDefault="00194513" w:rsidP="00B60B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7F79">
              <w:rPr>
                <w:rFonts w:asciiTheme="minorEastAsia" w:eastAsiaTheme="minorEastAsia" w:hAnsiTheme="minorEastAsia" w:hint="eastAsia"/>
                <w:sz w:val="24"/>
              </w:rPr>
              <w:t>承継の理由</w:t>
            </w:r>
          </w:p>
        </w:tc>
        <w:tc>
          <w:tcPr>
            <w:tcW w:w="5543" w:type="dxa"/>
            <w:vAlign w:val="center"/>
          </w:tcPr>
          <w:p w:rsidR="00194513" w:rsidRPr="004E7F79" w:rsidRDefault="00194513" w:rsidP="00B60BA2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4513" w:rsidRPr="004E7F79" w:rsidTr="00B60BA2">
        <w:trPr>
          <w:trHeight w:hRule="exact" w:val="850"/>
        </w:trPr>
        <w:tc>
          <w:tcPr>
            <w:tcW w:w="2700" w:type="dxa"/>
            <w:vAlign w:val="center"/>
          </w:tcPr>
          <w:p w:rsidR="00194513" w:rsidRPr="004E7F79" w:rsidRDefault="00194513" w:rsidP="00B60BA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7F79">
              <w:rPr>
                <w:rFonts w:asciiTheme="minorEastAsia" w:eastAsiaTheme="minorEastAsia" w:hAnsiTheme="minorEastAsia" w:hint="eastAsia"/>
                <w:sz w:val="24"/>
              </w:rPr>
              <w:t>継承の理由が生じた日</w:t>
            </w:r>
          </w:p>
        </w:tc>
        <w:tc>
          <w:tcPr>
            <w:tcW w:w="5543" w:type="dxa"/>
            <w:vAlign w:val="center"/>
          </w:tcPr>
          <w:p w:rsidR="00194513" w:rsidRPr="004E7F79" w:rsidRDefault="00194513" w:rsidP="00B60BA2">
            <w:pPr>
              <w:spacing w:line="28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7F79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</w:tbl>
    <w:p w:rsidR="00194513" w:rsidRPr="004E7F79" w:rsidRDefault="00194513" w:rsidP="00194513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4E7F79">
        <w:rPr>
          <w:rFonts w:asciiTheme="minorEastAsia" w:eastAsiaTheme="minorEastAsia" w:hAnsiTheme="minorEastAsia" w:hint="eastAsia"/>
          <w:sz w:val="24"/>
        </w:rPr>
        <w:t>添付書類</w:t>
      </w:r>
    </w:p>
    <w:p w:rsidR="00194513" w:rsidRPr="004E7F79" w:rsidRDefault="00194513" w:rsidP="00194513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 w:rsidRPr="004E7F79">
        <w:rPr>
          <w:rFonts w:asciiTheme="minorEastAsia" w:eastAsiaTheme="minorEastAsia" w:hAnsiTheme="minorEastAsia" w:hint="eastAsia"/>
        </w:rPr>
        <w:t>・地位継承者の登記簿謄本（申請者が個人の場合は住民票の</w:t>
      </w:r>
      <w:r w:rsidRPr="004E7F79">
        <w:rPr>
          <w:rFonts w:asciiTheme="minorEastAsia" w:eastAsiaTheme="minorEastAsia" w:hAnsiTheme="minorEastAsia"/>
        </w:rPr>
        <w:t>写し</w:t>
      </w:r>
      <w:r w:rsidRPr="004E7F79">
        <w:rPr>
          <w:rFonts w:asciiTheme="minorEastAsia" w:eastAsiaTheme="minorEastAsia" w:hAnsiTheme="minorEastAsia" w:hint="eastAsia"/>
        </w:rPr>
        <w:t>）</w:t>
      </w:r>
    </w:p>
    <w:p w:rsidR="00194513" w:rsidRPr="004E7F79" w:rsidRDefault="00194513" w:rsidP="00194513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 w:rsidRPr="004E7F79">
        <w:rPr>
          <w:rFonts w:asciiTheme="minorEastAsia" w:eastAsiaTheme="minorEastAsia" w:hAnsiTheme="minorEastAsia" w:hint="eastAsia"/>
        </w:rPr>
        <w:t>・工事を施行する権原を取得したことの分かる書類</w:t>
      </w:r>
    </w:p>
    <w:p w:rsidR="00194513" w:rsidRPr="004E7F79" w:rsidRDefault="00194513" w:rsidP="00194513">
      <w:pPr>
        <w:spacing w:line="280" w:lineRule="exact"/>
        <w:ind w:firstLineChars="100" w:firstLine="210"/>
        <w:rPr>
          <w:rFonts w:asciiTheme="minorEastAsia" w:eastAsiaTheme="minorEastAsia" w:hAnsiTheme="minorEastAsia"/>
        </w:rPr>
      </w:pPr>
      <w:r w:rsidRPr="004E7F79">
        <w:rPr>
          <w:rFonts w:asciiTheme="minorEastAsia" w:eastAsiaTheme="minorEastAsia" w:hAnsiTheme="minorEastAsia" w:hint="eastAsia"/>
        </w:rPr>
        <w:t>・この条例に係る申請の手続等を委任する場合に限り委任証書</w:t>
      </w:r>
    </w:p>
    <w:p w:rsidR="00194513" w:rsidRPr="004E7F79" w:rsidRDefault="00194513" w:rsidP="00194513">
      <w:pPr>
        <w:spacing w:line="280" w:lineRule="exact"/>
        <w:ind w:firstLineChars="200" w:firstLine="420"/>
        <w:rPr>
          <w:rFonts w:asciiTheme="minorEastAsia" w:eastAsiaTheme="minorEastAsia" w:hAnsiTheme="minorEastAsia"/>
        </w:rPr>
      </w:pPr>
      <w:r w:rsidRPr="004E7F79">
        <w:rPr>
          <w:rFonts w:asciiTheme="minorEastAsia" w:eastAsiaTheme="minorEastAsia" w:hAnsiTheme="minorEastAsia" w:hint="eastAsia"/>
        </w:rPr>
        <w:t>（委任証書には、委任者の印鑑登録証明書を添付してください）</w:t>
      </w:r>
    </w:p>
    <w:p w:rsidR="00194513" w:rsidRPr="00194513" w:rsidRDefault="00194513" w:rsidP="00194513">
      <w:pPr>
        <w:spacing w:line="280" w:lineRule="exact"/>
        <w:ind w:firstLineChars="100" w:firstLine="210"/>
        <w:rPr>
          <w:rFonts w:asciiTheme="minorEastAsia" w:eastAsiaTheme="minorEastAsia" w:hAnsiTheme="minorEastAsia" w:hint="eastAsia"/>
        </w:rPr>
      </w:pPr>
      <w:r w:rsidRPr="004E7F79">
        <w:rPr>
          <w:rFonts w:asciiTheme="minorEastAsia" w:eastAsiaTheme="minorEastAsia" w:hAnsiTheme="minorEastAsia" w:hint="eastAsia"/>
        </w:rPr>
        <w:t>・その他市長が必要と認める書類</w:t>
      </w:r>
      <w:bookmarkStart w:id="1" w:name="_GoBack"/>
      <w:bookmarkEnd w:id="1"/>
    </w:p>
    <w:sectPr w:rsidR="00194513" w:rsidRPr="00194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9A" w:rsidRDefault="00806F9A" w:rsidP="0084287F">
      <w:r>
        <w:separator/>
      </w:r>
    </w:p>
  </w:endnote>
  <w:endnote w:type="continuationSeparator" w:id="0">
    <w:p w:rsidR="00806F9A" w:rsidRDefault="00806F9A" w:rsidP="008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9A" w:rsidRDefault="00806F9A" w:rsidP="0084287F">
      <w:r>
        <w:separator/>
      </w:r>
    </w:p>
  </w:footnote>
  <w:footnote w:type="continuationSeparator" w:id="0">
    <w:p w:rsidR="00806F9A" w:rsidRDefault="00806F9A" w:rsidP="00842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9"/>
    <w:rsid w:val="00042543"/>
    <w:rsid w:val="00164012"/>
    <w:rsid w:val="00194513"/>
    <w:rsid w:val="001C70C1"/>
    <w:rsid w:val="00204746"/>
    <w:rsid w:val="0026382D"/>
    <w:rsid w:val="002C2F79"/>
    <w:rsid w:val="002E079B"/>
    <w:rsid w:val="00305844"/>
    <w:rsid w:val="00365A3C"/>
    <w:rsid w:val="00380A88"/>
    <w:rsid w:val="003D76FE"/>
    <w:rsid w:val="004505C2"/>
    <w:rsid w:val="00485DA2"/>
    <w:rsid w:val="00490F4F"/>
    <w:rsid w:val="004F2502"/>
    <w:rsid w:val="005D0D2B"/>
    <w:rsid w:val="005F4147"/>
    <w:rsid w:val="006B3697"/>
    <w:rsid w:val="00783FE4"/>
    <w:rsid w:val="007A00BF"/>
    <w:rsid w:val="00805A1F"/>
    <w:rsid w:val="00806F9A"/>
    <w:rsid w:val="0084287F"/>
    <w:rsid w:val="008C7599"/>
    <w:rsid w:val="008D10B3"/>
    <w:rsid w:val="008E593A"/>
    <w:rsid w:val="0090106E"/>
    <w:rsid w:val="00936699"/>
    <w:rsid w:val="009A515D"/>
    <w:rsid w:val="00A23781"/>
    <w:rsid w:val="00B53600"/>
    <w:rsid w:val="00B67ED4"/>
    <w:rsid w:val="00B71913"/>
    <w:rsid w:val="00BC22ED"/>
    <w:rsid w:val="00BD532A"/>
    <w:rsid w:val="00BD6BE3"/>
    <w:rsid w:val="00BE10CF"/>
    <w:rsid w:val="00C7650A"/>
    <w:rsid w:val="00CA4DC6"/>
    <w:rsid w:val="00D62AC1"/>
    <w:rsid w:val="00E222FD"/>
    <w:rsid w:val="00EB41F2"/>
    <w:rsid w:val="00EB75EE"/>
    <w:rsid w:val="00F22799"/>
    <w:rsid w:val="00F63306"/>
    <w:rsid w:val="00F7249B"/>
    <w:rsid w:val="00F73E2F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6645F4-6195-47B2-BD6A-22A1EC5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8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42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87F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8C759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EF7D35C</Template>
  <TotalTime>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 政則</dc:creator>
  <cp:keywords/>
  <dc:description/>
  <cp:lastModifiedBy>各務 駿佑</cp:lastModifiedBy>
  <cp:revision>8</cp:revision>
  <dcterms:created xsi:type="dcterms:W3CDTF">2021-11-24T05:07:00Z</dcterms:created>
  <dcterms:modified xsi:type="dcterms:W3CDTF">2023-10-26T10:53:00Z</dcterms:modified>
</cp:coreProperties>
</file>